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AA" w:rsidRDefault="00AA36AA" w:rsidP="00AA36AA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6</w:t>
      </w:r>
    </w:p>
    <w:p w:rsidR="00AA36AA" w:rsidRDefault="00AA36AA" w:rsidP="00AA36AA">
      <w:pPr>
        <w:tabs>
          <w:tab w:val="right" w:pos="9000"/>
        </w:tabs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pt;margin-top:5.7pt;width:121.65pt;height:9.15pt;z-index:251659264" stroked="f">
            <v:textbox style="mso-next-textbox:#_x0000_s1030" inset="0,0,0,0">
              <w:txbxContent>
                <w:p w:rsidR="00AA36AA" w:rsidRDefault="00AA36AA" w:rsidP="00AA36A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A36AA" w:rsidRDefault="00AA36AA" w:rsidP="00AA36AA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:rsidR="00AA36AA" w:rsidRDefault="00AA36AA" w:rsidP="00AA36AA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wyznaczonych do realizacji zamówienia</w:t>
      </w:r>
    </w:p>
    <w:p w:rsidR="00AA36AA" w:rsidRDefault="00AA36AA" w:rsidP="00AA36AA">
      <w:pPr>
        <w:tabs>
          <w:tab w:val="right" w:pos="9000"/>
        </w:tabs>
        <w:rPr>
          <w:b/>
          <w:sz w:val="32"/>
        </w:rPr>
      </w:pPr>
    </w:p>
    <w:p w:rsidR="00AA36AA" w:rsidRDefault="00AA36AA" w:rsidP="00AA36AA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:rsidR="00AA36AA" w:rsidRDefault="00AA36AA" w:rsidP="00AA36AA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AA36AA" w:rsidRPr="00AA36AA" w:rsidRDefault="00AA36AA" w:rsidP="00AA36AA">
      <w:pPr>
        <w:tabs>
          <w:tab w:val="left" w:pos="0"/>
        </w:tabs>
        <w:jc w:val="both"/>
      </w:pPr>
      <w:r w:rsidRPr="00AA36AA">
        <w:t>Przedmiot postepowania:</w:t>
      </w:r>
      <w:r w:rsidRPr="00AA36AA">
        <w:rPr>
          <w:b/>
        </w:rPr>
        <w:t xml:space="preserve"> Usługa przeprowadzenia zajęć z przedmiotów rozwijających kompetencje miękkie  "Metodologia badań naukowych" i "Przygotowywanie publikacji naukowych i wystąpień konferencyjnych" w dniach 28-30.06.2019 r. Zajęcia realizowane w  ramach projektu Interdyscyplinarne Środowiskowe Studia Doktoranckie "Fizyczne, Chemiczne i Biofizyczne Podstawy Nowoczesnych Technologii i Inżynierii Materiałowej", realizowanego w ramach Programu Operacyjnego Wiedza, Edukacja, Rozwój POWR.03.02.00-00-I004/16 - Kc-zp.272-208/19</w:t>
      </w:r>
      <w:r w:rsidRPr="00AA36AA">
        <w:t xml:space="preserve">Tryb:  art. 138g ustawy </w:t>
      </w:r>
      <w:proofErr w:type="spellStart"/>
      <w:r w:rsidRPr="00AA36AA">
        <w:t>Pzp</w:t>
      </w:r>
      <w:proofErr w:type="spellEnd"/>
    </w:p>
    <w:p w:rsidR="00AA36AA" w:rsidRDefault="00AA36AA" w:rsidP="00AA36AA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AA36AA" w:rsidRPr="00AA36AA" w:rsidRDefault="00AA36AA" w:rsidP="00AA36AA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AA36AA">
        <w:rPr>
          <w:b/>
          <w:color w:val="000000"/>
        </w:rPr>
        <w:t>Zadanie nr 1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AA36AA" w:rsidRPr="001D740A" w:rsidTr="00AA36A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01" w:type="dxa"/>
            <w:vAlign w:val="center"/>
          </w:tcPr>
          <w:p w:rsidR="00AA36AA" w:rsidRPr="001F3612" w:rsidRDefault="00AA36AA" w:rsidP="000A03B7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:rsidR="00AA36AA" w:rsidRPr="00760791" w:rsidRDefault="00AA36AA" w:rsidP="000A03B7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5.1.2b SIWZ</w:t>
            </w:r>
          </w:p>
        </w:tc>
        <w:tc>
          <w:tcPr>
            <w:tcW w:w="2410" w:type="dxa"/>
            <w:vAlign w:val="center"/>
          </w:tcPr>
          <w:p w:rsidR="00AA36AA" w:rsidRPr="001F3612" w:rsidRDefault="00AA36AA" w:rsidP="000A03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Informacja o podstawie do dysponowania osobą</w:t>
            </w:r>
            <w:r w:rsidRPr="00920070">
              <w:rPr>
                <w:rStyle w:val="Odwoanieprzypisudolnego"/>
                <w:b/>
                <w:color w:val="000000"/>
                <w:vertAlign w:val="baseline"/>
              </w:rPr>
              <w:footnoteReference w:id="1"/>
            </w:r>
            <w:r w:rsidRPr="00920070">
              <w:rPr>
                <w:b/>
                <w:color w:val="000000"/>
              </w:rPr>
              <w:t>*</w:t>
            </w:r>
          </w:p>
        </w:tc>
      </w:tr>
      <w:tr w:rsidR="00AA36AA" w:rsidRPr="00DF3D15" w:rsidTr="00AA36A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1701" w:type="dxa"/>
          </w:tcPr>
          <w:p w:rsidR="00AA36AA" w:rsidRPr="00DF3D15" w:rsidRDefault="00AA36AA" w:rsidP="000A03B7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740" w:type="dxa"/>
          </w:tcPr>
          <w:p w:rsidR="00AA36AA" w:rsidRPr="00F76588" w:rsidRDefault="00AA36AA" w:rsidP="000A03B7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 w:rsidRPr="00431178">
              <w:t xml:space="preserve">1/ </w:t>
            </w:r>
            <w:r>
              <w:t xml:space="preserve">posiada </w:t>
            </w:r>
            <w:r w:rsidRPr="00F76588">
              <w:t xml:space="preserve">wykształcenie wyższe magisterskie </w:t>
            </w:r>
            <w:r w:rsidRPr="00431178">
              <w:t xml:space="preserve">- </w:t>
            </w:r>
            <w:r w:rsidRPr="00431178">
              <w:rPr>
                <w:highlight w:val="yellow"/>
              </w:rPr>
              <w:t>TAK/NIE*</w:t>
            </w:r>
            <w:r>
              <w:rPr>
                <w:highlight w:val="yellow"/>
              </w:rPr>
              <w:t xml:space="preserve">…………………. </w:t>
            </w:r>
            <w:r w:rsidRPr="00F76588">
              <w:rPr>
                <w:i/>
                <w:highlight w:val="yellow"/>
              </w:rPr>
              <w:t>(wskazać w jakim zakresie)</w:t>
            </w:r>
          </w:p>
          <w:p w:rsidR="00AA36AA" w:rsidRPr="00AA36AA" w:rsidRDefault="00AA36AA" w:rsidP="000A03B7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 w:rsidRPr="00F76588">
              <w:t xml:space="preserve">2/ </w:t>
            </w:r>
            <w:r w:rsidRPr="00AA36AA">
              <w:rPr>
                <w:lang w:eastAsia="zh-CN"/>
              </w:rPr>
              <w:t xml:space="preserve">przeprowadził w okresie ostatnich 3 lat przed terminem składania ofert </w:t>
            </w:r>
            <w:r w:rsidRPr="00F76588">
              <w:rPr>
                <w:highlight w:val="yellow"/>
                <w:lang w:eastAsia="zh-CN"/>
              </w:rPr>
              <w:t>…………………</w:t>
            </w:r>
            <w:r>
              <w:rPr>
                <w:lang w:eastAsia="zh-CN"/>
              </w:rPr>
              <w:t xml:space="preserve"> szkolenia</w:t>
            </w:r>
            <w:r w:rsidRPr="00F76588">
              <w:rPr>
                <w:lang w:eastAsia="zh-CN"/>
              </w:rPr>
              <w:t xml:space="preserve"> </w:t>
            </w:r>
            <w:r w:rsidRPr="00F76588">
              <w:rPr>
                <w:i/>
                <w:highlight w:val="yellow"/>
                <w:lang w:eastAsia="zh-CN"/>
              </w:rPr>
              <w:t>(wpisać ilość przeprowadzonych szkoleń)</w:t>
            </w:r>
            <w:r w:rsidRPr="00F76588">
              <w:rPr>
                <w:lang w:eastAsia="zh-CN"/>
              </w:rPr>
              <w:t xml:space="preserve"> </w:t>
            </w:r>
            <w:r w:rsidRPr="00AA36AA">
              <w:rPr>
                <w:lang w:eastAsia="zh-CN"/>
              </w:rPr>
              <w:t>w zakresie metodologii badań naukowych</w:t>
            </w:r>
            <w:r w:rsidRPr="00AA36AA">
              <w:rPr>
                <w:highlight w:val="yellow"/>
                <w:lang w:eastAsia="zh-CN"/>
              </w:rPr>
              <w:t xml:space="preserve"> </w:t>
            </w:r>
            <w:proofErr w:type="spellStart"/>
            <w:r>
              <w:rPr>
                <w:highlight w:val="yellow"/>
                <w:lang w:eastAsia="zh-CN"/>
              </w:rPr>
              <w:t>tj</w:t>
            </w:r>
            <w:proofErr w:type="spellEnd"/>
            <w:r>
              <w:rPr>
                <w:highlight w:val="yellow"/>
                <w:lang w:eastAsia="zh-CN"/>
              </w:rPr>
              <w:t xml:space="preserve"> ………………………… </w:t>
            </w:r>
            <w:r w:rsidRPr="00AA36AA">
              <w:rPr>
                <w:i/>
                <w:highlight w:val="yellow"/>
                <w:lang w:eastAsia="zh-CN"/>
              </w:rPr>
              <w:t>(wpisać nazwę szkoleń i podmiot zlecający szkolenia)</w:t>
            </w:r>
          </w:p>
          <w:p w:rsidR="00AA36AA" w:rsidRPr="00431178" w:rsidRDefault="00AA36AA" w:rsidP="000A03B7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</w:tcPr>
          <w:p w:rsidR="00AA36AA" w:rsidRPr="00B26774" w:rsidRDefault="00AA36AA" w:rsidP="000A03B7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AA36AA" w:rsidRDefault="00AA36AA" w:rsidP="000A03B7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26774">
              <w:rPr>
                <w:color w:val="000000"/>
              </w:rPr>
              <w:t>……………………………</w:t>
            </w:r>
          </w:p>
          <w:p w:rsidR="00AA36AA" w:rsidRPr="00B26774" w:rsidRDefault="00AA36AA" w:rsidP="000A03B7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highlight w:val="yellow"/>
              </w:rPr>
            </w:pPr>
            <w:r w:rsidRPr="00B26774">
              <w:rPr>
                <w:i/>
                <w:color w:val="000000"/>
              </w:rPr>
              <w:t>(podać podstawę dysponowania)</w:t>
            </w:r>
          </w:p>
        </w:tc>
      </w:tr>
    </w:tbl>
    <w:p w:rsidR="00AA36AA" w:rsidRDefault="00AA36AA" w:rsidP="00AA36AA">
      <w:pPr>
        <w:jc w:val="both"/>
        <w:rPr>
          <w:b/>
        </w:rPr>
      </w:pPr>
      <w:r w:rsidRPr="00431178">
        <w:rPr>
          <w:b/>
        </w:rPr>
        <w:t>Oświadczamy, że w</w:t>
      </w:r>
      <w:r>
        <w:rPr>
          <w:b/>
        </w:rPr>
        <w:t xml:space="preserve">w.  </w:t>
      </w:r>
      <w:r>
        <w:rPr>
          <w:b/>
        </w:rPr>
        <w:t>o</w:t>
      </w:r>
      <w:r w:rsidRPr="00431178">
        <w:rPr>
          <w:b/>
        </w:rPr>
        <w:t>soby posiadają wskazane wykształcenie i doświadczenie. Zobowiązuję się,  przed podpisaniem umowy, do przedłożenia kopii dyplomów, poświadczonych za zgodność z oryginałem przez Wykonawcę.</w:t>
      </w:r>
    </w:p>
    <w:p w:rsidR="00AA36AA" w:rsidRPr="00AA36AA" w:rsidRDefault="00AA36AA" w:rsidP="00AA36AA">
      <w:pPr>
        <w:jc w:val="both"/>
        <w:rPr>
          <w:b/>
        </w:rPr>
      </w:pPr>
      <w:r>
        <w:tab/>
      </w:r>
    </w:p>
    <w:p w:rsidR="00AA36AA" w:rsidRPr="00AA36AA" w:rsidRDefault="00AA36AA" w:rsidP="00AA36AA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AA36AA">
        <w:rPr>
          <w:b/>
          <w:color w:val="000000"/>
        </w:rPr>
        <w:t xml:space="preserve">Zadanie nr </w:t>
      </w:r>
      <w:r w:rsidRPr="00AA36AA">
        <w:rPr>
          <w:b/>
          <w:color w:val="000000"/>
        </w:rPr>
        <w:t>2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AA36AA" w:rsidRPr="001D740A" w:rsidTr="000A03B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01" w:type="dxa"/>
            <w:vAlign w:val="center"/>
          </w:tcPr>
          <w:p w:rsidR="00AA36AA" w:rsidRPr="001F3612" w:rsidRDefault="00AA36AA" w:rsidP="000A03B7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:rsidR="00AA36AA" w:rsidRPr="00760791" w:rsidRDefault="00AA36AA" w:rsidP="000A03B7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5.1.2b SIWZ</w:t>
            </w:r>
          </w:p>
        </w:tc>
        <w:tc>
          <w:tcPr>
            <w:tcW w:w="2410" w:type="dxa"/>
            <w:vAlign w:val="center"/>
          </w:tcPr>
          <w:p w:rsidR="00AA36AA" w:rsidRPr="001F3612" w:rsidRDefault="00AA36AA" w:rsidP="000A03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Informacja o podstawie do dysponowania osobą</w:t>
            </w:r>
            <w:r w:rsidRPr="00920070">
              <w:rPr>
                <w:rStyle w:val="Odwoanieprzypisudolnego"/>
                <w:b/>
                <w:color w:val="000000"/>
                <w:vertAlign w:val="baseline"/>
              </w:rPr>
              <w:footnoteReference w:id="2"/>
            </w:r>
            <w:r w:rsidRPr="00920070">
              <w:rPr>
                <w:b/>
                <w:color w:val="000000"/>
              </w:rPr>
              <w:t>*</w:t>
            </w:r>
          </w:p>
        </w:tc>
      </w:tr>
      <w:tr w:rsidR="00AA36AA" w:rsidRPr="00DF3D15" w:rsidTr="000A03B7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701" w:type="dxa"/>
          </w:tcPr>
          <w:p w:rsidR="00AA36AA" w:rsidRPr="00DF3D15" w:rsidRDefault="00AA36AA" w:rsidP="000A03B7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740" w:type="dxa"/>
          </w:tcPr>
          <w:p w:rsidR="00AA36AA" w:rsidRPr="00F76588" w:rsidRDefault="00AA36AA" w:rsidP="000A03B7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 w:rsidRPr="00431178">
              <w:t xml:space="preserve">1/ </w:t>
            </w:r>
            <w:r>
              <w:t xml:space="preserve">posiada </w:t>
            </w:r>
            <w:r w:rsidRPr="00F76588">
              <w:t xml:space="preserve">wykształcenie wyższe magisterskie </w:t>
            </w:r>
            <w:r w:rsidRPr="00431178">
              <w:t xml:space="preserve">- </w:t>
            </w:r>
            <w:r w:rsidRPr="00431178">
              <w:rPr>
                <w:highlight w:val="yellow"/>
              </w:rPr>
              <w:t>TAK/NIE*</w:t>
            </w:r>
            <w:r>
              <w:rPr>
                <w:highlight w:val="yellow"/>
              </w:rPr>
              <w:t xml:space="preserve">…………………. </w:t>
            </w:r>
            <w:r w:rsidRPr="00F76588">
              <w:rPr>
                <w:i/>
                <w:highlight w:val="yellow"/>
              </w:rPr>
              <w:t>(wskazać w jakim zakresie)</w:t>
            </w:r>
          </w:p>
          <w:p w:rsidR="00AA36AA" w:rsidRPr="00AA36AA" w:rsidRDefault="00AA36AA" w:rsidP="000A03B7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 w:rsidRPr="00F76588">
              <w:t xml:space="preserve">2/ </w:t>
            </w:r>
            <w:r w:rsidRPr="00AA36AA">
              <w:rPr>
                <w:lang w:eastAsia="zh-CN"/>
              </w:rPr>
              <w:t xml:space="preserve">przeprowadził w okresie ostatnich 3 lat przed terminem składania ofert </w:t>
            </w:r>
            <w:r w:rsidRPr="00F76588">
              <w:rPr>
                <w:highlight w:val="yellow"/>
                <w:lang w:eastAsia="zh-CN"/>
              </w:rPr>
              <w:t>…………………</w:t>
            </w:r>
            <w:r>
              <w:rPr>
                <w:lang w:eastAsia="zh-CN"/>
              </w:rPr>
              <w:t xml:space="preserve"> szkolenia</w:t>
            </w:r>
            <w:r w:rsidRPr="00F76588">
              <w:rPr>
                <w:lang w:eastAsia="zh-CN"/>
              </w:rPr>
              <w:t xml:space="preserve"> </w:t>
            </w:r>
            <w:r w:rsidRPr="00F76588">
              <w:rPr>
                <w:i/>
                <w:highlight w:val="yellow"/>
                <w:lang w:eastAsia="zh-CN"/>
              </w:rPr>
              <w:t>(wpisać ilość przeprowadzonych szkoleń)</w:t>
            </w:r>
            <w:r w:rsidRPr="00F76588">
              <w:rPr>
                <w:lang w:eastAsia="zh-CN"/>
              </w:rPr>
              <w:t xml:space="preserve"> </w:t>
            </w:r>
            <w:r w:rsidRPr="00AA36AA">
              <w:rPr>
                <w:lang w:eastAsia="zh-CN"/>
              </w:rPr>
              <w:t>w zakresie przygotowywania publikacji naukowych i wystąpień konferencyjnych</w:t>
            </w:r>
            <w:r w:rsidRPr="00AA36AA">
              <w:rPr>
                <w:highlight w:val="yellow"/>
                <w:lang w:eastAsia="zh-CN"/>
              </w:rPr>
              <w:t xml:space="preserve"> </w:t>
            </w:r>
            <w:proofErr w:type="spellStart"/>
            <w:r>
              <w:rPr>
                <w:highlight w:val="yellow"/>
                <w:lang w:eastAsia="zh-CN"/>
              </w:rPr>
              <w:t>tj</w:t>
            </w:r>
            <w:proofErr w:type="spellEnd"/>
            <w:r>
              <w:rPr>
                <w:highlight w:val="yellow"/>
                <w:lang w:eastAsia="zh-CN"/>
              </w:rPr>
              <w:t xml:space="preserve"> ………………………… </w:t>
            </w:r>
            <w:r w:rsidRPr="00AA36AA">
              <w:rPr>
                <w:i/>
                <w:highlight w:val="yellow"/>
                <w:lang w:eastAsia="zh-CN"/>
              </w:rPr>
              <w:t>(wpisać nazwę szkoleń i podmiot zlecający szkolenia)</w:t>
            </w:r>
          </w:p>
          <w:p w:rsidR="00AA36AA" w:rsidRPr="00431178" w:rsidRDefault="00AA36AA" w:rsidP="000A03B7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</w:tcPr>
          <w:p w:rsidR="00AA36AA" w:rsidRPr="00B26774" w:rsidRDefault="00AA36AA" w:rsidP="000A03B7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AA36AA" w:rsidRDefault="00AA36AA" w:rsidP="000A03B7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26774">
              <w:rPr>
                <w:color w:val="000000"/>
              </w:rPr>
              <w:t>……………………………</w:t>
            </w:r>
          </w:p>
          <w:p w:rsidR="00AA36AA" w:rsidRPr="00B26774" w:rsidRDefault="00AA36AA" w:rsidP="000A03B7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highlight w:val="yellow"/>
              </w:rPr>
            </w:pPr>
            <w:r w:rsidRPr="00B26774">
              <w:rPr>
                <w:i/>
                <w:color w:val="000000"/>
              </w:rPr>
              <w:t>(podać podstawę dysponowania)</w:t>
            </w:r>
          </w:p>
        </w:tc>
      </w:tr>
    </w:tbl>
    <w:p w:rsidR="00AA36AA" w:rsidRPr="00AA36AA" w:rsidRDefault="00AA36AA" w:rsidP="00AA36AA">
      <w:pPr>
        <w:jc w:val="both"/>
        <w:rPr>
          <w:b/>
        </w:rPr>
      </w:pPr>
      <w:r w:rsidRPr="00431178">
        <w:rPr>
          <w:b/>
        </w:rPr>
        <w:t>Oświadczamy, że w</w:t>
      </w:r>
      <w:r>
        <w:rPr>
          <w:b/>
        </w:rPr>
        <w:t>w.  o</w:t>
      </w:r>
      <w:r w:rsidRPr="00431178">
        <w:rPr>
          <w:b/>
        </w:rPr>
        <w:t>soby posiadają wskazane wykształcenie i doświadczenie. Zobowiązuję się,  przed podpisaniem umowy, do przedłożenia kopii dyplomów, poświadczonych za zgodność z oryginałem przez Wykonawcę.</w:t>
      </w:r>
      <w:r>
        <w:tab/>
      </w:r>
      <w:r>
        <w:tab/>
      </w:r>
    </w:p>
    <w:p w:rsidR="00AA36AA" w:rsidRDefault="00AA36AA" w:rsidP="00AA36AA">
      <w:pPr>
        <w:spacing w:line="360" w:lineRule="auto"/>
        <w:jc w:val="both"/>
      </w:pPr>
      <w:r>
        <w:t>data …………………… r.</w:t>
      </w:r>
    </w:p>
    <w:p w:rsidR="00AA36AA" w:rsidRDefault="00AA36AA" w:rsidP="00AA36AA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A36AA" w:rsidRDefault="00AA36AA" w:rsidP="00AA36AA">
      <w:pPr>
        <w:tabs>
          <w:tab w:val="left" w:pos="5040"/>
        </w:tabs>
        <w:ind w:left="708"/>
      </w:pPr>
      <w:r>
        <w:tab/>
        <w:t xml:space="preserve">                      podpis </w:t>
      </w:r>
    </w:p>
    <w:p w:rsidR="00AA36AA" w:rsidRPr="00AA36AA" w:rsidRDefault="00AA36AA" w:rsidP="00AA36AA">
      <w:pPr>
        <w:rPr>
          <w:sz w:val="16"/>
          <w:szCs w:val="16"/>
        </w:rPr>
      </w:pPr>
      <w:r w:rsidRPr="00AA36AA">
        <w:rPr>
          <w:sz w:val="16"/>
          <w:szCs w:val="16"/>
        </w:rPr>
        <w:t>*NIEPOTRZEBNE SKREŚLIĆ</w:t>
      </w:r>
    </w:p>
    <w:p w:rsidR="00F55B12" w:rsidRPr="00AA36AA" w:rsidRDefault="00AA36AA" w:rsidP="00AA36AA">
      <w:pPr>
        <w:pStyle w:val="Tekstprzypisudolnego"/>
        <w:rPr>
          <w:sz w:val="16"/>
          <w:szCs w:val="16"/>
        </w:rPr>
      </w:pPr>
      <w:r w:rsidRPr="00AA36AA">
        <w:rPr>
          <w:rStyle w:val="Odwoanieprzypisudolnego"/>
          <w:sz w:val="16"/>
          <w:szCs w:val="16"/>
          <w:vertAlign w:val="baseline"/>
        </w:rPr>
        <w:footnoteRef/>
      </w:r>
      <w:r w:rsidRPr="00AA36AA">
        <w:rPr>
          <w:sz w:val="16"/>
          <w:szCs w:val="16"/>
        </w:rPr>
        <w:t xml:space="preserve">* Należy podać podstawę do dysponowania osobami wskazanymi w wykazie, </w:t>
      </w:r>
      <w:r w:rsidRPr="00AA36AA">
        <w:rPr>
          <w:sz w:val="16"/>
          <w:szCs w:val="16"/>
          <w:u w:val="single"/>
        </w:rPr>
        <w:t>np. umowa o pracę, umowa zlecenie, osobiste świadczenie usługi</w:t>
      </w:r>
      <w:r w:rsidRPr="00AA36AA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sectPr w:rsidR="00F55B12" w:rsidRPr="00AA36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4C" w:rsidRDefault="00693A4C">
      <w:r>
        <w:separator/>
      </w:r>
    </w:p>
  </w:endnote>
  <w:endnote w:type="continuationSeparator" w:id="0">
    <w:p w:rsidR="00693A4C" w:rsidRDefault="0069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72" w:rsidRDefault="003C2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72" w:rsidRDefault="003C2C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72" w:rsidRDefault="003C2C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4C" w:rsidRDefault="00693A4C">
      <w:r>
        <w:separator/>
      </w:r>
    </w:p>
  </w:footnote>
  <w:footnote w:type="continuationSeparator" w:id="0">
    <w:p w:rsidR="00693A4C" w:rsidRDefault="00693A4C">
      <w:r>
        <w:continuationSeparator/>
      </w:r>
    </w:p>
  </w:footnote>
  <w:footnote w:id="1">
    <w:p w:rsidR="00AA36AA" w:rsidRPr="00E60B5C" w:rsidRDefault="00AA36AA" w:rsidP="00AA36AA">
      <w:pPr>
        <w:pStyle w:val="Tekstprzypisudolnego"/>
      </w:pPr>
    </w:p>
  </w:footnote>
  <w:footnote w:id="2">
    <w:p w:rsidR="00AA36AA" w:rsidRPr="00E60B5C" w:rsidRDefault="00AA36AA" w:rsidP="00AA36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72" w:rsidRDefault="003C2C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AA" w:rsidRPr="003D6231" w:rsidRDefault="00AA36AA" w:rsidP="00AA36AA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bookmarkStart w:id="0" w:name="_GoBack"/>
    <w:r>
      <w:rPr>
        <w:rFonts w:ascii="Verdana" w:hAnsi="Verdana" w:cs="Verdana"/>
        <w:sz w:val="16"/>
        <w:szCs w:val="16"/>
        <w:lang w:eastAsia="pl-PL"/>
      </w:rPr>
      <w:t xml:space="preserve">              </w:t>
    </w:r>
    <w:r>
      <w:rPr>
        <w:rFonts w:ascii="Verdana" w:hAnsi="Verdana" w:cs="Verdana"/>
        <w:sz w:val="16"/>
        <w:szCs w:val="16"/>
        <w:lang w:eastAsia="pl-PL"/>
      </w:rPr>
      <w:t xml:space="preserve">          </w:t>
    </w:r>
    <w:r>
      <w:rPr>
        <w:rFonts w:ascii="Verdana" w:hAnsi="Verdana" w:cs="Verdana"/>
        <w:sz w:val="16"/>
        <w:szCs w:val="16"/>
        <w:lang w:eastAsia="pl-PL"/>
      </w:rPr>
      <w:t xml:space="preserve">  </w:t>
    </w:r>
    <w:r w:rsidRPr="00AA36AA">
      <w:rPr>
        <w:rFonts w:ascii="Verdana" w:hAnsi="Verdana" w:cs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9" type="#_x0000_t75" alt="logo_FE_Wiedza_Edukacja_Rozwoj_rgb-1" style="width:129pt;height:31.5pt;visibility:visible;mso-wrap-style:square">
          <v:imagedata r:id="rId1" o:title="logo_FE_Wiedza_Edukacja_Rozwoj_rgb-1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</w:t>
    </w:r>
    <w:r w:rsidRPr="00AA36AA">
      <w:rPr>
        <w:rFonts w:ascii="Verdana" w:hAnsi="Verdana" w:cs="Verdana"/>
        <w:noProof/>
        <w:sz w:val="16"/>
        <w:szCs w:val="16"/>
        <w:lang w:eastAsia="pl-PL"/>
      </w:rPr>
      <w:pict>
        <v:shape id="Obraz 2" o:spid="_x0000_i1027" type="#_x0000_t75" alt="agh_znk_wbr_rgb_150ppi" style="width:17.25pt;height:36pt;visibility:visible;mso-wrap-style:square">
          <v:imagedata r:id="rId2" o:title="agh_znk_wbr_rgb_150ppi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 </w:t>
    </w:r>
    <w:r w:rsidRPr="00AA36AA">
      <w:rPr>
        <w:rFonts w:ascii="Verdana" w:hAnsi="Verdana" w:cs="Verdana"/>
        <w:noProof/>
        <w:sz w:val="16"/>
        <w:szCs w:val="16"/>
        <w:lang w:eastAsia="pl-PL"/>
      </w:rPr>
      <w:pict>
        <v:shape id="Obraz 3" o:spid="_x0000_i1025" type="#_x0000_t75" alt="EU_EFS_rgb-1" style="width:167.25pt;height:29.25pt;visibility:visible;mso-wrap-style:square">
          <v:imagedata r:id="rId3" o:title="EU_EFS_rgb-1"/>
        </v:shape>
      </w:pict>
    </w:r>
  </w:p>
  <w:bookmarkEnd w:id="0"/>
  <w:p w:rsidR="00C303B2" w:rsidRPr="00AA36AA" w:rsidRDefault="00AA36AA" w:rsidP="00AA36AA">
    <w:pPr>
      <w:pStyle w:val="Nagwek"/>
    </w:pP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72" w:rsidRDefault="003C2C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A4C"/>
    <w:rsid w:val="002328A0"/>
    <w:rsid w:val="002A7F51"/>
    <w:rsid w:val="003C2C72"/>
    <w:rsid w:val="00527F15"/>
    <w:rsid w:val="00693A4C"/>
    <w:rsid w:val="008539D0"/>
    <w:rsid w:val="008E4A55"/>
    <w:rsid w:val="008E66F9"/>
    <w:rsid w:val="009E4F5D"/>
    <w:rsid w:val="00AA36AA"/>
    <w:rsid w:val="00B33027"/>
    <w:rsid w:val="00C303B2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6AA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C2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C72"/>
  </w:style>
  <w:style w:type="paragraph" w:styleId="Tekstprzypisudolnego">
    <w:name w:val="footnote text"/>
    <w:basedOn w:val="Normalny"/>
    <w:link w:val="TekstprzypisudolnegoZnak"/>
    <w:semiHidden/>
    <w:rsid w:val="00AA36A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36AA"/>
  </w:style>
  <w:style w:type="character" w:styleId="Odwoanieprzypisudolnego">
    <w:name w:val="footnote reference"/>
    <w:semiHidden/>
    <w:rsid w:val="00AA36AA"/>
    <w:rPr>
      <w:vertAlign w:val="superscript"/>
    </w:rPr>
  </w:style>
  <w:style w:type="character" w:customStyle="1" w:styleId="NagwekZnak">
    <w:name w:val="Nagłówek Znak"/>
    <w:link w:val="Nagwek"/>
    <w:uiPriority w:val="99"/>
    <w:rsid w:val="00AA36AA"/>
  </w:style>
  <w:style w:type="paragraph" w:styleId="Akapitzlist">
    <w:name w:val="List Paragraph"/>
    <w:basedOn w:val="Normalny"/>
    <w:link w:val="AkapitzlistZnak"/>
    <w:uiPriority w:val="34"/>
    <w:qFormat/>
    <w:rsid w:val="00AA36AA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A36AA"/>
    <w:rPr>
      <w:sz w:val="24"/>
      <w:szCs w:val="24"/>
    </w:rPr>
  </w:style>
  <w:style w:type="paragraph" w:customStyle="1" w:styleId="Gwka">
    <w:name w:val="Główka"/>
    <w:basedOn w:val="Normalny"/>
    <w:rsid w:val="00AA36AA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346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2019-04-08T12:47:00Z</dcterms:created>
  <dcterms:modified xsi:type="dcterms:W3CDTF">2019-04-08T12:47:00Z</dcterms:modified>
</cp:coreProperties>
</file>