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4B" w:rsidRPr="003D6231" w:rsidRDefault="004C5A4B" w:rsidP="004C5A4B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</w: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>
        <w:rPr>
          <w:rFonts w:ascii="Verdana" w:hAnsi="Verdana" w:cs="Verdana"/>
          <w:sz w:val="16"/>
          <w:szCs w:val="16"/>
          <w:lang w:eastAsia="pl-PL"/>
        </w:rPr>
        <w:t xml:space="preserve">     </w:t>
      </w:r>
      <w:r w:rsidRPr="00AA36AA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alt="logo_FE_Wiedza_Edukacja_Rozwoj_rgb-1" style="width:129pt;height:31.5pt;visibility:visible;mso-wrap-style:square">
            <v:imagedata r:id="rId9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AA36AA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17.25pt;height:36pt;visibility:visible;mso-wrap-style:square">
            <v:imagedata r:id="rId10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AA36AA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5" type="#_x0000_t75" alt="EU_EFS_rgb-1" style="width:167.25pt;height:29.25pt;visibility:visible;mso-wrap-style:square">
            <v:imagedata r:id="rId11" o:title="EU_EFS_rgb-1"/>
          </v:shape>
        </w:pict>
      </w:r>
    </w:p>
    <w:p w:rsidR="00D8541A" w:rsidRDefault="00D8541A" w:rsidP="00D85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5A4B" w:rsidRPr="003107A9" w:rsidRDefault="004C5A4B" w:rsidP="00D85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541A" w:rsidRPr="0041609D" w:rsidRDefault="00D8541A" w:rsidP="00D8541A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D8541A" w:rsidRPr="0041609D" w:rsidRDefault="00D8541A" w:rsidP="004C5A4B">
      <w:pPr>
        <w:keepNext/>
        <w:spacing w:before="240" w:after="60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D8541A" w:rsidRPr="0041609D" w:rsidRDefault="00D8541A" w:rsidP="00D8541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D8541A" w:rsidRPr="0041609D" w:rsidRDefault="00D8541A" w:rsidP="00D8541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D8541A" w:rsidRPr="0041609D" w:rsidRDefault="00D8541A" w:rsidP="00D8541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D8541A" w:rsidRPr="0041609D" w:rsidRDefault="00D8541A" w:rsidP="00D8541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D8541A" w:rsidRPr="0041609D" w:rsidRDefault="00D8541A" w:rsidP="00D85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D8541A" w:rsidRPr="0041609D" w:rsidRDefault="00D8541A" w:rsidP="00D8541A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D8541A" w:rsidRPr="0041609D" w:rsidRDefault="00D8541A" w:rsidP="00D8541A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D8541A" w:rsidRPr="0041609D" w:rsidRDefault="00D8541A" w:rsidP="00D8541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D8541A" w:rsidRPr="0041609D" w:rsidRDefault="00D8541A" w:rsidP="00D8541A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D8541A" w:rsidRPr="008E13E3" w:rsidRDefault="00D8541A" w:rsidP="00D8541A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8541A" w:rsidRPr="0041609D" w:rsidRDefault="00D8541A" w:rsidP="00D85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1A" w:rsidRPr="0041609D" w:rsidRDefault="00D8541A" w:rsidP="00D85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D8541A" w:rsidRPr="0041609D" w:rsidRDefault="00D8541A" w:rsidP="00D85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D8541A" w:rsidRPr="0041609D" w:rsidRDefault="00D8541A" w:rsidP="00D85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Pr="00CA3083">
        <w:rPr>
          <w:rFonts w:ascii="Times New Roman" w:hAnsi="Times New Roman"/>
          <w:b/>
          <w:sz w:val="24"/>
          <w:szCs w:val="24"/>
        </w:rPr>
        <w:t>Usługa przeprowadzenia zajęć z przedmiotów rozwijających kompetencje miękkie  "Metodologia badań naukowych" i "Przygotowywanie publikacji naukowych i wystąpień konferencyjnych" w dniach 28-30.06.2019 r. Zajęcia realizowane w  ramach projektu Interdyscyplinarne Środowiskowe Studia Doktoranckie "Fizyczne, Chemiczne i Biofizyczne Podstawy Nowoczesnych Technologii i Inżynierii Materiałowej", realizowanego w ramach Programu Operacyjnego Wiedza, Edukacja, Rozwój POWR.03.02.00-00-I004/16 - Kc-zp.272-208/19</w:t>
      </w:r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D8541A" w:rsidRPr="0041609D" w:rsidRDefault="00D8541A" w:rsidP="00D8541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1A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-3.</w:t>
      </w:r>
    </w:p>
    <w:p w:rsidR="00D8541A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1A" w:rsidRPr="00ED1EBE" w:rsidRDefault="00D8541A" w:rsidP="00D8541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D8541A" w:rsidRPr="00ED1EBE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ED1EBE">
        <w:rPr>
          <w:rFonts w:ascii="Times New Roman" w:hAnsi="Times New Roman"/>
          <w:sz w:val="24"/>
          <w:szCs w:val="24"/>
        </w:rPr>
        <w:t>ych</w:t>
      </w:r>
      <w:proofErr w:type="spellEnd"/>
      <w:r w:rsidRPr="00ED1EBE">
        <w:rPr>
          <w:rFonts w:ascii="Times New Roman" w:hAnsi="Times New Roman"/>
          <w:sz w:val="24"/>
          <w:szCs w:val="24"/>
        </w:rPr>
        <w:t xml:space="preserve">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D8541A" w:rsidRPr="00ED1EBE" w:rsidRDefault="00D8541A" w:rsidP="00D854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41A" w:rsidRPr="00ED1EBE" w:rsidRDefault="00D8541A" w:rsidP="00D8541A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lastRenderedPageBreak/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D8541A" w:rsidRPr="00101116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1A" w:rsidRPr="0041609D" w:rsidRDefault="00D8541A" w:rsidP="00D8541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541A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 w:rsidRPr="0041609D">
        <w:rPr>
          <w:rFonts w:ascii="Times New Roman" w:hAnsi="Times New Roman"/>
          <w:sz w:val="24"/>
          <w:szCs w:val="24"/>
        </w:rPr>
        <w:t xml:space="preserve"> ………….……. </w:t>
      </w: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1A" w:rsidRPr="0041609D" w:rsidRDefault="00D8541A" w:rsidP="00D8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8541A" w:rsidRPr="0082090E" w:rsidRDefault="00D8541A" w:rsidP="00D8541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(podpis)</w:t>
      </w: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7E" w:rsidRDefault="001F477E" w:rsidP="0038231F">
      <w:pPr>
        <w:spacing w:after="0" w:line="240" w:lineRule="auto"/>
      </w:pPr>
      <w:r>
        <w:separator/>
      </w:r>
    </w:p>
  </w:endnote>
  <w:endnote w:type="continuationSeparator" w:id="0">
    <w:p w:rsidR="001F477E" w:rsidRDefault="001F4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70" w:rsidRDefault="00B60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C5A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C5A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70" w:rsidRDefault="00B60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7E" w:rsidRDefault="001F477E" w:rsidP="0038231F">
      <w:pPr>
        <w:spacing w:after="0" w:line="240" w:lineRule="auto"/>
      </w:pPr>
      <w:r>
        <w:separator/>
      </w:r>
    </w:p>
  </w:footnote>
  <w:footnote w:type="continuationSeparator" w:id="0">
    <w:p w:rsidR="001F477E" w:rsidRDefault="001F47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70" w:rsidRDefault="00B60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B60E70">
      <w:rPr>
        <w:rFonts w:ascii="Times New Roman" w:hAnsi="Times New Roman"/>
        <w:sz w:val="20"/>
        <w:szCs w:val="20"/>
      </w:rPr>
      <w:t>Kc-zp.272-208/19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70" w:rsidRDefault="00B60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77E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1F47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C5A4B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60E70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8541A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1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Gwka">
    <w:name w:val="Główka"/>
    <w:basedOn w:val="Normalny"/>
    <w:rsid w:val="004C5A4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D559-3D09-46B5-8929-BEDC1D9B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2019-04-08T12:49:00Z</dcterms:created>
  <dcterms:modified xsi:type="dcterms:W3CDTF">2019-04-08T12:49:00Z</dcterms:modified>
</cp:coreProperties>
</file>