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444444"/>
        </w:rPr>
        <w:t>29/04/2019    S83    - - Usługi - Dodatkowe informacje - Procedura otwarta </w:t>
      </w:r>
    </w:p>
    <w:p w:rsidR="00240D62" w:rsidRPr="00240D62" w:rsidRDefault="00240D62" w:rsidP="00240D62">
      <w:pPr>
        <w:numPr>
          <w:ilvl w:val="0"/>
          <w:numId w:val="15"/>
        </w:numPr>
        <w:shd w:val="clear" w:color="auto" w:fill="FFFFFF"/>
        <w:ind w:left="0" w:right="120"/>
        <w:rPr>
          <w:color w:val="444444"/>
        </w:rPr>
      </w:pPr>
      <w:hyperlink r:id="rId8" w:anchor="id0-I." w:history="1">
        <w:r w:rsidRPr="00240D62">
          <w:rPr>
            <w:color w:val="3366CC"/>
          </w:rPr>
          <w:t>I.</w:t>
        </w:r>
      </w:hyperlink>
    </w:p>
    <w:p w:rsidR="00240D62" w:rsidRPr="00240D62" w:rsidRDefault="00240D62" w:rsidP="00240D62">
      <w:pPr>
        <w:numPr>
          <w:ilvl w:val="0"/>
          <w:numId w:val="15"/>
        </w:numPr>
        <w:shd w:val="clear" w:color="auto" w:fill="FFFFFF"/>
        <w:ind w:left="0" w:right="120"/>
        <w:rPr>
          <w:color w:val="444444"/>
        </w:rPr>
      </w:pPr>
      <w:hyperlink r:id="rId9" w:anchor="id1-II." w:history="1">
        <w:r w:rsidRPr="00240D62">
          <w:rPr>
            <w:color w:val="3366CC"/>
          </w:rPr>
          <w:t>II.</w:t>
        </w:r>
      </w:hyperlink>
    </w:p>
    <w:p w:rsidR="00240D62" w:rsidRPr="00240D62" w:rsidRDefault="00240D62" w:rsidP="00240D62">
      <w:pPr>
        <w:numPr>
          <w:ilvl w:val="0"/>
          <w:numId w:val="15"/>
        </w:numPr>
        <w:shd w:val="clear" w:color="auto" w:fill="FFFFFF"/>
        <w:ind w:left="0" w:right="120"/>
        <w:rPr>
          <w:color w:val="444444"/>
        </w:rPr>
      </w:pPr>
      <w:hyperlink r:id="rId10" w:anchor="id2-VI." w:history="1">
        <w:r w:rsidRPr="00240D62">
          <w:rPr>
            <w:color w:val="3366CC"/>
          </w:rPr>
          <w:t>VI.</w:t>
        </w:r>
      </w:hyperlink>
    </w:p>
    <w:p w:rsidR="00240D62" w:rsidRPr="00240D62" w:rsidRDefault="00240D62" w:rsidP="00240D62">
      <w:pPr>
        <w:numPr>
          <w:ilvl w:val="0"/>
          <w:numId w:val="15"/>
        </w:numPr>
        <w:shd w:val="clear" w:color="auto" w:fill="FFFFFF"/>
        <w:ind w:left="0" w:right="120"/>
        <w:rPr>
          <w:color w:val="444444"/>
        </w:rPr>
      </w:pPr>
      <w:hyperlink r:id="rId11" w:anchor="id3-VII." w:history="1">
        <w:r w:rsidRPr="00240D62">
          <w:rPr>
            <w:color w:val="3366CC"/>
          </w:rPr>
          <w:t>VII.</w:t>
        </w:r>
      </w:hyperlink>
    </w:p>
    <w:p w:rsidR="00240D62" w:rsidRPr="00240D62" w:rsidRDefault="00240D62" w:rsidP="00240D62">
      <w:pPr>
        <w:shd w:val="clear" w:color="auto" w:fill="FFFFFF"/>
        <w:jc w:val="center"/>
        <w:rPr>
          <w:b/>
          <w:bCs/>
          <w:color w:val="444444"/>
        </w:rPr>
      </w:pPr>
      <w:r w:rsidRPr="00240D62">
        <w:rPr>
          <w:b/>
          <w:bCs/>
          <w:color w:val="444444"/>
        </w:rPr>
        <w:t>Polska-Kraków: Usługi szkolenia w dziedzinie rozwoju osobistego</w:t>
      </w:r>
    </w:p>
    <w:p w:rsidR="00240D62" w:rsidRPr="00240D62" w:rsidRDefault="00240D62" w:rsidP="00240D62">
      <w:pPr>
        <w:shd w:val="clear" w:color="auto" w:fill="FFFFFF"/>
        <w:jc w:val="center"/>
        <w:rPr>
          <w:b/>
          <w:bCs/>
          <w:color w:val="444444"/>
        </w:rPr>
      </w:pPr>
      <w:r w:rsidRPr="00240D62">
        <w:rPr>
          <w:b/>
          <w:bCs/>
          <w:color w:val="444444"/>
        </w:rPr>
        <w:t>2019/S 083-197820</w:t>
      </w:r>
    </w:p>
    <w:p w:rsidR="00240D62" w:rsidRPr="00240D62" w:rsidRDefault="00240D62" w:rsidP="00240D62">
      <w:pPr>
        <w:shd w:val="clear" w:color="auto" w:fill="FFFFFF"/>
        <w:jc w:val="center"/>
        <w:rPr>
          <w:b/>
          <w:bCs/>
          <w:color w:val="444444"/>
        </w:rPr>
      </w:pPr>
      <w:r w:rsidRPr="00240D62">
        <w:rPr>
          <w:b/>
          <w:bCs/>
          <w:color w:val="444444"/>
        </w:rPr>
        <w:t>Sprostowanie</w:t>
      </w:r>
    </w:p>
    <w:p w:rsidR="00240D62" w:rsidRPr="00240D62" w:rsidRDefault="00240D62" w:rsidP="00240D62">
      <w:pPr>
        <w:shd w:val="clear" w:color="auto" w:fill="FFFFFF"/>
        <w:jc w:val="center"/>
        <w:rPr>
          <w:b/>
          <w:bCs/>
          <w:color w:val="444444"/>
        </w:rPr>
      </w:pPr>
      <w:r w:rsidRPr="00240D62">
        <w:rPr>
          <w:b/>
          <w:bCs/>
          <w:color w:val="444444"/>
        </w:rPr>
        <w:t>Ogłoszenie zmian lub dodatkowych informacji</w:t>
      </w:r>
    </w:p>
    <w:p w:rsidR="00240D62" w:rsidRPr="00240D62" w:rsidRDefault="00240D62" w:rsidP="00240D62">
      <w:pPr>
        <w:shd w:val="clear" w:color="auto" w:fill="FFFFFF"/>
        <w:jc w:val="center"/>
        <w:rPr>
          <w:b/>
          <w:bCs/>
          <w:color w:val="444444"/>
        </w:rPr>
      </w:pPr>
      <w:r w:rsidRPr="00240D62">
        <w:rPr>
          <w:b/>
          <w:bCs/>
          <w:color w:val="444444"/>
        </w:rPr>
        <w:t>Usługi</w:t>
      </w:r>
    </w:p>
    <w:p w:rsidR="00240D62" w:rsidRPr="00240D62" w:rsidRDefault="00240D62" w:rsidP="00240D62">
      <w:pPr>
        <w:shd w:val="clear" w:color="auto" w:fill="FFFFFF"/>
        <w:jc w:val="center"/>
        <w:rPr>
          <w:b/>
          <w:bCs/>
          <w:color w:val="444444"/>
        </w:rPr>
      </w:pPr>
      <w:r w:rsidRPr="00240D62">
        <w:rPr>
          <w:b/>
          <w:bCs/>
          <w:color w:val="444444"/>
        </w:rPr>
        <w:t>(Suplement do Dziennika Urzędowego Unii Europejskiej, </w:t>
      </w:r>
      <w:hyperlink r:id="rId12" w:history="1">
        <w:r w:rsidRPr="00240D62">
          <w:rPr>
            <w:b/>
            <w:bCs/>
            <w:color w:val="3366CC"/>
            <w:u w:val="single"/>
          </w:rPr>
          <w:t>2019/S 078-188165</w:t>
        </w:r>
      </w:hyperlink>
      <w:r w:rsidRPr="00240D62">
        <w:rPr>
          <w:b/>
          <w:bCs/>
          <w:color w:val="444444"/>
        </w:rPr>
        <w:t>)</w:t>
      </w:r>
    </w:p>
    <w:p w:rsidR="00240D62" w:rsidRPr="00240D62" w:rsidRDefault="00240D62" w:rsidP="00240D62">
      <w:pPr>
        <w:shd w:val="clear" w:color="auto" w:fill="FFFFFF"/>
        <w:rPr>
          <w:b/>
          <w:bCs/>
          <w:color w:val="444444"/>
        </w:rPr>
      </w:pPr>
      <w:proofErr w:type="spellStart"/>
      <w:r w:rsidRPr="00240D62">
        <w:rPr>
          <w:b/>
          <w:bCs/>
          <w:color w:val="444444"/>
        </w:rPr>
        <w:t>Legal</w:t>
      </w:r>
      <w:proofErr w:type="spellEnd"/>
      <w:r w:rsidRPr="00240D62">
        <w:rPr>
          <w:b/>
          <w:bCs/>
          <w:color w:val="444444"/>
        </w:rPr>
        <w:t xml:space="preserve"> </w:t>
      </w:r>
      <w:proofErr w:type="spellStart"/>
      <w:r w:rsidRPr="00240D62">
        <w:rPr>
          <w:b/>
          <w:bCs/>
          <w:color w:val="444444"/>
        </w:rPr>
        <w:t>Basis</w:t>
      </w:r>
      <w:proofErr w:type="spellEnd"/>
      <w:r w:rsidRPr="00240D62">
        <w:rPr>
          <w:b/>
          <w:bCs/>
          <w:color w:val="444444"/>
        </w:rPr>
        <w:t>:</w:t>
      </w:r>
    </w:p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444444"/>
        </w:rPr>
        <w:br/>
        <w:t>Dyrektywa 2014/24/UE</w:t>
      </w:r>
    </w:p>
    <w:p w:rsidR="00240D62" w:rsidRPr="00240D62" w:rsidRDefault="00240D62" w:rsidP="00240D62">
      <w:pPr>
        <w:shd w:val="clear" w:color="auto" w:fill="FFFFFF"/>
        <w:rPr>
          <w:b/>
          <w:bCs/>
          <w:color w:val="444444"/>
          <w:u w:val="single"/>
        </w:rPr>
      </w:pPr>
      <w:r w:rsidRPr="00240D62">
        <w:rPr>
          <w:b/>
          <w:bCs/>
          <w:color w:val="444444"/>
          <w:u w:val="single"/>
        </w:rPr>
        <w:t>Sekcja I: Instytucja zamawiająca/podmiot zamawiający</w:t>
      </w:r>
    </w:p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000000"/>
        </w:rPr>
        <w:t>I.1)</w:t>
      </w:r>
      <w:r w:rsidRPr="00240D62">
        <w:rPr>
          <w:b/>
          <w:bCs/>
          <w:color w:val="000000"/>
        </w:rPr>
        <w:t>Nazwa i adresy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Akademia Górniczo-Hut</w:t>
      </w:r>
      <w:bookmarkStart w:id="0" w:name="_GoBack"/>
      <w:bookmarkEnd w:id="0"/>
      <w:r w:rsidRPr="00240D62">
        <w:rPr>
          <w:color w:val="000000"/>
        </w:rPr>
        <w:t>nicza im. Stanisława Staszica w Krakowie</w:t>
      </w:r>
      <w:r w:rsidRPr="00240D62">
        <w:rPr>
          <w:color w:val="000000"/>
        </w:rPr>
        <w:br/>
        <w:t>al. Mickiewicza 30</w:t>
      </w:r>
      <w:r w:rsidRPr="00240D62">
        <w:rPr>
          <w:color w:val="000000"/>
        </w:rPr>
        <w:br/>
        <w:t>Kraków</w:t>
      </w:r>
      <w:r w:rsidRPr="00240D62">
        <w:rPr>
          <w:color w:val="000000"/>
        </w:rPr>
        <w:br/>
        <w:t>30-059</w:t>
      </w:r>
      <w:r w:rsidRPr="00240D62">
        <w:rPr>
          <w:color w:val="000000"/>
        </w:rPr>
        <w:br/>
        <w:t>Polska</w:t>
      </w:r>
      <w:r w:rsidRPr="00240D62">
        <w:rPr>
          <w:color w:val="000000"/>
        </w:rPr>
        <w:br/>
        <w:t>Osoba do kontaktów: Anna Trybus</w:t>
      </w:r>
      <w:r w:rsidRPr="00240D62">
        <w:rPr>
          <w:color w:val="000000"/>
        </w:rPr>
        <w:br/>
        <w:t>Tel.: +48 126173595</w:t>
      </w:r>
      <w:r w:rsidRPr="00240D62">
        <w:rPr>
          <w:color w:val="000000"/>
        </w:rPr>
        <w:br/>
        <w:t>E-mail: </w:t>
      </w:r>
      <w:hyperlink r:id="rId13" w:history="1">
        <w:r w:rsidRPr="00240D62">
          <w:rPr>
            <w:color w:val="3366CC"/>
            <w:u w:val="single"/>
          </w:rPr>
          <w:t>dzp@agh.edu.pl</w:t>
        </w:r>
      </w:hyperlink>
      <w:r w:rsidRPr="00240D62">
        <w:rPr>
          <w:color w:val="000000"/>
        </w:rPr>
        <w:br/>
        <w:t>Faks: +48 126173363</w:t>
      </w:r>
      <w:r w:rsidRPr="00240D62">
        <w:rPr>
          <w:color w:val="000000"/>
        </w:rPr>
        <w:br/>
        <w:t>Kod NUTS: PL213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b/>
          <w:bCs/>
          <w:color w:val="000000"/>
        </w:rPr>
        <w:t>Adresy internetowe: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Główny adres: </w:t>
      </w:r>
      <w:hyperlink r:id="rId14" w:tgtFrame="_blank" w:history="1">
        <w:r w:rsidRPr="00240D62">
          <w:rPr>
            <w:color w:val="3366CC"/>
            <w:u w:val="single"/>
          </w:rPr>
          <w:t>www.agh.edu.pl</w:t>
        </w:r>
      </w:hyperlink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Adres profilu nabywcy: </w:t>
      </w:r>
      <w:hyperlink r:id="rId15" w:tgtFrame="_blank" w:history="1">
        <w:r w:rsidRPr="00240D62">
          <w:rPr>
            <w:color w:val="3366CC"/>
            <w:u w:val="single"/>
          </w:rPr>
          <w:t>www.agh.edu.pl</w:t>
        </w:r>
      </w:hyperlink>
    </w:p>
    <w:p w:rsidR="00240D62" w:rsidRPr="00240D62" w:rsidRDefault="00240D62" w:rsidP="00240D62">
      <w:pPr>
        <w:shd w:val="clear" w:color="auto" w:fill="FFFFFF"/>
        <w:rPr>
          <w:b/>
          <w:bCs/>
          <w:color w:val="444444"/>
          <w:u w:val="single"/>
        </w:rPr>
      </w:pPr>
      <w:r w:rsidRPr="00240D62">
        <w:rPr>
          <w:b/>
          <w:bCs/>
          <w:color w:val="444444"/>
          <w:u w:val="single"/>
        </w:rPr>
        <w:t>Sekcja II: Przedmiot</w:t>
      </w:r>
    </w:p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000000"/>
        </w:rPr>
        <w:t>II.1)</w:t>
      </w:r>
      <w:r w:rsidRPr="00240D62">
        <w:rPr>
          <w:b/>
          <w:bCs/>
          <w:color w:val="000000"/>
        </w:rPr>
        <w:t>Wielkość lub zakres zamówienia</w:t>
      </w:r>
    </w:p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000000"/>
        </w:rPr>
        <w:t>II.1.1)</w:t>
      </w:r>
      <w:r w:rsidRPr="00240D62">
        <w:rPr>
          <w:b/>
          <w:bCs/>
          <w:color w:val="000000"/>
        </w:rPr>
        <w:t>Nazwa: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 xml:space="preserve">Usługa szkolenia podnoszącego kompetencje pracowników administracyjnych Centrum e-Learningu w zakresie „Komunikacja i </w:t>
      </w:r>
      <w:proofErr w:type="spellStart"/>
      <w:r w:rsidRPr="00240D62">
        <w:rPr>
          <w:color w:val="000000"/>
        </w:rPr>
        <w:t>feedback</w:t>
      </w:r>
      <w:proofErr w:type="spellEnd"/>
      <w:r w:rsidRPr="00240D62">
        <w:rPr>
          <w:color w:val="000000"/>
        </w:rPr>
        <w:t>” w ramach projektu POWR.03.05.00-00-Z307/17 - KC-zp.272-231/19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Numer referencyjny: KC-zp.272-231/19</w:t>
      </w:r>
    </w:p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000000"/>
        </w:rPr>
        <w:t>II.1.2)</w:t>
      </w:r>
      <w:r w:rsidRPr="00240D62">
        <w:rPr>
          <w:b/>
          <w:bCs/>
          <w:color w:val="000000"/>
        </w:rPr>
        <w:t>Główny kod CPV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FF0000"/>
        </w:rPr>
        <w:t>80570000</w:t>
      </w:r>
    </w:p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000000"/>
        </w:rPr>
        <w:t>II.1.3)</w:t>
      </w:r>
      <w:r w:rsidRPr="00240D62">
        <w:rPr>
          <w:b/>
          <w:bCs/>
          <w:color w:val="000000"/>
        </w:rPr>
        <w:t>Rodzaj zamówienia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Usługi</w:t>
      </w:r>
    </w:p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000000"/>
        </w:rPr>
        <w:t>II.1.4)</w:t>
      </w:r>
      <w:r w:rsidRPr="00240D62">
        <w:rPr>
          <w:b/>
          <w:bCs/>
          <w:color w:val="000000"/>
        </w:rPr>
        <w:t>Krótki opis: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 xml:space="preserve">Przedmiotem zamówienia jest usługa szkolenia podnoszącego kompetencje pracowników administracyjnych Centrum e-Learningu w zakresie „Komunikacja i </w:t>
      </w:r>
      <w:proofErr w:type="spellStart"/>
      <w:r w:rsidRPr="00240D62">
        <w:rPr>
          <w:color w:val="000000"/>
        </w:rPr>
        <w:t>feedback</w:t>
      </w:r>
      <w:proofErr w:type="spellEnd"/>
      <w:r w:rsidRPr="00240D62">
        <w:rPr>
          <w:color w:val="000000"/>
        </w:rPr>
        <w:t>” w ramach projektu POWR.03.05.00-00-Z307/17.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Szkolenie dla 4 osób. Forma zajęć: wykład, warsztat, ćwiczenia, gry. Szkolenie będzie obejmować min 16 godzin lekcyjnych.</w:t>
      </w:r>
    </w:p>
    <w:p w:rsidR="00240D62" w:rsidRPr="00240D62" w:rsidRDefault="00240D62" w:rsidP="00240D62">
      <w:pPr>
        <w:shd w:val="clear" w:color="auto" w:fill="FFFFFF"/>
        <w:rPr>
          <w:b/>
          <w:bCs/>
          <w:color w:val="444444"/>
          <w:u w:val="single"/>
        </w:rPr>
      </w:pPr>
      <w:r w:rsidRPr="00240D62">
        <w:rPr>
          <w:b/>
          <w:bCs/>
          <w:color w:val="444444"/>
          <w:u w:val="single"/>
        </w:rPr>
        <w:t>Sekcja VI: Informacje uzupełniające</w:t>
      </w:r>
    </w:p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000000"/>
        </w:rPr>
        <w:t>VI.5)</w:t>
      </w:r>
      <w:r w:rsidRPr="00240D62">
        <w:rPr>
          <w:b/>
          <w:bCs/>
          <w:color w:val="000000"/>
        </w:rPr>
        <w:t>Data wysłania niniejszego ogłoszenia: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24/04/2019</w:t>
      </w:r>
    </w:p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000000"/>
        </w:rPr>
        <w:t>VI.6)</w:t>
      </w:r>
      <w:r w:rsidRPr="00240D62">
        <w:rPr>
          <w:b/>
          <w:bCs/>
          <w:color w:val="000000"/>
        </w:rPr>
        <w:t>Numer pierwotnego ogłoszenia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 xml:space="preserve">Numer ogłoszenia w </w:t>
      </w:r>
      <w:proofErr w:type="spellStart"/>
      <w:r w:rsidRPr="00240D62">
        <w:rPr>
          <w:color w:val="000000"/>
        </w:rPr>
        <w:t>Dz.Urz</w:t>
      </w:r>
      <w:proofErr w:type="spellEnd"/>
      <w:r w:rsidRPr="00240D62">
        <w:rPr>
          <w:color w:val="000000"/>
        </w:rPr>
        <w:t>. UE – OJ/S: </w:t>
      </w:r>
      <w:hyperlink r:id="rId16" w:history="1">
        <w:r w:rsidRPr="00240D62">
          <w:rPr>
            <w:color w:val="3366CC"/>
            <w:u w:val="single"/>
          </w:rPr>
          <w:t>2019/S 078-188165</w:t>
        </w:r>
      </w:hyperlink>
    </w:p>
    <w:p w:rsidR="00240D62" w:rsidRPr="00240D62" w:rsidRDefault="00240D62" w:rsidP="00240D62">
      <w:pPr>
        <w:shd w:val="clear" w:color="auto" w:fill="FFFFFF"/>
        <w:rPr>
          <w:b/>
          <w:bCs/>
          <w:color w:val="444444"/>
          <w:u w:val="single"/>
        </w:rPr>
      </w:pPr>
      <w:r w:rsidRPr="00240D62">
        <w:rPr>
          <w:b/>
          <w:bCs/>
          <w:color w:val="444444"/>
          <w:u w:val="single"/>
        </w:rPr>
        <w:t>Sekcja VII: Zmiany</w:t>
      </w:r>
    </w:p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000000"/>
        </w:rPr>
        <w:t>VII.1)</w:t>
      </w:r>
      <w:r w:rsidRPr="00240D62">
        <w:rPr>
          <w:b/>
          <w:bCs/>
          <w:color w:val="000000"/>
        </w:rPr>
        <w:t>Informacje do zmiany lub dodania</w:t>
      </w:r>
    </w:p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000000"/>
        </w:rPr>
        <w:t>VII.1.2)</w:t>
      </w:r>
      <w:r w:rsidRPr="00240D62">
        <w:rPr>
          <w:b/>
          <w:bCs/>
          <w:color w:val="000000"/>
        </w:rPr>
        <w:t>Tekst, który należy poprawić w pierwotnym ogłoszeniu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Numer sekcji: VI.2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Miejsce, w którym znajduje się tekst do modyfikacji: Informacje na temat procesów elektronicznych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Zamiast: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Powinno być: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Akceptowane będą faktury elektroniczne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Numer sekcji: IV.2.2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Miejsce, w którym znajduje się tekst do modyfikacji: Termin składania ofert lub wniosków o dopuszczenie do udziału / Termin wyrażenia zainteresowania udziałem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Zamiast: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Data: 06/05/2019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Czas lokalny: 08:30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Powinno być: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Data: 13/05/2019</w:t>
      </w:r>
    </w:p>
    <w:p w:rsidR="00240D62" w:rsidRPr="00240D62" w:rsidRDefault="00240D62" w:rsidP="00240D62">
      <w:pPr>
        <w:shd w:val="clear" w:color="auto" w:fill="FFFFFF"/>
        <w:rPr>
          <w:color w:val="000000"/>
        </w:rPr>
      </w:pPr>
      <w:r w:rsidRPr="00240D62">
        <w:rPr>
          <w:color w:val="000000"/>
        </w:rPr>
        <w:t>Czas lokalny: 08:30</w:t>
      </w:r>
    </w:p>
    <w:p w:rsidR="00240D62" w:rsidRPr="00240D62" w:rsidRDefault="00240D62" w:rsidP="00240D62">
      <w:pPr>
        <w:shd w:val="clear" w:color="auto" w:fill="FFFFFF"/>
        <w:rPr>
          <w:color w:val="444444"/>
        </w:rPr>
      </w:pPr>
      <w:r w:rsidRPr="00240D62">
        <w:rPr>
          <w:color w:val="000000"/>
        </w:rPr>
        <w:t>VII.2)</w:t>
      </w:r>
      <w:r w:rsidRPr="00240D62">
        <w:rPr>
          <w:b/>
          <w:bCs/>
          <w:color w:val="000000"/>
        </w:rPr>
        <w:t>Inne dodatkowe informacje:</w:t>
      </w:r>
    </w:p>
    <w:p w:rsidR="00F8425D" w:rsidRPr="00240D62" w:rsidRDefault="00F8425D" w:rsidP="00240D62"/>
    <w:sectPr w:rsidR="00F8425D" w:rsidRPr="00240D62" w:rsidSect="00D30138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78" w:rsidRDefault="00225878">
      <w:r>
        <w:separator/>
      </w:r>
    </w:p>
  </w:endnote>
  <w:endnote w:type="continuationSeparator" w:id="0">
    <w:p w:rsidR="00225878" w:rsidRDefault="0022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240D6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0D6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0D6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78" w:rsidRDefault="00225878">
      <w:r>
        <w:separator/>
      </w:r>
    </w:p>
  </w:footnote>
  <w:footnote w:type="continuationSeparator" w:id="0">
    <w:p w:rsidR="00225878" w:rsidRDefault="0022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240D62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1C00D8"/>
    <w:multiLevelType w:val="multilevel"/>
    <w:tmpl w:val="0CD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878"/>
    <w:rsid w:val="000B65B1"/>
    <w:rsid w:val="000B6C6C"/>
    <w:rsid w:val="00186D37"/>
    <w:rsid w:val="00225878"/>
    <w:rsid w:val="00226741"/>
    <w:rsid w:val="002271C8"/>
    <w:rsid w:val="00240D62"/>
    <w:rsid w:val="003070D1"/>
    <w:rsid w:val="00346292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F1468"/>
    <w:rsid w:val="0081620E"/>
    <w:rsid w:val="00931982"/>
    <w:rsid w:val="00A36A9B"/>
    <w:rsid w:val="00A73043"/>
    <w:rsid w:val="00AC32AC"/>
    <w:rsid w:val="00AF74A5"/>
    <w:rsid w:val="00B111E4"/>
    <w:rsid w:val="00B52BA1"/>
    <w:rsid w:val="00C660C9"/>
    <w:rsid w:val="00D30138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character" w:customStyle="1" w:styleId="date">
    <w:name w:val="date"/>
    <w:rsid w:val="00240D62"/>
  </w:style>
  <w:style w:type="character" w:customStyle="1" w:styleId="oj">
    <w:name w:val="oj"/>
    <w:rsid w:val="00240D62"/>
  </w:style>
  <w:style w:type="character" w:customStyle="1" w:styleId="heading">
    <w:name w:val="heading"/>
    <w:rsid w:val="00240D62"/>
  </w:style>
  <w:style w:type="character" w:styleId="Hipercze">
    <w:name w:val="Hyperlink"/>
    <w:uiPriority w:val="99"/>
    <w:unhideWhenUsed/>
    <w:rsid w:val="00240D6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40D62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240D62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rsid w:val="00240D62"/>
  </w:style>
  <w:style w:type="character" w:customStyle="1" w:styleId="timark">
    <w:name w:val="timark"/>
    <w:rsid w:val="00240D62"/>
  </w:style>
  <w:style w:type="character" w:customStyle="1" w:styleId="nutscode">
    <w:name w:val="nutscode"/>
    <w:rsid w:val="00240D62"/>
  </w:style>
  <w:style w:type="character" w:customStyle="1" w:styleId="cpvcode">
    <w:name w:val="cpvcode"/>
    <w:rsid w:val="00240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848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4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6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2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201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0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6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9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8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5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7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7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94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9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1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3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2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4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9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6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1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6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5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6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7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89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3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97820-2019:TEXT:PL:HTML" TargetMode="External"/><Relationship Id="rId13" Type="http://schemas.openxmlformats.org/officeDocument/2006/relationships/hyperlink" Target="mailto:dzp@agh.edu.pl?subject=TE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ed.europa.eu/udl?uri=TED:NOTICE:188165-2019:TEXT:PL: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ed.europa.eu/udl?uri=TED:NOTICE:188165-2019:TEXT:PL: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d.europa.eu/udl?uri=TED:NOTICE:197820-2019:TEXT:PL: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h.edu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d.europa.eu/udl?uri=TED:NOTICE:197820-2019:TEXT:PL: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197820-2019:TEXT:PL:HTML" TargetMode="External"/><Relationship Id="rId14" Type="http://schemas.openxmlformats.org/officeDocument/2006/relationships/hyperlink" Target="http://www.agh.edu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264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2</cp:revision>
  <cp:lastPrinted>2019-04-29T10:43:00Z</cp:lastPrinted>
  <dcterms:created xsi:type="dcterms:W3CDTF">2019-04-29T10:43:00Z</dcterms:created>
  <dcterms:modified xsi:type="dcterms:W3CDTF">2019-04-29T10:43:00Z</dcterms:modified>
</cp:coreProperties>
</file>