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2F2" w:rsidRPr="00F118FF" w:rsidRDefault="00597F15" w:rsidP="00597F15">
      <w:pPr>
        <w:spacing w:line="360" w:lineRule="auto"/>
        <w:jc w:val="right"/>
        <w:rPr>
          <w:b/>
          <w:u w:val="single"/>
        </w:rPr>
      </w:pPr>
      <w:r w:rsidRPr="00F118FF">
        <w:rPr>
          <w:b/>
          <w:u w:val="single"/>
        </w:rPr>
        <w:t xml:space="preserve">Zał. nr 1 do SIWZ </w:t>
      </w:r>
    </w:p>
    <w:p w:rsidR="006F12F2" w:rsidRPr="00F118FF" w:rsidRDefault="006F12F2" w:rsidP="008809AB">
      <w:pPr>
        <w:pStyle w:val="Nagwek2"/>
        <w:widowControl/>
        <w:spacing w:line="360" w:lineRule="auto"/>
        <w:rPr>
          <w:szCs w:val="24"/>
        </w:rPr>
      </w:pPr>
      <w:r w:rsidRPr="00F118FF">
        <w:rPr>
          <w:szCs w:val="24"/>
        </w:rPr>
        <w:t xml:space="preserve">WZÓR FORMULARZA OFERTY  </w:t>
      </w:r>
      <w:r w:rsidR="00D47D3D" w:rsidRPr="00F118FF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12F2" w:rsidRDefault="006F12F2" w:rsidP="006F12F2"/>
                          <w:p w:rsidR="006F12F2" w:rsidRDefault="006F12F2" w:rsidP="006F12F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12F2" w:rsidRDefault="006F12F2" w:rsidP="006F12F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12F2" w:rsidRDefault="006F12F2" w:rsidP="006F12F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12F2" w:rsidRDefault="006F12F2" w:rsidP="006F12F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12F2" w:rsidRDefault="006F12F2" w:rsidP="006F12F2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6F12F2" w:rsidRDefault="006F12F2" w:rsidP="006F12F2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-9pt;margin-top:15.45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" filled="f" strokeweight=".25pt">
                <v:textbox inset="1pt,1pt,1pt,1pt">
                  <w:txbxContent>
                    <w:p w:rsidR="006F12F2" w:rsidRDefault="006F12F2" w:rsidP="006F12F2"/>
                    <w:p w:rsidR="006F12F2" w:rsidRDefault="006F12F2" w:rsidP="006F12F2">
                      <w:pPr>
                        <w:rPr>
                          <w:sz w:val="12"/>
                        </w:rPr>
                      </w:pPr>
                    </w:p>
                    <w:p w:rsidR="006F12F2" w:rsidRDefault="006F12F2" w:rsidP="006F12F2">
                      <w:pPr>
                        <w:rPr>
                          <w:sz w:val="12"/>
                        </w:rPr>
                      </w:pPr>
                    </w:p>
                    <w:p w:rsidR="006F12F2" w:rsidRDefault="006F12F2" w:rsidP="006F12F2">
                      <w:pPr>
                        <w:rPr>
                          <w:sz w:val="12"/>
                        </w:rPr>
                      </w:pPr>
                    </w:p>
                    <w:p w:rsidR="006F12F2" w:rsidRDefault="006F12F2" w:rsidP="006F12F2">
                      <w:pPr>
                        <w:rPr>
                          <w:sz w:val="12"/>
                        </w:rPr>
                      </w:pPr>
                    </w:p>
                    <w:p w:rsidR="006F12F2" w:rsidRDefault="006F12F2" w:rsidP="006F12F2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6F12F2" w:rsidRDefault="006F12F2" w:rsidP="006F12F2"/>
                  </w:txbxContent>
                </v:textbox>
              </v:roundrect>
            </w:pict>
          </mc:Fallback>
        </mc:AlternateContent>
      </w:r>
    </w:p>
    <w:p w:rsidR="00597F15" w:rsidRPr="00F118FF" w:rsidRDefault="00597F15" w:rsidP="00597F15">
      <w:pPr>
        <w:spacing w:line="360" w:lineRule="auto"/>
        <w:ind w:left="709" w:hanging="425"/>
        <w:rPr>
          <w:b/>
        </w:rPr>
      </w:pPr>
    </w:p>
    <w:p w:rsidR="00597F15" w:rsidRPr="00F118FF" w:rsidRDefault="00597F15" w:rsidP="00597F15">
      <w:pPr>
        <w:spacing w:line="360" w:lineRule="auto"/>
        <w:ind w:left="709" w:hanging="425"/>
        <w:rPr>
          <w:b/>
        </w:rPr>
      </w:pPr>
    </w:p>
    <w:p w:rsidR="006F12F2" w:rsidRPr="00F118FF" w:rsidRDefault="006F12F2" w:rsidP="006F12F2">
      <w:pPr>
        <w:spacing w:line="360" w:lineRule="auto"/>
        <w:ind w:left="709" w:hanging="425"/>
        <w:jc w:val="both"/>
      </w:pPr>
    </w:p>
    <w:p w:rsidR="006D7270" w:rsidRPr="00F118FF" w:rsidRDefault="006D7270" w:rsidP="006F12F2">
      <w:pPr>
        <w:ind w:firstLine="3969"/>
        <w:rPr>
          <w:b/>
        </w:rPr>
      </w:pPr>
      <w:r w:rsidRPr="00F118FF">
        <w:rPr>
          <w:b/>
        </w:rPr>
        <w:t>Politechnika Rzeszowska</w:t>
      </w:r>
    </w:p>
    <w:p w:rsidR="006F12F2" w:rsidRPr="00F118FF" w:rsidRDefault="006D7270" w:rsidP="006F12F2">
      <w:pPr>
        <w:ind w:firstLine="3969"/>
        <w:rPr>
          <w:b/>
        </w:rPr>
      </w:pPr>
      <w:r w:rsidRPr="00F118FF">
        <w:rPr>
          <w:b/>
        </w:rPr>
        <w:t>Dział Logistyki i Zamówień Publicznych</w:t>
      </w:r>
    </w:p>
    <w:p w:rsidR="006F12F2" w:rsidRPr="00F118FF" w:rsidRDefault="006D7270" w:rsidP="006F12F2">
      <w:pPr>
        <w:ind w:left="3969"/>
        <w:rPr>
          <w:b/>
        </w:rPr>
      </w:pPr>
      <w:r w:rsidRPr="00F118FF">
        <w:rPr>
          <w:b/>
        </w:rPr>
        <w:t>Al. Powstańców Warszawy</w:t>
      </w:r>
      <w:r w:rsidR="006F12F2" w:rsidRPr="00F118FF">
        <w:rPr>
          <w:b/>
        </w:rPr>
        <w:t xml:space="preserve"> </w:t>
      </w:r>
      <w:r w:rsidRPr="00F118FF">
        <w:rPr>
          <w:b/>
        </w:rPr>
        <w:t>12</w:t>
      </w:r>
    </w:p>
    <w:p w:rsidR="006F12F2" w:rsidRPr="00F118FF" w:rsidRDefault="006D7270" w:rsidP="008809AB">
      <w:pPr>
        <w:ind w:firstLine="3969"/>
        <w:rPr>
          <w:b/>
        </w:rPr>
      </w:pPr>
      <w:r w:rsidRPr="00F118FF">
        <w:rPr>
          <w:b/>
        </w:rPr>
        <w:t>35-959</w:t>
      </w:r>
      <w:r w:rsidR="006F12F2" w:rsidRPr="00F118FF">
        <w:rPr>
          <w:b/>
        </w:rPr>
        <w:t xml:space="preserve"> </w:t>
      </w:r>
      <w:r w:rsidRPr="00F118FF">
        <w:rPr>
          <w:b/>
        </w:rPr>
        <w:t>Rzeszów</w:t>
      </w:r>
    </w:p>
    <w:p w:rsidR="006F12F2" w:rsidRPr="00F118FF" w:rsidRDefault="006F12F2" w:rsidP="006F12F2">
      <w:pPr>
        <w:spacing w:line="360" w:lineRule="auto"/>
        <w:jc w:val="both"/>
      </w:pPr>
      <w:r w:rsidRPr="00F118FF">
        <w:t>Nawiązując do ogłoszonego przetargu w trybie „</w:t>
      </w:r>
      <w:r w:rsidR="006D7270" w:rsidRPr="00F118FF">
        <w:rPr>
          <w:b/>
        </w:rPr>
        <w:t>przetarg nieograniczony</w:t>
      </w:r>
      <w:r w:rsidRPr="00F118FF">
        <w:t>” na:</w:t>
      </w:r>
    </w:p>
    <w:p w:rsidR="006F12F2" w:rsidRPr="00387272" w:rsidRDefault="006F12F2" w:rsidP="00473620">
      <w:pPr>
        <w:spacing w:line="360" w:lineRule="auto"/>
        <w:jc w:val="both"/>
      </w:pPr>
      <w:r w:rsidRPr="00F118FF">
        <w:t>„</w:t>
      </w:r>
      <w:r w:rsidR="006D7270" w:rsidRPr="00F118FF">
        <w:rPr>
          <w:b/>
        </w:rPr>
        <w:t xml:space="preserve">Dostawa, montaż i ustawienie mebli dla </w:t>
      </w:r>
      <w:r w:rsidR="00597F15" w:rsidRPr="00F118FF">
        <w:rPr>
          <w:b/>
        </w:rPr>
        <w:t>jednostek</w:t>
      </w:r>
      <w:r w:rsidR="006D7270" w:rsidRPr="00F118FF">
        <w:rPr>
          <w:b/>
        </w:rPr>
        <w:t xml:space="preserve"> Politechniki Rzeszowskiej. Dostawa krzeseł i foteli obrotowych dla jednostek Politechniki Rzeszowskiej.</w:t>
      </w:r>
    </w:p>
    <w:p w:rsidR="006F12F2" w:rsidRPr="00F118FF" w:rsidRDefault="00DA130F" w:rsidP="006F12F2">
      <w:pPr>
        <w:spacing w:line="360" w:lineRule="auto"/>
        <w:ind w:hanging="284"/>
        <w:jc w:val="both"/>
      </w:pPr>
      <w:r w:rsidRPr="00F118FF">
        <w:t xml:space="preserve">1) oferujemy wykonanie przedmiotu zamówienia: </w:t>
      </w:r>
    </w:p>
    <w:tbl>
      <w:tblPr>
        <w:tblW w:w="11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5670"/>
        <w:gridCol w:w="4394"/>
      </w:tblGrid>
      <w:tr w:rsidR="00597F15" w:rsidRPr="00F118FF" w:rsidTr="00493102">
        <w:trPr>
          <w:jc w:val="center"/>
        </w:trPr>
        <w:tc>
          <w:tcPr>
            <w:tcW w:w="1413" w:type="dxa"/>
            <w:shd w:val="clear" w:color="auto" w:fill="F3F3F3"/>
            <w:vAlign w:val="center"/>
          </w:tcPr>
          <w:p w:rsidR="00597F15" w:rsidRPr="00F118FF" w:rsidRDefault="00597F15" w:rsidP="006F12F2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F118FF">
              <w:rPr>
                <w:b/>
                <w:sz w:val="20"/>
                <w:szCs w:val="20"/>
              </w:rPr>
              <w:t>Zadanie częściowe nr:</w:t>
            </w:r>
          </w:p>
        </w:tc>
        <w:tc>
          <w:tcPr>
            <w:tcW w:w="5670" w:type="dxa"/>
            <w:shd w:val="clear" w:color="auto" w:fill="F3F3F3"/>
            <w:vAlign w:val="center"/>
          </w:tcPr>
          <w:p w:rsidR="00597F15" w:rsidRPr="00F118FF" w:rsidRDefault="00597F15" w:rsidP="006F12F2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F118FF">
              <w:rPr>
                <w:b/>
                <w:sz w:val="20"/>
                <w:szCs w:val="20"/>
              </w:rPr>
              <w:t xml:space="preserve">Nazwa </w:t>
            </w:r>
          </w:p>
        </w:tc>
        <w:tc>
          <w:tcPr>
            <w:tcW w:w="4394" w:type="dxa"/>
            <w:shd w:val="clear" w:color="auto" w:fill="F3F3F3"/>
            <w:vAlign w:val="center"/>
          </w:tcPr>
          <w:p w:rsidR="00597F15" w:rsidRPr="00F118FF" w:rsidRDefault="00597F15" w:rsidP="006F12F2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F118FF">
              <w:rPr>
                <w:b/>
                <w:sz w:val="20"/>
                <w:szCs w:val="20"/>
              </w:rPr>
              <w:t xml:space="preserve">Parametry techniczne oferowanego przez Wykonawcę produktu w odniesieniu do parametrów zawartych w Szczegółowym opisie przedmiotu zamówienia/zał. nr 2 do SIWZ </w:t>
            </w:r>
            <w:r w:rsidRPr="00F118FF">
              <w:rPr>
                <w:b/>
                <w:color w:val="FF0000"/>
                <w:sz w:val="20"/>
                <w:szCs w:val="20"/>
              </w:rPr>
              <w:t>(proszę podać opisy oferowanych mebli z uwzględnieniem wszystkich parametrów – oferty bez opisu, lub tyko z zapisem w kolumnie „zgodnie z SIWZ”  będą podlegały odrzuceniu jako niezgodne z treścią SIWZ)</w:t>
            </w:r>
          </w:p>
        </w:tc>
      </w:tr>
      <w:tr w:rsidR="008809AB" w:rsidRPr="00F118FF" w:rsidTr="00493102">
        <w:trPr>
          <w:jc w:val="center"/>
        </w:trPr>
        <w:tc>
          <w:tcPr>
            <w:tcW w:w="1413" w:type="dxa"/>
          </w:tcPr>
          <w:p w:rsidR="008809AB" w:rsidRPr="00F118FF" w:rsidRDefault="008809AB" w:rsidP="003E5090">
            <w:pPr>
              <w:pStyle w:val="Tekstpodstawowy"/>
              <w:jc w:val="right"/>
            </w:pPr>
            <w:r w:rsidRPr="00F118FF">
              <w:t>1</w:t>
            </w:r>
          </w:p>
        </w:tc>
        <w:tc>
          <w:tcPr>
            <w:tcW w:w="5670" w:type="dxa"/>
          </w:tcPr>
          <w:p w:rsidR="008809AB" w:rsidRPr="00F118FF" w:rsidRDefault="008809AB" w:rsidP="008809AB">
            <w:pPr>
              <w:pStyle w:val="Tekstpodstawowy"/>
            </w:pPr>
            <w:r w:rsidRPr="00F118FF">
              <w:rPr>
                <w:b/>
              </w:rPr>
              <w:t>Temat:</w:t>
            </w:r>
            <w:r w:rsidRPr="00F118FF">
              <w:t xml:space="preserve"> Dostawa, montaż i ustawienie mebli dla Katedry Konstrukcji Budowlanych </w:t>
            </w:r>
          </w:p>
          <w:p w:rsidR="008809AB" w:rsidRPr="00F118FF" w:rsidRDefault="00E77C09" w:rsidP="00387272">
            <w:pPr>
              <w:pStyle w:val="Tekstpodstawowy"/>
              <w:rPr>
                <w:b/>
              </w:rPr>
            </w:pPr>
            <w:r w:rsidRPr="00F118FF">
              <w:t>cena</w:t>
            </w:r>
            <w:r w:rsidR="008809AB" w:rsidRPr="00F118FF">
              <w:t xml:space="preserve"> (C) za wykonanie zadania wynosi kwotę netto ....................... zł (słownie:............................................................................................................ zł), natomiast wraz z należnym podatkiem VAT w wysokości ......%, tj. ………………….zł (słownie: ...........................................................................</w:t>
            </w:r>
            <w:r w:rsidR="00720FCA">
              <w:t>.......................... zł).</w:t>
            </w:r>
            <w:r w:rsidR="008809AB" w:rsidRPr="00F118FF">
              <w:t xml:space="preserve"> wynosi kwotę brutto ....................... zł (słownie:...............</w:t>
            </w:r>
            <w:r w:rsidR="00387272">
              <w:t>.................</w:t>
            </w:r>
            <w:r w:rsidR="008809AB" w:rsidRPr="00F118FF">
              <w:t>..................................... zł).</w:t>
            </w:r>
          </w:p>
        </w:tc>
        <w:tc>
          <w:tcPr>
            <w:tcW w:w="4394" w:type="dxa"/>
          </w:tcPr>
          <w:p w:rsidR="008809AB" w:rsidRPr="00F118FF" w:rsidRDefault="008809AB" w:rsidP="003E5090">
            <w:pPr>
              <w:pStyle w:val="Tekstpodstawowy"/>
              <w:rPr>
                <w:b/>
              </w:rPr>
            </w:pPr>
          </w:p>
        </w:tc>
      </w:tr>
      <w:tr w:rsidR="006943DC" w:rsidRPr="00F118FF" w:rsidTr="00493102">
        <w:trPr>
          <w:jc w:val="center"/>
        </w:trPr>
        <w:tc>
          <w:tcPr>
            <w:tcW w:w="1413" w:type="dxa"/>
          </w:tcPr>
          <w:p w:rsidR="006943DC" w:rsidRPr="00F118FF" w:rsidRDefault="006943DC" w:rsidP="003E5090">
            <w:pPr>
              <w:pStyle w:val="Tekstpodstawowy"/>
              <w:jc w:val="right"/>
            </w:pPr>
            <w:r w:rsidRPr="00F118FF">
              <w:t>2</w:t>
            </w:r>
          </w:p>
        </w:tc>
        <w:tc>
          <w:tcPr>
            <w:tcW w:w="5670" w:type="dxa"/>
          </w:tcPr>
          <w:p w:rsidR="006943DC" w:rsidRPr="00F118FF" w:rsidRDefault="006943DC" w:rsidP="006943DC">
            <w:pPr>
              <w:pStyle w:val="Tekstpodstawowy"/>
            </w:pPr>
            <w:r w:rsidRPr="00F118FF">
              <w:rPr>
                <w:b/>
              </w:rPr>
              <w:t>Temat:</w:t>
            </w:r>
            <w:r w:rsidRPr="00F118FF">
              <w:t xml:space="preserve"> Dostawa, montaż i ustawienie mebli dla Katedry Odlewnictwa i Spawalnictwa </w:t>
            </w:r>
          </w:p>
          <w:p w:rsidR="006943DC" w:rsidRPr="00F118FF" w:rsidRDefault="006943DC" w:rsidP="006943DC">
            <w:pPr>
              <w:pStyle w:val="Tekstpodstawowy"/>
              <w:rPr>
                <w:b/>
              </w:rPr>
            </w:pPr>
            <w:r w:rsidRPr="00F118FF">
              <w:lastRenderedPageBreak/>
              <w:t>cena  (C) za wykonanie zadania wynosi kwotę netto ....................... zł (słownie:............................................................................................................ zł), natomiast wraz z należnym podatkiem VAT w wysokości ......%, tj. ………………….zł (słownie: ..................................................................................................... zł).  wynosi kwotę brutto ....................... zł (słownie:................................................................................................ zł).</w:t>
            </w:r>
          </w:p>
        </w:tc>
        <w:tc>
          <w:tcPr>
            <w:tcW w:w="4394" w:type="dxa"/>
          </w:tcPr>
          <w:p w:rsidR="006943DC" w:rsidRPr="00F118FF" w:rsidRDefault="006943DC" w:rsidP="003E5090">
            <w:pPr>
              <w:pStyle w:val="Tekstpodstawowy"/>
              <w:rPr>
                <w:b/>
              </w:rPr>
            </w:pPr>
          </w:p>
        </w:tc>
      </w:tr>
      <w:tr w:rsidR="006943DC" w:rsidRPr="00F118FF" w:rsidTr="00493102">
        <w:trPr>
          <w:jc w:val="center"/>
        </w:trPr>
        <w:tc>
          <w:tcPr>
            <w:tcW w:w="1413" w:type="dxa"/>
          </w:tcPr>
          <w:p w:rsidR="006943DC" w:rsidRPr="00F118FF" w:rsidRDefault="006943DC" w:rsidP="003E5090">
            <w:pPr>
              <w:pStyle w:val="Tekstpodstawowy"/>
              <w:jc w:val="right"/>
            </w:pPr>
            <w:r w:rsidRPr="00F118FF">
              <w:t>3</w:t>
            </w:r>
          </w:p>
        </w:tc>
        <w:tc>
          <w:tcPr>
            <w:tcW w:w="5670" w:type="dxa"/>
          </w:tcPr>
          <w:p w:rsidR="00880623" w:rsidRPr="00F118FF" w:rsidRDefault="00880623" w:rsidP="00880623">
            <w:pPr>
              <w:pStyle w:val="Tekstpodstawowy"/>
            </w:pPr>
            <w:r w:rsidRPr="00F118FF">
              <w:rPr>
                <w:b/>
              </w:rPr>
              <w:t>Temat:</w:t>
            </w:r>
            <w:r w:rsidRPr="00F118FF">
              <w:t xml:space="preserve"> Dostawa, montaż i ustawienie mebli dla Centrum Fizjoterapii i Sportu. </w:t>
            </w:r>
          </w:p>
          <w:p w:rsidR="006943DC" w:rsidRPr="00F118FF" w:rsidRDefault="00880623" w:rsidP="00880623">
            <w:pPr>
              <w:pStyle w:val="Tekstpodstawowy"/>
              <w:rPr>
                <w:b/>
              </w:rPr>
            </w:pPr>
            <w:r w:rsidRPr="00F118FF">
              <w:t>cena  (C) za wykonanie zadania wynosi kwotę netto ....................... zł (słownie:............................................................................................................ zł), natomiast wraz z należnym podatkiem VAT w wysokości ......%, tj. ………………….zł (słownie: ..................................................................................................... zł).  wynosi kwotę brutto ....................... zł (słownie:................................................................................................ zł).</w:t>
            </w:r>
          </w:p>
        </w:tc>
        <w:tc>
          <w:tcPr>
            <w:tcW w:w="4394" w:type="dxa"/>
          </w:tcPr>
          <w:p w:rsidR="006943DC" w:rsidRPr="00F118FF" w:rsidRDefault="006943DC" w:rsidP="003E5090">
            <w:pPr>
              <w:pStyle w:val="Tekstpodstawowy"/>
              <w:rPr>
                <w:b/>
              </w:rPr>
            </w:pPr>
          </w:p>
        </w:tc>
      </w:tr>
      <w:tr w:rsidR="006943DC" w:rsidRPr="00F118FF" w:rsidTr="00493102">
        <w:trPr>
          <w:jc w:val="center"/>
        </w:trPr>
        <w:tc>
          <w:tcPr>
            <w:tcW w:w="1413" w:type="dxa"/>
          </w:tcPr>
          <w:p w:rsidR="006943DC" w:rsidRPr="00F118FF" w:rsidRDefault="006943DC" w:rsidP="003E5090">
            <w:pPr>
              <w:pStyle w:val="Tekstpodstawowy"/>
              <w:jc w:val="right"/>
            </w:pPr>
            <w:r w:rsidRPr="00F118FF">
              <w:t>4</w:t>
            </w:r>
          </w:p>
        </w:tc>
        <w:tc>
          <w:tcPr>
            <w:tcW w:w="5670" w:type="dxa"/>
          </w:tcPr>
          <w:p w:rsidR="00D529E5" w:rsidRPr="00F118FF" w:rsidRDefault="00D529E5" w:rsidP="00D529E5">
            <w:pPr>
              <w:pStyle w:val="Tekstpodstawowy"/>
            </w:pPr>
            <w:r w:rsidRPr="00F118FF">
              <w:rPr>
                <w:b/>
              </w:rPr>
              <w:t>Temat:</w:t>
            </w:r>
            <w:r w:rsidRPr="00F118FF">
              <w:t xml:space="preserve"> Dostawa foteli biurowych dla Zakładu Dróg i Mostów </w:t>
            </w:r>
          </w:p>
          <w:p w:rsidR="006943DC" w:rsidRPr="00F118FF" w:rsidRDefault="00E77C09" w:rsidP="00D529E5">
            <w:pPr>
              <w:pStyle w:val="Tekstpodstawowy"/>
              <w:rPr>
                <w:b/>
              </w:rPr>
            </w:pPr>
            <w:r w:rsidRPr="00F118FF">
              <w:t xml:space="preserve">cena </w:t>
            </w:r>
            <w:r w:rsidR="00D529E5" w:rsidRPr="00F118FF">
              <w:t xml:space="preserve">(C) za wykonanie zadania wynosi kwotę netto ....................... zł (słownie:............................................................................................................ zł), natomiast wraz z należnym podatkiem VAT w wysokości ......%, tj. ………………….zł (słownie: ..................................................................................................... zł).  wynosi kwotę brutto ....................... zł </w:t>
            </w:r>
            <w:r w:rsidR="00D529E5" w:rsidRPr="00F118FF">
              <w:lastRenderedPageBreak/>
              <w:t>(słownie:................................................................................................ zł).</w:t>
            </w:r>
          </w:p>
        </w:tc>
        <w:tc>
          <w:tcPr>
            <w:tcW w:w="4394" w:type="dxa"/>
          </w:tcPr>
          <w:p w:rsidR="006943DC" w:rsidRPr="00F118FF" w:rsidRDefault="006943DC" w:rsidP="003E5090">
            <w:pPr>
              <w:pStyle w:val="Tekstpodstawowy"/>
              <w:rPr>
                <w:b/>
              </w:rPr>
            </w:pPr>
          </w:p>
        </w:tc>
      </w:tr>
      <w:tr w:rsidR="006943DC" w:rsidRPr="00F118FF" w:rsidTr="00493102">
        <w:trPr>
          <w:jc w:val="center"/>
        </w:trPr>
        <w:tc>
          <w:tcPr>
            <w:tcW w:w="1413" w:type="dxa"/>
          </w:tcPr>
          <w:p w:rsidR="006943DC" w:rsidRPr="00F118FF" w:rsidRDefault="006943DC" w:rsidP="003E5090">
            <w:pPr>
              <w:pStyle w:val="Tekstpodstawowy"/>
              <w:jc w:val="right"/>
            </w:pPr>
            <w:r w:rsidRPr="00F118FF">
              <w:t>5</w:t>
            </w:r>
          </w:p>
        </w:tc>
        <w:tc>
          <w:tcPr>
            <w:tcW w:w="5670" w:type="dxa"/>
          </w:tcPr>
          <w:p w:rsidR="00720FCA" w:rsidRDefault="00720FCA" w:rsidP="00720FCA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B01529F" wp14:editId="3CCB7CFF">
                  <wp:extent cx="3486150" cy="731520"/>
                  <wp:effectExtent l="0" t="0" r="0" b="0"/>
                  <wp:docPr id="2" name="Obraz 2" descr="FE_POWER_poziom_pl-1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FE_POWER_poziom_pl-1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0FCA" w:rsidRDefault="00720FCA" w:rsidP="00720FCA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Projekt: „Nowa jakość – zintegrowany program rozwoju Politechniki Rzeszowskiej” współfinansowany przez Unię Europejską ze środków Europejskiego Funduszu Społecznego w ramach Programu Operacyjnego Wiedza Edukacja Rozwój</w:t>
            </w:r>
          </w:p>
          <w:p w:rsidR="00720FCA" w:rsidRPr="001605E7" w:rsidRDefault="00720FCA" w:rsidP="001605E7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POWR.03.05.00-00-Z209/17</w:t>
            </w:r>
          </w:p>
          <w:p w:rsidR="00D529E5" w:rsidRPr="00F118FF" w:rsidRDefault="00D529E5" w:rsidP="00D529E5">
            <w:pPr>
              <w:pStyle w:val="Tekstpodstawowy"/>
            </w:pPr>
            <w:r w:rsidRPr="00F118FF">
              <w:rPr>
                <w:b/>
              </w:rPr>
              <w:t>Temat:</w:t>
            </w:r>
            <w:r w:rsidRPr="00F118FF">
              <w:t xml:space="preserve"> Dostawa foteli obrotowych dla Zakładu Polimerów i Biopolimerów </w:t>
            </w:r>
          </w:p>
          <w:p w:rsidR="006943DC" w:rsidRPr="00F118FF" w:rsidRDefault="00E77C09" w:rsidP="00D529E5">
            <w:pPr>
              <w:pStyle w:val="Tekstpodstawowy"/>
              <w:rPr>
                <w:b/>
              </w:rPr>
            </w:pPr>
            <w:r w:rsidRPr="00F118FF">
              <w:t>cena</w:t>
            </w:r>
            <w:r w:rsidR="00D529E5" w:rsidRPr="00F118FF">
              <w:t xml:space="preserve"> (C) za wykonanie zadania wynosi kwotę netto ....................... zł (słownie:............................................................................................................ zł), natomiast wraz z należnym podatkiem VAT w wysokości ......%, tj. ………………….zł (słownie: ............................................................................</w:t>
            </w:r>
            <w:r w:rsidRPr="00F118FF">
              <w:t xml:space="preserve">......................... zł). </w:t>
            </w:r>
            <w:r w:rsidR="00D529E5" w:rsidRPr="00F118FF">
              <w:t>wynosi kwotę brutto ....................... zł (słownie:................................................................................................ zł).</w:t>
            </w:r>
          </w:p>
        </w:tc>
        <w:tc>
          <w:tcPr>
            <w:tcW w:w="4394" w:type="dxa"/>
          </w:tcPr>
          <w:p w:rsidR="006943DC" w:rsidRPr="00F118FF" w:rsidRDefault="006943DC" w:rsidP="003E5090">
            <w:pPr>
              <w:pStyle w:val="Tekstpodstawowy"/>
              <w:rPr>
                <w:b/>
              </w:rPr>
            </w:pPr>
          </w:p>
        </w:tc>
      </w:tr>
      <w:tr w:rsidR="006943DC" w:rsidRPr="00F118FF" w:rsidTr="00493102">
        <w:trPr>
          <w:jc w:val="center"/>
        </w:trPr>
        <w:tc>
          <w:tcPr>
            <w:tcW w:w="1413" w:type="dxa"/>
          </w:tcPr>
          <w:p w:rsidR="006943DC" w:rsidRPr="00F118FF" w:rsidRDefault="006943DC" w:rsidP="003E5090">
            <w:pPr>
              <w:pStyle w:val="Tekstpodstawowy"/>
              <w:jc w:val="right"/>
            </w:pPr>
            <w:r w:rsidRPr="00F118FF">
              <w:t>6</w:t>
            </w:r>
          </w:p>
        </w:tc>
        <w:tc>
          <w:tcPr>
            <w:tcW w:w="5670" w:type="dxa"/>
          </w:tcPr>
          <w:p w:rsidR="00473620" w:rsidRPr="00F118FF" w:rsidRDefault="00473620" w:rsidP="00473620">
            <w:pPr>
              <w:pStyle w:val="Tekstpodstawowy"/>
            </w:pPr>
            <w:r w:rsidRPr="00F118FF">
              <w:rPr>
                <w:b/>
              </w:rPr>
              <w:t>Temat:</w:t>
            </w:r>
            <w:r w:rsidRPr="00F118FF">
              <w:t xml:space="preserve"> Dostawa krzeseł biurowych dla Akademickiego Radia i Telewizji Centrum </w:t>
            </w:r>
          </w:p>
          <w:p w:rsidR="006943DC" w:rsidRPr="00F118FF" w:rsidRDefault="00473620" w:rsidP="00387272">
            <w:pPr>
              <w:pStyle w:val="Tekstpodstawowy"/>
              <w:rPr>
                <w:b/>
              </w:rPr>
            </w:pPr>
            <w:r w:rsidRPr="00F118FF">
              <w:t>cena  (C) za wykonanie zadania wynosi kwotę netto ....................... zł (słownie:............................................................................................................ zł), natomiast wraz z należnym podatkiem VAT w wysokości ......%, tj. ………………….zł (słownie: .........</w:t>
            </w:r>
            <w:r w:rsidR="00387272">
              <w:t>.............................</w:t>
            </w:r>
            <w:r w:rsidRPr="00F118FF">
              <w:t>....................................... zł).  wynosi kwotę brutto ....................... zł (słownie:</w:t>
            </w:r>
            <w:r w:rsidR="00387272">
              <w:t>..........................</w:t>
            </w:r>
            <w:r w:rsidRPr="00F118FF">
              <w:t>........................................... zł).</w:t>
            </w:r>
          </w:p>
        </w:tc>
        <w:tc>
          <w:tcPr>
            <w:tcW w:w="4394" w:type="dxa"/>
          </w:tcPr>
          <w:p w:rsidR="006943DC" w:rsidRPr="00F118FF" w:rsidRDefault="006943DC" w:rsidP="003E5090">
            <w:pPr>
              <w:pStyle w:val="Tekstpodstawowy"/>
              <w:rPr>
                <w:b/>
              </w:rPr>
            </w:pPr>
          </w:p>
        </w:tc>
      </w:tr>
      <w:tr w:rsidR="006943DC" w:rsidRPr="00F118FF" w:rsidTr="00493102">
        <w:trPr>
          <w:jc w:val="center"/>
        </w:trPr>
        <w:tc>
          <w:tcPr>
            <w:tcW w:w="1413" w:type="dxa"/>
          </w:tcPr>
          <w:p w:rsidR="006943DC" w:rsidRPr="00F118FF" w:rsidRDefault="006943DC" w:rsidP="003E5090">
            <w:pPr>
              <w:pStyle w:val="Tekstpodstawowy"/>
              <w:jc w:val="right"/>
            </w:pPr>
            <w:r w:rsidRPr="00F118FF">
              <w:t>7</w:t>
            </w:r>
          </w:p>
        </w:tc>
        <w:tc>
          <w:tcPr>
            <w:tcW w:w="5670" w:type="dxa"/>
          </w:tcPr>
          <w:p w:rsidR="00473620" w:rsidRPr="00F118FF" w:rsidRDefault="00473620" w:rsidP="00473620">
            <w:pPr>
              <w:pStyle w:val="Tekstpodstawowy"/>
            </w:pPr>
            <w:r w:rsidRPr="00F118FF">
              <w:rPr>
                <w:b/>
              </w:rPr>
              <w:t>Temat:</w:t>
            </w:r>
            <w:r w:rsidRPr="00F118FF">
              <w:t xml:space="preserve"> Dostawa foteli biurowych dla Centrum Rekrutacji i Pomocy Materialnej </w:t>
            </w:r>
          </w:p>
          <w:p w:rsidR="006943DC" w:rsidRPr="00F118FF" w:rsidRDefault="00473620" w:rsidP="00387272">
            <w:pPr>
              <w:pStyle w:val="Tekstpodstawowy"/>
              <w:rPr>
                <w:b/>
              </w:rPr>
            </w:pPr>
            <w:r w:rsidRPr="00F118FF">
              <w:lastRenderedPageBreak/>
              <w:t>cena  (C) za wykonanie zadania wynosi kwotę netto ....................... zł (słownie:............................................................................................................ zł), natomiast wraz z należnym podatkiem VAT w wysokości ......%, tj. ………………….zł (słownie: ...............</w:t>
            </w:r>
            <w:r w:rsidR="00387272">
              <w:t>.........................</w:t>
            </w:r>
            <w:r w:rsidRPr="00F118FF">
              <w:t>.......................................... zł).  wynosi kwotę brutto ....................... zł (słownie:................................................................................................ zł).</w:t>
            </w:r>
          </w:p>
        </w:tc>
        <w:tc>
          <w:tcPr>
            <w:tcW w:w="4394" w:type="dxa"/>
          </w:tcPr>
          <w:p w:rsidR="006943DC" w:rsidRPr="00F118FF" w:rsidRDefault="006943DC" w:rsidP="003E5090">
            <w:pPr>
              <w:pStyle w:val="Tekstpodstawowy"/>
              <w:rPr>
                <w:b/>
              </w:rPr>
            </w:pPr>
          </w:p>
        </w:tc>
      </w:tr>
      <w:tr w:rsidR="006943DC" w:rsidRPr="00F118FF" w:rsidTr="00493102">
        <w:trPr>
          <w:jc w:val="center"/>
        </w:trPr>
        <w:tc>
          <w:tcPr>
            <w:tcW w:w="1413" w:type="dxa"/>
          </w:tcPr>
          <w:p w:rsidR="006943DC" w:rsidRPr="00F118FF" w:rsidRDefault="006943DC" w:rsidP="003E5090">
            <w:pPr>
              <w:pStyle w:val="Tekstpodstawowy"/>
              <w:jc w:val="right"/>
            </w:pPr>
            <w:r w:rsidRPr="00F118FF">
              <w:t>8</w:t>
            </w:r>
          </w:p>
        </w:tc>
        <w:tc>
          <w:tcPr>
            <w:tcW w:w="5670" w:type="dxa"/>
          </w:tcPr>
          <w:p w:rsidR="00473620" w:rsidRPr="00F118FF" w:rsidRDefault="00473620" w:rsidP="00473620">
            <w:pPr>
              <w:pStyle w:val="Tekstpodstawowy"/>
            </w:pPr>
            <w:r w:rsidRPr="00F118FF">
              <w:rPr>
                <w:b/>
              </w:rPr>
              <w:t>Temat:</w:t>
            </w:r>
            <w:r w:rsidRPr="00F118FF">
              <w:t xml:space="preserve"> Dostawa krzesła biurowego dla Zakładu Ciepłownictwa i Klimatyzacji </w:t>
            </w:r>
          </w:p>
          <w:p w:rsidR="006943DC" w:rsidRPr="00F118FF" w:rsidRDefault="00473620" w:rsidP="00387272">
            <w:pPr>
              <w:pStyle w:val="Tekstpodstawowy"/>
              <w:rPr>
                <w:b/>
              </w:rPr>
            </w:pPr>
            <w:r w:rsidRPr="00F118FF">
              <w:t>cena  (C) za wykonanie zadania wynosi kwotę netto ....................... zł (słownie:............................................................................................................ zł), natomiast wraz z należnym podatkiem VAT w wysokości ......%, tj. ………………….zł (słownie: ...........................................................................</w:t>
            </w:r>
            <w:r w:rsidR="00E77C09" w:rsidRPr="00F118FF">
              <w:t>.......................... zł).</w:t>
            </w:r>
            <w:r w:rsidRPr="00F118FF">
              <w:t xml:space="preserve"> wynosi kwotę brutto ....................... zł (słownie:.....................</w:t>
            </w:r>
            <w:r w:rsidR="00387272">
              <w:t>..</w:t>
            </w:r>
            <w:r w:rsidRPr="00F118FF">
              <w:t>........................................... zł).</w:t>
            </w:r>
          </w:p>
        </w:tc>
        <w:tc>
          <w:tcPr>
            <w:tcW w:w="4394" w:type="dxa"/>
          </w:tcPr>
          <w:p w:rsidR="006943DC" w:rsidRPr="00F118FF" w:rsidRDefault="006943DC" w:rsidP="003E5090">
            <w:pPr>
              <w:pStyle w:val="Tekstpodstawowy"/>
              <w:rPr>
                <w:b/>
              </w:rPr>
            </w:pPr>
          </w:p>
        </w:tc>
      </w:tr>
      <w:tr w:rsidR="006943DC" w:rsidRPr="00F118FF" w:rsidTr="00493102">
        <w:trPr>
          <w:jc w:val="center"/>
        </w:trPr>
        <w:tc>
          <w:tcPr>
            <w:tcW w:w="1413" w:type="dxa"/>
          </w:tcPr>
          <w:p w:rsidR="006943DC" w:rsidRPr="00F118FF" w:rsidRDefault="006943DC" w:rsidP="003E5090">
            <w:pPr>
              <w:pStyle w:val="Tekstpodstawowy"/>
              <w:jc w:val="right"/>
            </w:pPr>
            <w:r w:rsidRPr="00F118FF">
              <w:t>9</w:t>
            </w:r>
          </w:p>
        </w:tc>
        <w:tc>
          <w:tcPr>
            <w:tcW w:w="5670" w:type="dxa"/>
          </w:tcPr>
          <w:p w:rsidR="00473620" w:rsidRPr="00F118FF" w:rsidRDefault="00473620" w:rsidP="00473620">
            <w:pPr>
              <w:pStyle w:val="Tekstpodstawowy"/>
            </w:pPr>
            <w:r w:rsidRPr="00F118FF">
              <w:rPr>
                <w:b/>
              </w:rPr>
              <w:t>Temat:</w:t>
            </w:r>
            <w:r w:rsidRPr="00F118FF">
              <w:t xml:space="preserve"> Dostawa krzeseł biurowych dla Sekcji ds. Gazety Politechniki </w:t>
            </w:r>
          </w:p>
          <w:p w:rsidR="006943DC" w:rsidRPr="00F118FF" w:rsidRDefault="00473620" w:rsidP="00473620">
            <w:pPr>
              <w:pStyle w:val="Tekstpodstawowy"/>
              <w:rPr>
                <w:b/>
              </w:rPr>
            </w:pPr>
            <w:r w:rsidRPr="00F118FF">
              <w:t>cena  (C) za wykonanie zadania wynosi kwotę netto ....................... zł (słownie:............................................................................................................ zł), natomiast wraz z należnym podatkiem VAT w wysokości ......%, tj. ………………….zł (słownie: ..................................................................................................... zł).  wynosi kwotę brutto ....................... zł (słownie:................................................................................................ zł).</w:t>
            </w:r>
          </w:p>
        </w:tc>
        <w:tc>
          <w:tcPr>
            <w:tcW w:w="4394" w:type="dxa"/>
          </w:tcPr>
          <w:p w:rsidR="006943DC" w:rsidRPr="00F118FF" w:rsidRDefault="006943DC" w:rsidP="003E5090">
            <w:pPr>
              <w:pStyle w:val="Tekstpodstawowy"/>
              <w:rPr>
                <w:b/>
              </w:rPr>
            </w:pPr>
          </w:p>
        </w:tc>
      </w:tr>
      <w:tr w:rsidR="006943DC" w:rsidRPr="00F118FF" w:rsidTr="00493102">
        <w:trPr>
          <w:jc w:val="center"/>
        </w:trPr>
        <w:tc>
          <w:tcPr>
            <w:tcW w:w="1413" w:type="dxa"/>
          </w:tcPr>
          <w:p w:rsidR="006943DC" w:rsidRPr="00F118FF" w:rsidRDefault="006943DC" w:rsidP="003E5090">
            <w:pPr>
              <w:pStyle w:val="Tekstpodstawowy"/>
              <w:jc w:val="right"/>
            </w:pPr>
            <w:r w:rsidRPr="00F118FF">
              <w:lastRenderedPageBreak/>
              <w:t>10</w:t>
            </w:r>
          </w:p>
        </w:tc>
        <w:tc>
          <w:tcPr>
            <w:tcW w:w="5670" w:type="dxa"/>
          </w:tcPr>
          <w:p w:rsidR="00880623" w:rsidRPr="00F118FF" w:rsidRDefault="00880623" w:rsidP="00880623">
            <w:pPr>
              <w:pStyle w:val="Tekstpodstawowy"/>
            </w:pPr>
            <w:r w:rsidRPr="00F118FF">
              <w:rPr>
                <w:b/>
              </w:rPr>
              <w:t>Temat:</w:t>
            </w:r>
            <w:r w:rsidRPr="00F118FF">
              <w:t xml:space="preserve"> Dostawa foteli biurowych dla Wydziału Matematyki i Fizyki Stosowanej </w:t>
            </w:r>
          </w:p>
          <w:p w:rsidR="006943DC" w:rsidRPr="00F118FF" w:rsidRDefault="00880623" w:rsidP="00880623">
            <w:pPr>
              <w:pStyle w:val="Tekstpodstawowy"/>
              <w:rPr>
                <w:b/>
              </w:rPr>
            </w:pPr>
            <w:r w:rsidRPr="00F118FF">
              <w:t>cena  (C) za wykonanie zadania wynosi kwotę netto ....................... zł (słownie:............................................................................................................ zł), natomiast wraz z należnym podatkiem VAT w wysokości ......%, tj. ………………….zł (słownie: ..................................................................................................... zł).  wynosi kwotę brutto ....................... zł (słownie:................................................................................................ zł).</w:t>
            </w:r>
          </w:p>
        </w:tc>
        <w:tc>
          <w:tcPr>
            <w:tcW w:w="4394" w:type="dxa"/>
          </w:tcPr>
          <w:p w:rsidR="006943DC" w:rsidRPr="00F118FF" w:rsidRDefault="006943DC" w:rsidP="003E5090">
            <w:pPr>
              <w:pStyle w:val="Tekstpodstawowy"/>
              <w:rPr>
                <w:b/>
              </w:rPr>
            </w:pPr>
          </w:p>
        </w:tc>
      </w:tr>
    </w:tbl>
    <w:p w:rsidR="00E77C09" w:rsidRPr="00F118FF" w:rsidRDefault="00E77C09" w:rsidP="001605E7">
      <w:pPr>
        <w:spacing w:line="360" w:lineRule="auto"/>
        <w:jc w:val="both"/>
        <w:rPr>
          <w:sz w:val="16"/>
          <w:szCs w:val="16"/>
        </w:rPr>
      </w:pPr>
    </w:p>
    <w:p w:rsidR="00E77C09" w:rsidRPr="00F118FF" w:rsidRDefault="00E77C09" w:rsidP="006F12F2">
      <w:pPr>
        <w:spacing w:line="360" w:lineRule="auto"/>
        <w:ind w:hanging="284"/>
        <w:jc w:val="both"/>
        <w:rPr>
          <w:sz w:val="16"/>
          <w:szCs w:val="16"/>
        </w:rPr>
      </w:pPr>
    </w:p>
    <w:p w:rsidR="00473620" w:rsidRPr="00F118FF" w:rsidRDefault="006F12F2" w:rsidP="00473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8"/>
        </w:rPr>
      </w:pPr>
      <w:r w:rsidRPr="00F118FF">
        <w:tab/>
      </w:r>
      <w:r w:rsidR="00473620" w:rsidRPr="00F118FF">
        <w:rPr>
          <w:b/>
          <w:sz w:val="28"/>
          <w:highlight w:val="yellow"/>
        </w:rPr>
        <w:t>II. KRYTERIUM GWARANCJA:</w:t>
      </w:r>
    </w:p>
    <w:p w:rsidR="00473620" w:rsidRPr="00F118FF" w:rsidRDefault="00473620" w:rsidP="00473620">
      <w:pPr>
        <w:jc w:val="both"/>
        <w:rPr>
          <w:b/>
        </w:rPr>
      </w:pPr>
    </w:p>
    <w:p w:rsidR="00473620" w:rsidRPr="00F118FF" w:rsidRDefault="00473620" w:rsidP="00473620">
      <w:pPr>
        <w:jc w:val="both"/>
        <w:rPr>
          <w:b/>
        </w:rPr>
      </w:pPr>
      <w:r w:rsidRPr="00F118FF">
        <w:rPr>
          <w:b/>
        </w:rPr>
        <w:t xml:space="preserve">Zad 1 </w:t>
      </w:r>
    </w:p>
    <w:p w:rsidR="00473620" w:rsidRPr="00F118FF" w:rsidRDefault="00473620" w:rsidP="00473620">
      <w:pPr>
        <w:jc w:val="both"/>
        <w:rPr>
          <w:b/>
        </w:rPr>
      </w:pPr>
      <w:r w:rsidRPr="00F118FF">
        <w:rPr>
          <w:b/>
        </w:rPr>
        <w:t xml:space="preserve">Okres gwarancji na: </w:t>
      </w:r>
    </w:p>
    <w:p w:rsidR="00473620" w:rsidRPr="00F118FF" w:rsidRDefault="00473620" w:rsidP="00473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F118FF">
        <w:rPr>
          <w:sz w:val="96"/>
        </w:rPr>
        <w:t xml:space="preserve">□ </w:t>
      </w:r>
      <w:r w:rsidRPr="00F118FF">
        <w:rPr>
          <w:b/>
        </w:rPr>
        <w:t xml:space="preserve">24 miesięcy             </w:t>
      </w:r>
      <w:r w:rsidRPr="00F118FF">
        <w:rPr>
          <w:b/>
        </w:rPr>
        <w:tab/>
      </w:r>
      <w:r w:rsidRPr="00F118FF">
        <w:rPr>
          <w:b/>
          <w:sz w:val="96"/>
        </w:rPr>
        <w:t xml:space="preserve">□ </w:t>
      </w:r>
      <w:r w:rsidRPr="00F118FF">
        <w:rPr>
          <w:b/>
        </w:rPr>
        <w:t>36 miesięcy</w:t>
      </w:r>
      <w:r w:rsidRPr="00F118FF">
        <w:rPr>
          <w:b/>
        </w:rPr>
        <w:tab/>
      </w:r>
      <w:r w:rsidRPr="00F118FF">
        <w:rPr>
          <w:b/>
        </w:rPr>
        <w:tab/>
      </w:r>
      <w:r w:rsidRPr="00F118FF">
        <w:rPr>
          <w:b/>
          <w:sz w:val="96"/>
        </w:rPr>
        <w:t xml:space="preserve"> □ </w:t>
      </w:r>
      <w:r w:rsidRPr="00F118FF">
        <w:rPr>
          <w:b/>
        </w:rPr>
        <w:t>48 miesięcy</w:t>
      </w:r>
      <w:r w:rsidRPr="00F118FF">
        <w:t xml:space="preserve"> </w:t>
      </w:r>
    </w:p>
    <w:p w:rsidR="00473620" w:rsidRPr="00F118FF" w:rsidRDefault="00473620" w:rsidP="00473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8"/>
        </w:rPr>
      </w:pPr>
      <w:r w:rsidRPr="00F118FF">
        <w:rPr>
          <w:sz w:val="18"/>
        </w:rPr>
        <w:t>Proszę zaznaczyć znakiem X właściwe pole</w:t>
      </w:r>
    </w:p>
    <w:p w:rsidR="00473620" w:rsidRPr="00F118FF" w:rsidRDefault="00473620" w:rsidP="00473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8"/>
        </w:rPr>
      </w:pPr>
    </w:p>
    <w:p w:rsidR="00473620" w:rsidRPr="00F118FF" w:rsidRDefault="00473620" w:rsidP="00473620">
      <w:pPr>
        <w:jc w:val="both"/>
        <w:rPr>
          <w:b/>
        </w:rPr>
      </w:pPr>
      <w:r w:rsidRPr="00F118FF">
        <w:rPr>
          <w:b/>
        </w:rPr>
        <w:t xml:space="preserve">Zad 2 </w:t>
      </w:r>
    </w:p>
    <w:p w:rsidR="00473620" w:rsidRPr="00F118FF" w:rsidRDefault="00473620" w:rsidP="00473620">
      <w:pPr>
        <w:jc w:val="both"/>
        <w:rPr>
          <w:b/>
        </w:rPr>
      </w:pPr>
      <w:r w:rsidRPr="00F118FF">
        <w:rPr>
          <w:b/>
        </w:rPr>
        <w:t xml:space="preserve">Okres gwarancji na: </w:t>
      </w:r>
    </w:p>
    <w:p w:rsidR="00473620" w:rsidRPr="00F118FF" w:rsidRDefault="00473620" w:rsidP="00473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F118FF">
        <w:rPr>
          <w:sz w:val="96"/>
        </w:rPr>
        <w:t xml:space="preserve">□ </w:t>
      </w:r>
      <w:r w:rsidRPr="00F118FF">
        <w:rPr>
          <w:b/>
        </w:rPr>
        <w:t xml:space="preserve">24 miesięcy             </w:t>
      </w:r>
      <w:r w:rsidRPr="00F118FF">
        <w:rPr>
          <w:b/>
        </w:rPr>
        <w:tab/>
      </w:r>
      <w:r w:rsidRPr="00F118FF">
        <w:rPr>
          <w:b/>
          <w:sz w:val="96"/>
        </w:rPr>
        <w:t xml:space="preserve">□ </w:t>
      </w:r>
      <w:r w:rsidRPr="00F118FF">
        <w:rPr>
          <w:b/>
        </w:rPr>
        <w:t>36 miesięcy</w:t>
      </w:r>
      <w:r w:rsidRPr="00F118FF">
        <w:rPr>
          <w:b/>
        </w:rPr>
        <w:tab/>
      </w:r>
      <w:r w:rsidRPr="00F118FF">
        <w:rPr>
          <w:b/>
        </w:rPr>
        <w:tab/>
      </w:r>
      <w:r w:rsidRPr="00F118FF">
        <w:rPr>
          <w:b/>
          <w:sz w:val="96"/>
        </w:rPr>
        <w:t xml:space="preserve"> □ </w:t>
      </w:r>
      <w:r w:rsidRPr="00F118FF">
        <w:rPr>
          <w:b/>
        </w:rPr>
        <w:t>48 miesięcy</w:t>
      </w:r>
      <w:r w:rsidRPr="00F118FF">
        <w:t xml:space="preserve"> </w:t>
      </w:r>
    </w:p>
    <w:p w:rsidR="00473620" w:rsidRPr="00F118FF" w:rsidRDefault="00473620" w:rsidP="00473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8"/>
        </w:rPr>
      </w:pPr>
      <w:r w:rsidRPr="00F118FF">
        <w:rPr>
          <w:sz w:val="18"/>
        </w:rPr>
        <w:t>Proszę zaznaczyć znakiem X właściwe pole</w:t>
      </w:r>
    </w:p>
    <w:p w:rsidR="00473620" w:rsidRPr="00F118FF" w:rsidRDefault="00473620" w:rsidP="00473620">
      <w:pPr>
        <w:jc w:val="both"/>
        <w:rPr>
          <w:b/>
        </w:rPr>
      </w:pPr>
      <w:r w:rsidRPr="00F118FF">
        <w:rPr>
          <w:b/>
        </w:rPr>
        <w:t xml:space="preserve">Zad 3 </w:t>
      </w:r>
    </w:p>
    <w:p w:rsidR="00473620" w:rsidRPr="00F118FF" w:rsidRDefault="00473620" w:rsidP="00473620">
      <w:pPr>
        <w:jc w:val="both"/>
        <w:rPr>
          <w:b/>
        </w:rPr>
      </w:pPr>
      <w:r w:rsidRPr="00F118FF">
        <w:rPr>
          <w:b/>
        </w:rPr>
        <w:t xml:space="preserve">Okres gwarancji na: </w:t>
      </w:r>
    </w:p>
    <w:p w:rsidR="00473620" w:rsidRPr="00F118FF" w:rsidRDefault="00473620" w:rsidP="00473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F118FF">
        <w:rPr>
          <w:sz w:val="96"/>
        </w:rPr>
        <w:t xml:space="preserve">□ </w:t>
      </w:r>
      <w:r w:rsidRPr="00F118FF">
        <w:rPr>
          <w:b/>
        </w:rPr>
        <w:t xml:space="preserve">24 miesięcy             </w:t>
      </w:r>
      <w:r w:rsidRPr="00F118FF">
        <w:rPr>
          <w:b/>
        </w:rPr>
        <w:tab/>
      </w:r>
      <w:r w:rsidRPr="00F118FF">
        <w:rPr>
          <w:b/>
          <w:sz w:val="96"/>
        </w:rPr>
        <w:t xml:space="preserve">□ </w:t>
      </w:r>
      <w:r w:rsidRPr="00F118FF">
        <w:rPr>
          <w:b/>
        </w:rPr>
        <w:t>36 miesięcy</w:t>
      </w:r>
      <w:r w:rsidRPr="00F118FF">
        <w:rPr>
          <w:b/>
        </w:rPr>
        <w:tab/>
      </w:r>
      <w:r w:rsidRPr="00F118FF">
        <w:rPr>
          <w:b/>
        </w:rPr>
        <w:tab/>
      </w:r>
      <w:r w:rsidRPr="00F118FF">
        <w:rPr>
          <w:b/>
          <w:sz w:val="96"/>
        </w:rPr>
        <w:t xml:space="preserve"> □ </w:t>
      </w:r>
      <w:r w:rsidRPr="00F118FF">
        <w:rPr>
          <w:b/>
        </w:rPr>
        <w:t>48 miesięcy</w:t>
      </w:r>
      <w:r w:rsidRPr="00F118FF">
        <w:t xml:space="preserve"> </w:t>
      </w:r>
    </w:p>
    <w:p w:rsidR="00473620" w:rsidRPr="00F118FF" w:rsidRDefault="00473620" w:rsidP="00473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8"/>
        </w:rPr>
      </w:pPr>
      <w:r w:rsidRPr="00F118FF">
        <w:rPr>
          <w:sz w:val="18"/>
        </w:rPr>
        <w:t>Proszę zaznaczyć znakiem X właściwe pole</w:t>
      </w:r>
    </w:p>
    <w:p w:rsidR="00473620" w:rsidRPr="00F118FF" w:rsidRDefault="00473620" w:rsidP="00473620">
      <w:pPr>
        <w:jc w:val="both"/>
        <w:rPr>
          <w:b/>
        </w:rPr>
      </w:pPr>
      <w:r w:rsidRPr="00F118FF">
        <w:rPr>
          <w:b/>
        </w:rPr>
        <w:t xml:space="preserve">Zad 4 </w:t>
      </w:r>
    </w:p>
    <w:p w:rsidR="00473620" w:rsidRPr="00F118FF" w:rsidRDefault="00473620" w:rsidP="00473620">
      <w:pPr>
        <w:jc w:val="both"/>
        <w:rPr>
          <w:b/>
        </w:rPr>
      </w:pPr>
      <w:r w:rsidRPr="00F118FF">
        <w:rPr>
          <w:b/>
        </w:rPr>
        <w:t xml:space="preserve">Okres gwarancji na: </w:t>
      </w:r>
    </w:p>
    <w:p w:rsidR="00473620" w:rsidRPr="00F118FF" w:rsidRDefault="00473620" w:rsidP="00473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F118FF">
        <w:rPr>
          <w:sz w:val="96"/>
        </w:rPr>
        <w:t xml:space="preserve">□ </w:t>
      </w:r>
      <w:r w:rsidRPr="00F118FF">
        <w:rPr>
          <w:b/>
        </w:rPr>
        <w:t xml:space="preserve">24 miesięcy             </w:t>
      </w:r>
      <w:r w:rsidRPr="00F118FF">
        <w:rPr>
          <w:b/>
        </w:rPr>
        <w:tab/>
      </w:r>
      <w:r w:rsidRPr="00F118FF">
        <w:rPr>
          <w:b/>
          <w:sz w:val="96"/>
        </w:rPr>
        <w:t xml:space="preserve">□ </w:t>
      </w:r>
      <w:r w:rsidRPr="00F118FF">
        <w:rPr>
          <w:b/>
        </w:rPr>
        <w:t>36 miesięcy</w:t>
      </w:r>
      <w:r w:rsidRPr="00F118FF">
        <w:rPr>
          <w:b/>
        </w:rPr>
        <w:tab/>
      </w:r>
      <w:r w:rsidRPr="00F118FF">
        <w:rPr>
          <w:b/>
        </w:rPr>
        <w:tab/>
      </w:r>
      <w:r w:rsidRPr="00F118FF">
        <w:rPr>
          <w:b/>
          <w:sz w:val="96"/>
        </w:rPr>
        <w:t xml:space="preserve"> □ </w:t>
      </w:r>
      <w:r w:rsidRPr="00F118FF">
        <w:rPr>
          <w:b/>
        </w:rPr>
        <w:t>48 miesięcy</w:t>
      </w:r>
      <w:r w:rsidRPr="00F118FF">
        <w:t xml:space="preserve"> </w:t>
      </w:r>
    </w:p>
    <w:p w:rsidR="00473620" w:rsidRPr="00F118FF" w:rsidRDefault="00473620" w:rsidP="00473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8"/>
        </w:rPr>
      </w:pPr>
      <w:r w:rsidRPr="00F118FF">
        <w:rPr>
          <w:sz w:val="18"/>
        </w:rPr>
        <w:t>Proszę zaznaczyć znakiem X właściwe pole</w:t>
      </w:r>
    </w:p>
    <w:p w:rsidR="00473620" w:rsidRPr="00F118FF" w:rsidRDefault="00473620" w:rsidP="00473620">
      <w:pPr>
        <w:jc w:val="both"/>
        <w:rPr>
          <w:b/>
        </w:rPr>
      </w:pPr>
      <w:r w:rsidRPr="00F118FF">
        <w:rPr>
          <w:b/>
        </w:rPr>
        <w:lastRenderedPageBreak/>
        <w:t xml:space="preserve">Zad 5 </w:t>
      </w:r>
    </w:p>
    <w:p w:rsidR="00473620" w:rsidRPr="00F118FF" w:rsidRDefault="00473620" w:rsidP="00473620">
      <w:pPr>
        <w:jc w:val="both"/>
        <w:rPr>
          <w:b/>
        </w:rPr>
      </w:pPr>
      <w:r w:rsidRPr="00F118FF">
        <w:rPr>
          <w:b/>
        </w:rPr>
        <w:t xml:space="preserve">Okres gwarancji na: </w:t>
      </w:r>
    </w:p>
    <w:p w:rsidR="00473620" w:rsidRPr="00F118FF" w:rsidRDefault="00473620" w:rsidP="00473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F118FF">
        <w:rPr>
          <w:sz w:val="96"/>
        </w:rPr>
        <w:t xml:space="preserve">□ </w:t>
      </w:r>
      <w:r w:rsidRPr="00F118FF">
        <w:rPr>
          <w:b/>
        </w:rPr>
        <w:t xml:space="preserve">24 miesięcy             </w:t>
      </w:r>
      <w:r w:rsidRPr="00F118FF">
        <w:rPr>
          <w:b/>
        </w:rPr>
        <w:tab/>
      </w:r>
      <w:r w:rsidRPr="00F118FF">
        <w:rPr>
          <w:b/>
          <w:sz w:val="96"/>
        </w:rPr>
        <w:t xml:space="preserve">□ </w:t>
      </w:r>
      <w:r w:rsidRPr="00F118FF">
        <w:rPr>
          <w:b/>
        </w:rPr>
        <w:t>36 miesięcy</w:t>
      </w:r>
      <w:r w:rsidRPr="00F118FF">
        <w:rPr>
          <w:b/>
        </w:rPr>
        <w:tab/>
      </w:r>
      <w:r w:rsidRPr="00F118FF">
        <w:rPr>
          <w:b/>
        </w:rPr>
        <w:tab/>
      </w:r>
      <w:r w:rsidRPr="00F118FF">
        <w:rPr>
          <w:b/>
          <w:sz w:val="96"/>
        </w:rPr>
        <w:t xml:space="preserve"> □ </w:t>
      </w:r>
      <w:r w:rsidRPr="00F118FF">
        <w:rPr>
          <w:b/>
        </w:rPr>
        <w:t>48 miesięcy</w:t>
      </w:r>
      <w:r w:rsidRPr="00F118FF">
        <w:t xml:space="preserve"> </w:t>
      </w:r>
    </w:p>
    <w:p w:rsidR="00473620" w:rsidRPr="00F118FF" w:rsidRDefault="00473620" w:rsidP="00473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8"/>
        </w:rPr>
      </w:pPr>
      <w:r w:rsidRPr="00F118FF">
        <w:rPr>
          <w:sz w:val="18"/>
        </w:rPr>
        <w:t>Proszę zaznaczyć znakiem X właściwe pole</w:t>
      </w:r>
    </w:p>
    <w:p w:rsidR="00473620" w:rsidRPr="00F118FF" w:rsidRDefault="00473620" w:rsidP="00473620">
      <w:pPr>
        <w:jc w:val="both"/>
        <w:rPr>
          <w:b/>
        </w:rPr>
      </w:pPr>
      <w:r w:rsidRPr="00F118FF">
        <w:rPr>
          <w:b/>
        </w:rPr>
        <w:t xml:space="preserve">Zad 6 </w:t>
      </w:r>
    </w:p>
    <w:p w:rsidR="00473620" w:rsidRPr="00F118FF" w:rsidRDefault="00473620" w:rsidP="00473620">
      <w:pPr>
        <w:jc w:val="both"/>
        <w:rPr>
          <w:b/>
        </w:rPr>
      </w:pPr>
      <w:r w:rsidRPr="00F118FF">
        <w:rPr>
          <w:b/>
        </w:rPr>
        <w:t xml:space="preserve">Okres gwarancji na: </w:t>
      </w:r>
    </w:p>
    <w:p w:rsidR="00473620" w:rsidRPr="00F118FF" w:rsidRDefault="00473620" w:rsidP="00473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F118FF">
        <w:rPr>
          <w:sz w:val="96"/>
        </w:rPr>
        <w:t xml:space="preserve">□ </w:t>
      </w:r>
      <w:r w:rsidRPr="00F118FF">
        <w:rPr>
          <w:b/>
        </w:rPr>
        <w:t xml:space="preserve">24 miesięcy             </w:t>
      </w:r>
      <w:r w:rsidRPr="00F118FF">
        <w:rPr>
          <w:b/>
        </w:rPr>
        <w:tab/>
      </w:r>
      <w:r w:rsidRPr="00F118FF">
        <w:rPr>
          <w:b/>
          <w:sz w:val="96"/>
        </w:rPr>
        <w:t xml:space="preserve">□ </w:t>
      </w:r>
      <w:r w:rsidRPr="00F118FF">
        <w:rPr>
          <w:b/>
        </w:rPr>
        <w:t>36 miesięcy</w:t>
      </w:r>
      <w:r w:rsidRPr="00F118FF">
        <w:rPr>
          <w:b/>
        </w:rPr>
        <w:tab/>
      </w:r>
      <w:r w:rsidRPr="00F118FF">
        <w:rPr>
          <w:b/>
        </w:rPr>
        <w:tab/>
      </w:r>
      <w:r w:rsidRPr="00F118FF">
        <w:rPr>
          <w:b/>
          <w:sz w:val="96"/>
        </w:rPr>
        <w:t xml:space="preserve"> □ </w:t>
      </w:r>
      <w:r w:rsidRPr="00F118FF">
        <w:rPr>
          <w:b/>
        </w:rPr>
        <w:t>48 miesięcy</w:t>
      </w:r>
      <w:r w:rsidRPr="00F118FF">
        <w:t xml:space="preserve"> </w:t>
      </w:r>
    </w:p>
    <w:p w:rsidR="00473620" w:rsidRPr="00F118FF" w:rsidRDefault="00473620" w:rsidP="00473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8"/>
        </w:rPr>
      </w:pPr>
      <w:r w:rsidRPr="00F118FF">
        <w:rPr>
          <w:sz w:val="18"/>
        </w:rPr>
        <w:t>Proszę zaznaczyć znakiem X właściwe pole</w:t>
      </w:r>
    </w:p>
    <w:p w:rsidR="00473620" w:rsidRPr="00F118FF" w:rsidRDefault="00473620" w:rsidP="00473620">
      <w:pPr>
        <w:jc w:val="both"/>
        <w:rPr>
          <w:b/>
        </w:rPr>
      </w:pPr>
      <w:r w:rsidRPr="00F118FF">
        <w:rPr>
          <w:b/>
        </w:rPr>
        <w:t xml:space="preserve">Zad 7 </w:t>
      </w:r>
    </w:p>
    <w:p w:rsidR="00473620" w:rsidRPr="00F118FF" w:rsidRDefault="00473620" w:rsidP="00473620">
      <w:pPr>
        <w:jc w:val="both"/>
        <w:rPr>
          <w:b/>
        </w:rPr>
      </w:pPr>
      <w:r w:rsidRPr="00F118FF">
        <w:rPr>
          <w:b/>
        </w:rPr>
        <w:t xml:space="preserve">Okres gwarancji na: </w:t>
      </w:r>
    </w:p>
    <w:p w:rsidR="00473620" w:rsidRPr="00F118FF" w:rsidRDefault="00473620" w:rsidP="00473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F118FF">
        <w:rPr>
          <w:sz w:val="96"/>
        </w:rPr>
        <w:t xml:space="preserve">□ </w:t>
      </w:r>
      <w:r w:rsidRPr="00F118FF">
        <w:rPr>
          <w:b/>
        </w:rPr>
        <w:t xml:space="preserve">24 miesięcy             </w:t>
      </w:r>
      <w:r w:rsidRPr="00F118FF">
        <w:rPr>
          <w:b/>
        </w:rPr>
        <w:tab/>
      </w:r>
      <w:r w:rsidRPr="00F118FF">
        <w:rPr>
          <w:b/>
          <w:sz w:val="96"/>
        </w:rPr>
        <w:t xml:space="preserve">□ </w:t>
      </w:r>
      <w:r w:rsidRPr="00F118FF">
        <w:rPr>
          <w:b/>
        </w:rPr>
        <w:t>36 miesięcy</w:t>
      </w:r>
      <w:r w:rsidRPr="00F118FF">
        <w:rPr>
          <w:b/>
        </w:rPr>
        <w:tab/>
      </w:r>
      <w:r w:rsidRPr="00F118FF">
        <w:rPr>
          <w:b/>
        </w:rPr>
        <w:tab/>
      </w:r>
      <w:r w:rsidRPr="00F118FF">
        <w:rPr>
          <w:b/>
          <w:sz w:val="96"/>
        </w:rPr>
        <w:t xml:space="preserve"> □ </w:t>
      </w:r>
      <w:r w:rsidRPr="00F118FF">
        <w:rPr>
          <w:b/>
        </w:rPr>
        <w:t>48 miesięcy</w:t>
      </w:r>
      <w:r w:rsidRPr="00F118FF">
        <w:t xml:space="preserve"> </w:t>
      </w:r>
    </w:p>
    <w:p w:rsidR="00473620" w:rsidRPr="00F118FF" w:rsidRDefault="00473620" w:rsidP="00473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8"/>
        </w:rPr>
      </w:pPr>
      <w:r w:rsidRPr="00F118FF">
        <w:rPr>
          <w:sz w:val="18"/>
        </w:rPr>
        <w:t>Proszę zaznaczyć znakiem X właściwe pole</w:t>
      </w:r>
    </w:p>
    <w:p w:rsidR="00473620" w:rsidRPr="00F118FF" w:rsidRDefault="00473620" w:rsidP="00473620">
      <w:pPr>
        <w:jc w:val="both"/>
        <w:rPr>
          <w:b/>
        </w:rPr>
      </w:pPr>
      <w:r w:rsidRPr="00F118FF">
        <w:rPr>
          <w:b/>
        </w:rPr>
        <w:t xml:space="preserve">Zad 8 </w:t>
      </w:r>
    </w:p>
    <w:p w:rsidR="00473620" w:rsidRPr="00F118FF" w:rsidRDefault="00473620" w:rsidP="00473620">
      <w:pPr>
        <w:jc w:val="both"/>
        <w:rPr>
          <w:b/>
        </w:rPr>
      </w:pPr>
      <w:r w:rsidRPr="00F118FF">
        <w:rPr>
          <w:b/>
        </w:rPr>
        <w:t xml:space="preserve">Okres gwarancji na: </w:t>
      </w:r>
    </w:p>
    <w:p w:rsidR="00473620" w:rsidRPr="00F118FF" w:rsidRDefault="00473620" w:rsidP="00473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F118FF">
        <w:rPr>
          <w:sz w:val="96"/>
        </w:rPr>
        <w:t xml:space="preserve">□ </w:t>
      </w:r>
      <w:r w:rsidRPr="00F118FF">
        <w:rPr>
          <w:b/>
        </w:rPr>
        <w:t xml:space="preserve">24 miesięcy             </w:t>
      </w:r>
      <w:r w:rsidRPr="00F118FF">
        <w:rPr>
          <w:b/>
        </w:rPr>
        <w:tab/>
      </w:r>
      <w:r w:rsidRPr="00F118FF">
        <w:rPr>
          <w:b/>
          <w:sz w:val="96"/>
        </w:rPr>
        <w:t xml:space="preserve">□ </w:t>
      </w:r>
      <w:r w:rsidRPr="00F118FF">
        <w:rPr>
          <w:b/>
        </w:rPr>
        <w:t>36 miesięcy</w:t>
      </w:r>
      <w:r w:rsidRPr="00F118FF">
        <w:rPr>
          <w:b/>
        </w:rPr>
        <w:tab/>
      </w:r>
      <w:r w:rsidRPr="00F118FF">
        <w:rPr>
          <w:b/>
        </w:rPr>
        <w:tab/>
      </w:r>
      <w:r w:rsidRPr="00F118FF">
        <w:rPr>
          <w:b/>
          <w:sz w:val="96"/>
        </w:rPr>
        <w:t xml:space="preserve"> □ </w:t>
      </w:r>
      <w:r w:rsidRPr="00F118FF">
        <w:rPr>
          <w:b/>
        </w:rPr>
        <w:t>48 miesięcy</w:t>
      </w:r>
      <w:r w:rsidRPr="00F118FF">
        <w:t xml:space="preserve"> </w:t>
      </w:r>
    </w:p>
    <w:p w:rsidR="00473620" w:rsidRPr="00F118FF" w:rsidRDefault="00473620" w:rsidP="00473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8"/>
        </w:rPr>
      </w:pPr>
      <w:r w:rsidRPr="00F118FF">
        <w:rPr>
          <w:sz w:val="18"/>
        </w:rPr>
        <w:t>Proszę zaznaczyć znakiem X właściwe pole</w:t>
      </w:r>
    </w:p>
    <w:p w:rsidR="00473620" w:rsidRPr="00F118FF" w:rsidRDefault="00473620" w:rsidP="00473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8"/>
        </w:rPr>
      </w:pPr>
    </w:p>
    <w:p w:rsidR="00473620" w:rsidRPr="00F118FF" w:rsidRDefault="00473620" w:rsidP="00473620">
      <w:pPr>
        <w:jc w:val="both"/>
        <w:rPr>
          <w:b/>
        </w:rPr>
      </w:pPr>
      <w:r w:rsidRPr="00F118FF">
        <w:rPr>
          <w:b/>
        </w:rPr>
        <w:t xml:space="preserve">Zad 9 </w:t>
      </w:r>
    </w:p>
    <w:p w:rsidR="00473620" w:rsidRPr="00F118FF" w:rsidRDefault="00473620" w:rsidP="00473620">
      <w:pPr>
        <w:jc w:val="both"/>
        <w:rPr>
          <w:b/>
        </w:rPr>
      </w:pPr>
      <w:r w:rsidRPr="00F118FF">
        <w:rPr>
          <w:b/>
        </w:rPr>
        <w:t xml:space="preserve">Okres gwarancji na: </w:t>
      </w:r>
    </w:p>
    <w:p w:rsidR="00473620" w:rsidRPr="00F118FF" w:rsidRDefault="00473620" w:rsidP="00473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F118FF">
        <w:rPr>
          <w:sz w:val="96"/>
        </w:rPr>
        <w:t xml:space="preserve">□ </w:t>
      </w:r>
      <w:r w:rsidRPr="00F118FF">
        <w:rPr>
          <w:b/>
        </w:rPr>
        <w:t xml:space="preserve">24 miesięcy             </w:t>
      </w:r>
      <w:r w:rsidRPr="00F118FF">
        <w:rPr>
          <w:b/>
        </w:rPr>
        <w:tab/>
      </w:r>
      <w:r w:rsidRPr="00F118FF">
        <w:rPr>
          <w:b/>
          <w:sz w:val="96"/>
        </w:rPr>
        <w:t xml:space="preserve">□ </w:t>
      </w:r>
      <w:r w:rsidRPr="00F118FF">
        <w:rPr>
          <w:b/>
        </w:rPr>
        <w:t>36 miesięcy</w:t>
      </w:r>
      <w:r w:rsidRPr="00F118FF">
        <w:rPr>
          <w:b/>
        </w:rPr>
        <w:tab/>
      </w:r>
      <w:r w:rsidRPr="00F118FF">
        <w:rPr>
          <w:b/>
        </w:rPr>
        <w:tab/>
      </w:r>
      <w:r w:rsidRPr="00F118FF">
        <w:rPr>
          <w:b/>
          <w:sz w:val="96"/>
        </w:rPr>
        <w:t xml:space="preserve"> □ </w:t>
      </w:r>
      <w:r w:rsidRPr="00F118FF">
        <w:rPr>
          <w:b/>
        </w:rPr>
        <w:t>48 miesięcy</w:t>
      </w:r>
      <w:r w:rsidRPr="00F118FF">
        <w:t xml:space="preserve"> </w:t>
      </w:r>
    </w:p>
    <w:p w:rsidR="00473620" w:rsidRPr="00F118FF" w:rsidRDefault="00473620" w:rsidP="00473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8"/>
        </w:rPr>
      </w:pPr>
      <w:r w:rsidRPr="00F118FF">
        <w:rPr>
          <w:sz w:val="18"/>
        </w:rPr>
        <w:t>Proszę zaznaczyć znakiem X właściwe pole</w:t>
      </w:r>
    </w:p>
    <w:p w:rsidR="00473620" w:rsidRPr="00F118FF" w:rsidRDefault="00473620" w:rsidP="00473620">
      <w:pPr>
        <w:jc w:val="both"/>
        <w:rPr>
          <w:b/>
        </w:rPr>
      </w:pPr>
      <w:r w:rsidRPr="00F118FF">
        <w:rPr>
          <w:b/>
        </w:rPr>
        <w:t xml:space="preserve">Zad 10 </w:t>
      </w:r>
    </w:p>
    <w:p w:rsidR="00473620" w:rsidRPr="00F118FF" w:rsidRDefault="00473620" w:rsidP="00473620">
      <w:pPr>
        <w:jc w:val="both"/>
        <w:rPr>
          <w:b/>
        </w:rPr>
      </w:pPr>
      <w:r w:rsidRPr="00F118FF">
        <w:rPr>
          <w:b/>
        </w:rPr>
        <w:t xml:space="preserve">Okres gwarancji na: </w:t>
      </w:r>
    </w:p>
    <w:p w:rsidR="00473620" w:rsidRPr="00F118FF" w:rsidRDefault="00473620" w:rsidP="00473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F118FF">
        <w:rPr>
          <w:sz w:val="96"/>
        </w:rPr>
        <w:t xml:space="preserve">□ </w:t>
      </w:r>
      <w:r w:rsidRPr="00F118FF">
        <w:rPr>
          <w:b/>
        </w:rPr>
        <w:t xml:space="preserve">24 miesięcy             </w:t>
      </w:r>
      <w:r w:rsidRPr="00F118FF">
        <w:rPr>
          <w:b/>
        </w:rPr>
        <w:tab/>
      </w:r>
      <w:r w:rsidRPr="00F118FF">
        <w:rPr>
          <w:b/>
          <w:sz w:val="96"/>
        </w:rPr>
        <w:t xml:space="preserve">□ </w:t>
      </w:r>
      <w:r w:rsidRPr="00F118FF">
        <w:rPr>
          <w:b/>
        </w:rPr>
        <w:t>36 miesięcy</w:t>
      </w:r>
      <w:r w:rsidRPr="00F118FF">
        <w:rPr>
          <w:b/>
        </w:rPr>
        <w:tab/>
      </w:r>
      <w:r w:rsidRPr="00F118FF">
        <w:rPr>
          <w:b/>
        </w:rPr>
        <w:tab/>
      </w:r>
      <w:r w:rsidRPr="00F118FF">
        <w:rPr>
          <w:b/>
          <w:sz w:val="96"/>
        </w:rPr>
        <w:t xml:space="preserve"> □ </w:t>
      </w:r>
      <w:r w:rsidRPr="00F118FF">
        <w:rPr>
          <w:b/>
        </w:rPr>
        <w:t>48 miesięcy</w:t>
      </w:r>
      <w:r w:rsidRPr="00F118FF">
        <w:t xml:space="preserve"> </w:t>
      </w:r>
    </w:p>
    <w:p w:rsidR="00473620" w:rsidRPr="00F118FF" w:rsidRDefault="00473620" w:rsidP="00473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8"/>
        </w:rPr>
      </w:pPr>
      <w:r w:rsidRPr="00F118FF">
        <w:rPr>
          <w:sz w:val="18"/>
        </w:rPr>
        <w:t>Proszę zaznaczyć znakiem X właściwe pole</w:t>
      </w:r>
    </w:p>
    <w:p w:rsidR="00473620" w:rsidRPr="00F118FF" w:rsidRDefault="00473620" w:rsidP="00473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16"/>
          <w:szCs w:val="16"/>
          <w:highlight w:val="yellow"/>
        </w:rPr>
      </w:pPr>
    </w:p>
    <w:p w:rsidR="00473620" w:rsidRPr="00F118FF" w:rsidRDefault="00473620" w:rsidP="00473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8"/>
          <w:szCs w:val="28"/>
        </w:rPr>
      </w:pPr>
      <w:r w:rsidRPr="00F118FF">
        <w:rPr>
          <w:b/>
          <w:sz w:val="28"/>
          <w:szCs w:val="28"/>
          <w:highlight w:val="yellow"/>
        </w:rPr>
        <w:t>III KRYTERIUM TERMIN REALIZACJI</w:t>
      </w:r>
      <w:r w:rsidRPr="00F118FF">
        <w:rPr>
          <w:b/>
          <w:sz w:val="28"/>
          <w:szCs w:val="28"/>
        </w:rPr>
        <w:t xml:space="preserve"> </w:t>
      </w:r>
    </w:p>
    <w:p w:rsidR="00473620" w:rsidRPr="00F118FF" w:rsidRDefault="00473620" w:rsidP="00473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8"/>
          <w:szCs w:val="28"/>
        </w:rPr>
      </w:pPr>
      <w:r w:rsidRPr="00F118FF">
        <w:rPr>
          <w:b/>
          <w:sz w:val="28"/>
          <w:szCs w:val="28"/>
        </w:rPr>
        <w:t xml:space="preserve">Zad 1 </w:t>
      </w:r>
    </w:p>
    <w:p w:rsidR="00473620" w:rsidRPr="00F118FF" w:rsidRDefault="00473620" w:rsidP="00473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F118FF">
        <w:rPr>
          <w:sz w:val="96"/>
        </w:rPr>
        <w:t xml:space="preserve">□ </w:t>
      </w:r>
      <w:r w:rsidRPr="00F118FF">
        <w:rPr>
          <w:b/>
        </w:rPr>
        <w:t xml:space="preserve">30 dni              </w:t>
      </w:r>
      <w:r w:rsidRPr="00F118FF">
        <w:rPr>
          <w:b/>
        </w:rPr>
        <w:tab/>
      </w:r>
      <w:r w:rsidRPr="00F118FF">
        <w:rPr>
          <w:b/>
          <w:sz w:val="96"/>
        </w:rPr>
        <w:t xml:space="preserve">□ </w:t>
      </w:r>
      <w:r w:rsidRPr="00F118FF">
        <w:rPr>
          <w:b/>
        </w:rPr>
        <w:t xml:space="preserve">25  dni </w:t>
      </w:r>
      <w:r w:rsidRPr="00F118FF">
        <w:rPr>
          <w:b/>
        </w:rPr>
        <w:tab/>
      </w:r>
      <w:r w:rsidRPr="00F118FF">
        <w:rPr>
          <w:b/>
          <w:sz w:val="96"/>
        </w:rPr>
        <w:t xml:space="preserve"> □ </w:t>
      </w:r>
      <w:r w:rsidRPr="00F118FF">
        <w:rPr>
          <w:b/>
        </w:rPr>
        <w:t xml:space="preserve">20  dni </w:t>
      </w:r>
    </w:p>
    <w:p w:rsidR="00473620" w:rsidRPr="00F118FF" w:rsidRDefault="00473620" w:rsidP="00473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8"/>
        </w:rPr>
      </w:pPr>
      <w:r w:rsidRPr="00F118FF">
        <w:rPr>
          <w:sz w:val="18"/>
        </w:rPr>
        <w:t>Proszę zaznaczyć znakiem X właściwe pole</w:t>
      </w:r>
    </w:p>
    <w:p w:rsidR="00473620" w:rsidRPr="00F118FF" w:rsidRDefault="00473620" w:rsidP="00473620">
      <w:pPr>
        <w:pStyle w:val="Tekstpodstawowywcity"/>
        <w:spacing w:line="360" w:lineRule="auto"/>
        <w:ind w:left="0" w:firstLine="0"/>
        <w:rPr>
          <w:szCs w:val="24"/>
        </w:rPr>
      </w:pPr>
    </w:p>
    <w:p w:rsidR="00473620" w:rsidRPr="00F118FF" w:rsidRDefault="00473620" w:rsidP="00473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8"/>
          <w:szCs w:val="28"/>
        </w:rPr>
      </w:pPr>
      <w:r w:rsidRPr="00F118FF">
        <w:rPr>
          <w:b/>
          <w:sz w:val="28"/>
          <w:szCs w:val="28"/>
        </w:rPr>
        <w:lastRenderedPageBreak/>
        <w:t>Zad 2</w:t>
      </w:r>
    </w:p>
    <w:p w:rsidR="00473620" w:rsidRPr="00F118FF" w:rsidRDefault="00473620" w:rsidP="00473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F118FF">
        <w:rPr>
          <w:sz w:val="96"/>
        </w:rPr>
        <w:t xml:space="preserve">□ </w:t>
      </w:r>
      <w:r w:rsidR="00FD4125" w:rsidRPr="00F118FF">
        <w:rPr>
          <w:b/>
        </w:rPr>
        <w:t>2</w:t>
      </w:r>
      <w:r w:rsidR="00F75713">
        <w:rPr>
          <w:b/>
        </w:rPr>
        <w:t>1</w:t>
      </w:r>
      <w:r w:rsidR="00FD4125" w:rsidRPr="00F118FF">
        <w:rPr>
          <w:b/>
        </w:rPr>
        <w:t xml:space="preserve"> </w:t>
      </w:r>
      <w:r w:rsidRPr="00F118FF">
        <w:rPr>
          <w:b/>
        </w:rPr>
        <w:t xml:space="preserve">dni              </w:t>
      </w:r>
      <w:r w:rsidRPr="00F118FF">
        <w:rPr>
          <w:b/>
        </w:rPr>
        <w:tab/>
      </w:r>
      <w:r w:rsidRPr="00F118FF">
        <w:rPr>
          <w:b/>
          <w:sz w:val="96"/>
        </w:rPr>
        <w:t xml:space="preserve">□ </w:t>
      </w:r>
      <w:r w:rsidR="00F75713">
        <w:rPr>
          <w:b/>
        </w:rPr>
        <w:t>15</w:t>
      </w:r>
      <w:r w:rsidRPr="00F118FF">
        <w:rPr>
          <w:b/>
        </w:rPr>
        <w:t xml:space="preserve">  dni </w:t>
      </w:r>
      <w:r w:rsidRPr="00F118FF">
        <w:rPr>
          <w:b/>
        </w:rPr>
        <w:tab/>
      </w:r>
      <w:r w:rsidRPr="00F118FF">
        <w:rPr>
          <w:b/>
          <w:sz w:val="96"/>
        </w:rPr>
        <w:t xml:space="preserve"> □ </w:t>
      </w:r>
      <w:r w:rsidR="00FD4125" w:rsidRPr="00F118FF">
        <w:rPr>
          <w:b/>
        </w:rPr>
        <w:t>1</w:t>
      </w:r>
      <w:r w:rsidR="00F75713">
        <w:rPr>
          <w:b/>
        </w:rPr>
        <w:t>0</w:t>
      </w:r>
      <w:r w:rsidRPr="00F118FF">
        <w:rPr>
          <w:b/>
        </w:rPr>
        <w:t xml:space="preserve">  dni </w:t>
      </w:r>
    </w:p>
    <w:p w:rsidR="00473620" w:rsidRPr="00F118FF" w:rsidRDefault="00473620" w:rsidP="00473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8"/>
        </w:rPr>
      </w:pPr>
      <w:r w:rsidRPr="00F118FF">
        <w:rPr>
          <w:sz w:val="18"/>
        </w:rPr>
        <w:t>Proszę zaznaczyć znakiem X właściwe pole</w:t>
      </w:r>
    </w:p>
    <w:p w:rsidR="00473620" w:rsidRPr="00F118FF" w:rsidRDefault="00473620" w:rsidP="00473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8"/>
          <w:szCs w:val="28"/>
        </w:rPr>
      </w:pPr>
      <w:r w:rsidRPr="00F118FF">
        <w:rPr>
          <w:b/>
          <w:sz w:val="28"/>
          <w:szCs w:val="28"/>
        </w:rPr>
        <w:t xml:space="preserve">Zad 3 </w:t>
      </w:r>
    </w:p>
    <w:p w:rsidR="00473620" w:rsidRPr="00F118FF" w:rsidRDefault="00473620" w:rsidP="00473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F118FF">
        <w:rPr>
          <w:sz w:val="96"/>
        </w:rPr>
        <w:t xml:space="preserve">□ </w:t>
      </w:r>
      <w:r w:rsidR="00A60729" w:rsidRPr="00F118FF">
        <w:rPr>
          <w:b/>
        </w:rPr>
        <w:t>30</w:t>
      </w:r>
      <w:r w:rsidRPr="00F118FF">
        <w:rPr>
          <w:b/>
        </w:rPr>
        <w:t xml:space="preserve"> dni              </w:t>
      </w:r>
      <w:r w:rsidRPr="00F118FF">
        <w:rPr>
          <w:b/>
        </w:rPr>
        <w:tab/>
      </w:r>
      <w:r w:rsidRPr="00F118FF">
        <w:rPr>
          <w:b/>
          <w:sz w:val="96"/>
        </w:rPr>
        <w:t xml:space="preserve">□ </w:t>
      </w:r>
      <w:r w:rsidR="00A60729" w:rsidRPr="00F118FF">
        <w:rPr>
          <w:b/>
        </w:rPr>
        <w:t>25</w:t>
      </w:r>
      <w:r w:rsidRPr="00F118FF">
        <w:rPr>
          <w:b/>
        </w:rPr>
        <w:t xml:space="preserve"> dni </w:t>
      </w:r>
      <w:r w:rsidRPr="00F118FF">
        <w:rPr>
          <w:b/>
        </w:rPr>
        <w:tab/>
      </w:r>
      <w:r w:rsidRPr="00F118FF">
        <w:rPr>
          <w:b/>
          <w:sz w:val="96"/>
        </w:rPr>
        <w:t xml:space="preserve"> □ </w:t>
      </w:r>
      <w:r w:rsidR="00A60729" w:rsidRPr="00F118FF">
        <w:rPr>
          <w:b/>
        </w:rPr>
        <w:t>20</w:t>
      </w:r>
      <w:r w:rsidRPr="00F118FF">
        <w:rPr>
          <w:b/>
        </w:rPr>
        <w:t xml:space="preserve">  dni </w:t>
      </w:r>
    </w:p>
    <w:p w:rsidR="00473620" w:rsidRPr="00F118FF" w:rsidRDefault="00473620" w:rsidP="00473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8"/>
        </w:rPr>
      </w:pPr>
      <w:r w:rsidRPr="00F118FF">
        <w:rPr>
          <w:sz w:val="18"/>
        </w:rPr>
        <w:t>Proszę zaznaczyć znakiem X właściwe pole</w:t>
      </w:r>
    </w:p>
    <w:p w:rsidR="00473620" w:rsidRPr="00F118FF" w:rsidRDefault="00473620" w:rsidP="00473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8"/>
          <w:szCs w:val="28"/>
        </w:rPr>
      </w:pPr>
    </w:p>
    <w:p w:rsidR="00473620" w:rsidRPr="00F118FF" w:rsidRDefault="00473620" w:rsidP="00473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8"/>
          <w:szCs w:val="28"/>
        </w:rPr>
      </w:pPr>
      <w:r w:rsidRPr="00F118FF">
        <w:rPr>
          <w:b/>
          <w:sz w:val="28"/>
          <w:szCs w:val="28"/>
        </w:rPr>
        <w:t xml:space="preserve">Zad 4 </w:t>
      </w:r>
    </w:p>
    <w:p w:rsidR="00473620" w:rsidRPr="00F118FF" w:rsidRDefault="00473620" w:rsidP="00473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F118FF">
        <w:rPr>
          <w:sz w:val="96"/>
        </w:rPr>
        <w:t xml:space="preserve">□ </w:t>
      </w:r>
      <w:r w:rsidRPr="00F118FF">
        <w:rPr>
          <w:b/>
        </w:rPr>
        <w:t xml:space="preserve">14 dni              </w:t>
      </w:r>
      <w:r w:rsidRPr="00F118FF">
        <w:rPr>
          <w:b/>
        </w:rPr>
        <w:tab/>
      </w:r>
      <w:r w:rsidRPr="00F118FF">
        <w:rPr>
          <w:b/>
          <w:sz w:val="96"/>
        </w:rPr>
        <w:t xml:space="preserve">□ </w:t>
      </w:r>
      <w:r w:rsidRPr="00F118FF">
        <w:rPr>
          <w:b/>
        </w:rPr>
        <w:t xml:space="preserve">7  dni </w:t>
      </w:r>
      <w:r w:rsidRPr="00F118FF">
        <w:rPr>
          <w:b/>
        </w:rPr>
        <w:tab/>
      </w:r>
      <w:r w:rsidRPr="00F118FF">
        <w:rPr>
          <w:b/>
          <w:sz w:val="96"/>
        </w:rPr>
        <w:t xml:space="preserve"> □ </w:t>
      </w:r>
      <w:r w:rsidRPr="00F118FF">
        <w:rPr>
          <w:b/>
        </w:rPr>
        <w:t xml:space="preserve">5  dni </w:t>
      </w:r>
    </w:p>
    <w:p w:rsidR="00473620" w:rsidRPr="00F118FF" w:rsidRDefault="00473620" w:rsidP="00473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8"/>
        </w:rPr>
      </w:pPr>
      <w:r w:rsidRPr="00F118FF">
        <w:rPr>
          <w:sz w:val="18"/>
        </w:rPr>
        <w:t>Proszę zaznaczyć znakiem X właściwe pole</w:t>
      </w:r>
    </w:p>
    <w:p w:rsidR="00843745" w:rsidRPr="00F118FF" w:rsidRDefault="00843745" w:rsidP="00473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8"/>
          <w:szCs w:val="28"/>
        </w:rPr>
      </w:pPr>
    </w:p>
    <w:p w:rsidR="00473620" w:rsidRPr="00F118FF" w:rsidRDefault="00473620" w:rsidP="00473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8"/>
          <w:szCs w:val="28"/>
        </w:rPr>
      </w:pPr>
      <w:r w:rsidRPr="00F118FF">
        <w:rPr>
          <w:b/>
          <w:sz w:val="28"/>
          <w:szCs w:val="28"/>
        </w:rPr>
        <w:t xml:space="preserve">Zad 5 </w:t>
      </w:r>
    </w:p>
    <w:p w:rsidR="00473620" w:rsidRPr="00F118FF" w:rsidRDefault="00473620" w:rsidP="00473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F118FF">
        <w:rPr>
          <w:sz w:val="96"/>
        </w:rPr>
        <w:t xml:space="preserve">□ </w:t>
      </w:r>
      <w:r w:rsidRPr="00F118FF">
        <w:rPr>
          <w:b/>
        </w:rPr>
        <w:t xml:space="preserve">14 dni              </w:t>
      </w:r>
      <w:r w:rsidRPr="00F118FF">
        <w:rPr>
          <w:b/>
        </w:rPr>
        <w:tab/>
      </w:r>
      <w:r w:rsidRPr="00F118FF">
        <w:rPr>
          <w:b/>
          <w:sz w:val="96"/>
        </w:rPr>
        <w:t xml:space="preserve">□ </w:t>
      </w:r>
      <w:r w:rsidRPr="00F118FF">
        <w:rPr>
          <w:b/>
        </w:rPr>
        <w:t xml:space="preserve">7  dni </w:t>
      </w:r>
      <w:r w:rsidRPr="00F118FF">
        <w:rPr>
          <w:b/>
        </w:rPr>
        <w:tab/>
      </w:r>
      <w:r w:rsidRPr="00F118FF">
        <w:rPr>
          <w:b/>
          <w:sz w:val="96"/>
        </w:rPr>
        <w:t xml:space="preserve"> □ </w:t>
      </w:r>
      <w:r w:rsidRPr="00F118FF">
        <w:rPr>
          <w:b/>
        </w:rPr>
        <w:t xml:space="preserve">5  dni </w:t>
      </w:r>
    </w:p>
    <w:p w:rsidR="00473620" w:rsidRPr="00F118FF" w:rsidRDefault="00473620" w:rsidP="00473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8"/>
        </w:rPr>
      </w:pPr>
      <w:r w:rsidRPr="00F118FF">
        <w:rPr>
          <w:sz w:val="18"/>
        </w:rPr>
        <w:t>Proszę zaznaczyć znakiem X właściwe pole</w:t>
      </w:r>
    </w:p>
    <w:p w:rsidR="00473620" w:rsidRPr="00F118FF" w:rsidRDefault="00473620" w:rsidP="00473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8"/>
          <w:szCs w:val="28"/>
        </w:rPr>
      </w:pPr>
      <w:r w:rsidRPr="00F118FF">
        <w:rPr>
          <w:b/>
          <w:sz w:val="28"/>
          <w:szCs w:val="28"/>
        </w:rPr>
        <w:t xml:space="preserve">Zad 6 </w:t>
      </w:r>
    </w:p>
    <w:p w:rsidR="00473620" w:rsidRPr="00F118FF" w:rsidRDefault="00473620" w:rsidP="00473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F118FF">
        <w:rPr>
          <w:sz w:val="96"/>
        </w:rPr>
        <w:t xml:space="preserve">□ </w:t>
      </w:r>
      <w:r w:rsidRPr="00F118FF">
        <w:rPr>
          <w:b/>
        </w:rPr>
        <w:t xml:space="preserve">14 dni              </w:t>
      </w:r>
      <w:r w:rsidRPr="00F118FF">
        <w:rPr>
          <w:b/>
        </w:rPr>
        <w:tab/>
      </w:r>
      <w:r w:rsidRPr="00F118FF">
        <w:rPr>
          <w:b/>
          <w:sz w:val="96"/>
        </w:rPr>
        <w:t xml:space="preserve">□ </w:t>
      </w:r>
      <w:r w:rsidRPr="00F118FF">
        <w:rPr>
          <w:b/>
        </w:rPr>
        <w:t xml:space="preserve">7  dni </w:t>
      </w:r>
      <w:r w:rsidRPr="00F118FF">
        <w:rPr>
          <w:b/>
        </w:rPr>
        <w:tab/>
      </w:r>
      <w:r w:rsidRPr="00F118FF">
        <w:rPr>
          <w:b/>
          <w:sz w:val="96"/>
        </w:rPr>
        <w:t xml:space="preserve"> □ </w:t>
      </w:r>
      <w:r w:rsidRPr="00F118FF">
        <w:rPr>
          <w:b/>
        </w:rPr>
        <w:t xml:space="preserve">5  dni </w:t>
      </w:r>
    </w:p>
    <w:p w:rsidR="00473620" w:rsidRPr="00F118FF" w:rsidRDefault="00473620" w:rsidP="00473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8"/>
        </w:rPr>
      </w:pPr>
      <w:r w:rsidRPr="00F118FF">
        <w:rPr>
          <w:sz w:val="18"/>
        </w:rPr>
        <w:t>Proszę zaznaczyć znakiem X właściwe pole</w:t>
      </w:r>
    </w:p>
    <w:p w:rsidR="00473620" w:rsidRPr="00F118FF" w:rsidRDefault="00473620" w:rsidP="00473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8"/>
          <w:szCs w:val="28"/>
        </w:rPr>
      </w:pPr>
      <w:r w:rsidRPr="00F118FF">
        <w:rPr>
          <w:b/>
          <w:sz w:val="28"/>
          <w:szCs w:val="28"/>
        </w:rPr>
        <w:t>Zad 7</w:t>
      </w:r>
    </w:p>
    <w:p w:rsidR="00473620" w:rsidRPr="00F118FF" w:rsidRDefault="00473620" w:rsidP="00473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F118FF">
        <w:rPr>
          <w:sz w:val="96"/>
        </w:rPr>
        <w:t xml:space="preserve">□ </w:t>
      </w:r>
      <w:r w:rsidRPr="00F118FF">
        <w:rPr>
          <w:b/>
        </w:rPr>
        <w:t xml:space="preserve">14 dni              </w:t>
      </w:r>
      <w:r w:rsidRPr="00F118FF">
        <w:rPr>
          <w:b/>
        </w:rPr>
        <w:tab/>
      </w:r>
      <w:r w:rsidRPr="00F118FF">
        <w:rPr>
          <w:b/>
          <w:sz w:val="96"/>
        </w:rPr>
        <w:t xml:space="preserve">□ </w:t>
      </w:r>
      <w:r w:rsidRPr="00F118FF">
        <w:rPr>
          <w:b/>
        </w:rPr>
        <w:t xml:space="preserve">7  dni </w:t>
      </w:r>
      <w:r w:rsidRPr="00F118FF">
        <w:rPr>
          <w:b/>
        </w:rPr>
        <w:tab/>
      </w:r>
      <w:r w:rsidRPr="00F118FF">
        <w:rPr>
          <w:b/>
          <w:sz w:val="96"/>
        </w:rPr>
        <w:t xml:space="preserve"> □ </w:t>
      </w:r>
      <w:r w:rsidRPr="00F118FF">
        <w:rPr>
          <w:b/>
        </w:rPr>
        <w:t xml:space="preserve">5  dni </w:t>
      </w:r>
    </w:p>
    <w:p w:rsidR="00473620" w:rsidRPr="00F118FF" w:rsidRDefault="00473620" w:rsidP="00473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8"/>
        </w:rPr>
      </w:pPr>
      <w:r w:rsidRPr="00F118FF">
        <w:rPr>
          <w:sz w:val="18"/>
        </w:rPr>
        <w:t>Proszę zaznaczyć znakiem X właściwe pole</w:t>
      </w:r>
    </w:p>
    <w:p w:rsidR="00473620" w:rsidRPr="00F118FF" w:rsidRDefault="00473620" w:rsidP="00473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8"/>
          <w:szCs w:val="28"/>
        </w:rPr>
      </w:pPr>
      <w:r w:rsidRPr="00F118FF">
        <w:rPr>
          <w:b/>
          <w:sz w:val="28"/>
          <w:szCs w:val="28"/>
        </w:rPr>
        <w:t xml:space="preserve">Zad 8 </w:t>
      </w:r>
    </w:p>
    <w:p w:rsidR="00473620" w:rsidRPr="00F118FF" w:rsidRDefault="00473620" w:rsidP="00473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F118FF">
        <w:rPr>
          <w:sz w:val="96"/>
        </w:rPr>
        <w:t xml:space="preserve">□ </w:t>
      </w:r>
      <w:r w:rsidRPr="00F118FF">
        <w:rPr>
          <w:b/>
        </w:rPr>
        <w:t xml:space="preserve">14 dni              </w:t>
      </w:r>
      <w:r w:rsidRPr="00F118FF">
        <w:rPr>
          <w:b/>
        </w:rPr>
        <w:tab/>
      </w:r>
      <w:r w:rsidRPr="00F118FF">
        <w:rPr>
          <w:b/>
          <w:sz w:val="96"/>
        </w:rPr>
        <w:t xml:space="preserve">□ </w:t>
      </w:r>
      <w:r w:rsidRPr="00F118FF">
        <w:rPr>
          <w:b/>
        </w:rPr>
        <w:t xml:space="preserve">7  dni </w:t>
      </w:r>
      <w:r w:rsidRPr="00F118FF">
        <w:rPr>
          <w:b/>
        </w:rPr>
        <w:tab/>
      </w:r>
      <w:r w:rsidRPr="00F118FF">
        <w:rPr>
          <w:b/>
          <w:sz w:val="96"/>
        </w:rPr>
        <w:t xml:space="preserve"> □ </w:t>
      </w:r>
      <w:r w:rsidRPr="00F118FF">
        <w:rPr>
          <w:b/>
        </w:rPr>
        <w:t xml:space="preserve">5  dni </w:t>
      </w:r>
    </w:p>
    <w:p w:rsidR="00473620" w:rsidRPr="00F118FF" w:rsidRDefault="00473620" w:rsidP="00473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8"/>
        </w:rPr>
      </w:pPr>
      <w:r w:rsidRPr="00F118FF">
        <w:rPr>
          <w:sz w:val="18"/>
        </w:rPr>
        <w:t>Proszę zaznaczyć znakiem X właściwe pole</w:t>
      </w:r>
    </w:p>
    <w:p w:rsidR="00473620" w:rsidRPr="00F118FF" w:rsidRDefault="00473620" w:rsidP="00473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8"/>
          <w:szCs w:val="28"/>
        </w:rPr>
      </w:pPr>
      <w:r w:rsidRPr="00F118FF">
        <w:rPr>
          <w:b/>
          <w:sz w:val="28"/>
          <w:szCs w:val="28"/>
        </w:rPr>
        <w:t xml:space="preserve">Zad 9 </w:t>
      </w:r>
    </w:p>
    <w:p w:rsidR="00473620" w:rsidRPr="00F118FF" w:rsidRDefault="00473620" w:rsidP="00473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F118FF">
        <w:rPr>
          <w:sz w:val="96"/>
        </w:rPr>
        <w:t xml:space="preserve">□ </w:t>
      </w:r>
      <w:r w:rsidRPr="00F118FF">
        <w:rPr>
          <w:b/>
        </w:rPr>
        <w:t xml:space="preserve">14 dni              </w:t>
      </w:r>
      <w:r w:rsidRPr="00F118FF">
        <w:rPr>
          <w:b/>
        </w:rPr>
        <w:tab/>
      </w:r>
      <w:r w:rsidRPr="00F118FF">
        <w:rPr>
          <w:b/>
          <w:sz w:val="96"/>
        </w:rPr>
        <w:t xml:space="preserve">□ </w:t>
      </w:r>
      <w:r w:rsidRPr="00F118FF">
        <w:rPr>
          <w:b/>
        </w:rPr>
        <w:t xml:space="preserve">7  dni </w:t>
      </w:r>
      <w:r w:rsidRPr="00F118FF">
        <w:rPr>
          <w:b/>
        </w:rPr>
        <w:tab/>
      </w:r>
      <w:r w:rsidRPr="00F118FF">
        <w:rPr>
          <w:b/>
          <w:sz w:val="96"/>
        </w:rPr>
        <w:t xml:space="preserve"> □ </w:t>
      </w:r>
      <w:r w:rsidRPr="00F118FF">
        <w:rPr>
          <w:b/>
        </w:rPr>
        <w:t xml:space="preserve">5  dni </w:t>
      </w:r>
    </w:p>
    <w:p w:rsidR="00473620" w:rsidRPr="00F118FF" w:rsidRDefault="00473620" w:rsidP="00473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8"/>
        </w:rPr>
      </w:pPr>
      <w:r w:rsidRPr="00F118FF">
        <w:rPr>
          <w:sz w:val="18"/>
        </w:rPr>
        <w:t>Proszę zaznaczyć znakiem X właściwe pole</w:t>
      </w:r>
    </w:p>
    <w:p w:rsidR="00473620" w:rsidRPr="00F118FF" w:rsidRDefault="00731DF8" w:rsidP="00473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8"/>
          <w:szCs w:val="28"/>
        </w:rPr>
      </w:pPr>
      <w:r w:rsidRPr="00F118FF">
        <w:rPr>
          <w:b/>
          <w:sz w:val="28"/>
          <w:szCs w:val="28"/>
        </w:rPr>
        <w:lastRenderedPageBreak/>
        <w:t>Zad 10</w:t>
      </w:r>
    </w:p>
    <w:p w:rsidR="00473620" w:rsidRPr="00F118FF" w:rsidRDefault="00473620" w:rsidP="00473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F118FF">
        <w:rPr>
          <w:sz w:val="96"/>
        </w:rPr>
        <w:t xml:space="preserve">□ </w:t>
      </w:r>
      <w:r w:rsidRPr="00F118FF">
        <w:rPr>
          <w:b/>
        </w:rPr>
        <w:t xml:space="preserve">14 dni              </w:t>
      </w:r>
      <w:r w:rsidRPr="00F118FF">
        <w:rPr>
          <w:b/>
        </w:rPr>
        <w:tab/>
      </w:r>
      <w:r w:rsidRPr="00F118FF">
        <w:rPr>
          <w:b/>
          <w:sz w:val="96"/>
        </w:rPr>
        <w:t xml:space="preserve">□ </w:t>
      </w:r>
      <w:r w:rsidRPr="00F118FF">
        <w:rPr>
          <w:b/>
        </w:rPr>
        <w:t xml:space="preserve">7  dni </w:t>
      </w:r>
      <w:r w:rsidRPr="00F118FF">
        <w:rPr>
          <w:b/>
        </w:rPr>
        <w:tab/>
      </w:r>
      <w:r w:rsidRPr="00F118FF">
        <w:rPr>
          <w:b/>
          <w:sz w:val="96"/>
        </w:rPr>
        <w:t xml:space="preserve"> □ </w:t>
      </w:r>
      <w:r w:rsidRPr="00F118FF">
        <w:rPr>
          <w:b/>
        </w:rPr>
        <w:t xml:space="preserve">5  dni </w:t>
      </w:r>
    </w:p>
    <w:p w:rsidR="00473620" w:rsidRDefault="00473620" w:rsidP="00473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8"/>
        </w:rPr>
      </w:pPr>
      <w:r w:rsidRPr="00F118FF">
        <w:rPr>
          <w:sz w:val="18"/>
        </w:rPr>
        <w:t>Proszę zaznaczyć znakiem X właściwe pole</w:t>
      </w:r>
    </w:p>
    <w:p w:rsidR="00F75713" w:rsidRPr="00F118FF" w:rsidRDefault="00F75713" w:rsidP="00473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8"/>
        </w:rPr>
      </w:pPr>
    </w:p>
    <w:p w:rsidR="00473620" w:rsidRPr="00F118FF" w:rsidRDefault="00473620" w:rsidP="00731D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</w:rPr>
      </w:pPr>
      <w:r w:rsidRPr="00F118FF">
        <w:rPr>
          <w:b/>
          <w:sz w:val="28"/>
          <w:szCs w:val="28"/>
        </w:rPr>
        <w:t>Zamawiający wymaga podania w poniższej wycenie szczegółowej (tabeli) marki/modelu/producenta oferowanego asortymentu. (Proszę podać wszystkie dane)  W przypadku produkcji własnej oferowanych mebli należy w miejscu marki/modelu/producenta niniejszego formularza wpisanie produkcja własna.</w:t>
      </w:r>
    </w:p>
    <w:p w:rsidR="00731DF8" w:rsidRPr="00F118FF" w:rsidRDefault="00731DF8" w:rsidP="00731D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8"/>
          <w:szCs w:val="28"/>
        </w:rPr>
      </w:pPr>
    </w:p>
    <w:p w:rsidR="00731DF8" w:rsidRPr="00387272" w:rsidRDefault="002B7FC6" w:rsidP="00731D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2"/>
          <w:szCs w:val="22"/>
        </w:rPr>
      </w:pPr>
      <w:r w:rsidRPr="00387272">
        <w:rPr>
          <w:b/>
          <w:sz w:val="22"/>
          <w:szCs w:val="22"/>
        </w:rPr>
        <w:t xml:space="preserve">Zad 1 </w:t>
      </w:r>
      <w:r w:rsidR="00A63344" w:rsidRPr="00387272">
        <w:rPr>
          <w:b/>
          <w:sz w:val="22"/>
          <w:szCs w:val="22"/>
        </w:rPr>
        <w:t>Dostawa, montaż i ustawienie mebli dla Katedry Konstrukcji Budowlanych</w:t>
      </w:r>
    </w:p>
    <w:tbl>
      <w:tblPr>
        <w:tblW w:w="110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"/>
        <w:gridCol w:w="2693"/>
        <w:gridCol w:w="850"/>
        <w:gridCol w:w="993"/>
        <w:gridCol w:w="1842"/>
        <w:gridCol w:w="1418"/>
        <w:gridCol w:w="2268"/>
      </w:tblGrid>
      <w:tr w:rsidR="00731DF8" w:rsidRPr="00387272" w:rsidTr="002755C7">
        <w:trPr>
          <w:trHeight w:val="75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31DF8" w:rsidRPr="00387272" w:rsidRDefault="00731DF8" w:rsidP="002755C7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272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31DF8" w:rsidRPr="00387272" w:rsidRDefault="00731DF8" w:rsidP="002755C7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387272">
              <w:rPr>
                <w:b/>
                <w:bCs/>
                <w:color w:val="000000"/>
                <w:sz w:val="22"/>
                <w:szCs w:val="22"/>
                <w:u w:val="single"/>
              </w:rPr>
              <w:t>Nazwa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31DF8" w:rsidRPr="00387272" w:rsidRDefault="00731DF8" w:rsidP="002755C7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387272">
              <w:rPr>
                <w:b/>
                <w:bCs/>
                <w:color w:val="000000"/>
                <w:sz w:val="22"/>
                <w:szCs w:val="22"/>
                <w:u w:val="single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31DF8" w:rsidRPr="00387272" w:rsidRDefault="00731DF8" w:rsidP="002755C7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387272">
              <w:rPr>
                <w:b/>
                <w:bCs/>
                <w:color w:val="000000"/>
                <w:sz w:val="22"/>
                <w:szCs w:val="22"/>
                <w:u w:val="single"/>
              </w:rPr>
              <w:t>Jm.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31DF8" w:rsidRPr="00387272" w:rsidRDefault="00731DF8" w:rsidP="002755C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 w:rsidRPr="00387272">
              <w:rPr>
                <w:b/>
                <w:color w:val="000000"/>
                <w:sz w:val="22"/>
                <w:szCs w:val="22"/>
                <w:u w:val="single"/>
              </w:rPr>
              <w:t>Cena jednostkowa brutto w PLN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31DF8" w:rsidRPr="00387272" w:rsidRDefault="00731DF8" w:rsidP="002755C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 w:rsidRPr="00387272">
              <w:rPr>
                <w:b/>
                <w:color w:val="000000"/>
                <w:sz w:val="22"/>
                <w:szCs w:val="22"/>
                <w:u w:val="single"/>
              </w:rPr>
              <w:t>Wartość brutto w PLN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31DF8" w:rsidRPr="00387272" w:rsidRDefault="00731DF8" w:rsidP="002755C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 w:rsidRPr="00387272">
              <w:rPr>
                <w:b/>
                <w:color w:val="000000"/>
                <w:sz w:val="22"/>
                <w:szCs w:val="22"/>
                <w:u w:val="single"/>
              </w:rPr>
              <w:t>Nazwa producenta oraz nazwa modelu nr katalogowy oferowanego produktu nadany przez producenta.</w:t>
            </w:r>
          </w:p>
          <w:p w:rsidR="00731DF8" w:rsidRPr="00387272" w:rsidRDefault="00731DF8" w:rsidP="002755C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</w:tr>
      <w:tr w:rsidR="00731DF8" w:rsidRPr="00387272" w:rsidTr="002755C7">
        <w:trPr>
          <w:trHeight w:val="64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F8" w:rsidRPr="00387272" w:rsidRDefault="00731DF8" w:rsidP="002755C7">
            <w:pPr>
              <w:widowControl w:val="0"/>
              <w:spacing w:after="160"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387272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F8" w:rsidRPr="00387272" w:rsidRDefault="003D4530" w:rsidP="002755C7">
            <w:pPr>
              <w:widowControl w:val="0"/>
              <w:rPr>
                <w:bCs/>
                <w:color w:val="000000"/>
                <w:sz w:val="22"/>
                <w:szCs w:val="22"/>
              </w:rPr>
            </w:pPr>
            <w:r w:rsidRPr="00387272">
              <w:rPr>
                <w:sz w:val="22"/>
                <w:szCs w:val="22"/>
              </w:rPr>
              <w:t>Biurko proste</w:t>
            </w:r>
            <w:r w:rsidR="00F75713" w:rsidRPr="00387272">
              <w:rPr>
                <w:sz w:val="22"/>
                <w:szCs w:val="22"/>
              </w:rPr>
              <w:t xml:space="preserve"> </w:t>
            </w:r>
            <w:r w:rsidR="00F75713" w:rsidRPr="00387272">
              <w:rPr>
                <w:sz w:val="22"/>
                <w:szCs w:val="22"/>
              </w:rPr>
              <w:t>130x60x75h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F8" w:rsidRPr="00387272" w:rsidRDefault="00BF2E8B" w:rsidP="002755C7">
            <w:pPr>
              <w:widowControl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87272"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F8" w:rsidRPr="00387272" w:rsidRDefault="00731DF8" w:rsidP="002755C7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272"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F8" w:rsidRPr="00387272" w:rsidRDefault="00731DF8" w:rsidP="002755C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F8" w:rsidRPr="00387272" w:rsidRDefault="00731DF8" w:rsidP="002755C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F8" w:rsidRPr="00387272" w:rsidRDefault="00731DF8" w:rsidP="002755C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</w:tr>
      <w:tr w:rsidR="00731DF8" w:rsidRPr="00387272" w:rsidTr="002755C7">
        <w:trPr>
          <w:trHeight w:val="64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F8" w:rsidRPr="00387272" w:rsidRDefault="00731DF8" w:rsidP="002755C7">
            <w:pPr>
              <w:widowControl w:val="0"/>
              <w:spacing w:after="160"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387272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F8" w:rsidRPr="00387272" w:rsidRDefault="00BF2E8B" w:rsidP="002755C7">
            <w:pPr>
              <w:pStyle w:val="Standard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87272">
              <w:rPr>
                <w:rFonts w:ascii="Times New Roman" w:hAnsi="Times New Roman" w:cs="Times New Roman"/>
                <w:sz w:val="22"/>
                <w:szCs w:val="22"/>
              </w:rPr>
              <w:t>Kontener 43x45x56h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F8" w:rsidRPr="00387272" w:rsidRDefault="00BF2E8B" w:rsidP="002755C7">
            <w:pPr>
              <w:widowControl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87272"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F8" w:rsidRPr="00387272" w:rsidRDefault="00731DF8" w:rsidP="002755C7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272"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F8" w:rsidRPr="00387272" w:rsidRDefault="00731DF8" w:rsidP="002755C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F8" w:rsidRPr="00387272" w:rsidRDefault="00731DF8" w:rsidP="002755C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F8" w:rsidRPr="00387272" w:rsidRDefault="00731DF8" w:rsidP="002755C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</w:tr>
      <w:tr w:rsidR="00731DF8" w:rsidRPr="00387272" w:rsidTr="002755C7">
        <w:trPr>
          <w:trHeight w:val="64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F8" w:rsidRPr="00387272" w:rsidRDefault="00731DF8" w:rsidP="002755C7">
            <w:pPr>
              <w:widowControl w:val="0"/>
              <w:spacing w:after="160"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387272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F8" w:rsidRPr="00387272" w:rsidRDefault="00BF2E8B" w:rsidP="002755C7">
            <w:pPr>
              <w:widowControl w:val="0"/>
              <w:rPr>
                <w:bCs/>
                <w:sz w:val="22"/>
                <w:szCs w:val="22"/>
              </w:rPr>
            </w:pPr>
            <w:r w:rsidRPr="00387272">
              <w:rPr>
                <w:sz w:val="22"/>
                <w:szCs w:val="22"/>
              </w:rPr>
              <w:t>Fotel obrotowy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F8" w:rsidRPr="00387272" w:rsidRDefault="00BF2E8B" w:rsidP="002755C7">
            <w:pPr>
              <w:widowControl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87272">
              <w:rPr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F8" w:rsidRPr="00387272" w:rsidRDefault="00731DF8" w:rsidP="002755C7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272"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F8" w:rsidRPr="00387272" w:rsidRDefault="00731DF8" w:rsidP="002755C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F8" w:rsidRPr="00387272" w:rsidRDefault="00731DF8" w:rsidP="002755C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F8" w:rsidRPr="00387272" w:rsidRDefault="00731DF8" w:rsidP="002755C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</w:tr>
      <w:tr w:rsidR="00731DF8" w:rsidRPr="00387272" w:rsidTr="002755C7">
        <w:trPr>
          <w:trHeight w:val="64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F8" w:rsidRPr="00387272" w:rsidRDefault="00731DF8" w:rsidP="002755C7">
            <w:pPr>
              <w:widowControl w:val="0"/>
              <w:spacing w:after="160"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387272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F8" w:rsidRPr="00387272" w:rsidRDefault="00A63344" w:rsidP="002755C7">
            <w:pPr>
              <w:widowControl w:val="0"/>
              <w:rPr>
                <w:bCs/>
                <w:sz w:val="22"/>
                <w:szCs w:val="22"/>
              </w:rPr>
            </w:pPr>
            <w:r w:rsidRPr="00387272">
              <w:rPr>
                <w:sz w:val="22"/>
                <w:szCs w:val="22"/>
              </w:rPr>
              <w:t>Regał wiszący 100x32x37h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F8" w:rsidRPr="00387272" w:rsidRDefault="00A63344" w:rsidP="002755C7">
            <w:pPr>
              <w:widowControl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87272"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F8" w:rsidRPr="00387272" w:rsidRDefault="00731DF8" w:rsidP="002755C7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87272"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F8" w:rsidRPr="00387272" w:rsidRDefault="00731DF8" w:rsidP="002755C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F8" w:rsidRPr="00387272" w:rsidRDefault="00731DF8" w:rsidP="002755C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F8" w:rsidRPr="00387272" w:rsidRDefault="00731DF8" w:rsidP="002755C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</w:tr>
    </w:tbl>
    <w:p w:rsidR="005A3802" w:rsidRPr="00387272" w:rsidRDefault="005A3802" w:rsidP="004C4264">
      <w:pPr>
        <w:spacing w:line="360" w:lineRule="auto"/>
        <w:jc w:val="both"/>
        <w:rPr>
          <w:sz w:val="22"/>
          <w:szCs w:val="22"/>
        </w:rPr>
      </w:pPr>
    </w:p>
    <w:p w:rsidR="00A323DE" w:rsidRPr="00387272" w:rsidRDefault="00A323DE" w:rsidP="00387272">
      <w:pPr>
        <w:jc w:val="both"/>
        <w:rPr>
          <w:b/>
          <w:sz w:val="22"/>
          <w:szCs w:val="22"/>
        </w:rPr>
      </w:pPr>
      <w:r w:rsidRPr="00387272">
        <w:rPr>
          <w:b/>
          <w:sz w:val="22"/>
          <w:szCs w:val="22"/>
        </w:rPr>
        <w:t xml:space="preserve">Zad 2 </w:t>
      </w:r>
      <w:r w:rsidR="00B0701C" w:rsidRPr="00387272">
        <w:rPr>
          <w:b/>
          <w:sz w:val="22"/>
          <w:szCs w:val="22"/>
        </w:rPr>
        <w:t>Dostawa, montaż i ustawienie mebli dla Katedry Odlewnictwa i Spawalnictwa</w:t>
      </w:r>
    </w:p>
    <w:tbl>
      <w:tblPr>
        <w:tblW w:w="110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"/>
        <w:gridCol w:w="2693"/>
        <w:gridCol w:w="850"/>
        <w:gridCol w:w="993"/>
        <w:gridCol w:w="1842"/>
        <w:gridCol w:w="1418"/>
        <w:gridCol w:w="2268"/>
      </w:tblGrid>
      <w:tr w:rsidR="00A323DE" w:rsidRPr="00387272" w:rsidTr="002755C7">
        <w:trPr>
          <w:trHeight w:val="75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323DE" w:rsidRPr="00387272" w:rsidRDefault="00A323DE" w:rsidP="002755C7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272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323DE" w:rsidRPr="00387272" w:rsidRDefault="00A323DE" w:rsidP="002755C7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387272">
              <w:rPr>
                <w:b/>
                <w:bCs/>
                <w:color w:val="000000"/>
                <w:sz w:val="22"/>
                <w:szCs w:val="22"/>
                <w:u w:val="single"/>
              </w:rPr>
              <w:t>Nazwa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323DE" w:rsidRPr="00387272" w:rsidRDefault="00A323DE" w:rsidP="002755C7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387272">
              <w:rPr>
                <w:b/>
                <w:bCs/>
                <w:color w:val="000000"/>
                <w:sz w:val="22"/>
                <w:szCs w:val="22"/>
                <w:u w:val="single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323DE" w:rsidRPr="00387272" w:rsidRDefault="00A323DE" w:rsidP="002755C7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387272">
              <w:rPr>
                <w:b/>
                <w:bCs/>
                <w:color w:val="000000"/>
                <w:sz w:val="22"/>
                <w:szCs w:val="22"/>
                <w:u w:val="single"/>
              </w:rPr>
              <w:t>Jm.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323DE" w:rsidRPr="00387272" w:rsidRDefault="00A323DE" w:rsidP="002755C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 w:rsidRPr="00387272">
              <w:rPr>
                <w:b/>
                <w:color w:val="000000"/>
                <w:sz w:val="22"/>
                <w:szCs w:val="22"/>
                <w:u w:val="single"/>
              </w:rPr>
              <w:t>Cena jednostkowa brutto w PLN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323DE" w:rsidRPr="00387272" w:rsidRDefault="00A323DE" w:rsidP="002755C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 w:rsidRPr="00387272">
              <w:rPr>
                <w:b/>
                <w:color w:val="000000"/>
                <w:sz w:val="22"/>
                <w:szCs w:val="22"/>
                <w:u w:val="single"/>
              </w:rPr>
              <w:t>Wartość brutto w PLN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323DE" w:rsidRPr="00387272" w:rsidRDefault="00A323DE" w:rsidP="002755C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 w:rsidRPr="00387272">
              <w:rPr>
                <w:b/>
                <w:color w:val="000000"/>
                <w:sz w:val="22"/>
                <w:szCs w:val="22"/>
                <w:u w:val="single"/>
              </w:rPr>
              <w:t>Nazwa producenta oraz nazwa modelu nr katalogowy oferowanego produktu nadany przez producenta.</w:t>
            </w:r>
          </w:p>
          <w:p w:rsidR="00A323DE" w:rsidRPr="00387272" w:rsidRDefault="00A323DE" w:rsidP="002755C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</w:tr>
      <w:tr w:rsidR="00A323DE" w:rsidRPr="00387272" w:rsidTr="002755C7">
        <w:trPr>
          <w:trHeight w:val="64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DE" w:rsidRPr="00387272" w:rsidRDefault="00A323DE" w:rsidP="002755C7">
            <w:pPr>
              <w:widowControl w:val="0"/>
              <w:spacing w:after="160" w:line="276" w:lineRule="auto"/>
              <w:rPr>
                <w:b/>
                <w:bCs/>
                <w:sz w:val="22"/>
                <w:szCs w:val="22"/>
              </w:rPr>
            </w:pPr>
            <w:r w:rsidRPr="0038727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DE" w:rsidRPr="00387272" w:rsidRDefault="00ED3716" w:rsidP="00501EC9">
            <w:pPr>
              <w:widowControl w:val="0"/>
              <w:rPr>
                <w:bCs/>
                <w:sz w:val="22"/>
                <w:szCs w:val="22"/>
              </w:rPr>
            </w:pPr>
            <w:r w:rsidRPr="00387272">
              <w:rPr>
                <w:sz w:val="22"/>
                <w:szCs w:val="22"/>
              </w:rPr>
              <w:t xml:space="preserve">Biurko o wymiarach 140x70 [cm]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DE" w:rsidRPr="00387272" w:rsidRDefault="00A323DE" w:rsidP="002755C7">
            <w:pPr>
              <w:widowControl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87272"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DE" w:rsidRPr="00387272" w:rsidRDefault="00A323DE" w:rsidP="002755C7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272"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DE" w:rsidRPr="00387272" w:rsidRDefault="00A323DE" w:rsidP="002755C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DE" w:rsidRPr="00387272" w:rsidRDefault="00A323DE" w:rsidP="002755C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DE" w:rsidRPr="00387272" w:rsidRDefault="00A323DE" w:rsidP="002755C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</w:tr>
      <w:tr w:rsidR="00A323DE" w:rsidRPr="00387272" w:rsidTr="002755C7">
        <w:trPr>
          <w:trHeight w:val="64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DE" w:rsidRPr="00387272" w:rsidRDefault="00A323DE" w:rsidP="002755C7">
            <w:pPr>
              <w:widowControl w:val="0"/>
              <w:spacing w:after="160" w:line="276" w:lineRule="auto"/>
              <w:rPr>
                <w:b/>
                <w:bCs/>
                <w:sz w:val="22"/>
                <w:szCs w:val="22"/>
              </w:rPr>
            </w:pPr>
            <w:r w:rsidRPr="0038727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DE" w:rsidRPr="00387272" w:rsidRDefault="00C54732" w:rsidP="00C54732">
            <w:pPr>
              <w:pStyle w:val="Standard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87272">
              <w:rPr>
                <w:rFonts w:ascii="Times New Roman" w:hAnsi="Times New Roman" w:cs="Times New Roman"/>
                <w:sz w:val="22"/>
                <w:szCs w:val="22"/>
              </w:rPr>
              <w:t xml:space="preserve">Stół 140x90 [cm]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DE" w:rsidRPr="00387272" w:rsidRDefault="00A323DE" w:rsidP="002755C7">
            <w:pPr>
              <w:widowControl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87272"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DE" w:rsidRPr="00387272" w:rsidRDefault="00A323DE" w:rsidP="002755C7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272"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DE" w:rsidRPr="00387272" w:rsidRDefault="00A323DE" w:rsidP="002755C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DE" w:rsidRPr="00387272" w:rsidRDefault="00A323DE" w:rsidP="002755C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DE" w:rsidRPr="00387272" w:rsidRDefault="00A323DE" w:rsidP="002755C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</w:tr>
      <w:tr w:rsidR="00A323DE" w:rsidRPr="00387272" w:rsidTr="002755C7">
        <w:trPr>
          <w:trHeight w:val="64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DE" w:rsidRPr="00387272" w:rsidRDefault="00A323DE" w:rsidP="002755C7">
            <w:pPr>
              <w:widowControl w:val="0"/>
              <w:spacing w:after="160" w:line="276" w:lineRule="auto"/>
              <w:rPr>
                <w:b/>
                <w:bCs/>
                <w:sz w:val="22"/>
                <w:szCs w:val="22"/>
              </w:rPr>
            </w:pPr>
            <w:r w:rsidRPr="0038727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DE" w:rsidRPr="00387272" w:rsidRDefault="004E73F1" w:rsidP="002755C7">
            <w:pPr>
              <w:widowControl w:val="0"/>
              <w:rPr>
                <w:bCs/>
                <w:sz w:val="22"/>
                <w:szCs w:val="22"/>
              </w:rPr>
            </w:pPr>
            <w:r w:rsidRPr="00387272">
              <w:rPr>
                <w:sz w:val="22"/>
                <w:szCs w:val="22"/>
              </w:rPr>
              <w:t>Szafa/Biblioteczka na wymiar 75x32,5x236 [cm]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DE" w:rsidRPr="00387272" w:rsidRDefault="004E73F1" w:rsidP="002755C7">
            <w:pPr>
              <w:widowControl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87272">
              <w:rPr>
                <w:bCs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DE" w:rsidRPr="00387272" w:rsidRDefault="00A323DE" w:rsidP="002755C7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272"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DE" w:rsidRPr="00387272" w:rsidRDefault="00A323DE" w:rsidP="002755C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DE" w:rsidRPr="00387272" w:rsidRDefault="00A323DE" w:rsidP="002755C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DE" w:rsidRPr="00387272" w:rsidRDefault="00A323DE" w:rsidP="002755C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</w:tr>
    </w:tbl>
    <w:p w:rsidR="00DA130F" w:rsidRPr="00387272" w:rsidRDefault="00DA130F" w:rsidP="00DA130F">
      <w:pPr>
        <w:pStyle w:val="Tekstpodstawowywcity"/>
        <w:spacing w:line="360" w:lineRule="auto"/>
        <w:ind w:left="0" w:firstLine="0"/>
        <w:rPr>
          <w:sz w:val="22"/>
          <w:szCs w:val="22"/>
        </w:rPr>
      </w:pPr>
    </w:p>
    <w:p w:rsidR="00387272" w:rsidRPr="00387272" w:rsidRDefault="00387272" w:rsidP="00DA130F">
      <w:pPr>
        <w:pStyle w:val="Tekstpodstawowywcity"/>
        <w:spacing w:line="360" w:lineRule="auto"/>
        <w:ind w:left="0" w:firstLine="0"/>
        <w:rPr>
          <w:b/>
          <w:sz w:val="22"/>
          <w:szCs w:val="22"/>
        </w:rPr>
      </w:pPr>
    </w:p>
    <w:p w:rsidR="00E73A65" w:rsidRPr="00387272" w:rsidRDefault="00E73A65" w:rsidP="00387272">
      <w:pPr>
        <w:pStyle w:val="Tekstpodstawowywcity"/>
        <w:ind w:left="0" w:firstLine="0"/>
        <w:rPr>
          <w:b/>
          <w:sz w:val="22"/>
          <w:szCs w:val="22"/>
        </w:rPr>
      </w:pPr>
      <w:r w:rsidRPr="00387272">
        <w:rPr>
          <w:b/>
          <w:sz w:val="22"/>
          <w:szCs w:val="22"/>
        </w:rPr>
        <w:lastRenderedPageBreak/>
        <w:t>Zad 3 Dostawa, montaż i ustawienie mebli dla Centrum Fizjoterapii i Sportu.</w:t>
      </w:r>
    </w:p>
    <w:tbl>
      <w:tblPr>
        <w:tblW w:w="110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"/>
        <w:gridCol w:w="2693"/>
        <w:gridCol w:w="850"/>
        <w:gridCol w:w="993"/>
        <w:gridCol w:w="1842"/>
        <w:gridCol w:w="1418"/>
        <w:gridCol w:w="2268"/>
      </w:tblGrid>
      <w:tr w:rsidR="00E73A65" w:rsidRPr="00387272" w:rsidTr="002755C7">
        <w:trPr>
          <w:trHeight w:val="75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73A65" w:rsidRPr="00387272" w:rsidRDefault="00E73A65" w:rsidP="002755C7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272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73A65" w:rsidRPr="00387272" w:rsidRDefault="00E73A65" w:rsidP="002755C7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387272">
              <w:rPr>
                <w:b/>
                <w:bCs/>
                <w:color w:val="000000"/>
                <w:sz w:val="22"/>
                <w:szCs w:val="22"/>
                <w:u w:val="single"/>
              </w:rPr>
              <w:t>Nazwa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73A65" w:rsidRPr="00387272" w:rsidRDefault="00E73A65" w:rsidP="002755C7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387272">
              <w:rPr>
                <w:b/>
                <w:bCs/>
                <w:color w:val="000000"/>
                <w:sz w:val="22"/>
                <w:szCs w:val="22"/>
                <w:u w:val="single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73A65" w:rsidRPr="00387272" w:rsidRDefault="00E73A65" w:rsidP="002755C7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387272">
              <w:rPr>
                <w:b/>
                <w:bCs/>
                <w:color w:val="000000"/>
                <w:sz w:val="22"/>
                <w:szCs w:val="22"/>
                <w:u w:val="single"/>
              </w:rPr>
              <w:t>Jm.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73A65" w:rsidRPr="00387272" w:rsidRDefault="00E73A65" w:rsidP="002755C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 w:rsidRPr="00387272">
              <w:rPr>
                <w:b/>
                <w:color w:val="000000"/>
                <w:sz w:val="22"/>
                <w:szCs w:val="22"/>
                <w:u w:val="single"/>
              </w:rPr>
              <w:t>Cena jednostkowa brutto w PLN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73A65" w:rsidRPr="00387272" w:rsidRDefault="00E73A65" w:rsidP="002755C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 w:rsidRPr="00387272">
              <w:rPr>
                <w:b/>
                <w:color w:val="000000"/>
                <w:sz w:val="22"/>
                <w:szCs w:val="22"/>
                <w:u w:val="single"/>
              </w:rPr>
              <w:t>Wartość brutto w PLN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73A65" w:rsidRPr="00387272" w:rsidRDefault="00E73A65" w:rsidP="002755C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 w:rsidRPr="00387272">
              <w:rPr>
                <w:b/>
                <w:color w:val="000000"/>
                <w:sz w:val="22"/>
                <w:szCs w:val="22"/>
                <w:u w:val="single"/>
              </w:rPr>
              <w:t>Nazwa producenta oraz nazwa modelu nr katalogowy oferowanego produktu nadany przez producenta.</w:t>
            </w:r>
          </w:p>
          <w:p w:rsidR="00E73A65" w:rsidRPr="00387272" w:rsidRDefault="00E73A65" w:rsidP="002755C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</w:tr>
      <w:tr w:rsidR="00E73A65" w:rsidRPr="00387272" w:rsidTr="002755C7">
        <w:trPr>
          <w:trHeight w:val="64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65" w:rsidRPr="00387272" w:rsidRDefault="00E73A65" w:rsidP="002755C7">
            <w:pPr>
              <w:widowControl w:val="0"/>
              <w:spacing w:after="160" w:line="276" w:lineRule="auto"/>
              <w:rPr>
                <w:b/>
                <w:bCs/>
                <w:sz w:val="22"/>
                <w:szCs w:val="22"/>
              </w:rPr>
            </w:pPr>
            <w:r w:rsidRPr="0038727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65" w:rsidRPr="00387272" w:rsidRDefault="003D5179" w:rsidP="002755C7">
            <w:pPr>
              <w:widowControl w:val="0"/>
              <w:rPr>
                <w:bCs/>
                <w:sz w:val="22"/>
                <w:szCs w:val="22"/>
              </w:rPr>
            </w:pPr>
            <w:r w:rsidRPr="00387272">
              <w:rPr>
                <w:sz w:val="22"/>
                <w:szCs w:val="22"/>
              </w:rPr>
              <w:t>Szafa. 150x42x210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65" w:rsidRPr="00387272" w:rsidRDefault="00E73A65" w:rsidP="002755C7">
            <w:pPr>
              <w:widowControl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87272"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65" w:rsidRPr="00387272" w:rsidRDefault="00E73A65" w:rsidP="002755C7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272"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65" w:rsidRPr="00387272" w:rsidRDefault="00E73A65" w:rsidP="002755C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65" w:rsidRPr="00387272" w:rsidRDefault="00E73A65" w:rsidP="002755C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65" w:rsidRPr="00387272" w:rsidRDefault="00E73A65" w:rsidP="002755C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</w:tr>
      <w:tr w:rsidR="00E73A65" w:rsidRPr="00387272" w:rsidTr="002755C7">
        <w:trPr>
          <w:trHeight w:val="64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65" w:rsidRPr="00387272" w:rsidRDefault="00E73A65" w:rsidP="002755C7">
            <w:pPr>
              <w:widowControl w:val="0"/>
              <w:spacing w:after="160" w:line="276" w:lineRule="auto"/>
              <w:rPr>
                <w:b/>
                <w:bCs/>
                <w:sz w:val="22"/>
                <w:szCs w:val="22"/>
              </w:rPr>
            </w:pPr>
            <w:r w:rsidRPr="0038727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65" w:rsidRPr="00387272" w:rsidRDefault="003D5179" w:rsidP="002755C7">
            <w:pPr>
              <w:pStyle w:val="Standard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87272">
              <w:rPr>
                <w:rFonts w:ascii="Times New Roman" w:hAnsi="Times New Roman" w:cs="Times New Roman"/>
                <w:sz w:val="22"/>
                <w:szCs w:val="22"/>
              </w:rPr>
              <w:t>Szafa 150x40x208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65" w:rsidRPr="00387272" w:rsidRDefault="00E73A65" w:rsidP="002755C7">
            <w:pPr>
              <w:widowControl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87272"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65" w:rsidRPr="00387272" w:rsidRDefault="00E73A65" w:rsidP="002755C7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272"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65" w:rsidRPr="00387272" w:rsidRDefault="00E73A65" w:rsidP="002755C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65" w:rsidRPr="00387272" w:rsidRDefault="00E73A65" w:rsidP="002755C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65" w:rsidRPr="00387272" w:rsidRDefault="00E73A65" w:rsidP="002755C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</w:tr>
      <w:tr w:rsidR="00E73A65" w:rsidRPr="00387272" w:rsidTr="002755C7">
        <w:trPr>
          <w:trHeight w:val="64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65" w:rsidRPr="00387272" w:rsidRDefault="00E73A65" w:rsidP="002755C7">
            <w:pPr>
              <w:widowControl w:val="0"/>
              <w:spacing w:after="160" w:line="276" w:lineRule="auto"/>
              <w:rPr>
                <w:b/>
                <w:bCs/>
                <w:sz w:val="22"/>
                <w:szCs w:val="22"/>
              </w:rPr>
            </w:pPr>
            <w:r w:rsidRPr="0038727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65" w:rsidRPr="00387272" w:rsidRDefault="00134B23" w:rsidP="002755C7">
            <w:pPr>
              <w:widowControl w:val="0"/>
              <w:rPr>
                <w:bCs/>
                <w:sz w:val="22"/>
                <w:szCs w:val="22"/>
              </w:rPr>
            </w:pPr>
            <w:r w:rsidRPr="00387272">
              <w:rPr>
                <w:sz w:val="22"/>
                <w:szCs w:val="22"/>
                <w:lang w:eastAsia="en-US"/>
              </w:rPr>
              <w:t>Stół prostokątny. 120x80x75h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65" w:rsidRPr="00387272" w:rsidRDefault="00134B23" w:rsidP="002755C7">
            <w:pPr>
              <w:widowControl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87272"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65" w:rsidRPr="00387272" w:rsidRDefault="00E73A65" w:rsidP="002755C7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272"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65" w:rsidRPr="00387272" w:rsidRDefault="00E73A65" w:rsidP="002755C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65" w:rsidRPr="00387272" w:rsidRDefault="00E73A65" w:rsidP="002755C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65" w:rsidRPr="00387272" w:rsidRDefault="00E73A65" w:rsidP="002755C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</w:tr>
      <w:tr w:rsidR="00134B23" w:rsidRPr="00387272" w:rsidTr="002755C7">
        <w:trPr>
          <w:trHeight w:val="64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23" w:rsidRPr="00387272" w:rsidRDefault="00F92312" w:rsidP="002755C7">
            <w:pPr>
              <w:widowControl w:val="0"/>
              <w:spacing w:after="160" w:line="276" w:lineRule="auto"/>
              <w:rPr>
                <w:b/>
                <w:bCs/>
                <w:sz w:val="22"/>
                <w:szCs w:val="22"/>
              </w:rPr>
            </w:pPr>
            <w:r w:rsidRPr="0038727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23" w:rsidRPr="00387272" w:rsidRDefault="00134B23" w:rsidP="002755C7">
            <w:pPr>
              <w:widowControl w:val="0"/>
              <w:rPr>
                <w:sz w:val="22"/>
                <w:szCs w:val="22"/>
                <w:lang w:eastAsia="en-US"/>
              </w:rPr>
            </w:pPr>
            <w:r w:rsidRPr="00387272">
              <w:rPr>
                <w:sz w:val="22"/>
                <w:szCs w:val="22"/>
                <w:lang w:eastAsia="en-US"/>
              </w:rPr>
              <w:t>Szafa ubraniowa wąska.</w:t>
            </w:r>
          </w:p>
          <w:p w:rsidR="00134B23" w:rsidRPr="00387272" w:rsidRDefault="00134B23" w:rsidP="002755C7">
            <w:pPr>
              <w:widowControl w:val="0"/>
              <w:rPr>
                <w:sz w:val="22"/>
                <w:szCs w:val="22"/>
                <w:lang w:eastAsia="en-US"/>
              </w:rPr>
            </w:pPr>
            <w:r w:rsidRPr="00387272">
              <w:rPr>
                <w:sz w:val="22"/>
                <w:szCs w:val="22"/>
                <w:lang w:eastAsia="en-US"/>
              </w:rPr>
              <w:t>55x39x183h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23" w:rsidRPr="00387272" w:rsidRDefault="00134B23" w:rsidP="002755C7">
            <w:pPr>
              <w:widowControl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87272">
              <w:rPr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23" w:rsidRPr="00387272" w:rsidRDefault="0099557C" w:rsidP="002755C7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87272"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23" w:rsidRPr="00387272" w:rsidRDefault="00134B23" w:rsidP="002755C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23" w:rsidRPr="00387272" w:rsidRDefault="00134B23" w:rsidP="002755C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23" w:rsidRPr="00387272" w:rsidRDefault="00134B23" w:rsidP="002755C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</w:tr>
      <w:tr w:rsidR="00134B23" w:rsidRPr="00387272" w:rsidTr="002755C7">
        <w:trPr>
          <w:trHeight w:val="64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23" w:rsidRPr="00387272" w:rsidRDefault="00F92312" w:rsidP="002755C7">
            <w:pPr>
              <w:widowControl w:val="0"/>
              <w:spacing w:after="160" w:line="276" w:lineRule="auto"/>
              <w:rPr>
                <w:b/>
                <w:bCs/>
                <w:sz w:val="22"/>
                <w:szCs w:val="22"/>
              </w:rPr>
            </w:pPr>
            <w:r w:rsidRPr="00387272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23" w:rsidRPr="00387272" w:rsidRDefault="0099557C" w:rsidP="002755C7">
            <w:pPr>
              <w:widowControl w:val="0"/>
              <w:rPr>
                <w:sz w:val="22"/>
                <w:szCs w:val="22"/>
                <w:lang w:eastAsia="en-US"/>
              </w:rPr>
            </w:pPr>
            <w:r w:rsidRPr="00387272">
              <w:rPr>
                <w:sz w:val="22"/>
                <w:szCs w:val="22"/>
                <w:lang w:eastAsia="en-US"/>
              </w:rPr>
              <w:t>Szafa aktowa wąska55x50x183h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23" w:rsidRPr="00387272" w:rsidRDefault="0099557C" w:rsidP="002755C7">
            <w:pPr>
              <w:widowControl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87272"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23" w:rsidRPr="00387272" w:rsidRDefault="0099557C" w:rsidP="002755C7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87272"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23" w:rsidRPr="00387272" w:rsidRDefault="00134B23" w:rsidP="002755C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23" w:rsidRPr="00387272" w:rsidRDefault="00134B23" w:rsidP="002755C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23" w:rsidRPr="00387272" w:rsidRDefault="00134B23" w:rsidP="002755C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</w:tr>
      <w:tr w:rsidR="00134B23" w:rsidRPr="00387272" w:rsidTr="002755C7">
        <w:trPr>
          <w:trHeight w:val="64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23" w:rsidRPr="00387272" w:rsidRDefault="00F92312" w:rsidP="002755C7">
            <w:pPr>
              <w:widowControl w:val="0"/>
              <w:spacing w:after="160" w:line="276" w:lineRule="auto"/>
              <w:rPr>
                <w:b/>
                <w:bCs/>
                <w:sz w:val="22"/>
                <w:szCs w:val="22"/>
              </w:rPr>
            </w:pPr>
            <w:r w:rsidRPr="00387272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23" w:rsidRPr="00387272" w:rsidRDefault="0099557C" w:rsidP="002755C7">
            <w:pPr>
              <w:widowControl w:val="0"/>
              <w:rPr>
                <w:sz w:val="22"/>
                <w:szCs w:val="22"/>
                <w:lang w:eastAsia="en-US"/>
              </w:rPr>
            </w:pPr>
            <w:r w:rsidRPr="00387272">
              <w:rPr>
                <w:sz w:val="22"/>
                <w:szCs w:val="22"/>
              </w:rPr>
              <w:t>Szafa  z żaluzją.</w:t>
            </w:r>
            <w:r w:rsidRPr="00387272">
              <w:rPr>
                <w:sz w:val="22"/>
                <w:szCs w:val="22"/>
                <w:lang w:eastAsia="en-US"/>
              </w:rPr>
              <w:t xml:space="preserve"> 100x50x183h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23" w:rsidRPr="00387272" w:rsidRDefault="0099557C" w:rsidP="002755C7">
            <w:pPr>
              <w:widowControl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87272"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23" w:rsidRPr="00387272" w:rsidRDefault="0099557C" w:rsidP="002755C7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87272"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23" w:rsidRPr="00387272" w:rsidRDefault="00134B23" w:rsidP="002755C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23" w:rsidRPr="00387272" w:rsidRDefault="00134B23" w:rsidP="002755C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23" w:rsidRPr="00387272" w:rsidRDefault="00134B23" w:rsidP="002755C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</w:tr>
      <w:tr w:rsidR="00134B23" w:rsidRPr="00387272" w:rsidTr="002755C7">
        <w:trPr>
          <w:trHeight w:val="64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23" w:rsidRPr="00387272" w:rsidRDefault="00F92312" w:rsidP="002755C7">
            <w:pPr>
              <w:widowControl w:val="0"/>
              <w:spacing w:after="160" w:line="276" w:lineRule="auto"/>
              <w:rPr>
                <w:b/>
                <w:bCs/>
                <w:sz w:val="22"/>
                <w:szCs w:val="22"/>
              </w:rPr>
            </w:pPr>
            <w:r w:rsidRPr="00387272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23" w:rsidRPr="00387272" w:rsidRDefault="00913B39" w:rsidP="00485991">
            <w:pPr>
              <w:jc w:val="both"/>
              <w:rPr>
                <w:sz w:val="22"/>
                <w:szCs w:val="22"/>
              </w:rPr>
            </w:pPr>
            <w:r w:rsidRPr="00387272">
              <w:rPr>
                <w:sz w:val="22"/>
                <w:szCs w:val="22"/>
              </w:rPr>
              <w:t xml:space="preserve">Wieszak na stelażu metalowym lakierowanym,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23" w:rsidRPr="00387272" w:rsidRDefault="00913B39" w:rsidP="002755C7">
            <w:pPr>
              <w:widowControl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87272"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23" w:rsidRPr="00387272" w:rsidRDefault="0099557C" w:rsidP="002755C7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87272"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23" w:rsidRPr="00387272" w:rsidRDefault="00134B23" w:rsidP="002755C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23" w:rsidRPr="00387272" w:rsidRDefault="00134B23" w:rsidP="002755C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23" w:rsidRPr="00387272" w:rsidRDefault="00134B23" w:rsidP="002755C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</w:tr>
      <w:tr w:rsidR="0099557C" w:rsidRPr="00387272" w:rsidTr="002755C7">
        <w:trPr>
          <w:trHeight w:val="64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57C" w:rsidRPr="00387272" w:rsidRDefault="00F92312" w:rsidP="002755C7">
            <w:pPr>
              <w:widowControl w:val="0"/>
              <w:spacing w:after="160" w:line="276" w:lineRule="auto"/>
              <w:rPr>
                <w:b/>
                <w:bCs/>
                <w:sz w:val="22"/>
                <w:szCs w:val="22"/>
              </w:rPr>
            </w:pPr>
            <w:r w:rsidRPr="00387272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57C" w:rsidRPr="00387272" w:rsidRDefault="00667495" w:rsidP="008F475B">
            <w:pPr>
              <w:jc w:val="both"/>
              <w:rPr>
                <w:sz w:val="22"/>
                <w:szCs w:val="22"/>
              </w:rPr>
            </w:pPr>
            <w:r w:rsidRPr="00387272">
              <w:rPr>
                <w:sz w:val="22"/>
                <w:szCs w:val="22"/>
              </w:rPr>
              <w:t>Krzesło stacjonarne na ramie na 4 nogach.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57C" w:rsidRPr="00387272" w:rsidRDefault="00667495" w:rsidP="002755C7">
            <w:pPr>
              <w:widowControl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87272">
              <w:rPr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57C" w:rsidRPr="00387272" w:rsidRDefault="00667495" w:rsidP="002755C7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87272"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57C" w:rsidRPr="00387272" w:rsidRDefault="0099557C" w:rsidP="002755C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57C" w:rsidRPr="00387272" w:rsidRDefault="0099557C" w:rsidP="002755C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57C" w:rsidRPr="00387272" w:rsidRDefault="0099557C" w:rsidP="002755C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</w:tr>
    </w:tbl>
    <w:p w:rsidR="00E73A65" w:rsidRPr="00387272" w:rsidRDefault="00E73A65" w:rsidP="00DA130F">
      <w:pPr>
        <w:pStyle w:val="Tekstpodstawowywcity"/>
        <w:spacing w:line="360" w:lineRule="auto"/>
        <w:ind w:left="0" w:firstLine="0"/>
        <w:rPr>
          <w:sz w:val="22"/>
          <w:szCs w:val="22"/>
        </w:rPr>
      </w:pPr>
    </w:p>
    <w:p w:rsidR="00EA2A1F" w:rsidRPr="00387272" w:rsidRDefault="00EA2A1F" w:rsidP="00387272">
      <w:pPr>
        <w:ind w:hanging="284"/>
        <w:rPr>
          <w:b/>
          <w:sz w:val="22"/>
          <w:szCs w:val="22"/>
        </w:rPr>
      </w:pPr>
      <w:r w:rsidRPr="00387272">
        <w:rPr>
          <w:b/>
          <w:sz w:val="22"/>
          <w:szCs w:val="22"/>
        </w:rPr>
        <w:t xml:space="preserve">Zad 4 </w:t>
      </w:r>
      <w:r w:rsidR="00F92312" w:rsidRPr="00387272">
        <w:rPr>
          <w:b/>
          <w:sz w:val="22"/>
          <w:szCs w:val="22"/>
        </w:rPr>
        <w:t>Dostawa foteli biurowych dla Zakładu Dróg i Mostów</w:t>
      </w:r>
    </w:p>
    <w:tbl>
      <w:tblPr>
        <w:tblW w:w="110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"/>
        <w:gridCol w:w="2693"/>
        <w:gridCol w:w="850"/>
        <w:gridCol w:w="993"/>
        <w:gridCol w:w="1842"/>
        <w:gridCol w:w="1418"/>
        <w:gridCol w:w="2268"/>
      </w:tblGrid>
      <w:tr w:rsidR="00EA2A1F" w:rsidRPr="00387272" w:rsidTr="002755C7">
        <w:trPr>
          <w:trHeight w:val="75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A2A1F" w:rsidRPr="00387272" w:rsidRDefault="00EA2A1F" w:rsidP="002755C7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272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A2A1F" w:rsidRPr="00387272" w:rsidRDefault="00EA2A1F" w:rsidP="002755C7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387272">
              <w:rPr>
                <w:b/>
                <w:bCs/>
                <w:color w:val="000000"/>
                <w:sz w:val="22"/>
                <w:szCs w:val="22"/>
                <w:u w:val="single"/>
              </w:rPr>
              <w:t>Nazwa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A2A1F" w:rsidRPr="00387272" w:rsidRDefault="00EA2A1F" w:rsidP="002755C7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387272">
              <w:rPr>
                <w:b/>
                <w:bCs/>
                <w:color w:val="000000"/>
                <w:sz w:val="22"/>
                <w:szCs w:val="22"/>
                <w:u w:val="single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A2A1F" w:rsidRPr="00387272" w:rsidRDefault="00EA2A1F" w:rsidP="002755C7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387272">
              <w:rPr>
                <w:b/>
                <w:bCs/>
                <w:color w:val="000000"/>
                <w:sz w:val="22"/>
                <w:szCs w:val="22"/>
                <w:u w:val="single"/>
              </w:rPr>
              <w:t>Jm.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A2A1F" w:rsidRPr="00387272" w:rsidRDefault="00EA2A1F" w:rsidP="002755C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 w:rsidRPr="00387272">
              <w:rPr>
                <w:b/>
                <w:color w:val="000000"/>
                <w:sz w:val="22"/>
                <w:szCs w:val="22"/>
                <w:u w:val="single"/>
              </w:rPr>
              <w:t>Cena jednostkowa brutto w PLN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A2A1F" w:rsidRPr="00387272" w:rsidRDefault="00EA2A1F" w:rsidP="002755C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 w:rsidRPr="00387272">
              <w:rPr>
                <w:b/>
                <w:color w:val="000000"/>
                <w:sz w:val="22"/>
                <w:szCs w:val="22"/>
                <w:u w:val="single"/>
              </w:rPr>
              <w:t>Wartość brutto w PLN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A2A1F" w:rsidRPr="00387272" w:rsidRDefault="00EA2A1F" w:rsidP="002755C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 w:rsidRPr="00387272">
              <w:rPr>
                <w:b/>
                <w:color w:val="000000"/>
                <w:sz w:val="22"/>
                <w:szCs w:val="22"/>
                <w:u w:val="single"/>
              </w:rPr>
              <w:t>Nazwa producenta oraz nazwa modelu nr katalogowy oferowanego produktu nadany przez producenta.</w:t>
            </w:r>
          </w:p>
          <w:p w:rsidR="00EA2A1F" w:rsidRPr="00387272" w:rsidRDefault="00EA2A1F" w:rsidP="002755C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</w:tr>
      <w:tr w:rsidR="00EA2A1F" w:rsidRPr="00387272" w:rsidTr="002755C7">
        <w:trPr>
          <w:trHeight w:val="64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1F" w:rsidRPr="00387272" w:rsidRDefault="00EA2A1F" w:rsidP="002755C7">
            <w:pPr>
              <w:widowControl w:val="0"/>
              <w:spacing w:after="160" w:line="276" w:lineRule="auto"/>
              <w:rPr>
                <w:b/>
                <w:bCs/>
                <w:sz w:val="22"/>
                <w:szCs w:val="22"/>
              </w:rPr>
            </w:pPr>
            <w:r w:rsidRPr="0038727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1F" w:rsidRPr="00387272" w:rsidRDefault="00EA2A1F" w:rsidP="002755C7">
            <w:pPr>
              <w:widowControl w:val="0"/>
              <w:rPr>
                <w:bCs/>
                <w:sz w:val="22"/>
                <w:szCs w:val="22"/>
              </w:rPr>
            </w:pPr>
            <w:r w:rsidRPr="00387272">
              <w:rPr>
                <w:bCs/>
                <w:sz w:val="22"/>
                <w:szCs w:val="22"/>
              </w:rPr>
              <w:t>Fotel obrotowy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1F" w:rsidRPr="00387272" w:rsidRDefault="00EA2A1F" w:rsidP="002755C7">
            <w:pPr>
              <w:widowControl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87272">
              <w:rPr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1F" w:rsidRPr="00387272" w:rsidRDefault="00EA2A1F" w:rsidP="002755C7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272"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1F" w:rsidRPr="00387272" w:rsidRDefault="00EA2A1F" w:rsidP="002755C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1F" w:rsidRPr="00387272" w:rsidRDefault="00EA2A1F" w:rsidP="002755C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1F" w:rsidRPr="00387272" w:rsidRDefault="00EA2A1F" w:rsidP="002755C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</w:tr>
    </w:tbl>
    <w:p w:rsidR="00F92312" w:rsidRPr="00387272" w:rsidRDefault="00F92312" w:rsidP="00387272">
      <w:pPr>
        <w:spacing w:line="360" w:lineRule="auto"/>
        <w:rPr>
          <w:sz w:val="22"/>
          <w:szCs w:val="22"/>
        </w:rPr>
      </w:pPr>
    </w:p>
    <w:p w:rsidR="00EA2A1F" w:rsidRPr="00387272" w:rsidRDefault="00F92312" w:rsidP="0004311B">
      <w:pPr>
        <w:ind w:hanging="284"/>
        <w:rPr>
          <w:b/>
          <w:sz w:val="22"/>
          <w:szCs w:val="22"/>
        </w:rPr>
      </w:pPr>
      <w:r w:rsidRPr="00387272">
        <w:rPr>
          <w:b/>
          <w:sz w:val="22"/>
          <w:szCs w:val="22"/>
        </w:rPr>
        <w:t>Zad 5 Dostawa foteli obrotowych dla Zakładu Polimerów i Biopolimerów</w:t>
      </w:r>
    </w:p>
    <w:tbl>
      <w:tblPr>
        <w:tblW w:w="110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"/>
        <w:gridCol w:w="2693"/>
        <w:gridCol w:w="850"/>
        <w:gridCol w:w="993"/>
        <w:gridCol w:w="1842"/>
        <w:gridCol w:w="1418"/>
        <w:gridCol w:w="2268"/>
      </w:tblGrid>
      <w:tr w:rsidR="00EA2A1F" w:rsidRPr="00387272" w:rsidTr="002755C7">
        <w:trPr>
          <w:trHeight w:val="75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A2A1F" w:rsidRPr="00387272" w:rsidRDefault="00EA2A1F" w:rsidP="002755C7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272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A2A1F" w:rsidRPr="00387272" w:rsidRDefault="00EA2A1F" w:rsidP="002755C7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387272">
              <w:rPr>
                <w:b/>
                <w:bCs/>
                <w:color w:val="000000"/>
                <w:sz w:val="22"/>
                <w:szCs w:val="22"/>
                <w:u w:val="single"/>
              </w:rPr>
              <w:t>Nazwa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A2A1F" w:rsidRPr="00387272" w:rsidRDefault="00EA2A1F" w:rsidP="002755C7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387272">
              <w:rPr>
                <w:b/>
                <w:bCs/>
                <w:color w:val="000000"/>
                <w:sz w:val="22"/>
                <w:szCs w:val="22"/>
                <w:u w:val="single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A2A1F" w:rsidRPr="00387272" w:rsidRDefault="00EA2A1F" w:rsidP="002755C7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387272">
              <w:rPr>
                <w:b/>
                <w:bCs/>
                <w:color w:val="000000"/>
                <w:sz w:val="22"/>
                <w:szCs w:val="22"/>
                <w:u w:val="single"/>
              </w:rPr>
              <w:t>Jm.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A2A1F" w:rsidRPr="00387272" w:rsidRDefault="00EA2A1F" w:rsidP="002755C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 w:rsidRPr="00387272">
              <w:rPr>
                <w:b/>
                <w:color w:val="000000"/>
                <w:sz w:val="22"/>
                <w:szCs w:val="22"/>
                <w:u w:val="single"/>
              </w:rPr>
              <w:t>Cena jednostkowa brutto w PLN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A2A1F" w:rsidRPr="00387272" w:rsidRDefault="00EA2A1F" w:rsidP="002755C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 w:rsidRPr="00387272">
              <w:rPr>
                <w:b/>
                <w:color w:val="000000"/>
                <w:sz w:val="22"/>
                <w:szCs w:val="22"/>
                <w:u w:val="single"/>
              </w:rPr>
              <w:t>Wartość brutto w PLN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A2A1F" w:rsidRPr="00387272" w:rsidRDefault="00EA2A1F" w:rsidP="002755C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 w:rsidRPr="00387272">
              <w:rPr>
                <w:b/>
                <w:color w:val="000000"/>
                <w:sz w:val="22"/>
                <w:szCs w:val="22"/>
                <w:u w:val="single"/>
              </w:rPr>
              <w:t>Nazwa producenta oraz nazwa modelu nr katalogowy oferowanego produktu nadany przez producenta.</w:t>
            </w:r>
          </w:p>
          <w:p w:rsidR="00EA2A1F" w:rsidRPr="00387272" w:rsidRDefault="00EA2A1F" w:rsidP="002755C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</w:tr>
      <w:tr w:rsidR="00EA2A1F" w:rsidRPr="00387272" w:rsidTr="002755C7">
        <w:trPr>
          <w:trHeight w:val="64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1F" w:rsidRPr="00387272" w:rsidRDefault="00EA2A1F" w:rsidP="002755C7">
            <w:pPr>
              <w:widowControl w:val="0"/>
              <w:spacing w:after="160" w:line="276" w:lineRule="auto"/>
              <w:rPr>
                <w:b/>
                <w:bCs/>
                <w:sz w:val="22"/>
                <w:szCs w:val="22"/>
              </w:rPr>
            </w:pPr>
            <w:r w:rsidRPr="00387272">
              <w:rPr>
                <w:b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1F" w:rsidRPr="00387272" w:rsidRDefault="00EA2A1F" w:rsidP="002755C7">
            <w:pPr>
              <w:widowControl w:val="0"/>
              <w:rPr>
                <w:bCs/>
                <w:sz w:val="22"/>
                <w:szCs w:val="22"/>
              </w:rPr>
            </w:pPr>
            <w:r w:rsidRPr="00387272">
              <w:rPr>
                <w:bCs/>
                <w:sz w:val="22"/>
                <w:szCs w:val="22"/>
              </w:rPr>
              <w:t>Fotel obrotowy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1F" w:rsidRPr="00387272" w:rsidRDefault="00EA2A1F" w:rsidP="002755C7">
            <w:pPr>
              <w:widowControl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87272">
              <w:rPr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1F" w:rsidRPr="00387272" w:rsidRDefault="00EA2A1F" w:rsidP="002755C7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272"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1F" w:rsidRPr="00387272" w:rsidRDefault="00EA2A1F" w:rsidP="002755C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1F" w:rsidRPr="00387272" w:rsidRDefault="00EA2A1F" w:rsidP="002755C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1F" w:rsidRPr="00387272" w:rsidRDefault="00EA2A1F" w:rsidP="002755C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</w:tr>
    </w:tbl>
    <w:p w:rsidR="007B325E" w:rsidRPr="00387272" w:rsidRDefault="00642620" w:rsidP="00387272">
      <w:pPr>
        <w:rPr>
          <w:b/>
          <w:sz w:val="22"/>
          <w:szCs w:val="22"/>
        </w:rPr>
      </w:pPr>
      <w:r w:rsidRPr="00387272">
        <w:rPr>
          <w:b/>
          <w:sz w:val="22"/>
          <w:szCs w:val="22"/>
        </w:rPr>
        <w:t>Zad 6 Dostawa krzeseł biurowych dla Akademickiego Radia i Telewizji Centrum</w:t>
      </w:r>
    </w:p>
    <w:tbl>
      <w:tblPr>
        <w:tblW w:w="110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"/>
        <w:gridCol w:w="2693"/>
        <w:gridCol w:w="850"/>
        <w:gridCol w:w="993"/>
        <w:gridCol w:w="1842"/>
        <w:gridCol w:w="1418"/>
        <w:gridCol w:w="2268"/>
      </w:tblGrid>
      <w:tr w:rsidR="007B325E" w:rsidRPr="00387272" w:rsidTr="002755C7">
        <w:trPr>
          <w:trHeight w:val="75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B325E" w:rsidRPr="00387272" w:rsidRDefault="007B325E" w:rsidP="002755C7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272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B325E" w:rsidRPr="00387272" w:rsidRDefault="007B325E" w:rsidP="002755C7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387272">
              <w:rPr>
                <w:b/>
                <w:bCs/>
                <w:color w:val="000000"/>
                <w:sz w:val="22"/>
                <w:szCs w:val="22"/>
                <w:u w:val="single"/>
              </w:rPr>
              <w:t>Nazwa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B325E" w:rsidRPr="00387272" w:rsidRDefault="007B325E" w:rsidP="002755C7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387272">
              <w:rPr>
                <w:b/>
                <w:bCs/>
                <w:color w:val="000000"/>
                <w:sz w:val="22"/>
                <w:szCs w:val="22"/>
                <w:u w:val="single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B325E" w:rsidRPr="00387272" w:rsidRDefault="007B325E" w:rsidP="002755C7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387272">
              <w:rPr>
                <w:b/>
                <w:bCs/>
                <w:color w:val="000000"/>
                <w:sz w:val="22"/>
                <w:szCs w:val="22"/>
                <w:u w:val="single"/>
              </w:rPr>
              <w:t>Jm.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B325E" w:rsidRPr="00387272" w:rsidRDefault="007B325E" w:rsidP="002755C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 w:rsidRPr="00387272">
              <w:rPr>
                <w:b/>
                <w:color w:val="000000"/>
                <w:sz w:val="22"/>
                <w:szCs w:val="22"/>
                <w:u w:val="single"/>
              </w:rPr>
              <w:t>Cena jednostkowa brutto w PLN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B325E" w:rsidRPr="00387272" w:rsidRDefault="007B325E" w:rsidP="002755C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 w:rsidRPr="00387272">
              <w:rPr>
                <w:b/>
                <w:color w:val="000000"/>
                <w:sz w:val="22"/>
                <w:szCs w:val="22"/>
                <w:u w:val="single"/>
              </w:rPr>
              <w:t>Wartość brutto w PLN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B325E" w:rsidRPr="00387272" w:rsidRDefault="007B325E" w:rsidP="002755C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 w:rsidRPr="00387272">
              <w:rPr>
                <w:b/>
                <w:color w:val="000000"/>
                <w:sz w:val="22"/>
                <w:szCs w:val="22"/>
                <w:u w:val="single"/>
              </w:rPr>
              <w:t>Nazwa producenta oraz nazwa modelu nr katalogowy oferowanego produktu nadany przez producenta.</w:t>
            </w:r>
          </w:p>
          <w:p w:rsidR="007B325E" w:rsidRPr="00387272" w:rsidRDefault="007B325E" w:rsidP="002755C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</w:tr>
      <w:tr w:rsidR="007B325E" w:rsidRPr="00387272" w:rsidTr="002755C7">
        <w:trPr>
          <w:trHeight w:val="64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5E" w:rsidRPr="00387272" w:rsidRDefault="007B325E" w:rsidP="002755C7">
            <w:pPr>
              <w:widowControl w:val="0"/>
              <w:spacing w:after="160" w:line="276" w:lineRule="auto"/>
              <w:rPr>
                <w:bCs/>
                <w:sz w:val="22"/>
                <w:szCs w:val="22"/>
              </w:rPr>
            </w:pPr>
            <w:r w:rsidRPr="0038727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5E" w:rsidRPr="00387272" w:rsidRDefault="0004311B" w:rsidP="0004311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87272">
              <w:rPr>
                <w:sz w:val="22"/>
                <w:szCs w:val="22"/>
              </w:rPr>
              <w:t xml:space="preserve">Krzesło obrotowe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5E" w:rsidRPr="00387272" w:rsidRDefault="0004311B" w:rsidP="002755C7">
            <w:pPr>
              <w:widowControl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87272"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5E" w:rsidRPr="00387272" w:rsidRDefault="007B325E" w:rsidP="002755C7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272"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5E" w:rsidRPr="00387272" w:rsidRDefault="007B325E" w:rsidP="002755C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5E" w:rsidRPr="00387272" w:rsidRDefault="007B325E" w:rsidP="002755C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5E" w:rsidRPr="00387272" w:rsidRDefault="007B325E" w:rsidP="002755C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</w:tr>
      <w:tr w:rsidR="007B325E" w:rsidRPr="00387272" w:rsidTr="002755C7">
        <w:trPr>
          <w:trHeight w:val="64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5E" w:rsidRPr="00387272" w:rsidRDefault="007B325E" w:rsidP="002755C7">
            <w:pPr>
              <w:widowControl w:val="0"/>
              <w:spacing w:after="160" w:line="276" w:lineRule="auto"/>
              <w:rPr>
                <w:bCs/>
                <w:sz w:val="22"/>
                <w:szCs w:val="22"/>
              </w:rPr>
            </w:pPr>
            <w:r w:rsidRPr="0038727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5E" w:rsidRPr="00387272" w:rsidRDefault="0004311B" w:rsidP="0004311B">
            <w:pPr>
              <w:suppressAutoHyphens/>
              <w:autoSpaceDN w:val="0"/>
              <w:spacing w:after="160"/>
              <w:rPr>
                <w:color w:val="000000" w:themeColor="text1"/>
                <w:sz w:val="22"/>
                <w:szCs w:val="22"/>
              </w:rPr>
            </w:pPr>
            <w:r w:rsidRPr="00387272">
              <w:rPr>
                <w:color w:val="000000" w:themeColor="text1"/>
                <w:sz w:val="22"/>
                <w:szCs w:val="22"/>
              </w:rPr>
              <w:t xml:space="preserve">Krzesło obrotowe - kolor czarny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5E" w:rsidRPr="00387272" w:rsidRDefault="0004311B" w:rsidP="002755C7">
            <w:pPr>
              <w:widowControl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87272"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5E" w:rsidRPr="00387272" w:rsidRDefault="007B325E" w:rsidP="002755C7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87272"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5E" w:rsidRPr="00387272" w:rsidRDefault="007B325E" w:rsidP="002755C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5E" w:rsidRPr="00387272" w:rsidRDefault="007B325E" w:rsidP="002755C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5E" w:rsidRPr="00387272" w:rsidRDefault="007B325E" w:rsidP="002755C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</w:tr>
      <w:tr w:rsidR="007B325E" w:rsidRPr="00387272" w:rsidTr="002755C7">
        <w:trPr>
          <w:trHeight w:val="64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5E" w:rsidRPr="00387272" w:rsidRDefault="007B325E" w:rsidP="002755C7">
            <w:pPr>
              <w:widowControl w:val="0"/>
              <w:spacing w:after="160" w:line="276" w:lineRule="auto"/>
              <w:rPr>
                <w:bCs/>
                <w:sz w:val="22"/>
                <w:szCs w:val="22"/>
              </w:rPr>
            </w:pPr>
            <w:r w:rsidRPr="0038727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5E" w:rsidRPr="00387272" w:rsidRDefault="0004311B" w:rsidP="002755C7">
            <w:pPr>
              <w:widowControl w:val="0"/>
              <w:rPr>
                <w:bCs/>
                <w:sz w:val="22"/>
                <w:szCs w:val="22"/>
              </w:rPr>
            </w:pPr>
            <w:r w:rsidRPr="00387272">
              <w:rPr>
                <w:color w:val="000000" w:themeColor="text1"/>
                <w:sz w:val="22"/>
                <w:szCs w:val="22"/>
              </w:rPr>
              <w:t>Krzesło obrotowe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5E" w:rsidRPr="00387272" w:rsidRDefault="0004311B" w:rsidP="002755C7">
            <w:pPr>
              <w:widowControl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87272"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5E" w:rsidRPr="00387272" w:rsidRDefault="007B325E" w:rsidP="002755C7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87272"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5E" w:rsidRPr="00387272" w:rsidRDefault="007B325E" w:rsidP="002755C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5E" w:rsidRPr="00387272" w:rsidRDefault="007B325E" w:rsidP="002755C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5E" w:rsidRPr="00387272" w:rsidRDefault="007B325E" w:rsidP="002755C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</w:tr>
      <w:tr w:rsidR="007B325E" w:rsidRPr="00387272" w:rsidTr="002755C7">
        <w:trPr>
          <w:trHeight w:val="64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5E" w:rsidRPr="00387272" w:rsidRDefault="007B325E" w:rsidP="002755C7">
            <w:pPr>
              <w:widowControl w:val="0"/>
              <w:spacing w:after="160" w:line="276" w:lineRule="auto"/>
              <w:rPr>
                <w:bCs/>
                <w:sz w:val="22"/>
                <w:szCs w:val="22"/>
              </w:rPr>
            </w:pPr>
            <w:r w:rsidRPr="00387272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5E" w:rsidRPr="00387272" w:rsidRDefault="0004311B" w:rsidP="002755C7">
            <w:pPr>
              <w:widowControl w:val="0"/>
              <w:rPr>
                <w:bCs/>
                <w:sz w:val="22"/>
                <w:szCs w:val="22"/>
              </w:rPr>
            </w:pPr>
            <w:r w:rsidRPr="00387272">
              <w:rPr>
                <w:color w:val="000000" w:themeColor="text1"/>
                <w:sz w:val="22"/>
                <w:szCs w:val="22"/>
              </w:rPr>
              <w:t>Krzesło biurowe.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5E" w:rsidRPr="00387272" w:rsidRDefault="0004311B" w:rsidP="002755C7">
            <w:pPr>
              <w:widowControl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87272">
              <w:rPr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5E" w:rsidRPr="00387272" w:rsidRDefault="007B325E" w:rsidP="002755C7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87272">
              <w:rPr>
                <w:bCs/>
                <w:sz w:val="22"/>
                <w:szCs w:val="22"/>
              </w:rPr>
              <w:t>szt.</w:t>
            </w:r>
          </w:p>
          <w:p w:rsidR="007B325E" w:rsidRPr="00387272" w:rsidRDefault="007B325E" w:rsidP="002755C7">
            <w:pPr>
              <w:widowControl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5E" w:rsidRPr="00387272" w:rsidRDefault="007B325E" w:rsidP="002755C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5E" w:rsidRPr="00387272" w:rsidRDefault="007B325E" w:rsidP="002755C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5E" w:rsidRPr="00387272" w:rsidRDefault="007B325E" w:rsidP="002755C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</w:tr>
    </w:tbl>
    <w:p w:rsidR="007B325E" w:rsidRPr="00387272" w:rsidRDefault="007B325E" w:rsidP="00DA130F">
      <w:pPr>
        <w:pStyle w:val="Tekstpodstawowywcity"/>
        <w:spacing w:line="360" w:lineRule="auto"/>
        <w:ind w:left="0" w:firstLine="0"/>
        <w:rPr>
          <w:sz w:val="22"/>
          <w:szCs w:val="22"/>
        </w:rPr>
      </w:pPr>
    </w:p>
    <w:p w:rsidR="00CC1F25" w:rsidRPr="00387272" w:rsidRDefault="00CC1F25" w:rsidP="00CC1F25">
      <w:pPr>
        <w:ind w:hanging="284"/>
        <w:rPr>
          <w:b/>
          <w:sz w:val="22"/>
          <w:szCs w:val="22"/>
        </w:rPr>
      </w:pPr>
      <w:r w:rsidRPr="00387272">
        <w:rPr>
          <w:b/>
          <w:sz w:val="22"/>
          <w:szCs w:val="22"/>
        </w:rPr>
        <w:t>Zad 7 Dostawa foteli biurowych dla Centrum Rekrutacji i Pomocy Materialnej</w:t>
      </w:r>
    </w:p>
    <w:tbl>
      <w:tblPr>
        <w:tblW w:w="110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"/>
        <w:gridCol w:w="2693"/>
        <w:gridCol w:w="850"/>
        <w:gridCol w:w="993"/>
        <w:gridCol w:w="1842"/>
        <w:gridCol w:w="1418"/>
        <w:gridCol w:w="2268"/>
      </w:tblGrid>
      <w:tr w:rsidR="007B325E" w:rsidRPr="00387272" w:rsidTr="002755C7">
        <w:trPr>
          <w:trHeight w:val="75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B325E" w:rsidRPr="00387272" w:rsidRDefault="007B325E" w:rsidP="002755C7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272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B325E" w:rsidRPr="00387272" w:rsidRDefault="007B325E" w:rsidP="002755C7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387272">
              <w:rPr>
                <w:b/>
                <w:bCs/>
                <w:color w:val="000000"/>
                <w:sz w:val="22"/>
                <w:szCs w:val="22"/>
                <w:u w:val="single"/>
              </w:rPr>
              <w:t>Nazwa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B325E" w:rsidRPr="00387272" w:rsidRDefault="007B325E" w:rsidP="002755C7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387272">
              <w:rPr>
                <w:b/>
                <w:bCs/>
                <w:color w:val="000000"/>
                <w:sz w:val="22"/>
                <w:szCs w:val="22"/>
                <w:u w:val="single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B325E" w:rsidRPr="00387272" w:rsidRDefault="007B325E" w:rsidP="002755C7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387272">
              <w:rPr>
                <w:b/>
                <w:bCs/>
                <w:color w:val="000000"/>
                <w:sz w:val="22"/>
                <w:szCs w:val="22"/>
                <w:u w:val="single"/>
              </w:rPr>
              <w:t>Jm.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B325E" w:rsidRPr="00387272" w:rsidRDefault="007B325E" w:rsidP="002755C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 w:rsidRPr="00387272">
              <w:rPr>
                <w:b/>
                <w:color w:val="000000"/>
                <w:sz w:val="22"/>
                <w:szCs w:val="22"/>
                <w:u w:val="single"/>
              </w:rPr>
              <w:t>Cena jednostkowa brutto w PLN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B325E" w:rsidRPr="00387272" w:rsidRDefault="007B325E" w:rsidP="002755C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 w:rsidRPr="00387272">
              <w:rPr>
                <w:b/>
                <w:color w:val="000000"/>
                <w:sz w:val="22"/>
                <w:szCs w:val="22"/>
                <w:u w:val="single"/>
              </w:rPr>
              <w:t>Wartość brutto w PLN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B325E" w:rsidRPr="00387272" w:rsidRDefault="007B325E" w:rsidP="002755C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 w:rsidRPr="00387272">
              <w:rPr>
                <w:b/>
                <w:color w:val="000000"/>
                <w:sz w:val="22"/>
                <w:szCs w:val="22"/>
                <w:u w:val="single"/>
              </w:rPr>
              <w:t>Nazwa producenta oraz nazwa modelu nr katalogowy oferowanego produktu nadany przez producenta.</w:t>
            </w:r>
          </w:p>
          <w:p w:rsidR="007B325E" w:rsidRPr="00387272" w:rsidRDefault="007B325E" w:rsidP="002755C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</w:tr>
      <w:tr w:rsidR="007B325E" w:rsidRPr="00387272" w:rsidTr="002755C7">
        <w:trPr>
          <w:trHeight w:val="64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5E" w:rsidRPr="00387272" w:rsidRDefault="007B325E" w:rsidP="002755C7">
            <w:pPr>
              <w:widowControl w:val="0"/>
              <w:spacing w:after="160" w:line="276" w:lineRule="auto"/>
              <w:rPr>
                <w:b/>
                <w:bCs/>
                <w:sz w:val="22"/>
                <w:szCs w:val="22"/>
              </w:rPr>
            </w:pPr>
            <w:r w:rsidRPr="0038727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5E" w:rsidRPr="00387272" w:rsidRDefault="00F47AC6" w:rsidP="002755C7">
            <w:pPr>
              <w:widowControl w:val="0"/>
              <w:rPr>
                <w:bCs/>
                <w:sz w:val="22"/>
                <w:szCs w:val="22"/>
              </w:rPr>
            </w:pPr>
            <w:r w:rsidRPr="00387272">
              <w:rPr>
                <w:bCs/>
                <w:sz w:val="22"/>
                <w:szCs w:val="22"/>
              </w:rPr>
              <w:t>Fotel biurowy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5E" w:rsidRPr="00387272" w:rsidRDefault="007B325E" w:rsidP="002755C7">
            <w:pPr>
              <w:widowControl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87272">
              <w:rPr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5E" w:rsidRPr="00387272" w:rsidRDefault="007B325E" w:rsidP="002755C7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272"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5E" w:rsidRPr="00387272" w:rsidRDefault="007B325E" w:rsidP="002755C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5E" w:rsidRPr="00387272" w:rsidRDefault="007B325E" w:rsidP="002755C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5E" w:rsidRPr="00387272" w:rsidRDefault="007B325E" w:rsidP="002755C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</w:tr>
    </w:tbl>
    <w:p w:rsidR="00CC1F25" w:rsidRPr="00387272" w:rsidRDefault="00CC1F25" w:rsidP="00DE0CB1">
      <w:pPr>
        <w:rPr>
          <w:b/>
          <w:sz w:val="22"/>
          <w:szCs w:val="22"/>
        </w:rPr>
      </w:pPr>
    </w:p>
    <w:p w:rsidR="00CC1F25" w:rsidRPr="00387272" w:rsidRDefault="00CC1F25" w:rsidP="00CC1F25">
      <w:pPr>
        <w:ind w:hanging="284"/>
        <w:rPr>
          <w:b/>
          <w:sz w:val="22"/>
          <w:szCs w:val="22"/>
        </w:rPr>
      </w:pPr>
      <w:r w:rsidRPr="00387272">
        <w:rPr>
          <w:b/>
          <w:sz w:val="22"/>
          <w:szCs w:val="22"/>
        </w:rPr>
        <w:t>Zad 8 Dostawa krzesła biurowego dla Zakładu Ciepłownictwa i Klimatyzacji</w:t>
      </w:r>
    </w:p>
    <w:tbl>
      <w:tblPr>
        <w:tblW w:w="110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"/>
        <w:gridCol w:w="2693"/>
        <w:gridCol w:w="850"/>
        <w:gridCol w:w="993"/>
        <w:gridCol w:w="1842"/>
        <w:gridCol w:w="1418"/>
        <w:gridCol w:w="2268"/>
      </w:tblGrid>
      <w:tr w:rsidR="00800D5D" w:rsidRPr="00387272" w:rsidTr="002755C7">
        <w:trPr>
          <w:trHeight w:val="75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00D5D" w:rsidRPr="00387272" w:rsidRDefault="00800D5D" w:rsidP="002755C7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272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00D5D" w:rsidRPr="00387272" w:rsidRDefault="00800D5D" w:rsidP="002755C7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387272">
              <w:rPr>
                <w:b/>
                <w:bCs/>
                <w:color w:val="000000"/>
                <w:sz w:val="22"/>
                <w:szCs w:val="22"/>
                <w:u w:val="single"/>
              </w:rPr>
              <w:t>Nazwa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00D5D" w:rsidRPr="00387272" w:rsidRDefault="00800D5D" w:rsidP="002755C7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387272">
              <w:rPr>
                <w:b/>
                <w:bCs/>
                <w:color w:val="000000"/>
                <w:sz w:val="22"/>
                <w:szCs w:val="22"/>
                <w:u w:val="single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00D5D" w:rsidRPr="00387272" w:rsidRDefault="00800D5D" w:rsidP="002755C7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387272">
              <w:rPr>
                <w:b/>
                <w:bCs/>
                <w:color w:val="000000"/>
                <w:sz w:val="22"/>
                <w:szCs w:val="22"/>
                <w:u w:val="single"/>
              </w:rPr>
              <w:t>Jm.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00D5D" w:rsidRPr="00387272" w:rsidRDefault="00800D5D" w:rsidP="002755C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 w:rsidRPr="00387272">
              <w:rPr>
                <w:b/>
                <w:color w:val="000000"/>
                <w:sz w:val="22"/>
                <w:szCs w:val="22"/>
                <w:u w:val="single"/>
              </w:rPr>
              <w:t>Cena jednostkowa brutto w PLN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00D5D" w:rsidRPr="00387272" w:rsidRDefault="00800D5D" w:rsidP="002755C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 w:rsidRPr="00387272">
              <w:rPr>
                <w:b/>
                <w:color w:val="000000"/>
                <w:sz w:val="22"/>
                <w:szCs w:val="22"/>
                <w:u w:val="single"/>
              </w:rPr>
              <w:t>Wartość brutto w PLN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00D5D" w:rsidRPr="00387272" w:rsidRDefault="00800D5D" w:rsidP="002755C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 w:rsidRPr="00387272">
              <w:rPr>
                <w:b/>
                <w:color w:val="000000"/>
                <w:sz w:val="22"/>
                <w:szCs w:val="22"/>
                <w:u w:val="single"/>
              </w:rPr>
              <w:t>Nazwa producenta oraz nazwa modelu nr katalogowy oferowanego produktu nadany przez producenta.</w:t>
            </w:r>
          </w:p>
          <w:p w:rsidR="00800D5D" w:rsidRPr="00387272" w:rsidRDefault="00800D5D" w:rsidP="002755C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</w:tr>
      <w:tr w:rsidR="00800D5D" w:rsidRPr="00387272" w:rsidTr="002755C7">
        <w:trPr>
          <w:trHeight w:val="64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5D" w:rsidRPr="00387272" w:rsidRDefault="00800D5D" w:rsidP="002755C7">
            <w:pPr>
              <w:widowControl w:val="0"/>
              <w:spacing w:after="160" w:line="276" w:lineRule="auto"/>
              <w:rPr>
                <w:b/>
                <w:bCs/>
                <w:sz w:val="22"/>
                <w:szCs w:val="22"/>
              </w:rPr>
            </w:pPr>
            <w:r w:rsidRPr="0038727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5D" w:rsidRPr="00387272" w:rsidRDefault="00F47AC6" w:rsidP="002755C7">
            <w:pPr>
              <w:widowControl w:val="0"/>
              <w:rPr>
                <w:bCs/>
                <w:sz w:val="22"/>
                <w:szCs w:val="22"/>
              </w:rPr>
            </w:pPr>
            <w:r w:rsidRPr="00387272">
              <w:rPr>
                <w:bCs/>
                <w:sz w:val="22"/>
                <w:szCs w:val="22"/>
              </w:rPr>
              <w:t>Fotel biurowy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5D" w:rsidRPr="00387272" w:rsidRDefault="00F47AC6" w:rsidP="002755C7">
            <w:pPr>
              <w:widowControl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87272">
              <w:rPr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5D" w:rsidRPr="00387272" w:rsidRDefault="00800D5D" w:rsidP="002755C7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272"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5D" w:rsidRPr="00387272" w:rsidRDefault="00800D5D" w:rsidP="002755C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5D" w:rsidRPr="00387272" w:rsidRDefault="00800D5D" w:rsidP="002755C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5D" w:rsidRPr="00387272" w:rsidRDefault="00800D5D" w:rsidP="002755C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</w:tr>
    </w:tbl>
    <w:p w:rsidR="00800D5D" w:rsidRPr="00387272" w:rsidRDefault="00800D5D" w:rsidP="00DA130F">
      <w:pPr>
        <w:pStyle w:val="Tekstpodstawowywcity"/>
        <w:spacing w:line="360" w:lineRule="auto"/>
        <w:ind w:left="0" w:firstLine="0"/>
        <w:rPr>
          <w:sz w:val="22"/>
          <w:szCs w:val="22"/>
        </w:rPr>
      </w:pPr>
    </w:p>
    <w:p w:rsidR="00CC1F25" w:rsidRPr="00387272" w:rsidRDefault="00CC1F25" w:rsidP="00CC1F25">
      <w:pPr>
        <w:spacing w:line="360" w:lineRule="auto"/>
        <w:ind w:hanging="284"/>
        <w:rPr>
          <w:b/>
          <w:color w:val="000000" w:themeColor="text1"/>
          <w:sz w:val="22"/>
          <w:szCs w:val="22"/>
        </w:rPr>
      </w:pPr>
      <w:r w:rsidRPr="00387272">
        <w:rPr>
          <w:b/>
          <w:color w:val="000000" w:themeColor="text1"/>
          <w:sz w:val="22"/>
          <w:szCs w:val="22"/>
        </w:rPr>
        <w:t>Zad 9 Dostawa krzeseł biurowych dla Sekcji ds. Gazety Politechniki</w:t>
      </w:r>
    </w:p>
    <w:tbl>
      <w:tblPr>
        <w:tblW w:w="110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"/>
        <w:gridCol w:w="2693"/>
        <w:gridCol w:w="850"/>
        <w:gridCol w:w="993"/>
        <w:gridCol w:w="1842"/>
        <w:gridCol w:w="1418"/>
        <w:gridCol w:w="2268"/>
      </w:tblGrid>
      <w:tr w:rsidR="00800D5D" w:rsidRPr="00387272" w:rsidTr="002755C7">
        <w:trPr>
          <w:trHeight w:val="75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00D5D" w:rsidRPr="00387272" w:rsidRDefault="00800D5D" w:rsidP="002755C7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272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00D5D" w:rsidRPr="00387272" w:rsidRDefault="00800D5D" w:rsidP="002755C7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387272">
              <w:rPr>
                <w:b/>
                <w:bCs/>
                <w:color w:val="000000"/>
                <w:sz w:val="22"/>
                <w:szCs w:val="22"/>
                <w:u w:val="single"/>
              </w:rPr>
              <w:t>Nazwa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00D5D" w:rsidRPr="00387272" w:rsidRDefault="00800D5D" w:rsidP="002755C7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387272">
              <w:rPr>
                <w:b/>
                <w:bCs/>
                <w:color w:val="000000"/>
                <w:sz w:val="22"/>
                <w:szCs w:val="22"/>
                <w:u w:val="single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00D5D" w:rsidRPr="00387272" w:rsidRDefault="00800D5D" w:rsidP="002755C7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387272">
              <w:rPr>
                <w:b/>
                <w:bCs/>
                <w:color w:val="000000"/>
                <w:sz w:val="22"/>
                <w:szCs w:val="22"/>
                <w:u w:val="single"/>
              </w:rPr>
              <w:t>Jm.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00D5D" w:rsidRPr="00387272" w:rsidRDefault="00800D5D" w:rsidP="002755C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 w:rsidRPr="00387272">
              <w:rPr>
                <w:b/>
                <w:color w:val="000000"/>
                <w:sz w:val="22"/>
                <w:szCs w:val="22"/>
                <w:u w:val="single"/>
              </w:rPr>
              <w:t>Cena jednostkowa brutto w PLN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00D5D" w:rsidRPr="00387272" w:rsidRDefault="00800D5D" w:rsidP="002755C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 w:rsidRPr="00387272">
              <w:rPr>
                <w:b/>
                <w:color w:val="000000"/>
                <w:sz w:val="22"/>
                <w:szCs w:val="22"/>
                <w:u w:val="single"/>
              </w:rPr>
              <w:t>Wartość brutto w PLN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00D5D" w:rsidRPr="00387272" w:rsidRDefault="00800D5D" w:rsidP="002755C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 w:rsidRPr="00387272">
              <w:rPr>
                <w:b/>
                <w:color w:val="000000"/>
                <w:sz w:val="22"/>
                <w:szCs w:val="22"/>
                <w:u w:val="single"/>
              </w:rPr>
              <w:t xml:space="preserve">Nazwa producenta oraz nazwa modelu nr katalogowy </w:t>
            </w:r>
            <w:r w:rsidRPr="00387272">
              <w:rPr>
                <w:b/>
                <w:color w:val="000000"/>
                <w:sz w:val="22"/>
                <w:szCs w:val="22"/>
                <w:u w:val="single"/>
              </w:rPr>
              <w:lastRenderedPageBreak/>
              <w:t>oferowanego produktu nadany przez producenta.</w:t>
            </w:r>
          </w:p>
          <w:p w:rsidR="00800D5D" w:rsidRPr="00387272" w:rsidRDefault="00800D5D" w:rsidP="002755C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</w:tr>
      <w:tr w:rsidR="00800D5D" w:rsidRPr="00387272" w:rsidTr="002755C7">
        <w:trPr>
          <w:trHeight w:val="64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5D" w:rsidRPr="00387272" w:rsidRDefault="00800D5D" w:rsidP="002755C7">
            <w:pPr>
              <w:widowControl w:val="0"/>
              <w:spacing w:after="160" w:line="276" w:lineRule="auto"/>
              <w:rPr>
                <w:b/>
                <w:bCs/>
                <w:sz w:val="22"/>
                <w:szCs w:val="22"/>
              </w:rPr>
            </w:pPr>
            <w:r w:rsidRPr="00387272">
              <w:rPr>
                <w:b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5D" w:rsidRPr="00387272" w:rsidRDefault="00CC1F25" w:rsidP="002755C7">
            <w:pPr>
              <w:widowControl w:val="0"/>
              <w:rPr>
                <w:bCs/>
                <w:sz w:val="22"/>
                <w:szCs w:val="22"/>
              </w:rPr>
            </w:pPr>
            <w:r w:rsidRPr="00387272">
              <w:rPr>
                <w:bCs/>
                <w:sz w:val="22"/>
                <w:szCs w:val="22"/>
              </w:rPr>
              <w:t xml:space="preserve">Krzesła </w:t>
            </w:r>
            <w:r w:rsidR="00DE0CB1" w:rsidRPr="00387272">
              <w:rPr>
                <w:bCs/>
                <w:sz w:val="22"/>
                <w:szCs w:val="22"/>
              </w:rPr>
              <w:t>biurowe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5D" w:rsidRPr="00387272" w:rsidRDefault="00800D5D" w:rsidP="002755C7">
            <w:pPr>
              <w:widowControl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87272">
              <w:rPr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5D" w:rsidRPr="00387272" w:rsidRDefault="00800D5D" w:rsidP="002755C7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272"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5D" w:rsidRPr="00387272" w:rsidRDefault="00800D5D" w:rsidP="002755C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5D" w:rsidRPr="00387272" w:rsidRDefault="00800D5D" w:rsidP="002755C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5D" w:rsidRPr="00387272" w:rsidRDefault="00800D5D" w:rsidP="002755C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</w:tr>
    </w:tbl>
    <w:p w:rsidR="00800D5D" w:rsidRPr="00387272" w:rsidRDefault="00800D5D" w:rsidP="00DA130F">
      <w:pPr>
        <w:pStyle w:val="Tekstpodstawowywcity"/>
        <w:spacing w:line="360" w:lineRule="auto"/>
        <w:ind w:left="0" w:firstLine="0"/>
        <w:rPr>
          <w:sz w:val="22"/>
          <w:szCs w:val="22"/>
        </w:rPr>
      </w:pPr>
      <w:bookmarkStart w:id="0" w:name="_GoBack"/>
      <w:bookmarkEnd w:id="0"/>
    </w:p>
    <w:p w:rsidR="00DD7AA3" w:rsidRPr="00387272" w:rsidRDefault="00DE0CB1" w:rsidP="00DE0CB1">
      <w:pPr>
        <w:ind w:hanging="284"/>
        <w:rPr>
          <w:b/>
          <w:color w:val="000000" w:themeColor="text1"/>
          <w:sz w:val="22"/>
          <w:szCs w:val="22"/>
        </w:rPr>
      </w:pPr>
      <w:r w:rsidRPr="00387272">
        <w:rPr>
          <w:b/>
          <w:color w:val="000000" w:themeColor="text1"/>
          <w:sz w:val="22"/>
          <w:szCs w:val="22"/>
        </w:rPr>
        <w:t>Zad 10</w:t>
      </w:r>
      <w:r w:rsidRPr="00387272">
        <w:rPr>
          <w:b/>
          <w:sz w:val="22"/>
          <w:szCs w:val="22"/>
        </w:rPr>
        <w:t xml:space="preserve"> Dostawa foteli dla Katedry Fizyki i Inżynierii Medyczne</w:t>
      </w:r>
    </w:p>
    <w:tbl>
      <w:tblPr>
        <w:tblW w:w="110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"/>
        <w:gridCol w:w="2693"/>
        <w:gridCol w:w="850"/>
        <w:gridCol w:w="993"/>
        <w:gridCol w:w="1842"/>
        <w:gridCol w:w="1418"/>
        <w:gridCol w:w="2268"/>
      </w:tblGrid>
      <w:tr w:rsidR="00DD7AA3" w:rsidRPr="00387272" w:rsidTr="002755C7">
        <w:trPr>
          <w:trHeight w:val="75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7AA3" w:rsidRPr="00387272" w:rsidRDefault="00DD7AA3" w:rsidP="002755C7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272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7AA3" w:rsidRPr="00387272" w:rsidRDefault="00DD7AA3" w:rsidP="002755C7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387272">
              <w:rPr>
                <w:b/>
                <w:bCs/>
                <w:color w:val="000000"/>
                <w:sz w:val="22"/>
                <w:szCs w:val="22"/>
                <w:u w:val="single"/>
              </w:rPr>
              <w:t>Nazwa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7AA3" w:rsidRPr="00387272" w:rsidRDefault="00DD7AA3" w:rsidP="002755C7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387272">
              <w:rPr>
                <w:b/>
                <w:bCs/>
                <w:color w:val="000000"/>
                <w:sz w:val="22"/>
                <w:szCs w:val="22"/>
                <w:u w:val="single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7AA3" w:rsidRPr="00387272" w:rsidRDefault="00DD7AA3" w:rsidP="002755C7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387272">
              <w:rPr>
                <w:b/>
                <w:bCs/>
                <w:color w:val="000000"/>
                <w:sz w:val="22"/>
                <w:szCs w:val="22"/>
                <w:u w:val="single"/>
              </w:rPr>
              <w:t>Jm.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7AA3" w:rsidRPr="00387272" w:rsidRDefault="00DD7AA3" w:rsidP="002755C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 w:rsidRPr="00387272">
              <w:rPr>
                <w:b/>
                <w:color w:val="000000"/>
                <w:sz w:val="22"/>
                <w:szCs w:val="22"/>
                <w:u w:val="single"/>
              </w:rPr>
              <w:t>Cena jednostkowa brutto w PLN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7AA3" w:rsidRPr="00387272" w:rsidRDefault="00DD7AA3" w:rsidP="002755C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 w:rsidRPr="00387272">
              <w:rPr>
                <w:b/>
                <w:color w:val="000000"/>
                <w:sz w:val="22"/>
                <w:szCs w:val="22"/>
                <w:u w:val="single"/>
              </w:rPr>
              <w:t>Wartość brutto w PLN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7AA3" w:rsidRPr="00387272" w:rsidRDefault="00DD7AA3" w:rsidP="002755C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 w:rsidRPr="00387272">
              <w:rPr>
                <w:b/>
                <w:color w:val="000000"/>
                <w:sz w:val="22"/>
                <w:szCs w:val="22"/>
                <w:u w:val="single"/>
              </w:rPr>
              <w:t>Nazwa producenta oraz nazwa modelu nr katalogowy oferowanego produktu nadany przez producenta.</w:t>
            </w:r>
          </w:p>
          <w:p w:rsidR="00DD7AA3" w:rsidRPr="00387272" w:rsidRDefault="00DD7AA3" w:rsidP="002755C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</w:tr>
      <w:tr w:rsidR="00DD7AA3" w:rsidRPr="00387272" w:rsidTr="002755C7">
        <w:trPr>
          <w:trHeight w:val="64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A3" w:rsidRPr="00387272" w:rsidRDefault="00DD7AA3" w:rsidP="002755C7">
            <w:pPr>
              <w:widowControl w:val="0"/>
              <w:spacing w:after="160" w:line="276" w:lineRule="auto"/>
              <w:rPr>
                <w:b/>
                <w:bCs/>
                <w:sz w:val="22"/>
                <w:szCs w:val="22"/>
              </w:rPr>
            </w:pPr>
            <w:r w:rsidRPr="0038727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A3" w:rsidRPr="00387272" w:rsidRDefault="001605E7" w:rsidP="002755C7">
            <w:pPr>
              <w:widowControl w:val="0"/>
              <w:rPr>
                <w:bCs/>
                <w:sz w:val="22"/>
                <w:szCs w:val="22"/>
              </w:rPr>
            </w:pPr>
            <w:r w:rsidRPr="00387272">
              <w:rPr>
                <w:sz w:val="22"/>
                <w:szCs w:val="22"/>
              </w:rPr>
              <w:t>krzesło obrotowe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A3" w:rsidRPr="00387272" w:rsidRDefault="00DD7AA3" w:rsidP="002755C7">
            <w:pPr>
              <w:widowControl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87272">
              <w:rPr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A3" w:rsidRPr="00387272" w:rsidRDefault="00DD7AA3" w:rsidP="002755C7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272"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A3" w:rsidRPr="00387272" w:rsidRDefault="00DD7AA3" w:rsidP="002755C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A3" w:rsidRPr="00387272" w:rsidRDefault="00DD7AA3" w:rsidP="002755C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A3" w:rsidRPr="00387272" w:rsidRDefault="00DD7AA3" w:rsidP="002755C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</w:tr>
    </w:tbl>
    <w:p w:rsidR="00DD7AA3" w:rsidRPr="00DE0CB1" w:rsidRDefault="00DD7AA3" w:rsidP="00DA130F">
      <w:pPr>
        <w:pStyle w:val="Tekstpodstawowywcity"/>
        <w:spacing w:line="360" w:lineRule="auto"/>
        <w:ind w:left="0" w:firstLine="0"/>
        <w:rPr>
          <w:sz w:val="16"/>
          <w:szCs w:val="16"/>
        </w:rPr>
      </w:pPr>
    </w:p>
    <w:p w:rsidR="00ED5BBF" w:rsidRPr="00F118FF" w:rsidRDefault="00ED5BBF" w:rsidP="00ED5B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F118FF">
        <w:t>2) Oświadczamy, że zakres dostawy przewidzianej do wykonania jest zgodny z zakresem objętym specyfikacją istotnych warunków zamówienia.</w:t>
      </w:r>
    </w:p>
    <w:p w:rsidR="00ED5BBF" w:rsidRPr="00F118FF" w:rsidRDefault="00ED5BBF" w:rsidP="00ED5B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F118FF">
        <w:t xml:space="preserve">3) Oświadczamy, że przed przystąpieniem do realizacji zamówienia dokonamy szczegółowych pomiarów oraz ustaleń związanych z kolorystyką i ustawieniem  mebli </w:t>
      </w:r>
    </w:p>
    <w:p w:rsidR="00ED5BBF" w:rsidRPr="00F118FF" w:rsidRDefault="00ED5BBF" w:rsidP="00ED5B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F118FF">
        <w:t xml:space="preserve">4) oświadczamy, że zapoznaliśmy się ze specyfikacją istotnych warunków zamówienia i uznajemy się za związanych określonymi w niej zasadami postępowania oraz oświadczamy, że dostarczane meble są fabrycznie nowe i pochodzą z bieżącej produkcji. </w:t>
      </w:r>
    </w:p>
    <w:p w:rsidR="00ED5BBF" w:rsidRPr="00F118FF" w:rsidRDefault="00ED5BBF" w:rsidP="00ED5B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F118FF">
        <w:t>5) Oświadczamy, że uważamy się za związanych niniejszą ofertą na czas wskazany w specyfikacji istotnych warunków zamówienia,</w:t>
      </w:r>
    </w:p>
    <w:p w:rsidR="00ED5BBF" w:rsidRPr="00F118FF" w:rsidRDefault="00ED5BBF" w:rsidP="00ED5B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000000"/>
        </w:rPr>
      </w:pPr>
      <w:r w:rsidRPr="00F118FF">
        <w:rPr>
          <w:color w:val="000000"/>
        </w:rPr>
        <w:t>6) oświadczamy, iż oferujemy przedmiot zamówienia zgodny z wymaganiami i warunkami opisanymi w ustawie Prawo zamówień publicznych oraz określonymi przez zamawiającego w specyfikacji istotnych warunków zamówienia,</w:t>
      </w:r>
    </w:p>
    <w:p w:rsidR="00ED5BBF" w:rsidRPr="00F118FF" w:rsidRDefault="00ED5BBF" w:rsidP="00ED5BBF">
      <w:pPr>
        <w:spacing w:line="360" w:lineRule="auto"/>
        <w:jc w:val="both"/>
      </w:pPr>
      <w:r w:rsidRPr="00F118FF">
        <w:t>7) prosimy o zwrot pieniędzy wniesionych tytułem wadium na konto*:</w:t>
      </w:r>
    </w:p>
    <w:p w:rsidR="00ED5BBF" w:rsidRPr="00F118FF" w:rsidRDefault="00ED5BBF" w:rsidP="00ED5BBF">
      <w:pPr>
        <w:spacing w:line="360" w:lineRule="auto"/>
      </w:pPr>
      <w:r w:rsidRPr="00F118FF">
        <w:t>................................................................................................................................,</w:t>
      </w:r>
    </w:p>
    <w:p w:rsidR="00ED5BBF" w:rsidRPr="00F118FF" w:rsidRDefault="00ED5BBF" w:rsidP="00ED5BBF">
      <w:pPr>
        <w:spacing w:line="360" w:lineRule="auto"/>
        <w:ind w:left="284"/>
        <w:jc w:val="both"/>
        <w:rPr>
          <w:i/>
        </w:rPr>
      </w:pPr>
      <w:r w:rsidRPr="00F118FF">
        <w:rPr>
          <w:i/>
        </w:rPr>
        <w:t>* dotyczy tych wykonawców, którzy wnoszą wadium gotówką</w:t>
      </w:r>
    </w:p>
    <w:p w:rsidR="00ED5BBF" w:rsidRPr="00F118FF" w:rsidRDefault="00ED5BBF" w:rsidP="00ED5B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000000"/>
        </w:rPr>
      </w:pPr>
      <w:r w:rsidRPr="00F118FF">
        <w:rPr>
          <w:color w:val="000000"/>
        </w:rPr>
        <w:t xml:space="preserve">8) oferta liczy </w:t>
      </w:r>
      <w:r w:rsidRPr="00F118FF">
        <w:rPr>
          <w:b/>
          <w:color w:val="000000"/>
        </w:rPr>
        <w:t xml:space="preserve">........................ </w:t>
      </w:r>
      <w:r w:rsidRPr="00F118FF">
        <w:rPr>
          <w:color w:val="000000"/>
        </w:rPr>
        <w:t>kolejno ponumerowanych kart,</w:t>
      </w:r>
    </w:p>
    <w:p w:rsidR="00ED5BBF" w:rsidRPr="00F118FF" w:rsidRDefault="00ED5BBF" w:rsidP="00ED5B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F118FF">
        <w:t>9) Nazwa podwykonawcy i zakres rzeczowy, któremu Wykonawca zamierza powierzyć wykonanie części przedmiotu zamówienia lub całości przedmiotu zamówienia.</w:t>
      </w:r>
    </w:p>
    <w:p w:rsidR="00ED5BBF" w:rsidRPr="00F118FF" w:rsidRDefault="00ED5BBF" w:rsidP="00ED5B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5"/>
        <w:gridCol w:w="4180"/>
        <w:gridCol w:w="3861"/>
      </w:tblGrid>
      <w:tr w:rsidR="00ED5BBF" w:rsidRPr="00F118FF" w:rsidTr="002755C7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BF" w:rsidRPr="00F118FF" w:rsidRDefault="00ED5BBF" w:rsidP="002755C7">
            <w:pPr>
              <w:tabs>
                <w:tab w:val="center" w:pos="513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  <w:proofErr w:type="spellStart"/>
            <w:r w:rsidRPr="00F118FF">
              <w:t>Lp</w:t>
            </w:r>
            <w:proofErr w:type="spellEnd"/>
            <w:r w:rsidRPr="00F118FF">
              <w:tab/>
              <w:t xml:space="preserve">Nazwa 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BF" w:rsidRPr="00F118FF" w:rsidRDefault="00ED5BBF" w:rsidP="002755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 w:rsidRPr="00F118FF">
              <w:t xml:space="preserve">Nazwa 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BF" w:rsidRPr="00F118FF" w:rsidRDefault="00ED5BBF" w:rsidP="002755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 w:rsidRPr="00F118FF">
              <w:t>Zakres rzeczowy</w:t>
            </w:r>
          </w:p>
        </w:tc>
      </w:tr>
      <w:tr w:rsidR="00ED5BBF" w:rsidRPr="00F118FF" w:rsidTr="002755C7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BF" w:rsidRPr="00F118FF" w:rsidRDefault="00ED5BBF" w:rsidP="002755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BF" w:rsidRPr="00F118FF" w:rsidRDefault="00ED5BBF" w:rsidP="002755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BF" w:rsidRPr="00F118FF" w:rsidRDefault="00ED5BBF" w:rsidP="002755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</w:tr>
      <w:tr w:rsidR="00ED5BBF" w:rsidRPr="00F118FF" w:rsidTr="002755C7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BF" w:rsidRPr="00F118FF" w:rsidRDefault="00ED5BBF" w:rsidP="002755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BF" w:rsidRPr="00F118FF" w:rsidRDefault="00ED5BBF" w:rsidP="002755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BF" w:rsidRPr="00F118FF" w:rsidRDefault="00ED5BBF" w:rsidP="002755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</w:tr>
    </w:tbl>
    <w:p w:rsidR="00ED5BBF" w:rsidRPr="00F118FF" w:rsidRDefault="00ED5BBF" w:rsidP="00ED5B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16"/>
        </w:rPr>
      </w:pPr>
    </w:p>
    <w:p w:rsidR="00ED5BBF" w:rsidRPr="00F118FF" w:rsidRDefault="00ED5BBF" w:rsidP="00ED5B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</w:rPr>
      </w:pPr>
      <w:r w:rsidRPr="00F118FF">
        <w:rPr>
          <w:b/>
        </w:rPr>
        <w:t xml:space="preserve">* Wypełnić jeżeli Wykonawca zamierza powierzyć podwykonawstwo </w:t>
      </w:r>
    </w:p>
    <w:p w:rsidR="00ED5BBF" w:rsidRPr="00F118FF" w:rsidRDefault="00ED5BBF" w:rsidP="00ED5B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F118FF">
        <w:t xml:space="preserve">10) oświadczamy, że zapoznaliśmy się z istotnymi postanowieniami umowy </w:t>
      </w:r>
      <w:r w:rsidRPr="00F118FF">
        <w:rPr>
          <w:color w:val="000000"/>
        </w:rPr>
        <w:t>(wzorem umowy),</w:t>
      </w:r>
      <w:r w:rsidRPr="00F118FF">
        <w:t xml:space="preserve"> które zostały zawarte w Specyfikacji Istotnych Warunków Zamówienia i zobowiązujemy się w przypadku wyboru naszej oferty do zawarcia umowy na zawartych tam warunkach w miejscu i terminie wyznaczonym przez Zamawiającego.</w:t>
      </w:r>
    </w:p>
    <w:p w:rsidR="00ED5BBF" w:rsidRPr="00F118FF" w:rsidRDefault="00ED5BBF" w:rsidP="00ED5B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6"/>
        </w:rPr>
      </w:pPr>
    </w:p>
    <w:p w:rsidR="00ED5BBF" w:rsidRPr="00F118FF" w:rsidRDefault="00ED5BBF" w:rsidP="00ED5B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F118FF">
        <w:t>11) załącznikami do niniejszej oferty są: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7919"/>
      </w:tblGrid>
      <w:tr w:rsidR="00ED5BBF" w:rsidRPr="00F118FF" w:rsidTr="002755C7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BF" w:rsidRPr="00F118FF" w:rsidRDefault="00ED5BBF" w:rsidP="002755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637"/>
              <w:jc w:val="both"/>
            </w:pP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BF" w:rsidRPr="00F118FF" w:rsidRDefault="00ED5BBF" w:rsidP="002755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496"/>
              <w:jc w:val="both"/>
            </w:pPr>
          </w:p>
        </w:tc>
      </w:tr>
      <w:tr w:rsidR="00ED5BBF" w:rsidRPr="00F118FF" w:rsidTr="002755C7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BF" w:rsidRPr="00F118FF" w:rsidRDefault="00ED5BBF" w:rsidP="002755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637"/>
              <w:jc w:val="both"/>
            </w:pP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BF" w:rsidRPr="00F118FF" w:rsidRDefault="00ED5BBF" w:rsidP="002755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496"/>
              <w:jc w:val="both"/>
            </w:pPr>
          </w:p>
        </w:tc>
      </w:tr>
      <w:tr w:rsidR="00ED5BBF" w:rsidRPr="00F118FF" w:rsidTr="002755C7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BF" w:rsidRPr="00F118FF" w:rsidRDefault="00ED5BBF" w:rsidP="002755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637"/>
              <w:jc w:val="both"/>
            </w:pP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BF" w:rsidRPr="00F118FF" w:rsidRDefault="00ED5BBF" w:rsidP="002755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496"/>
              <w:jc w:val="both"/>
            </w:pPr>
          </w:p>
        </w:tc>
      </w:tr>
    </w:tbl>
    <w:p w:rsidR="00ED5BBF" w:rsidRPr="00F118FF" w:rsidRDefault="00ED5BBF" w:rsidP="00ED5B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F118FF">
        <w:t>pozostałe dokumenty, o których mowa w Specyfikacji Istotnych Warunków Zamówienia,</w:t>
      </w:r>
    </w:p>
    <w:p w:rsidR="00ED5BBF" w:rsidRPr="00F118FF" w:rsidRDefault="00ED5BBF" w:rsidP="00ED5B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96"/>
        <w:jc w:val="both"/>
      </w:pPr>
      <w:r w:rsidRPr="00F118FF">
        <w:t>inne ................................................................. .</w:t>
      </w:r>
    </w:p>
    <w:p w:rsidR="00ED5BBF" w:rsidRPr="00F118FF" w:rsidRDefault="00ED5BBF" w:rsidP="00ED5B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F118FF">
        <w:t>12. Wykonawca należy do sektora małych i średnich przedsiębiorstw*</w:t>
      </w:r>
    </w:p>
    <w:p w:rsidR="00ED5BBF" w:rsidRPr="00F118FF" w:rsidRDefault="00ED5BBF" w:rsidP="00ED5BBF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jc w:val="center"/>
        <w:rPr>
          <w:b/>
        </w:rPr>
      </w:pPr>
      <w:r w:rsidRPr="00F118FF">
        <w:rPr>
          <w:b/>
          <w:sz w:val="56"/>
        </w:rPr>
        <w:t>□</w:t>
      </w:r>
      <w:r w:rsidRPr="00F118FF">
        <w:rPr>
          <w:b/>
          <w:sz w:val="96"/>
        </w:rPr>
        <w:t xml:space="preserve"> </w:t>
      </w:r>
      <w:r w:rsidRPr="00F118FF">
        <w:rPr>
          <w:b/>
        </w:rPr>
        <w:t xml:space="preserve"> NIE                                                         </w:t>
      </w:r>
      <w:r w:rsidRPr="00F118FF">
        <w:rPr>
          <w:b/>
          <w:sz w:val="56"/>
        </w:rPr>
        <w:t>□</w:t>
      </w:r>
      <w:r w:rsidRPr="00F118FF">
        <w:rPr>
          <w:b/>
        </w:rPr>
        <w:t xml:space="preserve">  TAK</w:t>
      </w:r>
    </w:p>
    <w:p w:rsidR="00ED5BBF" w:rsidRPr="00F118FF" w:rsidRDefault="00ED5BBF" w:rsidP="00ED5B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sz w:val="20"/>
          <w:szCs w:val="20"/>
          <w:u w:val="single"/>
        </w:rPr>
      </w:pPr>
      <w:r w:rsidRPr="00F118FF">
        <w:rPr>
          <w:sz w:val="20"/>
          <w:szCs w:val="20"/>
        </w:rPr>
        <w:t>*</w:t>
      </w:r>
      <w:r w:rsidRPr="00F118FF">
        <w:rPr>
          <w:sz w:val="20"/>
          <w:szCs w:val="20"/>
          <w:u w:val="single"/>
        </w:rPr>
        <w:t>Należy zaznaczyć znakiem X właściwe pole.</w:t>
      </w:r>
    </w:p>
    <w:p w:rsidR="00ED5BBF" w:rsidRPr="00F118FF" w:rsidRDefault="00ED5BBF" w:rsidP="00ED5BBF">
      <w:pPr>
        <w:ind w:hanging="284"/>
        <w:jc w:val="both"/>
        <w:rPr>
          <w:sz w:val="16"/>
          <w:szCs w:val="16"/>
        </w:rPr>
      </w:pPr>
      <w:r w:rsidRPr="00F118FF">
        <w:rPr>
          <w:color w:val="000000"/>
          <w:sz w:val="26"/>
          <w:szCs w:val="26"/>
        </w:rPr>
        <w:t xml:space="preserve">13. </w:t>
      </w:r>
      <w:r w:rsidRPr="00F118FF">
        <w:rPr>
          <w:color w:val="000000"/>
        </w:rPr>
        <w:t xml:space="preserve">Oświadczam, że wypełniłem obowiązki informacyjne przewidziane w art. 13 lub art. 14 RODO wobec osób fizycznych, </w:t>
      </w:r>
      <w:r w:rsidRPr="00F118FF">
        <w:t>od których dane osobowe bezpośrednio lub pośrednio pozyskałem</w:t>
      </w:r>
      <w:r w:rsidRPr="00F118FF">
        <w:rPr>
          <w:color w:val="000000"/>
        </w:rPr>
        <w:t xml:space="preserve"> w celu ubiegania się o udzielenie zamówienia publicznego w niniejszym postępowaniu</w:t>
      </w:r>
      <w:r w:rsidRPr="00F118FF">
        <w:rPr>
          <w:sz w:val="16"/>
          <w:szCs w:val="16"/>
        </w:rPr>
        <w:t>.*</w:t>
      </w:r>
      <w:r w:rsidRPr="00F118FF">
        <w:rPr>
          <w:i/>
          <w:color w:val="000000"/>
          <w:sz w:val="16"/>
          <w:szCs w:val="16"/>
        </w:rPr>
        <w:t xml:space="preserve"> /Jeśli nie dotyczy wykreślić/</w:t>
      </w:r>
    </w:p>
    <w:p w:rsidR="00ED5BBF" w:rsidRPr="00F118FF" w:rsidRDefault="00ED5BBF" w:rsidP="00ED5BBF">
      <w:pPr>
        <w:pStyle w:val="NormalnyWeb"/>
        <w:spacing w:line="276" w:lineRule="auto"/>
        <w:jc w:val="both"/>
        <w:rPr>
          <w:i/>
          <w:color w:val="000000"/>
          <w:sz w:val="16"/>
          <w:szCs w:val="16"/>
        </w:rPr>
      </w:pPr>
      <w:r w:rsidRPr="00F118FF">
        <w:rPr>
          <w:i/>
          <w:color w:val="000000"/>
          <w:sz w:val="16"/>
          <w:szCs w:val="16"/>
        </w:rPr>
        <w:t xml:space="preserve">* W przypadku gdy wykonawca </w:t>
      </w:r>
      <w:r w:rsidRPr="00F118FF">
        <w:rPr>
          <w:i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F118FF">
        <w:rPr>
          <w:b/>
          <w:i/>
          <w:sz w:val="16"/>
          <w:szCs w:val="16"/>
        </w:rPr>
        <w:t>(usunięcie treści oświadczenia przez jego wykreślenie).</w:t>
      </w:r>
    </w:p>
    <w:p w:rsidR="00ED5BBF" w:rsidRPr="00F118FF" w:rsidRDefault="00ED5BBF" w:rsidP="00ED5B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u w:val="single"/>
        </w:rPr>
      </w:pPr>
      <w:r w:rsidRPr="00F118FF">
        <w:rPr>
          <w:b/>
          <w:u w:val="single"/>
        </w:rPr>
        <w:t>UWAGA!!!!! Proszę wypełnić obowiązkowo.</w:t>
      </w:r>
    </w:p>
    <w:p w:rsidR="00ED5BBF" w:rsidRPr="00F118FF" w:rsidRDefault="00ED5BBF" w:rsidP="00ED5B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</w:rPr>
      </w:pPr>
      <w:r w:rsidRPr="00F118FF">
        <w:rPr>
          <w:b/>
        </w:rPr>
        <w:t>Dane kontaktowe Wykonawcy:      </w:t>
      </w:r>
    </w:p>
    <w:p w:rsidR="00ED5BBF" w:rsidRPr="00F118FF" w:rsidRDefault="00ED5BBF" w:rsidP="00ED5B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</w:rPr>
      </w:pPr>
      <w:r w:rsidRPr="00F118FF">
        <w:rPr>
          <w:b/>
        </w:rPr>
        <w:t>Pełna nazwa wykonawcy zgodnie z wpisem do ewidencji działalności gospodarczej lub KRS :  ……………………………………………………………..</w:t>
      </w:r>
    </w:p>
    <w:p w:rsidR="00ED5BBF" w:rsidRPr="00F118FF" w:rsidRDefault="00ED5BBF" w:rsidP="00ED5B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</w:rPr>
      </w:pPr>
      <w:r w:rsidRPr="00F118FF">
        <w:rPr>
          <w:b/>
        </w:rPr>
        <w:t>telefon ........................................</w:t>
      </w:r>
    </w:p>
    <w:p w:rsidR="00ED5BBF" w:rsidRPr="00F118FF" w:rsidRDefault="00ED5BBF" w:rsidP="00ED5B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</w:rPr>
      </w:pPr>
      <w:r w:rsidRPr="00F118FF">
        <w:rPr>
          <w:b/>
        </w:rPr>
        <w:t>Fax. .............................................</w:t>
      </w:r>
    </w:p>
    <w:p w:rsidR="00ED5BBF" w:rsidRPr="00F118FF" w:rsidRDefault="00ED5BBF" w:rsidP="00ED5B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</w:rPr>
      </w:pPr>
      <w:r w:rsidRPr="00F118FF">
        <w:rPr>
          <w:b/>
        </w:rPr>
        <w:t xml:space="preserve"> e-mail: .......................................</w:t>
      </w:r>
    </w:p>
    <w:p w:rsidR="00ED5BBF" w:rsidRPr="00F118FF" w:rsidRDefault="00ED5BBF" w:rsidP="00ED5B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</w:rPr>
      </w:pPr>
      <w:r w:rsidRPr="00F118FF">
        <w:rPr>
          <w:b/>
        </w:rPr>
        <w:t>NIP   : ..........................................</w:t>
      </w:r>
    </w:p>
    <w:p w:rsidR="00ED5BBF" w:rsidRPr="00F118FF" w:rsidRDefault="00ED5BBF" w:rsidP="00ED5BBF">
      <w:pPr>
        <w:tabs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5664"/>
        <w:jc w:val="center"/>
        <w:rPr>
          <w:position w:val="6"/>
        </w:rPr>
      </w:pPr>
    </w:p>
    <w:p w:rsidR="00ED5BBF" w:rsidRPr="00F118FF" w:rsidRDefault="00ED5BBF" w:rsidP="00ED5BBF">
      <w:pPr>
        <w:tabs>
          <w:tab w:val="left" w:pos="1985"/>
          <w:tab w:val="left" w:pos="4820"/>
          <w:tab w:val="left" w:pos="5387"/>
          <w:tab w:val="left" w:pos="8931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jc w:val="right"/>
      </w:pPr>
      <w:r w:rsidRPr="00F118FF">
        <w:t xml:space="preserve">dnia </w:t>
      </w:r>
      <w:r w:rsidRPr="00F118FF">
        <w:tab/>
      </w:r>
      <w:r w:rsidRPr="00F118FF">
        <w:tab/>
        <w:t>…………………………………………</w:t>
      </w:r>
    </w:p>
    <w:p w:rsidR="00ED5BBF" w:rsidRPr="00F118FF" w:rsidRDefault="00ED5BBF" w:rsidP="00ED5BBF">
      <w:pPr>
        <w:tabs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5664"/>
        <w:jc w:val="right"/>
      </w:pPr>
      <w:r w:rsidRPr="00F118FF">
        <w:rPr>
          <w:position w:val="6"/>
        </w:rPr>
        <w:t>podpis osoby uprawnionej do składania oświadczeń woli w imieniu Wykonawcy</w:t>
      </w:r>
    </w:p>
    <w:p w:rsidR="00ED5BBF" w:rsidRPr="00F118FF" w:rsidRDefault="00ED5BBF" w:rsidP="00ED5BBF">
      <w:pPr>
        <w:spacing w:line="360" w:lineRule="auto"/>
        <w:jc w:val="right"/>
      </w:pPr>
    </w:p>
    <w:p w:rsidR="00ED5BBF" w:rsidRPr="00F118FF" w:rsidRDefault="00ED5BBF" w:rsidP="00ED5BBF">
      <w:pPr>
        <w:pStyle w:val="Tekstpodstawowywcity"/>
        <w:spacing w:line="360" w:lineRule="auto"/>
        <w:ind w:left="0" w:firstLine="0"/>
        <w:rPr>
          <w:szCs w:val="24"/>
        </w:rPr>
      </w:pPr>
    </w:p>
    <w:p w:rsidR="00DA130F" w:rsidRPr="00F118FF" w:rsidRDefault="00DA130F" w:rsidP="00ED5BBF">
      <w:pPr>
        <w:spacing w:line="360" w:lineRule="auto"/>
        <w:jc w:val="both"/>
      </w:pPr>
    </w:p>
    <w:sectPr w:rsidR="00DA130F" w:rsidRPr="00F118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985" w:rsidRDefault="00DF4985">
      <w:r>
        <w:separator/>
      </w:r>
    </w:p>
  </w:endnote>
  <w:endnote w:type="continuationSeparator" w:id="0">
    <w:p w:rsidR="00DF4985" w:rsidRDefault="00DF4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270" w:rsidRDefault="006D72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507" w:rsidRDefault="008B0507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87272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8B0507" w:rsidRDefault="008B0507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270" w:rsidRDefault="006D72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985" w:rsidRDefault="00DF4985">
      <w:r>
        <w:separator/>
      </w:r>
    </w:p>
  </w:footnote>
  <w:footnote w:type="continuationSeparator" w:id="0">
    <w:p w:rsidR="00DF4985" w:rsidRDefault="00DF4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270" w:rsidRDefault="006D72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270" w:rsidRDefault="006D727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270" w:rsidRDefault="006D72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4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8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8"/>
  </w:num>
  <w:num w:numId="3">
    <w:abstractNumId w:val="21"/>
  </w:num>
  <w:num w:numId="4">
    <w:abstractNumId w:val="5"/>
  </w:num>
  <w:num w:numId="5">
    <w:abstractNumId w:val="24"/>
  </w:num>
  <w:num w:numId="6">
    <w:abstractNumId w:val="6"/>
  </w:num>
  <w:num w:numId="7">
    <w:abstractNumId w:val="7"/>
  </w:num>
  <w:num w:numId="8">
    <w:abstractNumId w:val="28"/>
  </w:num>
  <w:num w:numId="9">
    <w:abstractNumId w:val="4"/>
  </w:num>
  <w:num w:numId="10">
    <w:abstractNumId w:val="27"/>
  </w:num>
  <w:num w:numId="11">
    <w:abstractNumId w:val="23"/>
  </w:num>
  <w:num w:numId="12">
    <w:abstractNumId w:val="11"/>
  </w:num>
  <w:num w:numId="13">
    <w:abstractNumId w:val="22"/>
  </w:num>
  <w:num w:numId="14">
    <w:abstractNumId w:val="32"/>
  </w:num>
  <w:num w:numId="15">
    <w:abstractNumId w:val="20"/>
  </w:num>
  <w:num w:numId="16">
    <w:abstractNumId w:val="31"/>
  </w:num>
  <w:num w:numId="17">
    <w:abstractNumId w:val="10"/>
  </w:num>
  <w:num w:numId="18">
    <w:abstractNumId w:val="14"/>
  </w:num>
  <w:num w:numId="19">
    <w:abstractNumId w:val="30"/>
  </w:num>
  <w:num w:numId="20">
    <w:abstractNumId w:val="1"/>
  </w:num>
  <w:num w:numId="21">
    <w:abstractNumId w:val="26"/>
  </w:num>
  <w:num w:numId="22">
    <w:abstractNumId w:val="2"/>
  </w:num>
  <w:num w:numId="23">
    <w:abstractNumId w:val="12"/>
  </w:num>
  <w:num w:numId="24">
    <w:abstractNumId w:val="29"/>
  </w:num>
  <w:num w:numId="25">
    <w:abstractNumId w:val="8"/>
  </w:num>
  <w:num w:numId="26">
    <w:abstractNumId w:val="13"/>
  </w:num>
  <w:num w:numId="27">
    <w:abstractNumId w:val="17"/>
  </w:num>
  <w:num w:numId="28">
    <w:abstractNumId w:val="15"/>
  </w:num>
  <w:num w:numId="29">
    <w:abstractNumId w:val="3"/>
  </w:num>
  <w:num w:numId="30">
    <w:abstractNumId w:val="16"/>
  </w:num>
  <w:num w:numId="31">
    <w:abstractNumId w:val="0"/>
  </w:num>
  <w:num w:numId="32">
    <w:abstractNumId w:val="25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F85"/>
    <w:rsid w:val="00016D63"/>
    <w:rsid w:val="0004311B"/>
    <w:rsid w:val="001309AF"/>
    <w:rsid w:val="00134B23"/>
    <w:rsid w:val="001605E7"/>
    <w:rsid w:val="00205D5A"/>
    <w:rsid w:val="00264B92"/>
    <w:rsid w:val="00275899"/>
    <w:rsid w:val="00280050"/>
    <w:rsid w:val="002B7FC6"/>
    <w:rsid w:val="00345612"/>
    <w:rsid w:val="00387272"/>
    <w:rsid w:val="003D4530"/>
    <w:rsid w:val="003D5179"/>
    <w:rsid w:val="003E3EB0"/>
    <w:rsid w:val="004368E0"/>
    <w:rsid w:val="00465DBF"/>
    <w:rsid w:val="00473620"/>
    <w:rsid w:val="00485991"/>
    <w:rsid w:val="00493102"/>
    <w:rsid w:val="004C4264"/>
    <w:rsid w:val="004E73F1"/>
    <w:rsid w:val="00501EC9"/>
    <w:rsid w:val="00554A2B"/>
    <w:rsid w:val="0058146E"/>
    <w:rsid w:val="00597F15"/>
    <w:rsid w:val="005A3802"/>
    <w:rsid w:val="006033A5"/>
    <w:rsid w:val="00604962"/>
    <w:rsid w:val="00642620"/>
    <w:rsid w:val="00667495"/>
    <w:rsid w:val="006943DC"/>
    <w:rsid w:val="006D1C73"/>
    <w:rsid w:val="006D7270"/>
    <w:rsid w:val="006F12F2"/>
    <w:rsid w:val="006F5451"/>
    <w:rsid w:val="00720FCA"/>
    <w:rsid w:val="00731DF8"/>
    <w:rsid w:val="007953F4"/>
    <w:rsid w:val="007B325E"/>
    <w:rsid w:val="00800D5D"/>
    <w:rsid w:val="00831B3D"/>
    <w:rsid w:val="00843745"/>
    <w:rsid w:val="0085366D"/>
    <w:rsid w:val="00880623"/>
    <w:rsid w:val="008809AB"/>
    <w:rsid w:val="008B0507"/>
    <w:rsid w:val="008B2454"/>
    <w:rsid w:val="008F475B"/>
    <w:rsid w:val="00913B39"/>
    <w:rsid w:val="00935CA5"/>
    <w:rsid w:val="00957E1B"/>
    <w:rsid w:val="0099557C"/>
    <w:rsid w:val="009A4ABA"/>
    <w:rsid w:val="009C24E5"/>
    <w:rsid w:val="00A323DE"/>
    <w:rsid w:val="00A60729"/>
    <w:rsid w:val="00A63344"/>
    <w:rsid w:val="00A97DF6"/>
    <w:rsid w:val="00AA23A4"/>
    <w:rsid w:val="00B0701C"/>
    <w:rsid w:val="00B5672E"/>
    <w:rsid w:val="00BC16BF"/>
    <w:rsid w:val="00BD0C7B"/>
    <w:rsid w:val="00BF2E8B"/>
    <w:rsid w:val="00C214D6"/>
    <w:rsid w:val="00C32F85"/>
    <w:rsid w:val="00C54732"/>
    <w:rsid w:val="00C9446D"/>
    <w:rsid w:val="00CC1F25"/>
    <w:rsid w:val="00CE1EC2"/>
    <w:rsid w:val="00D21922"/>
    <w:rsid w:val="00D47D3D"/>
    <w:rsid w:val="00D529E5"/>
    <w:rsid w:val="00D67BAD"/>
    <w:rsid w:val="00D77E08"/>
    <w:rsid w:val="00DA130F"/>
    <w:rsid w:val="00DD7AA3"/>
    <w:rsid w:val="00DE0CB1"/>
    <w:rsid w:val="00DF4985"/>
    <w:rsid w:val="00E0656B"/>
    <w:rsid w:val="00E73A65"/>
    <w:rsid w:val="00E77C09"/>
    <w:rsid w:val="00E9601B"/>
    <w:rsid w:val="00EA2A1F"/>
    <w:rsid w:val="00EB44DC"/>
    <w:rsid w:val="00ED3716"/>
    <w:rsid w:val="00ED5BBF"/>
    <w:rsid w:val="00F118FF"/>
    <w:rsid w:val="00F41BC7"/>
    <w:rsid w:val="00F47AC6"/>
    <w:rsid w:val="00F65DB7"/>
    <w:rsid w:val="00F75713"/>
    <w:rsid w:val="00F92312"/>
    <w:rsid w:val="00FD4125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7F533-FA4F-4D12-B744-FE889EBA8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12F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9A4A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rsid w:val="00DA130F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unhideWhenUsed/>
    <w:rsid w:val="00205D5A"/>
    <w:rPr>
      <w:rFonts w:eastAsia="Calibri"/>
    </w:rPr>
  </w:style>
  <w:style w:type="paragraph" w:customStyle="1" w:styleId="Standard">
    <w:name w:val="Standard"/>
    <w:rsid w:val="00731DF8"/>
    <w:pPr>
      <w:suppressAutoHyphens/>
      <w:autoSpaceDN w:val="0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B133B-782C-47AC-ADD4-E77CF1398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110</TotalTime>
  <Pages>1</Pages>
  <Words>2337</Words>
  <Characters>14025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16330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Magdalena Salamon</dc:creator>
  <cp:keywords/>
  <dc:description/>
  <cp:lastModifiedBy>Magdalena Salamon</cp:lastModifiedBy>
  <cp:revision>7</cp:revision>
  <cp:lastPrinted>2001-01-24T12:21:00Z</cp:lastPrinted>
  <dcterms:created xsi:type="dcterms:W3CDTF">2019-04-23T11:47:00Z</dcterms:created>
  <dcterms:modified xsi:type="dcterms:W3CDTF">2019-04-26T08:18:00Z</dcterms:modified>
</cp:coreProperties>
</file>