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FF5E99" w:rsidP="00007727">
      <w:pPr>
        <w:jc w:val="right"/>
        <w:rPr>
          <w:b/>
          <w:bCs/>
          <w:sz w:val="24"/>
        </w:rPr>
      </w:pPr>
      <w:r w:rsidRPr="00FF5E99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FF5E99">
        <w:rPr>
          <w:sz w:val="24"/>
        </w:rPr>
        <w:t>2019-04-23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FF5E99" w:rsidRPr="00FF5E99" w:rsidRDefault="00FF5E99" w:rsidP="00173B20">
      <w:pPr>
        <w:spacing w:after="40"/>
        <w:rPr>
          <w:b/>
          <w:bCs/>
          <w:sz w:val="24"/>
        </w:rPr>
      </w:pPr>
      <w:r w:rsidRPr="00FF5E99">
        <w:rPr>
          <w:b/>
          <w:bCs/>
          <w:sz w:val="24"/>
        </w:rPr>
        <w:t>Akademia Górniczo - Hutnicza</w:t>
      </w:r>
    </w:p>
    <w:p w:rsidR="00FF5E99" w:rsidRPr="00FF5E99" w:rsidRDefault="00FF5E99" w:rsidP="00173B20">
      <w:pPr>
        <w:spacing w:after="40"/>
        <w:rPr>
          <w:b/>
          <w:bCs/>
          <w:sz w:val="24"/>
        </w:rPr>
      </w:pPr>
      <w:r w:rsidRPr="00FF5E99">
        <w:rPr>
          <w:b/>
          <w:bCs/>
          <w:sz w:val="24"/>
        </w:rPr>
        <w:t>im. Stanisława Staszica w Krakowie</w:t>
      </w:r>
    </w:p>
    <w:p w:rsidR="00A80738" w:rsidRDefault="00FF5E99" w:rsidP="00173B20">
      <w:pPr>
        <w:spacing w:after="40"/>
        <w:rPr>
          <w:b/>
          <w:bCs/>
          <w:sz w:val="24"/>
        </w:rPr>
      </w:pPr>
      <w:r w:rsidRPr="00FF5E99">
        <w:rPr>
          <w:b/>
          <w:bCs/>
          <w:sz w:val="24"/>
        </w:rPr>
        <w:t>Dział Zamówień Publicznych</w:t>
      </w:r>
    </w:p>
    <w:p w:rsidR="00A80738" w:rsidRPr="00173B20" w:rsidRDefault="00FF5E99" w:rsidP="00A80738">
      <w:pPr>
        <w:rPr>
          <w:bCs/>
          <w:sz w:val="24"/>
        </w:rPr>
      </w:pPr>
      <w:r w:rsidRPr="00FF5E99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FF5E99">
        <w:rPr>
          <w:bCs/>
          <w:sz w:val="24"/>
        </w:rPr>
        <w:t>30</w:t>
      </w:r>
    </w:p>
    <w:p w:rsidR="00A80738" w:rsidRPr="00173B20" w:rsidRDefault="00FF5E99" w:rsidP="00A80738">
      <w:pPr>
        <w:rPr>
          <w:bCs/>
          <w:sz w:val="24"/>
        </w:rPr>
      </w:pPr>
      <w:r w:rsidRPr="00FF5E99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FF5E99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FF5E99" w:rsidRPr="00FF5E99">
        <w:rPr>
          <w:b/>
          <w:sz w:val="24"/>
          <w:szCs w:val="24"/>
        </w:rPr>
        <w:t>Kc-zp.272-229/19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C7E9B" w:rsidRPr="00924D7D" w:rsidRDefault="00C659E2" w:rsidP="00E25A5F">
      <w:pPr>
        <w:spacing w:before="120" w:after="120"/>
        <w:jc w:val="both"/>
        <w:rPr>
          <w:b/>
          <w:bCs/>
          <w:sz w:val="24"/>
          <w:szCs w:val="24"/>
        </w:rPr>
      </w:pPr>
      <w:r w:rsidRPr="00924D7D">
        <w:rPr>
          <w:bCs/>
          <w:sz w:val="24"/>
          <w:szCs w:val="24"/>
        </w:rPr>
        <w:t xml:space="preserve">Dotyczy </w:t>
      </w:r>
      <w:r w:rsidRPr="00924D7D">
        <w:rPr>
          <w:sz w:val="24"/>
          <w:szCs w:val="24"/>
        </w:rPr>
        <w:t xml:space="preserve">postępowania o udzielenie zamówienia publicznego prowadzonego w trybie </w:t>
      </w:r>
      <w:r w:rsidR="00FF5E99" w:rsidRPr="00924D7D">
        <w:rPr>
          <w:sz w:val="24"/>
          <w:szCs w:val="24"/>
        </w:rPr>
        <w:t>przetarg nieograniczony</w:t>
      </w:r>
      <w:r w:rsidRPr="00924D7D">
        <w:rPr>
          <w:sz w:val="24"/>
          <w:szCs w:val="24"/>
        </w:rPr>
        <w:t xml:space="preserve"> na: </w:t>
      </w:r>
      <w:r w:rsidR="00FF5E99" w:rsidRPr="00924D7D">
        <w:rPr>
          <w:b/>
          <w:sz w:val="24"/>
          <w:szCs w:val="24"/>
        </w:rPr>
        <w:t>Usług</w:t>
      </w:r>
      <w:r w:rsidR="00E25A5F" w:rsidRPr="00924D7D">
        <w:rPr>
          <w:b/>
          <w:sz w:val="24"/>
          <w:szCs w:val="24"/>
        </w:rPr>
        <w:t>ę transportową</w:t>
      </w:r>
      <w:r w:rsidR="00FF5E99" w:rsidRPr="00924D7D">
        <w:rPr>
          <w:b/>
          <w:sz w:val="24"/>
          <w:szCs w:val="24"/>
        </w:rPr>
        <w:t xml:space="preserve"> - wynajem autobusów i </w:t>
      </w:r>
      <w:proofErr w:type="spellStart"/>
      <w:r w:rsidR="00FF5E99" w:rsidRPr="00924D7D">
        <w:rPr>
          <w:b/>
          <w:sz w:val="24"/>
          <w:szCs w:val="24"/>
        </w:rPr>
        <w:t>busa</w:t>
      </w:r>
      <w:proofErr w:type="spellEnd"/>
      <w:r w:rsidR="00FF5E99" w:rsidRPr="00924D7D">
        <w:rPr>
          <w:b/>
          <w:sz w:val="24"/>
          <w:szCs w:val="24"/>
        </w:rPr>
        <w:t xml:space="preserve"> na przewóz studentów, w ramach jednodniowych wizyt studyjnych w roku 2019 - Kc-zp.272-229/19.</w:t>
      </w:r>
      <w:r w:rsidR="00E25A5F" w:rsidRPr="00924D7D">
        <w:rPr>
          <w:b/>
          <w:bCs/>
          <w:sz w:val="24"/>
          <w:szCs w:val="24"/>
        </w:rPr>
        <w:t xml:space="preserve"> </w:t>
      </w:r>
      <w:r w:rsidR="00A80738" w:rsidRPr="00924D7D">
        <w:rPr>
          <w:sz w:val="24"/>
          <w:szCs w:val="24"/>
        </w:rPr>
        <w:t xml:space="preserve">Zamawiający na podstawie art. 86 ust. 5 </w:t>
      </w:r>
      <w:r w:rsidR="004C7E9B" w:rsidRPr="00924D7D">
        <w:rPr>
          <w:bCs/>
          <w:sz w:val="24"/>
          <w:szCs w:val="24"/>
        </w:rPr>
        <w:t xml:space="preserve">ustawy z dnia </w:t>
      </w:r>
      <w:r w:rsidR="004C7E9B" w:rsidRPr="00924D7D">
        <w:rPr>
          <w:sz w:val="24"/>
          <w:szCs w:val="24"/>
        </w:rPr>
        <w:t xml:space="preserve">29 stycznia 2004 roku Prawo Zamówień Publicznych </w:t>
      </w:r>
      <w:r w:rsidR="00C941B3" w:rsidRPr="00924D7D">
        <w:rPr>
          <w:sz w:val="24"/>
          <w:szCs w:val="24"/>
        </w:rPr>
        <w:t>(Dz. U. z 2018 r. poz. 1986 ze zm.)</w:t>
      </w:r>
      <w:r w:rsidR="00490DC0" w:rsidRPr="00924D7D">
        <w:rPr>
          <w:sz w:val="24"/>
          <w:szCs w:val="24"/>
        </w:rPr>
        <w:t xml:space="preserve"> przekazuje</w:t>
      </w:r>
      <w:r w:rsidR="00F95C33" w:rsidRPr="00924D7D">
        <w:rPr>
          <w:sz w:val="24"/>
          <w:szCs w:val="24"/>
        </w:rPr>
        <w:t xml:space="preserve"> </w:t>
      </w:r>
      <w:r w:rsidR="004C7E9B" w:rsidRPr="00924D7D">
        <w:rPr>
          <w:sz w:val="24"/>
          <w:szCs w:val="24"/>
        </w:rPr>
        <w:t>informacje</w:t>
      </w:r>
      <w:r w:rsidR="00035488" w:rsidRPr="00924D7D">
        <w:rPr>
          <w:sz w:val="24"/>
          <w:szCs w:val="24"/>
        </w:rPr>
        <w:t xml:space="preserve"> z otwarcia ofert:</w:t>
      </w:r>
    </w:p>
    <w:p w:rsidR="00A80738" w:rsidRPr="00924D7D" w:rsidRDefault="00A80738" w:rsidP="00490DC0">
      <w:pPr>
        <w:spacing w:before="120" w:after="120"/>
        <w:jc w:val="both"/>
        <w:rPr>
          <w:sz w:val="24"/>
          <w:szCs w:val="24"/>
        </w:rPr>
      </w:pPr>
      <w:r w:rsidRPr="00924D7D">
        <w:rPr>
          <w:sz w:val="24"/>
          <w:szCs w:val="24"/>
        </w:rPr>
        <w:t>Ot</w:t>
      </w:r>
      <w:r w:rsidR="00FF4AB1" w:rsidRPr="00924D7D">
        <w:rPr>
          <w:sz w:val="24"/>
          <w:szCs w:val="24"/>
        </w:rPr>
        <w:t xml:space="preserve">warcie ofert odbyło się w dniu </w:t>
      </w:r>
      <w:r w:rsidR="00FF5E99" w:rsidRPr="00924D7D">
        <w:rPr>
          <w:sz w:val="24"/>
          <w:szCs w:val="24"/>
        </w:rPr>
        <w:t>23/04/2019</w:t>
      </w:r>
      <w:r w:rsidR="00FF4AB1" w:rsidRPr="00924D7D">
        <w:rPr>
          <w:sz w:val="24"/>
          <w:szCs w:val="24"/>
        </w:rPr>
        <w:t xml:space="preserve"> o godz. </w:t>
      </w:r>
      <w:r w:rsidR="00FF5E99" w:rsidRPr="00924D7D">
        <w:rPr>
          <w:sz w:val="24"/>
          <w:szCs w:val="24"/>
        </w:rPr>
        <w:t>12:00</w:t>
      </w:r>
      <w:r w:rsidR="00FF4AB1" w:rsidRPr="00924D7D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 w:rsidRPr="00924D7D">
        <w:rPr>
          <w:sz w:val="24"/>
          <w:szCs w:val="24"/>
        </w:rPr>
        <w:t>K</w:t>
      </w:r>
      <w:r w:rsidR="00A80738" w:rsidRPr="00924D7D">
        <w:rPr>
          <w:sz w:val="24"/>
          <w:szCs w:val="24"/>
        </w:rPr>
        <w:t>wot</w:t>
      </w:r>
      <w:r w:rsidRPr="00924D7D">
        <w:rPr>
          <w:sz w:val="24"/>
          <w:szCs w:val="24"/>
        </w:rPr>
        <w:t>a</w:t>
      </w:r>
      <w:r w:rsidR="00FF4AB1" w:rsidRPr="00924D7D">
        <w:rPr>
          <w:sz w:val="24"/>
          <w:szCs w:val="24"/>
        </w:rPr>
        <w:t>, jaką</w:t>
      </w:r>
      <w:r w:rsidRPr="00924D7D">
        <w:rPr>
          <w:sz w:val="24"/>
          <w:szCs w:val="24"/>
        </w:rPr>
        <w:t xml:space="preserve"> Zamawiający</w:t>
      </w:r>
      <w:r w:rsidR="00FF4AB1" w:rsidRPr="00924D7D">
        <w:rPr>
          <w:sz w:val="24"/>
          <w:szCs w:val="24"/>
        </w:rPr>
        <w:t xml:space="preserve"> zamierza przeznac</w:t>
      </w:r>
      <w:r w:rsidRPr="00924D7D">
        <w:rPr>
          <w:sz w:val="24"/>
          <w:szCs w:val="24"/>
        </w:rPr>
        <w:t>zyć na sfinansowanie zamówienia</w:t>
      </w:r>
      <w:r w:rsidR="00FF4AB1" w:rsidRPr="00924D7D">
        <w:rPr>
          <w:sz w:val="24"/>
          <w:szCs w:val="24"/>
        </w:rPr>
        <w:t xml:space="preserve"> w</w:t>
      </w:r>
      <w:r w:rsidRPr="00924D7D">
        <w:rPr>
          <w:sz w:val="24"/>
          <w:szCs w:val="24"/>
        </w:rPr>
        <w:t xml:space="preserve">ynosi: </w:t>
      </w:r>
      <w:r w:rsidR="00FF5E99" w:rsidRPr="00924D7D">
        <w:rPr>
          <w:sz w:val="24"/>
          <w:szCs w:val="24"/>
        </w:rPr>
        <w:t>100 840.00</w:t>
      </w:r>
      <w:r w:rsidR="00FF4AB1" w:rsidRPr="00924D7D">
        <w:rPr>
          <w:sz w:val="24"/>
          <w:szCs w:val="24"/>
        </w:rPr>
        <w:t xml:space="preserve"> zł brutto.</w:t>
      </w:r>
      <w:bookmarkStart w:id="0" w:name="_GoBack"/>
      <w:bookmarkEnd w:id="0"/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843"/>
        <w:gridCol w:w="1559"/>
        <w:gridCol w:w="1559"/>
      </w:tblGrid>
      <w:tr w:rsidR="0069085C" w:rsidRPr="00493F8C" w:rsidTr="00E25A5F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E25A5F" w:rsidP="0023318D">
            <w:pPr>
              <w:spacing w:before="40" w:after="40"/>
              <w:jc w:val="center"/>
            </w:pPr>
            <w:r w:rsidRPr="00E25A5F">
              <w:t>Rok produkcji</w:t>
            </w:r>
            <w:r>
              <w:t xml:space="preserve"> pojazdów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E25A5F" w:rsidRPr="00493F8C" w:rsidTr="00E25A5F">
        <w:tc>
          <w:tcPr>
            <w:tcW w:w="706" w:type="dxa"/>
            <w:shd w:val="clear" w:color="auto" w:fill="auto"/>
            <w:vAlign w:val="center"/>
          </w:tcPr>
          <w:p w:rsidR="00E25A5F" w:rsidRPr="00490DC0" w:rsidRDefault="00E25A5F" w:rsidP="000F05B4">
            <w:pPr>
              <w:spacing w:before="120" w:after="120"/>
              <w:jc w:val="center"/>
            </w:pPr>
            <w:r w:rsidRPr="00FF5E99">
              <w:t>1</w:t>
            </w:r>
          </w:p>
        </w:tc>
        <w:tc>
          <w:tcPr>
            <w:tcW w:w="2696" w:type="dxa"/>
            <w:shd w:val="clear" w:color="auto" w:fill="auto"/>
          </w:tcPr>
          <w:p w:rsidR="00E25A5F" w:rsidRPr="00490DC0" w:rsidRDefault="00E25A5F" w:rsidP="000F05B4">
            <w:pPr>
              <w:spacing w:before="40"/>
            </w:pPr>
            <w:r w:rsidRPr="00FF5E99">
              <w:t>Firma Usługowo-Handlowa "Adam-Tours" Angela Kuś</w:t>
            </w:r>
          </w:p>
          <w:p w:rsidR="00E25A5F" w:rsidRPr="00490DC0" w:rsidRDefault="00E25A5F" w:rsidP="000F05B4">
            <w:r w:rsidRPr="00FF5E99">
              <w:t xml:space="preserve">Stare </w:t>
            </w:r>
            <w:proofErr w:type="spellStart"/>
            <w:r w:rsidRPr="00FF5E99">
              <w:t>Wiślisko</w:t>
            </w:r>
            <w:proofErr w:type="spellEnd"/>
            <w:r w:rsidRPr="00490DC0">
              <w:t xml:space="preserve"> </w:t>
            </w:r>
            <w:r w:rsidRPr="00FF5E99">
              <w:t>31</w:t>
            </w:r>
            <w:r w:rsidRPr="00490DC0">
              <w:t xml:space="preserve"> </w:t>
            </w:r>
          </w:p>
          <w:p w:rsidR="00E25A5F" w:rsidRPr="00490DC0" w:rsidRDefault="00E25A5F" w:rsidP="000F05B4">
            <w:pPr>
              <w:spacing w:after="40"/>
              <w:jc w:val="both"/>
            </w:pPr>
            <w:r w:rsidRPr="00FF5E99">
              <w:t>31-979</w:t>
            </w:r>
            <w:r w:rsidRPr="00490DC0">
              <w:t xml:space="preserve"> </w:t>
            </w:r>
            <w:r w:rsidRPr="00FF5E99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A5F" w:rsidRPr="00490DC0" w:rsidRDefault="00E25A5F" w:rsidP="000F05B4">
            <w:pPr>
              <w:spacing w:before="120" w:after="120"/>
              <w:jc w:val="both"/>
            </w:pPr>
            <w:r w:rsidRPr="00FF5E99">
              <w:t>120 960.00 zł</w:t>
            </w:r>
          </w:p>
        </w:tc>
        <w:tc>
          <w:tcPr>
            <w:tcW w:w="1843" w:type="dxa"/>
            <w:shd w:val="clear" w:color="auto" w:fill="auto"/>
          </w:tcPr>
          <w:p w:rsidR="00E25A5F" w:rsidRDefault="00E25A5F">
            <w:r w:rsidRPr="003273A2">
              <w:t>Przez okres 12 miesięcy od daty podpisania umowy.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A5F" w:rsidRDefault="00E25A5F" w:rsidP="00E25A5F">
            <w:pPr>
              <w:spacing w:before="120" w:after="120"/>
              <w:jc w:val="both"/>
            </w:pPr>
            <w:r>
              <w:t xml:space="preserve">Rok produkcji autobusu nr 1 </w:t>
            </w:r>
            <w:r>
              <w:t>–</w:t>
            </w:r>
            <w:r>
              <w:t xml:space="preserve"> </w:t>
            </w:r>
            <w:r>
              <w:t>2017,</w:t>
            </w:r>
          </w:p>
          <w:p w:rsidR="00E25A5F" w:rsidRDefault="00E25A5F" w:rsidP="00E25A5F">
            <w:pPr>
              <w:spacing w:before="120" w:after="120"/>
              <w:jc w:val="both"/>
            </w:pPr>
            <w:r>
              <w:t xml:space="preserve">Rok produkcji autobusu nr 2 </w:t>
            </w:r>
            <w:r>
              <w:t>–</w:t>
            </w:r>
            <w:r>
              <w:t xml:space="preserve"> </w:t>
            </w:r>
            <w:r>
              <w:t>2008,</w:t>
            </w:r>
          </w:p>
          <w:p w:rsidR="00E25A5F" w:rsidRPr="00490DC0" w:rsidRDefault="00E25A5F" w:rsidP="00E25A5F">
            <w:pPr>
              <w:spacing w:before="120" w:after="120"/>
              <w:jc w:val="both"/>
            </w:pPr>
            <w:r>
              <w:t xml:space="preserve">Rok produkcji </w:t>
            </w:r>
            <w:proofErr w:type="spellStart"/>
            <w:r>
              <w:t>busa</w:t>
            </w:r>
            <w:proofErr w:type="spellEnd"/>
            <w:r>
              <w:t xml:space="preserve"> – 2018.</w:t>
            </w:r>
          </w:p>
        </w:tc>
        <w:tc>
          <w:tcPr>
            <w:tcW w:w="1559" w:type="dxa"/>
            <w:shd w:val="clear" w:color="auto" w:fill="auto"/>
          </w:tcPr>
          <w:p w:rsidR="00E25A5F" w:rsidRDefault="00E25A5F">
            <w:r>
              <w:t>P</w:t>
            </w:r>
            <w:r w:rsidRPr="004856C9">
              <w:t>rzelewem w ciągu 21 dni od daty otrzymania faktury przez  Zamawiającego.</w:t>
            </w:r>
          </w:p>
        </w:tc>
      </w:tr>
      <w:tr w:rsidR="00E25A5F" w:rsidRPr="00493F8C" w:rsidTr="00E25A5F">
        <w:tc>
          <w:tcPr>
            <w:tcW w:w="706" w:type="dxa"/>
            <w:shd w:val="clear" w:color="auto" w:fill="auto"/>
            <w:vAlign w:val="center"/>
          </w:tcPr>
          <w:p w:rsidR="00E25A5F" w:rsidRPr="00490DC0" w:rsidRDefault="00E25A5F" w:rsidP="000F05B4">
            <w:pPr>
              <w:spacing w:before="120" w:after="120"/>
              <w:jc w:val="center"/>
            </w:pPr>
            <w:r w:rsidRPr="00FF5E99">
              <w:t>2</w:t>
            </w:r>
          </w:p>
        </w:tc>
        <w:tc>
          <w:tcPr>
            <w:tcW w:w="2696" w:type="dxa"/>
            <w:shd w:val="clear" w:color="auto" w:fill="auto"/>
          </w:tcPr>
          <w:p w:rsidR="00E25A5F" w:rsidRPr="00490DC0" w:rsidRDefault="00E25A5F" w:rsidP="000F05B4">
            <w:pPr>
              <w:spacing w:before="40"/>
            </w:pPr>
            <w:r w:rsidRPr="00FF5E99">
              <w:t>ROAL Alicja Rozumek</w:t>
            </w:r>
          </w:p>
          <w:p w:rsidR="00E25A5F" w:rsidRPr="00490DC0" w:rsidRDefault="00E25A5F" w:rsidP="000F05B4">
            <w:r w:rsidRPr="00FF5E99">
              <w:t>K. Darwina</w:t>
            </w:r>
            <w:r w:rsidRPr="00490DC0">
              <w:t xml:space="preserve"> </w:t>
            </w:r>
            <w:r w:rsidRPr="00FF5E99">
              <w:t>4K</w:t>
            </w:r>
            <w:r w:rsidRPr="00490DC0">
              <w:t xml:space="preserve"> </w:t>
            </w:r>
          </w:p>
          <w:p w:rsidR="00E25A5F" w:rsidRPr="00490DC0" w:rsidRDefault="00E25A5F" w:rsidP="000F05B4">
            <w:pPr>
              <w:spacing w:after="40"/>
              <w:jc w:val="both"/>
            </w:pPr>
            <w:r w:rsidRPr="00FF5E99">
              <w:t>31-764</w:t>
            </w:r>
            <w:r w:rsidRPr="00490DC0">
              <w:t xml:space="preserve"> </w:t>
            </w:r>
            <w:r w:rsidRPr="00FF5E99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A5F" w:rsidRPr="00490DC0" w:rsidRDefault="00E25A5F" w:rsidP="000F05B4">
            <w:pPr>
              <w:spacing w:before="120" w:after="120"/>
              <w:jc w:val="both"/>
            </w:pPr>
            <w:r w:rsidRPr="00FF5E99">
              <w:t>118 496.00 zł</w:t>
            </w:r>
          </w:p>
        </w:tc>
        <w:tc>
          <w:tcPr>
            <w:tcW w:w="1843" w:type="dxa"/>
            <w:shd w:val="clear" w:color="auto" w:fill="auto"/>
          </w:tcPr>
          <w:p w:rsidR="00E25A5F" w:rsidRDefault="00E25A5F">
            <w:r w:rsidRPr="003273A2">
              <w:t>Przez okres 12 miesięcy od daty podpisania umowy.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A5F" w:rsidRDefault="00E25A5F" w:rsidP="00E25A5F">
            <w:pPr>
              <w:spacing w:before="120" w:after="120"/>
              <w:jc w:val="both"/>
            </w:pPr>
            <w:r>
              <w:t>Rok produkcji autobusu nr 1 – 20</w:t>
            </w:r>
            <w:r>
              <w:t>08</w:t>
            </w:r>
            <w:r>
              <w:t>,</w:t>
            </w:r>
          </w:p>
          <w:p w:rsidR="00E25A5F" w:rsidRDefault="00E25A5F" w:rsidP="00E25A5F">
            <w:pPr>
              <w:spacing w:before="120" w:after="120"/>
              <w:jc w:val="both"/>
            </w:pPr>
            <w:r>
              <w:t>Rok produkcji autobusu nr 2 – 20</w:t>
            </w:r>
            <w:r>
              <w:t>18</w:t>
            </w:r>
            <w:r>
              <w:t>,</w:t>
            </w:r>
          </w:p>
          <w:p w:rsidR="00E25A5F" w:rsidRPr="00490DC0" w:rsidRDefault="00E25A5F" w:rsidP="00E25A5F">
            <w:pPr>
              <w:spacing w:before="120" w:after="120"/>
              <w:jc w:val="both"/>
            </w:pPr>
            <w:r>
              <w:t xml:space="preserve">Rok produkcji </w:t>
            </w:r>
            <w:proofErr w:type="spellStart"/>
            <w:r>
              <w:t>busa</w:t>
            </w:r>
            <w:proofErr w:type="spellEnd"/>
            <w:r>
              <w:t xml:space="preserve"> – 201</w:t>
            </w:r>
            <w:r>
              <w:t>6</w:t>
            </w:r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E25A5F" w:rsidRDefault="00E25A5F">
            <w:r>
              <w:t>P</w:t>
            </w:r>
            <w:r w:rsidRPr="004856C9">
              <w:t>rzelewem w ciągu 21 dni od daty otrzymania faktury przez  Zamawiającego.</w:t>
            </w:r>
          </w:p>
        </w:tc>
      </w:tr>
      <w:tr w:rsidR="00E25A5F" w:rsidRPr="00493F8C" w:rsidTr="00E25A5F">
        <w:tc>
          <w:tcPr>
            <w:tcW w:w="706" w:type="dxa"/>
            <w:shd w:val="clear" w:color="auto" w:fill="auto"/>
            <w:vAlign w:val="center"/>
          </w:tcPr>
          <w:p w:rsidR="00E25A5F" w:rsidRPr="00490DC0" w:rsidRDefault="00E25A5F" w:rsidP="000F05B4">
            <w:pPr>
              <w:spacing w:before="120" w:after="120"/>
              <w:jc w:val="center"/>
            </w:pPr>
            <w:r w:rsidRPr="00FF5E99">
              <w:t>3</w:t>
            </w:r>
          </w:p>
        </w:tc>
        <w:tc>
          <w:tcPr>
            <w:tcW w:w="2696" w:type="dxa"/>
            <w:shd w:val="clear" w:color="auto" w:fill="auto"/>
          </w:tcPr>
          <w:p w:rsidR="00E25A5F" w:rsidRPr="00490DC0" w:rsidRDefault="00E25A5F" w:rsidP="000F05B4">
            <w:pPr>
              <w:spacing w:before="40"/>
            </w:pPr>
            <w:r w:rsidRPr="00FF5E99">
              <w:t>PRZEWÓZ OSÓB ANDRZEJ ŻUŁAWIŃSKI</w:t>
            </w:r>
          </w:p>
          <w:p w:rsidR="00E25A5F" w:rsidRPr="00490DC0" w:rsidRDefault="00E25A5F" w:rsidP="000F05B4">
            <w:r w:rsidRPr="00FF5E99">
              <w:t>Kingi</w:t>
            </w:r>
            <w:r w:rsidRPr="00490DC0">
              <w:t xml:space="preserve"> </w:t>
            </w:r>
            <w:r w:rsidRPr="00FF5E99">
              <w:t>6</w:t>
            </w:r>
            <w:r w:rsidRPr="00490DC0">
              <w:t xml:space="preserve"> </w:t>
            </w:r>
          </w:p>
          <w:p w:rsidR="00E25A5F" w:rsidRPr="00490DC0" w:rsidRDefault="00E25A5F" w:rsidP="000F05B4">
            <w:pPr>
              <w:spacing w:after="40"/>
              <w:jc w:val="both"/>
            </w:pPr>
            <w:r w:rsidRPr="00FF5E99">
              <w:lastRenderedPageBreak/>
              <w:t>32-410</w:t>
            </w:r>
            <w:r w:rsidRPr="00490DC0">
              <w:t xml:space="preserve"> </w:t>
            </w:r>
            <w:r w:rsidRPr="00FF5E99">
              <w:t>Dobczyce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A5F" w:rsidRPr="00490DC0" w:rsidRDefault="00E25A5F" w:rsidP="000F05B4">
            <w:pPr>
              <w:spacing w:before="120" w:after="120"/>
              <w:jc w:val="both"/>
            </w:pPr>
            <w:r w:rsidRPr="00FF5E99">
              <w:lastRenderedPageBreak/>
              <w:t>58 907.52 zł</w:t>
            </w:r>
          </w:p>
        </w:tc>
        <w:tc>
          <w:tcPr>
            <w:tcW w:w="1843" w:type="dxa"/>
            <w:shd w:val="clear" w:color="auto" w:fill="auto"/>
          </w:tcPr>
          <w:p w:rsidR="00E25A5F" w:rsidRDefault="00E25A5F">
            <w:r w:rsidRPr="003273A2">
              <w:t>Przez okres 12 miesięcy od daty podpisania umowy.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A5F" w:rsidRDefault="00E25A5F" w:rsidP="00E25A5F">
            <w:pPr>
              <w:spacing w:before="120" w:after="120"/>
              <w:jc w:val="both"/>
            </w:pPr>
            <w:r>
              <w:t xml:space="preserve">Rok produkcji autobusu nr 1 – </w:t>
            </w:r>
            <w:r>
              <w:lastRenderedPageBreak/>
              <w:t>20</w:t>
            </w:r>
            <w:r>
              <w:t>06</w:t>
            </w:r>
            <w:r>
              <w:t>,</w:t>
            </w:r>
          </w:p>
          <w:p w:rsidR="00E25A5F" w:rsidRDefault="00E25A5F" w:rsidP="00E25A5F">
            <w:pPr>
              <w:spacing w:before="120" w:after="120"/>
              <w:jc w:val="both"/>
            </w:pPr>
            <w:r>
              <w:t>Rok produkcji autobusu nr 2 – 200</w:t>
            </w:r>
            <w:r>
              <w:t>5</w:t>
            </w:r>
            <w:r>
              <w:t>,</w:t>
            </w:r>
          </w:p>
          <w:p w:rsidR="00E25A5F" w:rsidRPr="00490DC0" w:rsidRDefault="00E25A5F" w:rsidP="00E25A5F">
            <w:pPr>
              <w:spacing w:before="120" w:after="120"/>
              <w:jc w:val="both"/>
            </w:pPr>
            <w:r>
              <w:t xml:space="preserve">Rok produkcji </w:t>
            </w:r>
            <w:proofErr w:type="spellStart"/>
            <w:r>
              <w:t>busa</w:t>
            </w:r>
            <w:proofErr w:type="spellEnd"/>
            <w:r>
              <w:t xml:space="preserve"> – 20</w:t>
            </w:r>
            <w:r>
              <w:t>0</w:t>
            </w:r>
            <w:r>
              <w:t>8.</w:t>
            </w:r>
          </w:p>
        </w:tc>
        <w:tc>
          <w:tcPr>
            <w:tcW w:w="1559" w:type="dxa"/>
            <w:shd w:val="clear" w:color="auto" w:fill="auto"/>
          </w:tcPr>
          <w:p w:rsidR="00E25A5F" w:rsidRDefault="00E25A5F">
            <w:r>
              <w:lastRenderedPageBreak/>
              <w:t>P</w:t>
            </w:r>
            <w:r w:rsidRPr="004856C9">
              <w:t xml:space="preserve">rzelewem w ciągu 21 dni od daty otrzymania </w:t>
            </w:r>
            <w:r w:rsidRPr="004856C9">
              <w:lastRenderedPageBreak/>
              <w:t>faktury przez  Zamawiającego.</w:t>
            </w:r>
          </w:p>
        </w:tc>
      </w:tr>
      <w:tr w:rsidR="00E25A5F" w:rsidRPr="00493F8C" w:rsidTr="00E25A5F">
        <w:tc>
          <w:tcPr>
            <w:tcW w:w="706" w:type="dxa"/>
            <w:shd w:val="clear" w:color="auto" w:fill="auto"/>
            <w:vAlign w:val="center"/>
          </w:tcPr>
          <w:p w:rsidR="00E25A5F" w:rsidRPr="00490DC0" w:rsidRDefault="00E25A5F" w:rsidP="000F05B4">
            <w:pPr>
              <w:spacing w:before="120" w:after="120"/>
              <w:jc w:val="center"/>
            </w:pPr>
            <w:r w:rsidRPr="00FF5E99">
              <w:lastRenderedPageBreak/>
              <w:t>4</w:t>
            </w:r>
          </w:p>
        </w:tc>
        <w:tc>
          <w:tcPr>
            <w:tcW w:w="2696" w:type="dxa"/>
            <w:shd w:val="clear" w:color="auto" w:fill="auto"/>
          </w:tcPr>
          <w:p w:rsidR="00E25A5F" w:rsidRPr="00490DC0" w:rsidRDefault="00E25A5F" w:rsidP="000F05B4">
            <w:pPr>
              <w:spacing w:before="40"/>
            </w:pPr>
            <w:r w:rsidRPr="00FF5E99">
              <w:t>MARKPOL Marek Rzeźnik Transport krajowy i zagraniczny</w:t>
            </w:r>
          </w:p>
          <w:p w:rsidR="00E25A5F" w:rsidRPr="00490DC0" w:rsidRDefault="00E25A5F" w:rsidP="000F05B4">
            <w:proofErr w:type="spellStart"/>
            <w:r w:rsidRPr="00FF5E99">
              <w:t>Cyranowska</w:t>
            </w:r>
            <w:proofErr w:type="spellEnd"/>
            <w:r w:rsidRPr="00490DC0">
              <w:t xml:space="preserve"> </w:t>
            </w:r>
            <w:r w:rsidRPr="00FF5E99">
              <w:t>129</w:t>
            </w:r>
            <w:r w:rsidRPr="00490DC0">
              <w:t xml:space="preserve"> </w:t>
            </w:r>
          </w:p>
          <w:p w:rsidR="00E25A5F" w:rsidRPr="00490DC0" w:rsidRDefault="00E25A5F" w:rsidP="000F05B4">
            <w:pPr>
              <w:spacing w:after="40"/>
              <w:jc w:val="both"/>
            </w:pPr>
            <w:r w:rsidRPr="00FF5E99">
              <w:t>39-300</w:t>
            </w:r>
            <w:r w:rsidRPr="00490DC0">
              <w:t xml:space="preserve"> </w:t>
            </w:r>
            <w:r w:rsidRPr="00FF5E99">
              <w:t>Mielec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A5F" w:rsidRPr="00490DC0" w:rsidRDefault="00E25A5F" w:rsidP="000F05B4">
            <w:pPr>
              <w:spacing w:before="120" w:after="120"/>
              <w:jc w:val="both"/>
            </w:pPr>
            <w:r w:rsidRPr="00FF5E99">
              <w:t>62 899.20 zł</w:t>
            </w:r>
          </w:p>
        </w:tc>
        <w:tc>
          <w:tcPr>
            <w:tcW w:w="1843" w:type="dxa"/>
            <w:shd w:val="clear" w:color="auto" w:fill="auto"/>
          </w:tcPr>
          <w:p w:rsidR="00E25A5F" w:rsidRDefault="00E25A5F">
            <w:r w:rsidRPr="003273A2">
              <w:t>Przez okres 12 miesięcy od daty podpisania umowy.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A5F" w:rsidRDefault="00E25A5F" w:rsidP="00E25A5F">
            <w:pPr>
              <w:spacing w:before="120" w:after="120"/>
              <w:jc w:val="both"/>
            </w:pPr>
            <w:r>
              <w:t>Rok produkcji autobusu nr 1 – 201</w:t>
            </w:r>
            <w:r>
              <w:t>6</w:t>
            </w:r>
            <w:r>
              <w:t>,</w:t>
            </w:r>
          </w:p>
          <w:p w:rsidR="00E25A5F" w:rsidRDefault="00E25A5F" w:rsidP="00E25A5F">
            <w:pPr>
              <w:spacing w:before="120" w:after="120"/>
              <w:jc w:val="both"/>
            </w:pPr>
            <w:r>
              <w:t>Rok produkcji autobusu nr 2 – 20</w:t>
            </w:r>
            <w:r>
              <w:t>15</w:t>
            </w:r>
            <w:r>
              <w:t>,</w:t>
            </w:r>
          </w:p>
          <w:p w:rsidR="00E25A5F" w:rsidRPr="00490DC0" w:rsidRDefault="00E25A5F" w:rsidP="00E25A5F">
            <w:pPr>
              <w:spacing w:before="120" w:after="120"/>
              <w:jc w:val="both"/>
            </w:pPr>
            <w:r>
              <w:t xml:space="preserve">Rok produkcji </w:t>
            </w:r>
            <w:proofErr w:type="spellStart"/>
            <w:r>
              <w:t>busa</w:t>
            </w:r>
            <w:proofErr w:type="spellEnd"/>
            <w:r>
              <w:t xml:space="preserve"> – 2018.</w:t>
            </w:r>
          </w:p>
        </w:tc>
        <w:tc>
          <w:tcPr>
            <w:tcW w:w="1559" w:type="dxa"/>
            <w:shd w:val="clear" w:color="auto" w:fill="auto"/>
          </w:tcPr>
          <w:p w:rsidR="00E25A5F" w:rsidRDefault="00E25A5F">
            <w:r>
              <w:t>P</w:t>
            </w:r>
            <w:r w:rsidRPr="004856C9">
              <w:t>rzelewem w ciągu 21 dni od daty otrzymania faktury przez  Zamawiającego.</w:t>
            </w:r>
          </w:p>
        </w:tc>
      </w:tr>
      <w:tr w:rsidR="00E25A5F" w:rsidRPr="00493F8C" w:rsidTr="00E25A5F">
        <w:tc>
          <w:tcPr>
            <w:tcW w:w="706" w:type="dxa"/>
            <w:shd w:val="clear" w:color="auto" w:fill="auto"/>
            <w:vAlign w:val="center"/>
          </w:tcPr>
          <w:p w:rsidR="00E25A5F" w:rsidRPr="00490DC0" w:rsidRDefault="00E25A5F" w:rsidP="000F05B4">
            <w:pPr>
              <w:spacing w:before="120" w:after="120"/>
              <w:jc w:val="center"/>
            </w:pPr>
            <w:r w:rsidRPr="00FF5E99">
              <w:t>5</w:t>
            </w:r>
          </w:p>
        </w:tc>
        <w:tc>
          <w:tcPr>
            <w:tcW w:w="2696" w:type="dxa"/>
            <w:shd w:val="clear" w:color="auto" w:fill="auto"/>
          </w:tcPr>
          <w:p w:rsidR="00E25A5F" w:rsidRPr="00490DC0" w:rsidRDefault="00E25A5F" w:rsidP="000F05B4">
            <w:pPr>
              <w:spacing w:before="40"/>
            </w:pPr>
            <w:r w:rsidRPr="00FF5E99">
              <w:t>MAL-BUS Malik Ewa, Malik Konrad Sp. J.</w:t>
            </w:r>
          </w:p>
          <w:p w:rsidR="00E25A5F" w:rsidRPr="00490DC0" w:rsidRDefault="00E25A5F" w:rsidP="000F05B4">
            <w:r w:rsidRPr="00FF5E99">
              <w:t>Czułów</w:t>
            </w:r>
            <w:r w:rsidRPr="00490DC0">
              <w:t xml:space="preserve"> </w:t>
            </w:r>
            <w:r w:rsidRPr="00FF5E99">
              <w:t>16</w:t>
            </w:r>
            <w:r w:rsidRPr="00490DC0">
              <w:t xml:space="preserve"> </w:t>
            </w:r>
          </w:p>
          <w:p w:rsidR="00E25A5F" w:rsidRPr="00490DC0" w:rsidRDefault="00E25A5F" w:rsidP="000F05B4">
            <w:pPr>
              <w:spacing w:after="40"/>
              <w:jc w:val="both"/>
            </w:pPr>
            <w:r w:rsidRPr="00FF5E99">
              <w:t>32-060</w:t>
            </w:r>
            <w:r w:rsidRPr="00490DC0">
              <w:t xml:space="preserve"> </w:t>
            </w:r>
            <w:r w:rsidRPr="00FF5E99">
              <w:t>Liszki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A5F" w:rsidRPr="00490DC0" w:rsidRDefault="00E25A5F" w:rsidP="000F05B4">
            <w:pPr>
              <w:spacing w:before="120" w:after="120"/>
              <w:jc w:val="both"/>
            </w:pPr>
            <w:r w:rsidRPr="00FF5E99">
              <w:t>46 388.17 zł</w:t>
            </w:r>
          </w:p>
        </w:tc>
        <w:tc>
          <w:tcPr>
            <w:tcW w:w="1843" w:type="dxa"/>
            <w:shd w:val="clear" w:color="auto" w:fill="auto"/>
          </w:tcPr>
          <w:p w:rsidR="00E25A5F" w:rsidRDefault="00E25A5F">
            <w:r w:rsidRPr="003273A2">
              <w:t>Przez okres 12 miesięcy od daty podpisania umowy.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A5F" w:rsidRDefault="00E25A5F" w:rsidP="00E25A5F">
            <w:pPr>
              <w:spacing w:before="120" w:after="120"/>
              <w:jc w:val="both"/>
            </w:pPr>
            <w:r>
              <w:t>Rok produkcji autobusu nr 1 – 20</w:t>
            </w:r>
            <w:r>
              <w:t>06</w:t>
            </w:r>
            <w:r>
              <w:t>,</w:t>
            </w:r>
          </w:p>
          <w:p w:rsidR="00E25A5F" w:rsidRDefault="00E25A5F" w:rsidP="00E25A5F">
            <w:pPr>
              <w:spacing w:before="120" w:after="120"/>
              <w:jc w:val="both"/>
            </w:pPr>
            <w:r>
              <w:t>Rok produkcji autobusu nr 2 – 200</w:t>
            </w:r>
            <w:r>
              <w:t>6</w:t>
            </w:r>
            <w:r>
              <w:t>,</w:t>
            </w:r>
          </w:p>
          <w:p w:rsidR="00E25A5F" w:rsidRPr="00490DC0" w:rsidRDefault="00E25A5F" w:rsidP="00E25A5F">
            <w:pPr>
              <w:spacing w:before="120" w:after="120"/>
              <w:jc w:val="both"/>
            </w:pPr>
            <w:r>
              <w:t xml:space="preserve">Rok produkcji </w:t>
            </w:r>
            <w:proofErr w:type="spellStart"/>
            <w:r>
              <w:t>busa</w:t>
            </w:r>
            <w:proofErr w:type="spellEnd"/>
            <w:r>
              <w:t xml:space="preserve"> – 20</w:t>
            </w:r>
            <w:r>
              <w:t>07</w:t>
            </w:r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E25A5F" w:rsidRDefault="00E25A5F">
            <w:r>
              <w:t>P</w:t>
            </w:r>
            <w:r w:rsidRPr="004856C9">
              <w:t>rzelewem w ciągu 21 dni od daty otrzymania faktury przez  Zamawiającego.</w:t>
            </w:r>
          </w:p>
        </w:tc>
      </w:tr>
    </w:tbl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</w:p>
    <w:p w:rsidR="00E21788" w:rsidRDefault="00E21788" w:rsidP="00E21788">
      <w:pPr>
        <w:jc w:val="both"/>
      </w:pP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35" w:rsidRDefault="00A52D35">
      <w:r>
        <w:separator/>
      </w:r>
    </w:p>
  </w:endnote>
  <w:endnote w:type="continuationSeparator" w:id="0">
    <w:p w:rsidR="00A52D35" w:rsidRDefault="00A5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24D7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24D7D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24D7D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35" w:rsidRDefault="00A52D35">
      <w:r>
        <w:separator/>
      </w:r>
    </w:p>
  </w:footnote>
  <w:footnote w:type="continuationSeparator" w:id="0">
    <w:p w:rsidR="00A52D35" w:rsidRDefault="00A5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99" w:rsidRDefault="00FF5E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99" w:rsidRDefault="00FF5E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99" w:rsidRDefault="00FF5E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D35"/>
    <w:rsid w:val="00007727"/>
    <w:rsid w:val="00017720"/>
    <w:rsid w:val="00035488"/>
    <w:rsid w:val="000C2857"/>
    <w:rsid w:val="000D7F25"/>
    <w:rsid w:val="000E00E5"/>
    <w:rsid w:val="0011683B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550B9"/>
    <w:rsid w:val="0069085C"/>
    <w:rsid w:val="00722D76"/>
    <w:rsid w:val="007278C0"/>
    <w:rsid w:val="00843263"/>
    <w:rsid w:val="00861E75"/>
    <w:rsid w:val="0087304B"/>
    <w:rsid w:val="00894E7A"/>
    <w:rsid w:val="00924D7D"/>
    <w:rsid w:val="009D19BD"/>
    <w:rsid w:val="009F189D"/>
    <w:rsid w:val="00A52D35"/>
    <w:rsid w:val="00A80738"/>
    <w:rsid w:val="00BD5534"/>
    <w:rsid w:val="00C236D3"/>
    <w:rsid w:val="00C659E2"/>
    <w:rsid w:val="00C941B3"/>
    <w:rsid w:val="00CB0802"/>
    <w:rsid w:val="00D7128F"/>
    <w:rsid w:val="00E21788"/>
    <w:rsid w:val="00E25A5F"/>
    <w:rsid w:val="00E43939"/>
    <w:rsid w:val="00EA3476"/>
    <w:rsid w:val="00F95C33"/>
    <w:rsid w:val="00FF4AB1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470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3194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2019-04-23T12:00:00Z</cp:lastPrinted>
  <dcterms:created xsi:type="dcterms:W3CDTF">2019-04-23T12:00:00Z</dcterms:created>
  <dcterms:modified xsi:type="dcterms:W3CDTF">2019-04-23T12:00:00Z</dcterms:modified>
</cp:coreProperties>
</file>