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7D" w:rsidRPr="00240E71" w:rsidRDefault="0081617D" w:rsidP="0081617D">
      <w:pPr>
        <w:pStyle w:val="Nagwek3"/>
        <w:jc w:val="right"/>
        <w:rPr>
          <w:rFonts w:ascii="Times New Roman" w:hAnsi="Times New Roman"/>
        </w:rPr>
      </w:pPr>
      <w:r>
        <w:rPr>
          <w:noProof/>
        </w:rPr>
        <w:pict>
          <v:roundrect id="AutoShape 2" o:spid="_x0000_s1027" style="position:absolute;left:0;text-align:left;margin-left:-25.5pt;margin-top:-13.1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81617D" w:rsidRDefault="0081617D" w:rsidP="0081617D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1617D" w:rsidRPr="0022732C" w:rsidRDefault="0081617D" w:rsidP="0081617D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1617D" w:rsidRDefault="0081617D" w:rsidP="0081617D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81617D">
        <w:rPr>
          <w:sz w:val="22"/>
          <w:lang w:val="en-US"/>
        </w:rPr>
        <w:t>……………………………………………………………………………………………..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81617D">
        <w:rPr>
          <w:sz w:val="22"/>
          <w:lang w:val="en-US"/>
        </w:rPr>
        <w:t>…………………………………………………………………………………………….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1617D" w:rsidRPr="0022732C" w:rsidRDefault="0081617D" w:rsidP="0081617D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1617D" w:rsidRDefault="0081617D" w:rsidP="0081617D">
      <w:pPr>
        <w:spacing w:line="360" w:lineRule="auto"/>
      </w:pPr>
      <w:r>
        <w:t>Do: Nazwa i siedziba Zamawiającego:</w:t>
      </w:r>
    </w:p>
    <w:p w:rsidR="0081617D" w:rsidRPr="00E63B72" w:rsidRDefault="0081617D" w:rsidP="0081617D">
      <w:pPr>
        <w:ind w:right="-110"/>
        <w:rPr>
          <w:b/>
        </w:rPr>
      </w:pPr>
      <w:r w:rsidRPr="00E63B72">
        <w:rPr>
          <w:b/>
        </w:rPr>
        <w:t xml:space="preserve">Akademia Górniczo </w:t>
      </w:r>
      <w:r>
        <w:rPr>
          <w:b/>
        </w:rPr>
        <w:t>–</w:t>
      </w:r>
      <w:r w:rsidRPr="00E63B72">
        <w:rPr>
          <w:b/>
        </w:rPr>
        <w:t xml:space="preserve"> Hutnicza</w:t>
      </w:r>
      <w:r>
        <w:rPr>
          <w:b/>
        </w:rPr>
        <w:t xml:space="preserve"> </w:t>
      </w:r>
      <w:r w:rsidRPr="00E63B72">
        <w:rPr>
          <w:b/>
        </w:rPr>
        <w:t>im. Stanisława Staszica w Krakowie</w:t>
      </w:r>
    </w:p>
    <w:p w:rsidR="0081617D" w:rsidRDefault="0081617D" w:rsidP="0081617D">
      <w:pPr>
        <w:ind w:right="-110"/>
        <w:rPr>
          <w:b/>
        </w:rPr>
      </w:pPr>
      <w:r w:rsidRPr="00E63B72">
        <w:rPr>
          <w:b/>
        </w:rPr>
        <w:t>Dział Zamówień Publicznych</w:t>
      </w:r>
      <w:r>
        <w:rPr>
          <w:b/>
        </w:rPr>
        <w:t xml:space="preserve">  </w:t>
      </w:r>
    </w:p>
    <w:p w:rsidR="0081617D" w:rsidRDefault="0081617D" w:rsidP="0081617D">
      <w:pPr>
        <w:ind w:right="-110"/>
        <w:rPr>
          <w:b/>
        </w:rPr>
      </w:pPr>
      <w:r w:rsidRPr="00E63B72">
        <w:rPr>
          <w:b/>
        </w:rPr>
        <w:t>Al. Mickiewicza</w:t>
      </w:r>
      <w:r>
        <w:rPr>
          <w:b/>
        </w:rPr>
        <w:t xml:space="preserve"> </w:t>
      </w:r>
      <w:r w:rsidRPr="00E63B72">
        <w:rPr>
          <w:b/>
        </w:rPr>
        <w:t>30</w:t>
      </w:r>
      <w:r>
        <w:rPr>
          <w:b/>
        </w:rPr>
        <w:t xml:space="preserve">, </w:t>
      </w:r>
      <w:r w:rsidRPr="00E63B72">
        <w:rPr>
          <w:b/>
        </w:rPr>
        <w:t>30-059</w:t>
      </w:r>
      <w:r>
        <w:rPr>
          <w:b/>
        </w:rPr>
        <w:t xml:space="preserve"> </w:t>
      </w:r>
      <w:r w:rsidRPr="00E63B72">
        <w:rPr>
          <w:b/>
        </w:rPr>
        <w:t>Kraków</w:t>
      </w:r>
      <w:r>
        <w:rPr>
          <w:b/>
        </w:rPr>
        <w:t xml:space="preserve">,  </w:t>
      </w:r>
    </w:p>
    <w:p w:rsidR="0081617D" w:rsidRDefault="0081617D" w:rsidP="0081617D">
      <w:pPr>
        <w:ind w:firstLine="3969"/>
        <w:rPr>
          <w:b/>
        </w:rPr>
      </w:pPr>
    </w:p>
    <w:p w:rsidR="0081617D" w:rsidRDefault="0081617D" w:rsidP="0081617D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E63B72">
        <w:rPr>
          <w:b/>
        </w:rPr>
        <w:t xml:space="preserve">usługa transportowa - wynajęcie autobusów wraz z kierowcą w roku 2019 dla potrzeb zajęć terenowych ze studentami </w:t>
      </w:r>
      <w:proofErr w:type="spellStart"/>
      <w:r w:rsidRPr="00E63B72">
        <w:rPr>
          <w:b/>
        </w:rPr>
        <w:t>WGGiOŚ</w:t>
      </w:r>
      <w:proofErr w:type="spellEnd"/>
      <w:r w:rsidRPr="00E63B72">
        <w:rPr>
          <w:b/>
        </w:rPr>
        <w:t xml:space="preserve"> - KC-zp.272-2</w:t>
      </w:r>
      <w:r>
        <w:rPr>
          <w:b/>
        </w:rPr>
        <w:t>77</w:t>
      </w:r>
      <w:r w:rsidRPr="00E63B72">
        <w:rPr>
          <w:b/>
        </w:rPr>
        <w:t>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:rsidR="0081617D" w:rsidRDefault="0081617D" w:rsidP="0081617D">
      <w:pPr>
        <w:tabs>
          <w:tab w:val="right" w:pos="9000"/>
        </w:tabs>
      </w:pPr>
    </w:p>
    <w:p w:rsidR="0081617D" w:rsidRDefault="0081617D" w:rsidP="0081617D">
      <w:pPr>
        <w:widowControl w:val="0"/>
        <w:rPr>
          <w:b/>
        </w:rPr>
      </w:pPr>
      <w:r>
        <w:rPr>
          <w:b/>
        </w:rPr>
        <w:t xml:space="preserve">Cena brutto za maks. ilość km tj. 8 000 km:  </w:t>
      </w:r>
      <w:r>
        <w:t xml:space="preserve"> .............................................</w:t>
      </w:r>
      <w:r>
        <w:rPr>
          <w:b/>
        </w:rPr>
        <w:t xml:space="preserve"> PLN</w:t>
      </w:r>
    </w:p>
    <w:p w:rsidR="0081617D" w:rsidRDefault="0081617D" w:rsidP="0081617D">
      <w:pPr>
        <w:widowControl w:val="0"/>
        <w:jc w:val="both"/>
        <w:rPr>
          <w:b/>
        </w:rPr>
      </w:pPr>
      <w:r>
        <w:t>Słownie brutto</w:t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</w:t>
      </w:r>
    </w:p>
    <w:p w:rsidR="0081617D" w:rsidRDefault="0081617D" w:rsidP="0081617D">
      <w:pPr>
        <w:pStyle w:val="Tekstpodstawowy"/>
      </w:pPr>
      <w:r>
        <w:t xml:space="preserve">Powyższa cena zawiera właściwą stawkę podatku VAT </w:t>
      </w:r>
    </w:p>
    <w:p w:rsidR="0081617D" w:rsidRDefault="0081617D" w:rsidP="0081617D">
      <w:pPr>
        <w:pStyle w:val="Tekstpodstawowy"/>
        <w:spacing w:line="240" w:lineRule="auto"/>
        <w:rPr>
          <w:b w:val="0"/>
        </w:rPr>
      </w:pPr>
      <w:r>
        <w:rPr>
          <w:b w:val="0"/>
        </w:rPr>
        <w:t>Cena netto za 1 km trasy w kraju wynosi:   ………………………………….PLN</w:t>
      </w:r>
    </w:p>
    <w:p w:rsidR="0081617D" w:rsidRDefault="0081617D" w:rsidP="0081617D">
      <w:pPr>
        <w:jc w:val="both"/>
        <w:rPr>
          <w:b/>
          <w:u w:val="single"/>
        </w:rPr>
      </w:pPr>
      <w:r>
        <w:rPr>
          <w:b/>
          <w:u w:val="single"/>
        </w:rPr>
        <w:t>Kryterium oceny ofert:</w:t>
      </w:r>
    </w:p>
    <w:p w:rsidR="0081617D" w:rsidRDefault="0081617D" w:rsidP="0081617D">
      <w:pPr>
        <w:jc w:val="both"/>
      </w:pPr>
      <w:r>
        <w:rPr>
          <w:b/>
        </w:rPr>
        <w:t xml:space="preserve">Rok produkcji </w:t>
      </w:r>
      <w:r>
        <w:rPr>
          <w:b/>
        </w:rPr>
        <w:t>autobusu</w:t>
      </w:r>
      <w:r>
        <w:t xml:space="preserve"> </w:t>
      </w:r>
      <w:r>
        <w:rPr>
          <w:b/>
        </w:rPr>
        <w:t>I</w:t>
      </w:r>
      <w:r>
        <w:t xml:space="preserve"> - ……………, nr rejestracyjny  …………………….</w:t>
      </w:r>
    </w:p>
    <w:p w:rsidR="0081617D" w:rsidRDefault="0081617D" w:rsidP="0081617D">
      <w:pPr>
        <w:jc w:val="both"/>
      </w:pPr>
      <w:r>
        <w:rPr>
          <w:b/>
        </w:rPr>
        <w:t>Rok produkcji autobusu</w:t>
      </w:r>
      <w:r>
        <w:t xml:space="preserve"> </w:t>
      </w:r>
      <w:r>
        <w:rPr>
          <w:b/>
        </w:rPr>
        <w:t>I</w:t>
      </w:r>
      <w:r w:rsidRPr="00B01563">
        <w:rPr>
          <w:b/>
        </w:rPr>
        <w:t>I</w:t>
      </w:r>
      <w:r>
        <w:t xml:space="preserve"> - ……………, nr rejestracyjny  …………………….</w:t>
      </w:r>
    </w:p>
    <w:p w:rsidR="0081617D" w:rsidRDefault="0081617D" w:rsidP="0081617D">
      <w:pPr>
        <w:jc w:val="both"/>
      </w:pPr>
      <w:r>
        <w:rPr>
          <w:b/>
        </w:rPr>
        <w:t>Rok produkcji autobusu</w:t>
      </w:r>
      <w:r>
        <w:t xml:space="preserve"> </w:t>
      </w:r>
      <w:r>
        <w:rPr>
          <w:b/>
        </w:rPr>
        <w:t>III</w:t>
      </w:r>
      <w:r>
        <w:t xml:space="preserve"> - ……………, nr rejestracyjny  …………………….</w:t>
      </w:r>
    </w:p>
    <w:p w:rsidR="0081617D" w:rsidRDefault="0081617D" w:rsidP="0081617D">
      <w:pPr>
        <w:widowControl w:val="0"/>
        <w:ind w:right="1"/>
        <w:jc w:val="both"/>
        <w:rPr>
          <w:i/>
        </w:rPr>
      </w:pPr>
      <w:r>
        <w:rPr>
          <w:i/>
        </w:rPr>
        <w:t>(brak wskazania nr rejestracyjnego pojazd</w:t>
      </w:r>
      <w:bookmarkStart w:id="0" w:name="_GoBack"/>
      <w:bookmarkEnd w:id="0"/>
      <w:r>
        <w:rPr>
          <w:i/>
        </w:rPr>
        <w:t>u będzie skutkował odrzuceniem oferty)</w:t>
      </w:r>
    </w:p>
    <w:p w:rsidR="0081617D" w:rsidRDefault="0081617D" w:rsidP="0081617D">
      <w:pPr>
        <w:widowControl w:val="0"/>
        <w:ind w:right="1"/>
        <w:jc w:val="both"/>
        <w:rPr>
          <w:i/>
        </w:rPr>
      </w:pPr>
      <w:r>
        <w:rPr>
          <w:i/>
        </w:rPr>
        <w:t>Rok produkcji autobusów jest kryterium oceny ofert.</w:t>
      </w:r>
    </w:p>
    <w:p w:rsidR="0081617D" w:rsidRDefault="0081617D" w:rsidP="0081617D">
      <w:pPr>
        <w:widowControl w:val="0"/>
        <w:ind w:right="1"/>
        <w:jc w:val="both"/>
        <w:rPr>
          <w:b/>
        </w:rPr>
      </w:pPr>
      <w:r>
        <w:rPr>
          <w:b/>
        </w:rPr>
        <w:t xml:space="preserve">Termin realizacji umowy: </w:t>
      </w:r>
      <w:r>
        <w:t>zgodnie z SIWZ</w:t>
      </w:r>
    </w:p>
    <w:p w:rsidR="0081617D" w:rsidRDefault="0081617D" w:rsidP="0081617D">
      <w:r>
        <w:rPr>
          <w:b/>
        </w:rPr>
        <w:t xml:space="preserve">Termin płatności: </w:t>
      </w:r>
      <w:r>
        <w:t>przelewem w ciągu 21 dni od d</w:t>
      </w:r>
      <w:smartTag w:uri="urn:schemas-microsoft-com:office:smarttags" w:element="PersonName">
        <w:r>
          <w:t>at</w:t>
        </w:r>
      </w:smartTag>
      <w:r>
        <w:t>y otrzymania faktury przez  Zamawiającego.</w:t>
      </w:r>
    </w:p>
    <w:p w:rsidR="0081617D" w:rsidRDefault="0081617D" w:rsidP="0081617D">
      <w:pPr>
        <w:rPr>
          <w:b/>
        </w:rPr>
      </w:pPr>
      <w:r>
        <w:rPr>
          <w:b/>
        </w:rPr>
        <w:t>Oświadczamy</w:t>
      </w:r>
      <w:r>
        <w:t>, że zgodnie z ustawą z dnia 2 lipca 2004r. o swobodzie działalności gospodarczej należymy do małych lub średnich przedsiębiorców:</w:t>
      </w:r>
      <w:r>
        <w:rPr>
          <w:b/>
        </w:rPr>
        <w:t xml:space="preserve"> TAK/NIE*</w:t>
      </w:r>
    </w:p>
    <w:p w:rsidR="0081617D" w:rsidRDefault="0081617D" w:rsidP="0081617D">
      <w:pPr>
        <w:jc w:val="both"/>
        <w:rPr>
          <w:sz w:val="18"/>
          <w:szCs w:val="18"/>
        </w:rPr>
      </w:pPr>
    </w:p>
    <w:p w:rsidR="0081617D" w:rsidRDefault="0081617D" w:rsidP="0081617D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 r.</w:t>
      </w:r>
    </w:p>
    <w:p w:rsidR="0081617D" w:rsidRDefault="0081617D" w:rsidP="0081617D">
      <w:pPr>
        <w:spacing w:line="360" w:lineRule="auto"/>
        <w:jc w:val="both"/>
        <w:rPr>
          <w:sz w:val="18"/>
          <w:szCs w:val="18"/>
        </w:rPr>
      </w:pPr>
    </w:p>
    <w:p w:rsidR="0081617D" w:rsidRDefault="0081617D" w:rsidP="0081617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1617D" w:rsidRDefault="0081617D" w:rsidP="0081617D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1617D" w:rsidRDefault="0081617D" w:rsidP="0081617D">
      <w:pPr>
        <w:tabs>
          <w:tab w:val="left" w:pos="504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>do reprezentowania Wykonawcy</w:t>
      </w:r>
    </w:p>
    <w:p w:rsidR="0081617D" w:rsidRDefault="0081617D" w:rsidP="0081617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81617D" w:rsidRDefault="0081617D" w:rsidP="0081617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81617D" w:rsidRDefault="0081617D" w:rsidP="0081617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:rsidR="0081617D" w:rsidRDefault="0081617D" w:rsidP="008161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81617D" w:rsidRDefault="0081617D" w:rsidP="0081617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17D" w:rsidRDefault="0081617D" w:rsidP="0081617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617D" w:rsidRDefault="0081617D" w:rsidP="0081617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81617D" w:rsidTr="00A45A7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17D" w:rsidRDefault="0081617D" w:rsidP="00A45A7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17D" w:rsidRDefault="0081617D" w:rsidP="00A45A7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:rsidR="0081617D" w:rsidRDefault="0081617D" w:rsidP="00A45A7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17D" w:rsidRDefault="0081617D" w:rsidP="00A45A7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81617D" w:rsidTr="00A45A7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7D" w:rsidRDefault="0081617D" w:rsidP="00A45A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7D" w:rsidRDefault="0081617D" w:rsidP="00A45A7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7D" w:rsidRDefault="0081617D" w:rsidP="00A45A7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81617D" w:rsidTr="00A45A7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7D" w:rsidRDefault="0081617D" w:rsidP="00A45A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7D" w:rsidRDefault="0081617D" w:rsidP="00A45A7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7D" w:rsidRDefault="0081617D" w:rsidP="00A45A7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81617D" w:rsidRDefault="0081617D" w:rsidP="008161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81617D" w:rsidRDefault="0081617D" w:rsidP="0081617D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81617D" w:rsidRDefault="0081617D" w:rsidP="0081617D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1617D" w:rsidRDefault="0081617D" w:rsidP="0081617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81617D" w:rsidRDefault="0081617D" w:rsidP="0081617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1617D" w:rsidRDefault="0081617D" w:rsidP="0081617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81617D" w:rsidRDefault="0081617D" w:rsidP="0081617D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1617D" w:rsidRDefault="0081617D" w:rsidP="008161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1617D" w:rsidRDefault="0081617D" w:rsidP="0081617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1617D" w:rsidRDefault="0081617D" w:rsidP="008161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1617D" w:rsidRDefault="0081617D" w:rsidP="0081617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1617D" w:rsidRDefault="0081617D" w:rsidP="0081617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1617D" w:rsidRDefault="0081617D" w:rsidP="0081617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1617D" w:rsidRDefault="0081617D" w:rsidP="0081617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1617D" w:rsidRDefault="0081617D" w:rsidP="0081617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1617D" w:rsidRDefault="0081617D" w:rsidP="008161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81617D" w:rsidRDefault="0081617D" w:rsidP="0081617D">
      <w:pPr>
        <w:jc w:val="both"/>
        <w:rPr>
          <w:sz w:val="22"/>
          <w:szCs w:val="22"/>
        </w:rPr>
      </w:pPr>
    </w:p>
    <w:p w:rsidR="0081617D" w:rsidRDefault="0081617D" w:rsidP="0081617D">
      <w:pPr>
        <w:jc w:val="both"/>
        <w:rPr>
          <w:sz w:val="22"/>
          <w:szCs w:val="22"/>
        </w:rPr>
      </w:pPr>
    </w:p>
    <w:p w:rsidR="0081617D" w:rsidRDefault="0081617D" w:rsidP="0081617D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81617D" w:rsidRDefault="0081617D" w:rsidP="0081617D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1617D" w:rsidRDefault="0081617D" w:rsidP="0081617D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1617D" w:rsidRDefault="0081617D" w:rsidP="0081617D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81617D" w:rsidRDefault="0081617D" w:rsidP="0081617D">
      <w:pPr>
        <w:jc w:val="right"/>
        <w:rPr>
          <w:sz w:val="20"/>
          <w:szCs w:val="20"/>
        </w:rPr>
      </w:pPr>
    </w:p>
    <w:p w:rsidR="00FE545C" w:rsidRPr="0081617D" w:rsidRDefault="00FE545C" w:rsidP="0081617D"/>
    <w:sectPr w:rsidR="00FE545C" w:rsidRPr="00816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70" w:rsidRDefault="00AA7470">
      <w:r>
        <w:separator/>
      </w:r>
    </w:p>
  </w:endnote>
  <w:endnote w:type="continuationSeparator" w:id="0">
    <w:p w:rsidR="00AA7470" w:rsidRDefault="00AA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0" w:rsidRDefault="00457D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0" w:rsidRDefault="0045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70" w:rsidRDefault="00AA7470">
      <w:r>
        <w:separator/>
      </w:r>
    </w:p>
  </w:footnote>
  <w:footnote w:type="continuationSeparator" w:id="0">
    <w:p w:rsidR="00AA7470" w:rsidRDefault="00AA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0" w:rsidRDefault="00457D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0" w:rsidRDefault="00457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47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57DA0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1617D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A7470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D6C6-A720-4889-948F-A5D419B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516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1601-01-01T00:00:00Z</cp:lastPrinted>
  <dcterms:created xsi:type="dcterms:W3CDTF">2019-04-17T12:16:00Z</dcterms:created>
  <dcterms:modified xsi:type="dcterms:W3CDTF">2019-04-17T12:16:00Z</dcterms:modified>
</cp:coreProperties>
</file>