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0" w:rsidRDefault="00150D7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8B6DDE" w:rsidRPr="008B6DDE">
        <w:rPr>
          <w:rFonts w:ascii="Times New Roman" w:hAnsi="Times New Roman"/>
          <w:sz w:val="24"/>
        </w:rPr>
        <w:t>2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B6DDE" w:rsidRPr="008B6DDE">
        <w:rPr>
          <w:sz w:val="24"/>
          <w:szCs w:val="24"/>
        </w:rPr>
        <w:t>04/ZP/2019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</w:t>
      </w:r>
      <w:r w:rsidR="00156BC0">
        <w:t xml:space="preserve">nadzór nad </w:t>
      </w:r>
      <w:r w:rsidRPr="0060654D">
        <w:t>świadczenie</w:t>
      </w:r>
      <w:r w:rsidR="00156BC0">
        <w:t>m</w:t>
      </w:r>
      <w:r w:rsidRPr="0060654D">
        <w:t xml:space="preserve"> usług</w:t>
      </w:r>
      <w:r w:rsidR="00156BC0">
        <w:t>i</w:t>
      </w:r>
      <w:r w:rsidRPr="0060654D">
        <w:t>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B6DDE" w:rsidRPr="008B6DDE">
        <w:rPr>
          <w:b/>
          <w:sz w:val="24"/>
        </w:rPr>
        <w:t>przetarg</w:t>
      </w:r>
      <w:r w:rsidR="00156BC0">
        <w:rPr>
          <w:b/>
          <w:sz w:val="24"/>
        </w:rPr>
        <w:t>u</w:t>
      </w:r>
      <w:r w:rsidR="008B6DDE" w:rsidRPr="008B6DDE">
        <w:rPr>
          <w:b/>
          <w:sz w:val="24"/>
        </w:rPr>
        <w:t xml:space="preserve"> nieograniczon</w:t>
      </w:r>
      <w:r w:rsidR="00156BC0"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8B6DDE" w:rsidP="00150D7E">
      <w:pPr>
        <w:jc w:val="both"/>
        <w:rPr>
          <w:sz w:val="24"/>
          <w:szCs w:val="24"/>
        </w:rPr>
      </w:pPr>
      <w:r w:rsidRPr="008B6DDE">
        <w:rPr>
          <w:b/>
          <w:sz w:val="24"/>
          <w:szCs w:val="24"/>
        </w:rPr>
        <w:t>Usługi utrzymania czystości w pomieszczeniach szpitalnych i biurowych.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11" w:rsidRDefault="003D5E11">
      <w:r>
        <w:separator/>
      </w:r>
    </w:p>
  </w:endnote>
  <w:endnote w:type="continuationSeparator" w:id="0">
    <w:p w:rsidR="003D5E11" w:rsidRDefault="003D5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156BC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156BC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6BC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11" w:rsidRDefault="003D5E11">
      <w:r>
        <w:separator/>
      </w:r>
    </w:p>
  </w:footnote>
  <w:footnote w:type="continuationSeparator" w:id="0">
    <w:p w:rsidR="003D5E11" w:rsidRDefault="003D5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DE" w:rsidRDefault="008B6D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DE" w:rsidRDefault="008B6D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DDE"/>
    <w:rsid w:val="00150D7E"/>
    <w:rsid w:val="00156BC0"/>
    <w:rsid w:val="00167DCC"/>
    <w:rsid w:val="003D5E11"/>
    <w:rsid w:val="004E070D"/>
    <w:rsid w:val="0060654D"/>
    <w:rsid w:val="007064BA"/>
    <w:rsid w:val="00821C80"/>
    <w:rsid w:val="008B6DDE"/>
    <w:rsid w:val="00936CFB"/>
    <w:rsid w:val="00980415"/>
    <w:rsid w:val="009C437A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116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Kazimierz Janicki</dc:creator>
  <cp:keywords/>
  <cp:lastModifiedBy>Kazimierz Janicki</cp:lastModifiedBy>
  <cp:revision>3</cp:revision>
  <cp:lastPrinted>2019-04-11T10:15:00Z</cp:lastPrinted>
  <dcterms:created xsi:type="dcterms:W3CDTF">2019-04-11T10:12:00Z</dcterms:created>
  <dcterms:modified xsi:type="dcterms:W3CDTF">2019-04-11T10:15:00Z</dcterms:modified>
</cp:coreProperties>
</file>