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0" w:rsidRDefault="004141C0" w:rsidP="004141C0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8" style="position:absolute;left:0;text-align:left;margin-left:0;margin-top:9.4pt;width:162pt;height:1in;z-index:251659264" arcsize="10923f"/>
        </w:pict>
      </w:r>
      <w:r>
        <w:rPr>
          <w:b/>
          <w:sz w:val="24"/>
          <w:szCs w:val="24"/>
        </w:rPr>
        <w:t>Załącznik nr 5</w:t>
      </w:r>
    </w:p>
    <w:p w:rsidR="004141C0" w:rsidRDefault="004141C0" w:rsidP="004141C0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4141C0" w:rsidRDefault="004141C0" w:rsidP="004141C0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4141C0" w:rsidRDefault="004141C0" w:rsidP="004141C0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pt;margin-top:5.9pt;width:121.65pt;height:9.15pt;z-index:251660288" stroked="f">
            <v:textbox style="mso-next-textbox:#_x0000_s1029" inset="0,0,0,0">
              <w:txbxContent>
                <w:p w:rsidR="004141C0" w:rsidRDefault="004141C0" w:rsidP="004141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4141C0" w:rsidRDefault="004141C0" w:rsidP="004141C0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4141C0" w:rsidRDefault="004141C0" w:rsidP="004141C0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</w:p>
    <w:p w:rsidR="004141C0" w:rsidRPr="00872BB1" w:rsidRDefault="004141C0" w:rsidP="004141C0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 w:rsidRPr="00872BB1">
        <w:rPr>
          <w:b/>
          <w:color w:val="000000"/>
          <w:sz w:val="28"/>
        </w:rPr>
        <w:t>WYKAZ NARZĘDZI I URZĄDZEŃ</w:t>
      </w:r>
    </w:p>
    <w:p w:rsidR="004141C0" w:rsidRPr="00872BB1" w:rsidRDefault="004141C0" w:rsidP="004141C0">
      <w:pPr>
        <w:tabs>
          <w:tab w:val="left" w:pos="0"/>
        </w:tabs>
        <w:spacing w:line="264" w:lineRule="auto"/>
        <w:jc w:val="center"/>
        <w:rPr>
          <w:color w:val="000000"/>
          <w:sz w:val="28"/>
        </w:rPr>
      </w:pPr>
    </w:p>
    <w:p w:rsidR="004141C0" w:rsidRPr="00733424" w:rsidRDefault="004141C0" w:rsidP="004141C0">
      <w:pPr>
        <w:tabs>
          <w:tab w:val="left" w:pos="0"/>
        </w:tabs>
        <w:spacing w:line="264" w:lineRule="auto"/>
        <w:jc w:val="both"/>
        <w:rPr>
          <w:color w:val="000000"/>
          <w:sz w:val="22"/>
          <w:szCs w:val="22"/>
        </w:rPr>
      </w:pPr>
      <w:r w:rsidRPr="00733424">
        <w:rPr>
          <w:color w:val="000000"/>
          <w:sz w:val="22"/>
          <w:szCs w:val="22"/>
        </w:rPr>
        <w:t>NAZWA WYKONAWCY: ……………………………………………….</w:t>
      </w:r>
    </w:p>
    <w:p w:rsidR="004141C0" w:rsidRPr="00733424" w:rsidRDefault="004141C0" w:rsidP="004141C0">
      <w:pPr>
        <w:tabs>
          <w:tab w:val="left" w:pos="0"/>
        </w:tabs>
        <w:spacing w:line="264" w:lineRule="auto"/>
        <w:jc w:val="both"/>
        <w:rPr>
          <w:color w:val="000000"/>
          <w:sz w:val="22"/>
          <w:szCs w:val="22"/>
        </w:rPr>
      </w:pPr>
      <w:r w:rsidRPr="00733424">
        <w:rPr>
          <w:color w:val="000000"/>
          <w:sz w:val="22"/>
          <w:szCs w:val="22"/>
        </w:rPr>
        <w:t xml:space="preserve">ADRES:…………………………………………………………………………. </w:t>
      </w:r>
    </w:p>
    <w:p w:rsidR="004141C0" w:rsidRPr="00733424" w:rsidRDefault="004141C0" w:rsidP="004141C0">
      <w:pPr>
        <w:tabs>
          <w:tab w:val="left" w:pos="0"/>
        </w:tabs>
        <w:spacing w:line="264" w:lineRule="auto"/>
        <w:jc w:val="both"/>
        <w:rPr>
          <w:color w:val="000000"/>
          <w:sz w:val="22"/>
          <w:szCs w:val="22"/>
        </w:rPr>
      </w:pPr>
      <w:r w:rsidRPr="00733424">
        <w:rPr>
          <w:color w:val="000000"/>
          <w:sz w:val="22"/>
          <w:szCs w:val="22"/>
        </w:rPr>
        <w:t>Składając ofertę w postępowaniu o udzielenie zamówienia publicznego w trybie przetarg nieograniczony na:</w:t>
      </w:r>
      <w:r>
        <w:rPr>
          <w:color w:val="000000"/>
          <w:sz w:val="22"/>
          <w:szCs w:val="22"/>
        </w:rPr>
        <w:t xml:space="preserve"> </w:t>
      </w:r>
      <w:r w:rsidRPr="00772A7A">
        <w:rPr>
          <w:b/>
          <w:sz w:val="24"/>
          <w:szCs w:val="24"/>
        </w:rPr>
        <w:t xml:space="preserve">Usługa wynajmu autokarów wraz z kierowcami, do przewozu studentów w czasie zajęć terenowych </w:t>
      </w:r>
      <w:proofErr w:type="spellStart"/>
      <w:r w:rsidRPr="00772A7A">
        <w:rPr>
          <w:b/>
          <w:sz w:val="24"/>
          <w:szCs w:val="24"/>
        </w:rPr>
        <w:t>WGGiIŚ</w:t>
      </w:r>
      <w:proofErr w:type="spellEnd"/>
      <w:r w:rsidRPr="00772A7A">
        <w:rPr>
          <w:b/>
          <w:sz w:val="24"/>
          <w:szCs w:val="24"/>
        </w:rPr>
        <w:t xml:space="preserve"> - Kc-zp.272-154/19</w:t>
      </w:r>
      <w:r w:rsidRPr="00BA5F3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33424">
        <w:rPr>
          <w:color w:val="000000"/>
          <w:sz w:val="22"/>
          <w:szCs w:val="22"/>
        </w:rPr>
        <w:t>oświadczamy, iż dysponujemy  narzędziami i urządzeniami wymienionymi poniżej:</w:t>
      </w:r>
    </w:p>
    <w:p w:rsidR="004141C0" w:rsidRPr="00872BB1" w:rsidRDefault="004141C0" w:rsidP="004141C0">
      <w:pPr>
        <w:tabs>
          <w:tab w:val="left" w:pos="0"/>
        </w:tabs>
        <w:spacing w:line="264" w:lineRule="auto"/>
        <w:rPr>
          <w:color w:val="000000"/>
          <w:sz w:val="24"/>
          <w:szCs w:val="24"/>
        </w:rPr>
      </w:pPr>
      <w:r w:rsidRPr="00872BB1">
        <w:rPr>
          <w:color w:val="000000"/>
          <w:sz w:val="24"/>
          <w:szCs w:val="24"/>
        </w:rPr>
        <w:tab/>
      </w:r>
    </w:p>
    <w:p w:rsidR="004141C0" w:rsidRPr="00872BB1" w:rsidRDefault="004141C0" w:rsidP="004141C0">
      <w:pPr>
        <w:tabs>
          <w:tab w:val="left" w:pos="0"/>
        </w:tabs>
        <w:spacing w:line="264" w:lineRule="auto"/>
        <w:jc w:val="center"/>
        <w:rPr>
          <w:color w:val="000000"/>
          <w:sz w:val="24"/>
          <w:szCs w:val="24"/>
        </w:rPr>
      </w:pPr>
      <w:r w:rsidRPr="00872BB1">
        <w:rPr>
          <w:color w:val="000000"/>
          <w:sz w:val="24"/>
          <w:szCs w:val="24"/>
        </w:rPr>
        <w:tab/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56"/>
      </w:tblGrid>
      <w:tr w:rsidR="004141C0" w:rsidRPr="001F4234" w:rsidTr="00004458">
        <w:tc>
          <w:tcPr>
            <w:tcW w:w="4536" w:type="dxa"/>
            <w:shd w:val="clear" w:color="auto" w:fill="auto"/>
          </w:tcPr>
          <w:p w:rsidR="004141C0" w:rsidRPr="001F4234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F4234">
              <w:rPr>
                <w:b/>
                <w:color w:val="000000"/>
                <w:sz w:val="24"/>
                <w:szCs w:val="24"/>
              </w:rPr>
              <w:t>Nazwa narzędzia lub urządzenia</w:t>
            </w:r>
            <w:r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356" w:type="dxa"/>
          </w:tcPr>
          <w:p w:rsidR="004141C0" w:rsidRPr="001F4234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Informacja o podstawie dysponowania⃰ </w:t>
            </w:r>
          </w:p>
        </w:tc>
      </w:tr>
      <w:tr w:rsidR="004141C0" w:rsidRPr="001F4234" w:rsidTr="00004458">
        <w:tc>
          <w:tcPr>
            <w:tcW w:w="4536" w:type="dxa"/>
            <w:shd w:val="clear" w:color="auto" w:fill="auto"/>
          </w:tcPr>
          <w:p w:rsidR="004141C0" w:rsidRPr="001F4234" w:rsidRDefault="004141C0" w:rsidP="00004458">
            <w:pPr>
              <w:tabs>
                <w:tab w:val="left" w:pos="0"/>
              </w:tabs>
              <w:spacing w:line="264" w:lineRule="auto"/>
              <w:rPr>
                <w:color w:val="000000"/>
                <w:sz w:val="24"/>
                <w:szCs w:val="24"/>
              </w:rPr>
            </w:pPr>
          </w:p>
          <w:p w:rsidR="004141C0" w:rsidRPr="001F4234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4141C0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41C0" w:rsidRPr="00733424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41C0" w:rsidRPr="001F4234" w:rsidTr="00004458">
        <w:tc>
          <w:tcPr>
            <w:tcW w:w="4536" w:type="dxa"/>
            <w:shd w:val="clear" w:color="auto" w:fill="auto"/>
          </w:tcPr>
          <w:p w:rsidR="004141C0" w:rsidRDefault="004141C0" w:rsidP="00004458">
            <w:pPr>
              <w:tabs>
                <w:tab w:val="left" w:pos="0"/>
              </w:tabs>
              <w:spacing w:line="264" w:lineRule="auto"/>
              <w:rPr>
                <w:color w:val="000000"/>
                <w:sz w:val="24"/>
                <w:szCs w:val="24"/>
              </w:rPr>
            </w:pPr>
          </w:p>
          <w:p w:rsidR="004141C0" w:rsidRPr="001F4234" w:rsidRDefault="004141C0" w:rsidP="00004458">
            <w:pPr>
              <w:tabs>
                <w:tab w:val="left" w:pos="0"/>
              </w:tabs>
              <w:spacing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4141C0" w:rsidRDefault="004141C0" w:rsidP="00004458">
            <w:pPr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41C0" w:rsidRPr="009C264D" w:rsidRDefault="004141C0" w:rsidP="004141C0">
      <w:pPr>
        <w:tabs>
          <w:tab w:val="left" w:pos="0"/>
        </w:tabs>
        <w:spacing w:line="264" w:lineRule="auto"/>
        <w:jc w:val="center"/>
        <w:rPr>
          <w:color w:val="000000"/>
          <w:sz w:val="24"/>
          <w:szCs w:val="24"/>
        </w:rPr>
      </w:pPr>
      <w:r w:rsidRPr="00872BB1">
        <w:rPr>
          <w:color w:val="000000"/>
          <w:sz w:val="24"/>
          <w:szCs w:val="24"/>
        </w:rPr>
        <w:tab/>
      </w:r>
    </w:p>
    <w:p w:rsidR="004141C0" w:rsidRDefault="004141C0" w:rsidP="004141C0">
      <w:pPr>
        <w:tabs>
          <w:tab w:val="left" w:pos="0"/>
        </w:tabs>
        <w:spacing w:line="264" w:lineRule="auto"/>
        <w:rPr>
          <w:b/>
          <w:color w:val="000000"/>
          <w:sz w:val="24"/>
          <w:szCs w:val="24"/>
        </w:rPr>
      </w:pPr>
    </w:p>
    <w:p w:rsidR="004141C0" w:rsidRPr="00872BB1" w:rsidRDefault="004141C0" w:rsidP="004141C0">
      <w:pPr>
        <w:tabs>
          <w:tab w:val="left" w:pos="0"/>
        </w:tabs>
        <w:spacing w:line="264" w:lineRule="auto"/>
        <w:rPr>
          <w:b/>
          <w:color w:val="000000"/>
          <w:sz w:val="24"/>
          <w:szCs w:val="24"/>
        </w:rPr>
      </w:pPr>
    </w:p>
    <w:p w:rsidR="004141C0" w:rsidRDefault="004141C0" w:rsidP="004141C0">
      <w:pPr>
        <w:spacing w:line="360" w:lineRule="auto"/>
        <w:jc w:val="both"/>
      </w:pPr>
      <w:r>
        <w:t>Miejscowość, ……………………., dnia ……………………2019 r.</w:t>
      </w:r>
    </w:p>
    <w:p w:rsidR="004141C0" w:rsidRDefault="004141C0" w:rsidP="004141C0">
      <w:pPr>
        <w:spacing w:line="360" w:lineRule="auto"/>
        <w:jc w:val="both"/>
      </w:pPr>
    </w:p>
    <w:p w:rsidR="004141C0" w:rsidRDefault="004141C0" w:rsidP="004141C0">
      <w:pPr>
        <w:spacing w:line="360" w:lineRule="auto"/>
        <w:jc w:val="both"/>
      </w:pPr>
    </w:p>
    <w:p w:rsidR="004141C0" w:rsidRDefault="004141C0" w:rsidP="004141C0">
      <w:pPr>
        <w:spacing w:line="360" w:lineRule="auto"/>
        <w:jc w:val="both"/>
      </w:pPr>
    </w:p>
    <w:p w:rsidR="004141C0" w:rsidRDefault="004141C0" w:rsidP="004141C0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4141C0" w:rsidRDefault="004141C0" w:rsidP="004141C0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4141C0" w:rsidRPr="009D0C10" w:rsidRDefault="004141C0" w:rsidP="004141C0">
      <w:pPr>
        <w:tabs>
          <w:tab w:val="left" w:pos="5040"/>
        </w:tabs>
        <w:ind w:left="708"/>
      </w:pPr>
      <w:r>
        <w:tab/>
        <w:t>do reprezentowania Wykonawcy</w:t>
      </w:r>
    </w:p>
    <w:p w:rsidR="004141C0" w:rsidRPr="009D0C10" w:rsidRDefault="004141C0" w:rsidP="004141C0"/>
    <w:p w:rsidR="004141C0" w:rsidRPr="009D0C10" w:rsidRDefault="004141C0" w:rsidP="004141C0"/>
    <w:p w:rsidR="00F213FB" w:rsidRPr="004141C0" w:rsidRDefault="00F213FB" w:rsidP="004141C0">
      <w:bookmarkStart w:id="0" w:name="_GoBack"/>
      <w:bookmarkEnd w:id="0"/>
    </w:p>
    <w:sectPr w:rsidR="00F213FB" w:rsidRPr="00414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10" w:rsidRDefault="00634310">
      <w:r>
        <w:separator/>
      </w:r>
    </w:p>
  </w:endnote>
  <w:endnote w:type="continuationSeparator" w:id="0">
    <w:p w:rsidR="00634310" w:rsidRDefault="006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A" w:rsidRDefault="00772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A" w:rsidRDefault="00772A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A" w:rsidRDefault="00772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10" w:rsidRDefault="00634310">
      <w:r>
        <w:separator/>
      </w:r>
    </w:p>
  </w:footnote>
  <w:footnote w:type="continuationSeparator" w:id="0">
    <w:p w:rsidR="00634310" w:rsidRDefault="00634310">
      <w:r>
        <w:continuationSeparator/>
      </w:r>
    </w:p>
  </w:footnote>
  <w:footnote w:id="1">
    <w:p w:rsidR="004141C0" w:rsidRDefault="004141C0" w:rsidP="004141C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 pozwalające jednoznacznie stwierdzić, czy Wykonawca spełnia warunek określony w pkt V.1 SIWZ.</w:t>
      </w:r>
    </w:p>
    <w:p w:rsidR="004141C0" w:rsidRDefault="004141C0" w:rsidP="004141C0">
      <w:pPr>
        <w:pStyle w:val="Tekstprzypisudolnego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⃰  </w:t>
      </w:r>
      <w:r w:rsidRPr="00C638E0">
        <w:rPr>
          <w:color w:val="000000"/>
        </w:rPr>
        <w:t xml:space="preserve">Należy podać podstawę do dysponowania </w:t>
      </w:r>
      <w:r>
        <w:rPr>
          <w:color w:val="000000"/>
        </w:rPr>
        <w:t xml:space="preserve">narzędziami wskazanymi w wykazie. </w:t>
      </w:r>
      <w:r w:rsidRPr="00C638E0">
        <w:rPr>
          <w:color w:val="000000"/>
        </w:rPr>
        <w:t>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</w:t>
      </w:r>
    </w:p>
    <w:p w:rsidR="004141C0" w:rsidRDefault="004141C0" w:rsidP="004141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A" w:rsidRDefault="00772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7A" w:rsidRDefault="00772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10"/>
    <w:rsid w:val="00082E0F"/>
    <w:rsid w:val="00210E8E"/>
    <w:rsid w:val="00276C10"/>
    <w:rsid w:val="004141C0"/>
    <w:rsid w:val="00634310"/>
    <w:rsid w:val="00702A72"/>
    <w:rsid w:val="00772A7A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C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72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7A"/>
  </w:style>
  <w:style w:type="paragraph" w:styleId="Tekstprzypisudolnego">
    <w:name w:val="footnote text"/>
    <w:basedOn w:val="Normalny"/>
    <w:link w:val="TekstprzypisudolnegoZnak"/>
    <w:rsid w:val="004141C0"/>
  </w:style>
  <w:style w:type="character" w:customStyle="1" w:styleId="TekstprzypisudolnegoZnak">
    <w:name w:val="Tekst przypisu dolnego Znak"/>
    <w:basedOn w:val="Domylnaczcionkaakapitu"/>
    <w:link w:val="Tekstprzypisudolnego"/>
    <w:rsid w:val="004141C0"/>
  </w:style>
  <w:style w:type="character" w:styleId="Odwoanieprzypisudolnego">
    <w:name w:val="footnote reference"/>
    <w:rsid w:val="00414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2019-04-02T09:52:00Z</dcterms:created>
  <dcterms:modified xsi:type="dcterms:W3CDTF">2019-04-02T09:52:00Z</dcterms:modified>
</cp:coreProperties>
</file>