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27" w:rsidRDefault="00D74427" w:rsidP="00D74427">
      <w:r>
        <w:t xml:space="preserve">Ogłoszenie nr 534276-N-2019 z dnia 2019-04-05 r. </w:t>
      </w:r>
    </w:p>
    <w:p w:rsidR="00D74427" w:rsidRDefault="00D74427" w:rsidP="00D74427">
      <w:pPr>
        <w:jc w:val="center"/>
      </w:pPr>
      <w:r>
        <w:t xml:space="preserve">Akademia Górniczo - Hutnicza im. Stanisława Staszica: Usługa wynajmu autokarów wraz z kierowcami, do przewozu studentów w czasie zajęć terenowych </w:t>
      </w:r>
      <w:proofErr w:type="spellStart"/>
      <w:r>
        <w:t>WGGiIŚ</w:t>
      </w:r>
      <w:proofErr w:type="spellEnd"/>
      <w:r>
        <w:t xml:space="preserve"> - Kc-zp.272-154/19.</w:t>
      </w:r>
      <w:r>
        <w:br/>
      </w:r>
      <w:r w:rsidRPr="00D74427">
        <w:rPr>
          <w:b/>
          <w:u w:val="single"/>
        </w:rPr>
        <w:t>OGŁOSZENIE O ZAMÓWIENIU - Usługi</w:t>
      </w:r>
      <w:r>
        <w:t xml:space="preserve"> </w:t>
      </w:r>
    </w:p>
    <w:p w:rsidR="00D74427" w:rsidRDefault="00D74427" w:rsidP="00D74427">
      <w:r>
        <w:rPr>
          <w:b/>
          <w:bCs/>
        </w:rPr>
        <w:t>Zamieszczanie ogłoszenia:</w:t>
      </w:r>
      <w:r>
        <w:t xml:space="preserve"> Zamieszczanie obowiązkowe </w:t>
      </w:r>
    </w:p>
    <w:p w:rsidR="00D74427" w:rsidRDefault="00D74427" w:rsidP="00D74427">
      <w:r>
        <w:rPr>
          <w:b/>
          <w:bCs/>
        </w:rPr>
        <w:t>Ogłoszenie dotyczy:</w:t>
      </w:r>
      <w:r>
        <w:t xml:space="preserve"> Zamówienia publicznego </w:t>
      </w:r>
    </w:p>
    <w:p w:rsidR="00D74427" w:rsidRDefault="00D74427" w:rsidP="00D74427">
      <w:r>
        <w:rPr>
          <w:b/>
          <w:bCs/>
        </w:rPr>
        <w:t xml:space="preserve">Zamówienie dotyczy projektu lub programu współfinansowanego ze środków Unii Europejskiej </w:t>
      </w:r>
    </w:p>
    <w:p w:rsidR="00D74427" w:rsidRDefault="00D74427" w:rsidP="00D74427">
      <w:r>
        <w:t xml:space="preserve">Nie </w:t>
      </w:r>
      <w:r>
        <w:br/>
      </w:r>
      <w:r>
        <w:rPr>
          <w:b/>
          <w:bCs/>
        </w:rPr>
        <w:t>Nazwa projektu lub programu</w:t>
      </w:r>
      <w:r>
        <w:t xml:space="preserve"> </w:t>
      </w:r>
    </w:p>
    <w:p w:rsidR="00D74427" w:rsidRDefault="00D74427" w:rsidP="00D74427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74427" w:rsidRDefault="00D74427" w:rsidP="00D74427">
      <w:r>
        <w:t xml:space="preserve">Nie </w:t>
      </w:r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D74427" w:rsidRDefault="00D74427" w:rsidP="00D74427">
      <w:r>
        <w:rPr>
          <w:u w:val="single"/>
        </w:rPr>
        <w:t>SEKCJA I: ZAMAWIAJĄCY</w:t>
      </w:r>
      <w:r>
        <w:t xml:space="preserve"> </w:t>
      </w:r>
    </w:p>
    <w:p w:rsidR="00D74427" w:rsidRDefault="00D74427" w:rsidP="00D74427">
      <w:r>
        <w:rPr>
          <w:b/>
          <w:bCs/>
        </w:rPr>
        <w:t xml:space="preserve">Postępowanie przeprowadza centralny zamawiający </w:t>
      </w:r>
    </w:p>
    <w:p w:rsidR="00D74427" w:rsidRDefault="00D74427" w:rsidP="00D74427">
      <w:r>
        <w:t xml:space="preserve">Nie </w:t>
      </w:r>
    </w:p>
    <w:p w:rsidR="00D74427" w:rsidRDefault="00D74427" w:rsidP="00D74427">
      <w:r>
        <w:rPr>
          <w:b/>
          <w:bCs/>
        </w:rPr>
        <w:t xml:space="preserve">Postępowanie przeprowadza podmiot, któremu zamawiający powierzył/powierzyli przeprowadzenie postępowania </w:t>
      </w:r>
    </w:p>
    <w:p w:rsidR="00D74427" w:rsidRDefault="00D74427" w:rsidP="00D74427">
      <w:r>
        <w:t xml:space="preserve">Nie </w:t>
      </w:r>
    </w:p>
    <w:p w:rsidR="00D74427" w:rsidRDefault="00D74427" w:rsidP="00D74427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D74427" w:rsidRDefault="00D74427" w:rsidP="00D74427">
      <w:r>
        <w:t xml:space="preserve">Nie </w:t>
      </w:r>
      <w:r>
        <w:br/>
        <w:t>Jeżeli tak, należy wymienić zamawiających, którzy wspólnie przeprowadzają postępowanie oraz podać adresy ich siedzib, krajowe numery identyfikacyjne oraz osoby do kontakt</w:t>
      </w:r>
      <w:r>
        <w:t xml:space="preserve">ów wraz z danymi do kontaktów: </w:t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D74427" w:rsidRDefault="00D74427" w:rsidP="00D74427">
      <w:r>
        <w:t xml:space="preserve">Nie </w:t>
      </w:r>
    </w:p>
    <w:p w:rsidR="00D74427" w:rsidRDefault="00D74427" w:rsidP="00D74427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D74427" w:rsidRDefault="00D74427" w:rsidP="00D74427">
      <w:r>
        <w:rPr>
          <w:b/>
          <w:bCs/>
        </w:rPr>
        <w:t xml:space="preserve">I. 1) NAZWA I ADRES: </w:t>
      </w:r>
      <w:r>
        <w:t xml:space="preserve">Akademia Górniczo - Hutnicza im. Stanisława Staszica, krajowy numer identyfikacyjny 15770000000000, ul. Al. Mickiewicza  30 , 30-059  Kraków, woj. małopolskie, państwo Polska, tel. (12)6173595, e-mail dzp@agh.edu.pl, faks (12)6173595. </w:t>
      </w:r>
      <w:r>
        <w:br/>
        <w:t xml:space="preserve">Adres strony internetowej (URL): www.dzp.agh.edu.pl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D74427" w:rsidRDefault="00D74427" w:rsidP="00D74427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Uczelnia publiczna </w:t>
      </w:r>
    </w:p>
    <w:p w:rsidR="00D74427" w:rsidRDefault="00D74427" w:rsidP="00D74427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D74427" w:rsidRDefault="00D74427" w:rsidP="00D74427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D74427" w:rsidRDefault="00D74427" w:rsidP="00D74427">
      <w:r>
        <w:rPr>
          <w:b/>
          <w:bCs/>
        </w:rPr>
        <w:lastRenderedPageBreak/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D74427" w:rsidRDefault="00D74427" w:rsidP="00D74427">
      <w:r>
        <w:t xml:space="preserve">Nie </w:t>
      </w:r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D74427" w:rsidRDefault="00D74427" w:rsidP="00D74427">
      <w:r>
        <w:t xml:space="preserve">Tak </w:t>
      </w:r>
      <w:r>
        <w:br/>
        <w:t xml:space="preserve">www.dzp.agh.edu.pl </w:t>
      </w:r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D74427" w:rsidRDefault="00D74427" w:rsidP="00D74427">
      <w:r>
        <w:t xml:space="preserve">Nie </w:t>
      </w:r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D74427" w:rsidRDefault="00D74427" w:rsidP="00D74427">
      <w:r>
        <w:t xml:space="preserve">Nie </w:t>
      </w:r>
      <w:r>
        <w:br/>
        <w:t xml:space="preserve">adres </w:t>
      </w:r>
      <w:r>
        <w:br/>
      </w:r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Pisemnie na adres wskazany poniżej. </w:t>
      </w:r>
      <w:r>
        <w:br/>
        <w:t xml:space="preserve">Adres: </w:t>
      </w:r>
      <w:r>
        <w:br/>
        <w:t xml:space="preserve">Akademia Górniczo-Hutnicza im. Stanisława Staszica w Krakowie, Dział Zamówień Publicznych, Al. Mickiewicza 30, 30-059 Kraków, paw. C-2, pokój 117 </w:t>
      </w:r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D74427" w:rsidRDefault="00D74427" w:rsidP="00D74427">
      <w:r>
        <w:t xml:space="preserve">Nie </w:t>
      </w:r>
      <w:r>
        <w:br/>
        <w:t xml:space="preserve">Nieograniczony, pełny, bezpośredni i bezpłatny dostęp do tych narzędzi można uzyskać pod adresem: (URL) </w:t>
      </w:r>
    </w:p>
    <w:p w:rsidR="00D74427" w:rsidRDefault="00D74427" w:rsidP="00D74427">
      <w:r>
        <w:rPr>
          <w:u w:val="single"/>
        </w:rPr>
        <w:t xml:space="preserve">SEKCJA II: PRZEDMIOT ZAMÓWIENIA </w:t>
      </w:r>
      <w:r>
        <w:br/>
      </w:r>
      <w:r>
        <w:rPr>
          <w:b/>
          <w:bCs/>
        </w:rPr>
        <w:t xml:space="preserve">II.1) Nazwa nadana zamówieniu przez zamawiającego: </w:t>
      </w:r>
      <w:r>
        <w:t xml:space="preserve">Usługa wynajmu autokarów wraz z kierowcami, do przewozu studentów w czasie zajęć terenowych </w:t>
      </w:r>
      <w:proofErr w:type="spellStart"/>
      <w:r>
        <w:t>WGGiIŚ</w:t>
      </w:r>
      <w:proofErr w:type="spellEnd"/>
      <w:r>
        <w:t xml:space="preserve"> - Kc-zp.272-154/19. </w:t>
      </w:r>
      <w:r>
        <w:br/>
      </w:r>
      <w:r>
        <w:rPr>
          <w:b/>
          <w:bCs/>
        </w:rPr>
        <w:t xml:space="preserve">Numer referencyjny: </w:t>
      </w:r>
      <w:r>
        <w:t xml:space="preserve">Kc-zp.272-154/19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D74427" w:rsidRDefault="00D74427" w:rsidP="00D74427">
      <w:pPr>
        <w:jc w:val="both"/>
      </w:pPr>
      <w:r>
        <w:t xml:space="preserve">Nie </w:t>
      </w:r>
      <w:r>
        <w:br/>
      </w:r>
      <w:r>
        <w:rPr>
          <w:b/>
          <w:bCs/>
        </w:rPr>
        <w:t xml:space="preserve">II.2) Rodzaj zamówienia: </w:t>
      </w:r>
      <w:r>
        <w:t xml:space="preserve">Usługi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D74427" w:rsidRDefault="00D74427" w:rsidP="00D74427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</w:p>
    <w:p w:rsidR="00D74427" w:rsidRDefault="00D74427" w:rsidP="00D74427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Usługa wynajmu autokarów wraz z kierowcami, do przewozu studentów w czasie zajęć terenowych </w:t>
      </w:r>
      <w:proofErr w:type="spellStart"/>
      <w:r>
        <w:t>WGGiIŚ</w:t>
      </w:r>
      <w:proofErr w:type="spellEnd"/>
      <w:r>
        <w:t xml:space="preserve"> - Kc-zp.272-154/19</w:t>
      </w:r>
      <w:r>
        <w:t xml:space="preserve"> </w:t>
      </w:r>
      <w:r>
        <w:br/>
      </w:r>
      <w:r>
        <w:rPr>
          <w:b/>
          <w:bCs/>
        </w:rPr>
        <w:t xml:space="preserve">II.5) Główny kod CPV: </w:t>
      </w:r>
      <w:r>
        <w:t xml:space="preserve">60170000-0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lastRenderedPageBreak/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t>2019-06-06</w:t>
      </w:r>
      <w:r>
        <w:t xml:space="preserve"> </w:t>
      </w:r>
      <w:r>
        <w:br/>
      </w:r>
      <w:r>
        <w:rPr>
          <w:b/>
          <w:bCs/>
        </w:rPr>
        <w:t xml:space="preserve">II.9) Informacje dodatkowe: </w:t>
      </w:r>
      <w:r>
        <w:t xml:space="preserve">Zamówienie musi zostać zrealizowane w terminie: od daty podpisania umowy do 06.06.2019 r. </w:t>
      </w:r>
    </w:p>
    <w:p w:rsidR="00D74427" w:rsidRDefault="00D74427" w:rsidP="00D74427">
      <w:r>
        <w:rPr>
          <w:u w:val="single"/>
        </w:rPr>
        <w:t xml:space="preserve">SEKCJA III: INFORMACJE O CHARAKTERZE PRAWNYM, EKONOMICZNYM, FINANSOWYM I TECHNICZNYM </w:t>
      </w:r>
    </w:p>
    <w:p w:rsidR="00D74427" w:rsidRDefault="00D74427" w:rsidP="00D74427">
      <w:r>
        <w:rPr>
          <w:b/>
          <w:bCs/>
        </w:rPr>
        <w:t xml:space="preserve">III.1) WARUNKI UDZIAŁU W POSTĘPOWANIU </w:t>
      </w:r>
    </w:p>
    <w:p w:rsidR="00D74427" w:rsidRDefault="00D74427" w:rsidP="00D74427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uzna w/w warunek za spełniony, jeżeli Wykonawca posiada Koncesję lub zezwolenie lub licencja na podjęcie działalności gospodarczej w zakresie objętym zamówieniem - licencja uprawniająca do wykonania przewozów krajowych.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opisuje, nie wyznacza szczegółowego warunku w tym zakresie.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uzna wyżej wymieniony warunek za spełniony, jeżeli Wykonawca wykaże, że dysponuje lub będzie dysponował co najmniej: dwoma autobusami, każdy posiadający min. 39 miejsc pasażerskich. Rok produkcji pojazdu przeznaczonego do realizacji zamówienia – nie starszy niż 1999 r. Rok produkcji pojazdu przeznaczonego do realizacji zamówienia stanowi kryterium oceny ofert.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>
        <w:br/>
        <w:t xml:space="preserve">Informacje dodatkowe: Wykonawca może w celu potwierdzenia spełniania warunków udziału w postępowaniu, o których mowa w pkt V.1.3) SIWZ, w stosownych sytuacjach oraz w odniesieniu do konkretnego zamówienia, lub jego części, polegać na zdolnościach technicznych lub zawodowych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przez inne podmioty musi bezspornie i jednoznacznie wynikać w szczególności: − zakres dostępnych wykonawcy zasobów innego podmiotu; − sposób wykorzystania zasobów innego podmiotu, przez wykonawcę, przy wykonywaniu zamówienia; − zakres i okres udziału innego podmiotu przy wykonywaniu zamówienia publicznego; − czy podmiot, </w:t>
      </w:r>
      <w:r>
        <w:lastRenderedPageBreak/>
        <w:t xml:space="preserve">na zdolnościach którego wykonawca polega w odniesieniu do warunków udziału w postępowaniu dotyczących wykształcenia, kwalifikacji zawodowych lub doświadczenia zrealizuje usługi, których wskazane zdolności dotyczą. </w:t>
      </w:r>
    </w:p>
    <w:p w:rsidR="00D74427" w:rsidRDefault="00D74427" w:rsidP="00D74427">
      <w:r>
        <w:rPr>
          <w:b/>
          <w:bCs/>
        </w:rPr>
        <w:t xml:space="preserve">III.2) PODSTAWY WYKLUCZENIA </w:t>
      </w:r>
    </w:p>
    <w:p w:rsidR="00D74427" w:rsidRDefault="00D74427" w:rsidP="00D74427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  <w:t xml:space="preserve">Tak (podstawa wykluczenia określona w art. 24 ust. 5 pkt 2 ustawy </w:t>
      </w:r>
      <w:proofErr w:type="spellStart"/>
      <w:r>
        <w:t>Pzp</w:t>
      </w:r>
      <w:proofErr w:type="spellEnd"/>
      <w:r>
        <w:t xml:space="preserve">) </w:t>
      </w:r>
      <w:r>
        <w:br/>
        <w:t xml:space="preserve">Tak (podstawa wykluczenia określona w art. 24 ust. 5 pkt 4 ustawy </w:t>
      </w:r>
      <w:proofErr w:type="spellStart"/>
      <w:r>
        <w:t>Pzp</w:t>
      </w:r>
      <w:proofErr w:type="spellEnd"/>
      <w:r>
        <w:t xml:space="preserve">) </w:t>
      </w:r>
      <w:r>
        <w:br/>
        <w:t xml:space="preserve">Tak (podstawa wykluczenia określona w art. 24 ust. 5 pkt 8 ustawy </w:t>
      </w:r>
      <w:proofErr w:type="spellStart"/>
      <w:r>
        <w:t>Pzp</w:t>
      </w:r>
      <w:proofErr w:type="spellEnd"/>
      <w:r>
        <w:t xml:space="preserve">) </w:t>
      </w:r>
    </w:p>
    <w:p w:rsidR="00D74427" w:rsidRDefault="00D74427" w:rsidP="00D74427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74427" w:rsidRDefault="00D74427" w:rsidP="00D74427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D74427" w:rsidRDefault="00D74427" w:rsidP="00D74427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74427" w:rsidRDefault="00D74427" w:rsidP="00D74427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74427" w:rsidRDefault="00D74427" w:rsidP="00D74427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Zamawiający przed udzieleniem zamówienia, wezwie wykonawcę, którego oferta została najwyżej oceniona, do złożenia w wyznaczonym, nie krótszym niż 5 dni, terminie, aktualnych na dzień złożenia, następujących dokumentów: a) licencja uprawniająca do wykonania przewozów krajowych, b) wykaz narzędzi dostępnych wykonawcy usług w celu wykonania zamówienia wraz z informacją o podstawie do dysponowania tymi zasobami - zgodnie z załącznikiem nr 5 do SIWZ.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</w:p>
    <w:p w:rsidR="00D74427" w:rsidRDefault="00D74427" w:rsidP="00D74427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74427" w:rsidRDefault="00D74427" w:rsidP="00D74427">
      <w:r>
        <w:rPr>
          <w:b/>
          <w:bCs/>
        </w:rPr>
        <w:t xml:space="preserve">III.7) INNE DOKUMENTY NIE WYMIENIONE W pkt III.3) - III.6) </w:t>
      </w:r>
    </w:p>
    <w:p w:rsidR="00D74427" w:rsidRDefault="00D74427" w:rsidP="00D74427">
      <w:r>
        <w:t xml:space="preserve">1/ Formularz oferty; 2/ Zobowiązanie podmiotu trzeciego, o którym mowa w pkt V.3 i V.6 SIWZ – jeżeli wykonawca polega na zasobach lub sytuacji podmiotu trzeciego; 3/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notariusza. 4/ W terminie 3 dni od dnia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t>Pzp</w:t>
      </w:r>
      <w:proofErr w:type="spellEnd"/>
      <w:r>
        <w:t xml:space="preserve">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wykonawców. </w:t>
      </w:r>
    </w:p>
    <w:p w:rsidR="00D74427" w:rsidRDefault="00D74427" w:rsidP="00D74427">
      <w:r>
        <w:rPr>
          <w:u w:val="single"/>
        </w:rPr>
        <w:lastRenderedPageBreak/>
        <w:t xml:space="preserve">SEKCJA IV: PROCEDURA </w:t>
      </w:r>
    </w:p>
    <w:p w:rsidR="00D74427" w:rsidRDefault="00D74427" w:rsidP="00D74427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D74427" w:rsidRDefault="00D74427" w:rsidP="00D74427">
      <w:r>
        <w:t xml:space="preserve">Nie </w:t>
      </w:r>
      <w:r>
        <w:br/>
        <w:t xml:space="preserve">Informacja na temat wadium </w:t>
      </w:r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D74427" w:rsidRDefault="00D74427" w:rsidP="00D74427">
      <w:r>
        <w:t xml:space="preserve">Nie </w:t>
      </w:r>
      <w:r>
        <w:br/>
        <w:t xml:space="preserve">Należy podać informacje na temat udzielania zaliczek: </w:t>
      </w:r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D74427" w:rsidRDefault="00D74427" w:rsidP="00D74427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  <w:r>
        <w:rPr>
          <w:b/>
          <w:bCs/>
        </w:rPr>
        <w:t xml:space="preserve">IV.1.5.) Wymaga się złożenia oferty wariantowej: </w:t>
      </w:r>
    </w:p>
    <w:p w:rsidR="00D74427" w:rsidRDefault="00D74427" w:rsidP="00D74427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D74427" w:rsidRDefault="00D74427" w:rsidP="00D74427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D74427" w:rsidRDefault="00D74427" w:rsidP="00D74427">
      <w:r>
        <w:t xml:space="preserve">Umowa ramowa będzie zawarta: </w:t>
      </w:r>
      <w:r>
        <w:br/>
        <w:t xml:space="preserve">Czy przewiduje się ograniczenie liczby uczestników umowy ramowej: </w:t>
      </w:r>
      <w:r>
        <w:br/>
        <w:t xml:space="preserve">Przewidziana maksymalna liczba uczestników umowy ramowej: </w:t>
      </w:r>
      <w:r>
        <w:br/>
        <w:t xml:space="preserve">Informacje dodatkowe: </w:t>
      </w:r>
      <w:r>
        <w:br/>
        <w:t xml:space="preserve">Zamówienie obejmuje ustanowienie dynamicznego systemu zakupów: </w:t>
      </w:r>
      <w:r>
        <w:br/>
        <w:t xml:space="preserve">Adres strony internetowej, na której będą zamieszczone dodatkowe informacje dotyczące dynamicznego systemu zakupów: </w:t>
      </w:r>
      <w:r>
        <w:br/>
        <w:t xml:space="preserve">Informacje dodatkowe: </w:t>
      </w:r>
      <w:r>
        <w:br/>
        <w:t xml:space="preserve">W ramach umowy ramowej/dynamicznego systemu zakupów dopuszcza się złożenie ofert w formie katalogów elektronicznych: </w:t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</w:r>
      <w:r>
        <w:lastRenderedPageBreak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  <w:r>
        <w:br/>
        <w:t xml:space="preserve">Czas trwania: </w:t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8"/>
        <w:gridCol w:w="1016"/>
      </w:tblGrid>
      <w:tr w:rsidR="00D74427" w:rsidTr="00D74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427" w:rsidRDefault="00D74427" w:rsidP="00D74427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427" w:rsidRDefault="00D74427" w:rsidP="00D74427">
            <w:r>
              <w:t>Znaczenie</w:t>
            </w:r>
          </w:p>
        </w:tc>
      </w:tr>
      <w:tr w:rsidR="00D74427" w:rsidTr="00D74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427" w:rsidRDefault="00D74427" w:rsidP="00D74427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427" w:rsidRDefault="00D74427" w:rsidP="00D74427">
            <w:r>
              <w:t>60,00</w:t>
            </w:r>
          </w:p>
        </w:tc>
      </w:tr>
      <w:tr w:rsidR="00D74427" w:rsidTr="00D74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427" w:rsidRDefault="00D74427" w:rsidP="00D74427">
            <w:r>
              <w:t>Rok produkcji pojazdów przeznaczonych do realizacji zamówienia.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427" w:rsidRDefault="00D74427" w:rsidP="00D74427">
            <w:r>
              <w:t>40,00</w:t>
            </w:r>
          </w:p>
        </w:tc>
      </w:tr>
    </w:tbl>
    <w:p w:rsidR="00D74427" w:rsidRDefault="00D74427" w:rsidP="00D74427"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  <w:t xml:space="preserve">Informacje dodatkowe </w:t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  <w:t xml:space="preserve">Wstępny harmonogram postępowania: </w:t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  <w:t xml:space="preserve">Informacje dodatkowe: </w:t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  <w:t xml:space="preserve">Informacje dodatkowe: </w:t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D74427" w:rsidRDefault="00D74427" w:rsidP="00D74427">
      <w:r>
        <w:t xml:space="preserve">Adres strony internetowej, na której jest dostępny opis przedmiotu zamówienia w licytacji elektronicznej: </w:t>
      </w:r>
    </w:p>
    <w:p w:rsidR="00D74427" w:rsidRDefault="00D74427" w:rsidP="00D74427">
      <w:r>
        <w:t xml:space="preserve">Wymagania dotyczące rejestracji i identyfikacji wykonawców w licytacji elektronicznej, w tym wymagania techniczne urządzeń informatycznych: </w:t>
      </w:r>
    </w:p>
    <w:p w:rsidR="00D74427" w:rsidRDefault="00D74427" w:rsidP="00D74427">
      <w:r>
        <w:t xml:space="preserve">Sposób postępowania w toku licytacji elektronicznej, w tym określenie minimalnych wysokości postąpień: </w:t>
      </w:r>
    </w:p>
    <w:p w:rsidR="00D74427" w:rsidRDefault="00D74427" w:rsidP="00D74427">
      <w:r>
        <w:t xml:space="preserve">Informacje o liczbie etapów licytacji elektronicznej i czasie ich trwania: </w:t>
      </w:r>
    </w:p>
    <w:p w:rsidR="00D74427" w:rsidRDefault="00D74427" w:rsidP="00D74427">
      <w:r>
        <w:t xml:space="preserve">Czas trwania: </w:t>
      </w:r>
      <w:r>
        <w:br/>
        <w:t xml:space="preserve">Wykonawcy, którzy nie złożyli nowych postąpień, zostaną zakwalifikowani do następnego etapu: </w:t>
      </w:r>
    </w:p>
    <w:p w:rsidR="00D74427" w:rsidRDefault="00D74427" w:rsidP="00D74427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D74427" w:rsidRDefault="00D74427" w:rsidP="00D74427">
      <w:r>
        <w:lastRenderedPageBreak/>
        <w:t xml:space="preserve">Termin i warunki zamknięcia licytacji elektronicznej: </w:t>
      </w:r>
      <w:r>
        <w:br/>
        <w:t xml:space="preserve">Istotne dla stron postanowienia, które zostaną wprowadzone do treści zawieranej umowy w sprawie zamówienia publicznego, albo ogólne warunki umowy, albo wzór umowy: </w:t>
      </w:r>
      <w:r>
        <w:br/>
        <w:t xml:space="preserve">Wymagania dotyczące zabezpieczenia należytego wykonania umowy: </w:t>
      </w:r>
      <w:r>
        <w:br/>
        <w:t xml:space="preserve">Informacje dodatkowe: </w:t>
      </w:r>
    </w:p>
    <w:p w:rsidR="00D74427" w:rsidRDefault="00D74427" w:rsidP="00D74427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2019-04-16, godzina: 11:30,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bookmarkStart w:id="0" w:name="_GoBack"/>
      <w:bookmarkEnd w:id="0"/>
      <w:r>
        <w:br/>
        <w:t xml:space="preserve">Język lub języki, w jakich mogą być sporządzane oferty lub wnioski o dopuszczenie do udziału w postępowaniu </w:t>
      </w:r>
      <w:r>
        <w:br/>
        <w:t xml:space="preserve">&gt; Język polski.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</w:t>
      </w:r>
      <w:r>
        <w:br/>
      </w:r>
      <w:r>
        <w:rPr>
          <w:b/>
          <w:bCs/>
        </w:rPr>
        <w:t>IV.6.6) Informacje dodatkowe:</w:t>
      </w:r>
    </w:p>
    <w:p w:rsidR="001F2F5B" w:rsidRPr="00912A96" w:rsidRDefault="001F2F5B" w:rsidP="00D74427"/>
    <w:sectPr w:rsidR="001F2F5B" w:rsidRPr="00912A9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C9" w:rsidRDefault="00A620C9">
      <w:r>
        <w:separator/>
      </w:r>
    </w:p>
  </w:endnote>
  <w:endnote w:type="continuationSeparator" w:id="0">
    <w:p w:rsidR="00A620C9" w:rsidRDefault="00A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4427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74427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D1" w:rsidRDefault="00645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C9" w:rsidRDefault="00A620C9">
      <w:r>
        <w:separator/>
      </w:r>
    </w:p>
  </w:footnote>
  <w:footnote w:type="continuationSeparator" w:id="0">
    <w:p w:rsidR="00A620C9" w:rsidRDefault="00A6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D1" w:rsidRDefault="00645A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D1" w:rsidRDefault="0064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0C9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45AD1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620C9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74427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2505</Words>
  <Characters>17299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Michał Długoń</dc:creator>
  <cp:keywords/>
  <dc:description/>
  <cp:lastModifiedBy>Michał Długoń</cp:lastModifiedBy>
  <cp:revision>2</cp:revision>
  <cp:lastPrinted>2019-04-05T09:21:00Z</cp:lastPrinted>
  <dcterms:created xsi:type="dcterms:W3CDTF">2019-04-05T09:21:00Z</dcterms:created>
  <dcterms:modified xsi:type="dcterms:W3CDTF">2019-04-05T09:21:00Z</dcterms:modified>
</cp:coreProperties>
</file>