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764EA4">
      <w:pPr>
        <w:pStyle w:val="Nagwek3"/>
        <w:rPr>
          <w:rFonts w:ascii="Times New Roman" w:hAnsi="Times New Roman"/>
          <w:sz w:val="24"/>
        </w:rPr>
      </w:pPr>
      <w:r w:rsidRPr="00764EA4"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24C3E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2D4875" w:rsidRDefault="00150D7E" w:rsidP="00150D7E">
      <w:pPr>
        <w:rPr>
          <w:sz w:val="22"/>
          <w:szCs w:val="22"/>
        </w:rPr>
      </w:pPr>
      <w:r w:rsidRPr="002D4875">
        <w:rPr>
          <w:sz w:val="22"/>
          <w:szCs w:val="22"/>
        </w:rPr>
        <w:t xml:space="preserve">Znak sprawy: </w:t>
      </w:r>
      <w:r w:rsidR="00664DD2" w:rsidRPr="002D4875">
        <w:rPr>
          <w:sz w:val="22"/>
          <w:szCs w:val="22"/>
        </w:rPr>
        <w:t>ZP-IX.271.</w:t>
      </w:r>
      <w:r w:rsidR="006F213A">
        <w:rPr>
          <w:sz w:val="22"/>
          <w:szCs w:val="22"/>
        </w:rPr>
        <w:t>5</w:t>
      </w:r>
      <w:r w:rsidR="00664DD2" w:rsidRPr="002D4875">
        <w:rPr>
          <w:sz w:val="22"/>
          <w:szCs w:val="22"/>
        </w:rPr>
        <w:t>.201</w:t>
      </w:r>
      <w:r w:rsidR="006F213A">
        <w:rPr>
          <w:sz w:val="22"/>
          <w:szCs w:val="22"/>
        </w:rPr>
        <w:t>8</w:t>
      </w:r>
      <w:r w:rsidR="00664DD2" w:rsidRPr="002D4875">
        <w:rPr>
          <w:sz w:val="22"/>
          <w:szCs w:val="22"/>
        </w:rPr>
        <w:t>.PN</w:t>
      </w:r>
    </w:p>
    <w:p w:rsidR="00821C80" w:rsidRPr="002D4875" w:rsidRDefault="00821C80">
      <w:pPr>
        <w:spacing w:line="360" w:lineRule="auto"/>
        <w:rPr>
          <w:sz w:val="16"/>
          <w:szCs w:val="16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4DD2" w:rsidRPr="00664D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D4875" w:rsidRPr="006E333D" w:rsidRDefault="006F213A" w:rsidP="006E333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F213A">
        <w:rPr>
          <w:b/>
          <w:sz w:val="24"/>
          <w:szCs w:val="24"/>
        </w:rPr>
        <w:t>Przebudowa drogi do cmentarza Parafialnego Lipowica - Przymiarki</w:t>
      </w:r>
      <w:r w:rsidR="002D4875" w:rsidRPr="003336E1">
        <w:rPr>
          <w:b/>
          <w:sz w:val="24"/>
          <w:szCs w:val="24"/>
        </w:rPr>
        <w:t>.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1F" w:rsidRDefault="00B5591F">
      <w:r>
        <w:separator/>
      </w:r>
    </w:p>
  </w:endnote>
  <w:endnote w:type="continuationSeparator" w:id="0">
    <w:p w:rsidR="00B5591F" w:rsidRDefault="00B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64E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764EA4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764EA4">
      <w:rPr>
        <w:rStyle w:val="Numerstrony"/>
        <w:rFonts w:ascii="Arial" w:hAnsi="Arial"/>
      </w:rPr>
      <w:fldChar w:fldCharType="separate"/>
    </w:r>
    <w:r w:rsidR="006F213A">
      <w:rPr>
        <w:rStyle w:val="Numerstrony"/>
        <w:rFonts w:ascii="Arial" w:hAnsi="Arial"/>
        <w:noProof/>
      </w:rPr>
      <w:t>1</w:t>
    </w:r>
    <w:r w:rsidR="00764EA4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764EA4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764EA4">
      <w:rPr>
        <w:rStyle w:val="Numerstrony"/>
        <w:rFonts w:ascii="Arial" w:hAnsi="Arial"/>
      </w:rPr>
      <w:fldChar w:fldCharType="separate"/>
    </w:r>
    <w:r w:rsidR="006F213A">
      <w:rPr>
        <w:rStyle w:val="Numerstrony"/>
        <w:rFonts w:ascii="Arial" w:hAnsi="Arial"/>
        <w:noProof/>
      </w:rPr>
      <w:t>1</w:t>
    </w:r>
    <w:r w:rsidR="00764EA4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764EA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64EA4">
      <w:rPr>
        <w:rStyle w:val="Numerstrony"/>
      </w:rPr>
      <w:fldChar w:fldCharType="separate"/>
    </w:r>
    <w:r>
      <w:rPr>
        <w:rStyle w:val="Numerstrony"/>
        <w:noProof/>
      </w:rPr>
      <w:t>1</w:t>
    </w:r>
    <w:r w:rsidR="00764EA4">
      <w:rPr>
        <w:rStyle w:val="Numerstrony"/>
      </w:rPr>
      <w:fldChar w:fldCharType="end"/>
    </w:r>
    <w:r>
      <w:rPr>
        <w:rStyle w:val="Numerstrony"/>
      </w:rPr>
      <w:t>/</w:t>
    </w:r>
    <w:r w:rsidR="00764EA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64EA4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764EA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1F" w:rsidRDefault="00B5591F">
      <w:r>
        <w:separator/>
      </w:r>
    </w:p>
  </w:footnote>
  <w:footnote w:type="continuationSeparator" w:id="0">
    <w:p w:rsidR="00B5591F" w:rsidRDefault="00B5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D2"/>
    <w:rsid w:val="00003B9B"/>
    <w:rsid w:val="0007004F"/>
    <w:rsid w:val="000D38CE"/>
    <w:rsid w:val="00150D7E"/>
    <w:rsid w:val="00167DCC"/>
    <w:rsid w:val="001C0F85"/>
    <w:rsid w:val="001C6D1E"/>
    <w:rsid w:val="002D4875"/>
    <w:rsid w:val="00352FC5"/>
    <w:rsid w:val="0039532D"/>
    <w:rsid w:val="004E070D"/>
    <w:rsid w:val="0052149F"/>
    <w:rsid w:val="005D5D96"/>
    <w:rsid w:val="0060654D"/>
    <w:rsid w:val="00664DD2"/>
    <w:rsid w:val="006E333D"/>
    <w:rsid w:val="006F213A"/>
    <w:rsid w:val="00704431"/>
    <w:rsid w:val="007064BA"/>
    <w:rsid w:val="00741BCB"/>
    <w:rsid w:val="00764EA4"/>
    <w:rsid w:val="007F0512"/>
    <w:rsid w:val="00821C80"/>
    <w:rsid w:val="00824C3E"/>
    <w:rsid w:val="00936CFB"/>
    <w:rsid w:val="00980415"/>
    <w:rsid w:val="0099660C"/>
    <w:rsid w:val="009C437A"/>
    <w:rsid w:val="00A21655"/>
    <w:rsid w:val="00AA594F"/>
    <w:rsid w:val="00AE6B2A"/>
    <w:rsid w:val="00B11EA3"/>
    <w:rsid w:val="00B41A5F"/>
    <w:rsid w:val="00B4799E"/>
    <w:rsid w:val="00B551AF"/>
    <w:rsid w:val="00B5591F"/>
    <w:rsid w:val="00C505AF"/>
    <w:rsid w:val="00C6145F"/>
    <w:rsid w:val="00D52F5E"/>
    <w:rsid w:val="00E0549C"/>
    <w:rsid w:val="00E819CF"/>
    <w:rsid w:val="00E85CA8"/>
    <w:rsid w:val="00F4050C"/>
    <w:rsid w:val="00F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6</cp:revision>
  <cp:lastPrinted>2000-12-12T17:01:00Z</cp:lastPrinted>
  <dcterms:created xsi:type="dcterms:W3CDTF">2017-07-21T10:09:00Z</dcterms:created>
  <dcterms:modified xsi:type="dcterms:W3CDTF">2018-01-29T10:33:00Z</dcterms:modified>
</cp:coreProperties>
</file>