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B3" w:rsidRPr="008E0BF9" w:rsidRDefault="00352E7E">
      <w:pPr>
        <w:rPr>
          <w:b/>
          <w:bCs/>
          <w:sz w:val="22"/>
          <w:szCs w:val="22"/>
        </w:rPr>
      </w:pPr>
      <w:r w:rsidRPr="008E0BF9">
        <w:rPr>
          <w:b/>
          <w:bCs/>
          <w:sz w:val="22"/>
          <w:szCs w:val="22"/>
        </w:rPr>
        <w:t>GMINA DRWINIA</w:t>
      </w:r>
    </w:p>
    <w:p w:rsidR="006D4AB3" w:rsidRPr="008E0BF9" w:rsidRDefault="00352E7E">
      <w:pPr>
        <w:rPr>
          <w:b/>
          <w:bCs/>
          <w:sz w:val="22"/>
          <w:szCs w:val="22"/>
        </w:rPr>
      </w:pPr>
      <w:r w:rsidRPr="008E0BF9">
        <w:rPr>
          <w:b/>
          <w:bCs/>
          <w:sz w:val="22"/>
          <w:szCs w:val="22"/>
        </w:rPr>
        <w:t>DRWINIA</w:t>
      </w:r>
      <w:r w:rsidR="006D4AB3" w:rsidRPr="008E0BF9">
        <w:rPr>
          <w:b/>
          <w:bCs/>
          <w:sz w:val="22"/>
          <w:szCs w:val="22"/>
        </w:rPr>
        <w:t xml:space="preserve"> </w:t>
      </w:r>
      <w:r w:rsidRPr="008E0BF9">
        <w:rPr>
          <w:b/>
          <w:bCs/>
          <w:sz w:val="22"/>
          <w:szCs w:val="22"/>
        </w:rPr>
        <w:t>57</w:t>
      </w:r>
    </w:p>
    <w:p w:rsidR="006D4AB3" w:rsidRPr="008E0BF9" w:rsidRDefault="00352E7E">
      <w:pPr>
        <w:rPr>
          <w:b/>
          <w:bCs/>
          <w:sz w:val="22"/>
          <w:szCs w:val="22"/>
        </w:rPr>
      </w:pPr>
      <w:r w:rsidRPr="008E0BF9">
        <w:rPr>
          <w:b/>
          <w:bCs/>
          <w:sz w:val="22"/>
          <w:szCs w:val="22"/>
        </w:rPr>
        <w:t>32-709</w:t>
      </w:r>
      <w:r w:rsidR="006D4AB3" w:rsidRPr="008E0BF9">
        <w:rPr>
          <w:b/>
          <w:bCs/>
          <w:sz w:val="22"/>
          <w:szCs w:val="22"/>
        </w:rPr>
        <w:t xml:space="preserve"> </w:t>
      </w:r>
      <w:r w:rsidRPr="008E0BF9">
        <w:rPr>
          <w:b/>
          <w:bCs/>
          <w:sz w:val="22"/>
          <w:szCs w:val="22"/>
        </w:rPr>
        <w:t>DRWINIA</w:t>
      </w:r>
    </w:p>
    <w:p w:rsidR="006D4AB3" w:rsidRPr="008E0BF9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8E0BF9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8E0BF9">
        <w:rPr>
          <w:b/>
          <w:bCs/>
          <w:sz w:val="22"/>
          <w:szCs w:val="22"/>
        </w:rPr>
        <w:t xml:space="preserve">Pismo: </w:t>
      </w:r>
      <w:r w:rsidR="00352E7E" w:rsidRPr="008E0BF9">
        <w:rPr>
          <w:b/>
          <w:bCs/>
          <w:sz w:val="22"/>
          <w:szCs w:val="22"/>
        </w:rPr>
        <w:t>ZP.271.4.2019/3</w:t>
      </w:r>
      <w:r w:rsidRPr="008E0BF9">
        <w:rPr>
          <w:sz w:val="22"/>
          <w:szCs w:val="22"/>
        </w:rPr>
        <w:tab/>
        <w:t xml:space="preserve"> </w:t>
      </w:r>
      <w:r w:rsidR="00352E7E" w:rsidRPr="008E0BF9">
        <w:rPr>
          <w:sz w:val="22"/>
          <w:szCs w:val="22"/>
        </w:rPr>
        <w:t>DRWINIA</w:t>
      </w:r>
      <w:r w:rsidRPr="008E0BF9">
        <w:rPr>
          <w:sz w:val="22"/>
          <w:szCs w:val="22"/>
        </w:rPr>
        <w:t xml:space="preserve"> dnia: </w:t>
      </w:r>
      <w:r w:rsidR="003B00A2">
        <w:rPr>
          <w:sz w:val="22"/>
          <w:szCs w:val="22"/>
        </w:rPr>
        <w:t>2019-03-26</w:t>
      </w:r>
    </w:p>
    <w:p w:rsidR="006D4AB3" w:rsidRPr="008E0BF9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8E0BF9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8E0BF9">
        <w:rPr>
          <w:b/>
          <w:sz w:val="22"/>
          <w:szCs w:val="22"/>
        </w:rPr>
        <w:fldChar w:fldCharType="begin"/>
      </w:r>
      <w:r w:rsidRPr="008E0BF9">
        <w:rPr>
          <w:b/>
          <w:sz w:val="22"/>
          <w:szCs w:val="22"/>
        </w:rPr>
        <w:instrText xml:space="preserve"> MERGEFIELD @t_oferent</w:instrText>
      </w:r>
      <w:r w:rsidRPr="008E0BF9">
        <w:rPr>
          <w:b/>
          <w:noProof/>
          <w:sz w:val="22"/>
          <w:szCs w:val="22"/>
        </w:rPr>
        <w:instrText>_zglo</w:instrText>
      </w:r>
      <w:r w:rsidRPr="008E0BF9">
        <w:rPr>
          <w:b/>
          <w:sz w:val="22"/>
          <w:szCs w:val="22"/>
        </w:rPr>
        <w:instrText xml:space="preserve">#nazwa </w:instrText>
      </w:r>
      <w:r w:rsidRPr="008E0BF9">
        <w:rPr>
          <w:b/>
          <w:sz w:val="22"/>
          <w:szCs w:val="22"/>
        </w:rPr>
        <w:fldChar w:fldCharType="separate"/>
      </w:r>
      <w:r w:rsidR="004860B3" w:rsidRPr="008E0BF9">
        <w:rPr>
          <w:b/>
          <w:noProof/>
          <w:sz w:val="22"/>
          <w:szCs w:val="22"/>
        </w:rPr>
        <w:t>«@t_oferent_zglo#nazwa»</w:t>
      </w:r>
      <w:r w:rsidRPr="008E0BF9">
        <w:rPr>
          <w:b/>
          <w:sz w:val="22"/>
          <w:szCs w:val="22"/>
        </w:rPr>
        <w:fldChar w:fldCharType="end"/>
      </w:r>
    </w:p>
    <w:p w:rsidR="006D4AB3" w:rsidRPr="008E0BF9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8E0BF9">
        <w:rPr>
          <w:b/>
          <w:sz w:val="22"/>
          <w:szCs w:val="22"/>
        </w:rPr>
        <w:fldChar w:fldCharType="begin"/>
      </w:r>
      <w:r w:rsidRPr="008E0BF9">
        <w:rPr>
          <w:b/>
          <w:sz w:val="22"/>
          <w:szCs w:val="22"/>
        </w:rPr>
        <w:instrText xml:space="preserve"> MERGEFIELD @t_oferent</w:instrText>
      </w:r>
      <w:r w:rsidRPr="008E0BF9">
        <w:rPr>
          <w:b/>
          <w:noProof/>
          <w:sz w:val="22"/>
          <w:szCs w:val="22"/>
        </w:rPr>
        <w:instrText>_zglo</w:instrText>
      </w:r>
      <w:r w:rsidRPr="008E0BF9">
        <w:rPr>
          <w:b/>
          <w:sz w:val="22"/>
          <w:szCs w:val="22"/>
        </w:rPr>
        <w:instrText xml:space="preserve">#kod </w:instrText>
      </w:r>
      <w:r w:rsidRPr="008E0BF9">
        <w:rPr>
          <w:b/>
          <w:sz w:val="22"/>
          <w:szCs w:val="22"/>
        </w:rPr>
        <w:fldChar w:fldCharType="separate"/>
      </w:r>
      <w:r w:rsidR="004860B3" w:rsidRPr="008E0BF9">
        <w:rPr>
          <w:b/>
          <w:noProof/>
          <w:sz w:val="22"/>
          <w:szCs w:val="22"/>
        </w:rPr>
        <w:t>«@t_oferent_zglo#kod»</w:t>
      </w:r>
      <w:r w:rsidRPr="008E0BF9">
        <w:rPr>
          <w:b/>
          <w:sz w:val="22"/>
          <w:szCs w:val="22"/>
        </w:rPr>
        <w:fldChar w:fldCharType="end"/>
      </w:r>
      <w:r w:rsidRPr="008E0BF9">
        <w:rPr>
          <w:b/>
          <w:sz w:val="22"/>
          <w:szCs w:val="22"/>
        </w:rPr>
        <w:t xml:space="preserve"> </w:t>
      </w:r>
      <w:r w:rsidRPr="008E0BF9">
        <w:rPr>
          <w:b/>
          <w:sz w:val="22"/>
          <w:szCs w:val="22"/>
        </w:rPr>
        <w:fldChar w:fldCharType="begin"/>
      </w:r>
      <w:r w:rsidRPr="008E0BF9">
        <w:rPr>
          <w:b/>
          <w:sz w:val="22"/>
          <w:szCs w:val="22"/>
        </w:rPr>
        <w:instrText xml:space="preserve"> MERGEFIELD @t_oferent</w:instrText>
      </w:r>
      <w:r w:rsidRPr="008E0BF9">
        <w:rPr>
          <w:b/>
          <w:noProof/>
          <w:sz w:val="22"/>
          <w:szCs w:val="22"/>
        </w:rPr>
        <w:instrText>_zglo</w:instrText>
      </w:r>
      <w:r w:rsidRPr="008E0BF9">
        <w:rPr>
          <w:b/>
          <w:sz w:val="22"/>
          <w:szCs w:val="22"/>
        </w:rPr>
        <w:instrText xml:space="preserve">#miasto </w:instrText>
      </w:r>
      <w:r w:rsidRPr="008E0BF9">
        <w:rPr>
          <w:b/>
          <w:sz w:val="22"/>
          <w:szCs w:val="22"/>
        </w:rPr>
        <w:fldChar w:fldCharType="separate"/>
      </w:r>
      <w:r w:rsidR="004860B3" w:rsidRPr="008E0BF9">
        <w:rPr>
          <w:b/>
          <w:noProof/>
          <w:sz w:val="22"/>
          <w:szCs w:val="22"/>
        </w:rPr>
        <w:t>«@t_oferent_zglo#miasto»</w:t>
      </w:r>
      <w:r w:rsidRPr="008E0BF9">
        <w:rPr>
          <w:b/>
          <w:sz w:val="22"/>
          <w:szCs w:val="22"/>
        </w:rPr>
        <w:fldChar w:fldCharType="end"/>
      </w:r>
    </w:p>
    <w:p w:rsidR="006D4AB3" w:rsidRPr="008E0BF9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8E0BF9">
        <w:rPr>
          <w:b/>
          <w:sz w:val="22"/>
          <w:szCs w:val="22"/>
        </w:rPr>
        <w:fldChar w:fldCharType="begin"/>
      </w:r>
      <w:r w:rsidRPr="008E0BF9">
        <w:rPr>
          <w:b/>
          <w:sz w:val="22"/>
          <w:szCs w:val="22"/>
        </w:rPr>
        <w:instrText xml:space="preserve"> MERGEFIELD @t_oferent</w:instrText>
      </w:r>
      <w:r w:rsidRPr="008E0BF9">
        <w:rPr>
          <w:b/>
          <w:noProof/>
          <w:sz w:val="22"/>
          <w:szCs w:val="22"/>
        </w:rPr>
        <w:instrText>_zglo</w:instrText>
      </w:r>
      <w:r w:rsidRPr="008E0BF9">
        <w:rPr>
          <w:b/>
          <w:sz w:val="22"/>
          <w:szCs w:val="22"/>
        </w:rPr>
        <w:instrText xml:space="preserve">#ulica </w:instrText>
      </w:r>
      <w:r w:rsidRPr="008E0BF9">
        <w:rPr>
          <w:b/>
          <w:sz w:val="22"/>
          <w:szCs w:val="22"/>
        </w:rPr>
        <w:fldChar w:fldCharType="separate"/>
      </w:r>
      <w:r w:rsidR="004860B3" w:rsidRPr="008E0BF9">
        <w:rPr>
          <w:b/>
          <w:noProof/>
          <w:sz w:val="22"/>
          <w:szCs w:val="22"/>
        </w:rPr>
        <w:t>«@t_oferent_zglo#ulica»</w:t>
      </w:r>
      <w:r w:rsidRPr="008E0BF9">
        <w:rPr>
          <w:b/>
          <w:sz w:val="22"/>
          <w:szCs w:val="22"/>
        </w:rPr>
        <w:fldChar w:fldCharType="end"/>
      </w:r>
      <w:r w:rsidRPr="008E0BF9">
        <w:rPr>
          <w:b/>
          <w:sz w:val="22"/>
          <w:szCs w:val="22"/>
        </w:rPr>
        <w:t xml:space="preserve"> </w:t>
      </w:r>
      <w:r w:rsidRPr="008E0BF9">
        <w:rPr>
          <w:b/>
          <w:sz w:val="22"/>
          <w:szCs w:val="22"/>
        </w:rPr>
        <w:fldChar w:fldCharType="begin"/>
      </w:r>
      <w:r w:rsidRPr="008E0BF9">
        <w:rPr>
          <w:b/>
          <w:sz w:val="22"/>
          <w:szCs w:val="22"/>
        </w:rPr>
        <w:instrText xml:space="preserve"> MERGEFIELD @t_oferent</w:instrText>
      </w:r>
      <w:r w:rsidRPr="008E0BF9">
        <w:rPr>
          <w:b/>
          <w:noProof/>
          <w:sz w:val="22"/>
          <w:szCs w:val="22"/>
        </w:rPr>
        <w:instrText>_zglo</w:instrText>
      </w:r>
      <w:r w:rsidRPr="008E0BF9">
        <w:rPr>
          <w:b/>
          <w:sz w:val="22"/>
          <w:szCs w:val="22"/>
        </w:rPr>
        <w:instrText xml:space="preserve">#dom </w:instrText>
      </w:r>
      <w:r w:rsidRPr="008E0BF9">
        <w:rPr>
          <w:b/>
          <w:sz w:val="22"/>
          <w:szCs w:val="22"/>
        </w:rPr>
        <w:fldChar w:fldCharType="separate"/>
      </w:r>
      <w:r w:rsidR="004860B3" w:rsidRPr="008E0BF9">
        <w:rPr>
          <w:b/>
          <w:noProof/>
          <w:sz w:val="22"/>
          <w:szCs w:val="22"/>
        </w:rPr>
        <w:t>«@t_oferent_zglo#dom»</w:t>
      </w:r>
      <w:r w:rsidRPr="008E0BF9">
        <w:rPr>
          <w:b/>
          <w:sz w:val="22"/>
          <w:szCs w:val="22"/>
        </w:rPr>
        <w:fldChar w:fldCharType="end"/>
      </w:r>
      <w:r w:rsidRPr="008E0BF9">
        <w:rPr>
          <w:b/>
          <w:sz w:val="22"/>
          <w:szCs w:val="22"/>
        </w:rPr>
        <w:fldChar w:fldCharType="begin"/>
      </w:r>
      <w:r w:rsidRPr="008E0BF9">
        <w:rPr>
          <w:b/>
          <w:sz w:val="22"/>
          <w:szCs w:val="22"/>
        </w:rPr>
        <w:instrText xml:space="preserve"> MERGEFIELD @t_oferent</w:instrText>
      </w:r>
      <w:r w:rsidRPr="008E0BF9">
        <w:rPr>
          <w:b/>
          <w:noProof/>
          <w:sz w:val="22"/>
          <w:szCs w:val="22"/>
        </w:rPr>
        <w:instrText>_zglo</w:instrText>
      </w:r>
      <w:r w:rsidRPr="008E0BF9">
        <w:rPr>
          <w:b/>
          <w:sz w:val="22"/>
          <w:szCs w:val="22"/>
        </w:rPr>
        <w:instrText xml:space="preserve">#lokal </w:instrText>
      </w:r>
      <w:r w:rsidRPr="008E0BF9">
        <w:rPr>
          <w:b/>
          <w:sz w:val="22"/>
          <w:szCs w:val="22"/>
        </w:rPr>
        <w:fldChar w:fldCharType="separate"/>
      </w:r>
      <w:r w:rsidR="004860B3" w:rsidRPr="008E0BF9">
        <w:rPr>
          <w:b/>
          <w:noProof/>
          <w:sz w:val="22"/>
          <w:szCs w:val="22"/>
        </w:rPr>
        <w:t>«@t_oferent_zglo#lokal»</w:t>
      </w:r>
      <w:r w:rsidRPr="008E0BF9">
        <w:rPr>
          <w:b/>
          <w:sz w:val="22"/>
          <w:szCs w:val="22"/>
        </w:rPr>
        <w:fldChar w:fldCharType="end"/>
      </w:r>
    </w:p>
    <w:p w:rsidR="006D4AB3" w:rsidRPr="008E0BF9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8E0BF9" w:rsidRDefault="006D4AB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8E0BF9">
        <w:rPr>
          <w:rFonts w:ascii="Times New Roman" w:hAnsi="Times New Roman"/>
          <w:sz w:val="22"/>
          <w:szCs w:val="22"/>
        </w:rPr>
        <w:t>O D P O W I E D Ź</w:t>
      </w:r>
    </w:p>
    <w:p w:rsidR="006D4AB3" w:rsidRPr="008E0BF9" w:rsidRDefault="006D4AB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8E0BF9">
        <w:rPr>
          <w:rFonts w:ascii="Times New Roman" w:hAnsi="Times New Roman"/>
          <w:sz w:val="22"/>
          <w:szCs w:val="22"/>
        </w:rPr>
        <w:t>na zapytania w sprawie SIWZ</w:t>
      </w:r>
    </w:p>
    <w:p w:rsidR="006D4AB3" w:rsidRPr="008E0BF9" w:rsidRDefault="006D4AB3" w:rsidP="008E0BF9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8E0BF9">
        <w:rPr>
          <w:sz w:val="22"/>
          <w:szCs w:val="22"/>
        </w:rPr>
        <w:t xml:space="preserve">Uprzejmie informujemy, iż w dniu </w:t>
      </w:r>
      <w:r w:rsidR="00352E7E" w:rsidRPr="008E0BF9">
        <w:rPr>
          <w:sz w:val="22"/>
          <w:szCs w:val="22"/>
        </w:rPr>
        <w:t>2019-03-21</w:t>
      </w:r>
      <w:r w:rsidRPr="008E0BF9">
        <w:rPr>
          <w:sz w:val="22"/>
          <w:szCs w:val="22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352E7E" w:rsidRPr="008E0BF9">
        <w:rPr>
          <w:sz w:val="22"/>
          <w:szCs w:val="22"/>
        </w:rPr>
        <w:t>(</w:t>
      </w:r>
      <w:proofErr w:type="spellStart"/>
      <w:r w:rsidR="00352E7E" w:rsidRPr="008E0BF9">
        <w:rPr>
          <w:sz w:val="22"/>
          <w:szCs w:val="22"/>
        </w:rPr>
        <w:t>t.j</w:t>
      </w:r>
      <w:proofErr w:type="spellEnd"/>
      <w:r w:rsidR="00352E7E" w:rsidRPr="008E0BF9">
        <w:rPr>
          <w:sz w:val="22"/>
          <w:szCs w:val="22"/>
        </w:rPr>
        <w:t>. Dz. U. z  2018 r. poz. 1986)</w:t>
      </w:r>
      <w:r w:rsidRPr="008E0BF9">
        <w:rPr>
          <w:sz w:val="22"/>
          <w:szCs w:val="22"/>
        </w:rPr>
        <w:t xml:space="preserve"> w trybie </w:t>
      </w:r>
      <w:r w:rsidR="00352E7E" w:rsidRPr="008E0BF9">
        <w:rPr>
          <w:b/>
          <w:sz w:val="22"/>
          <w:szCs w:val="22"/>
        </w:rPr>
        <w:t>przetarg nieograniczony</w:t>
      </w:r>
      <w:r w:rsidR="008E0BF9">
        <w:rPr>
          <w:sz w:val="22"/>
          <w:szCs w:val="22"/>
        </w:rPr>
        <w:t xml:space="preserve">, </w:t>
      </w:r>
      <w:proofErr w:type="spellStart"/>
      <w:r w:rsidR="008E0BF9">
        <w:rPr>
          <w:sz w:val="22"/>
          <w:szCs w:val="22"/>
        </w:rPr>
        <w:t>pn</w:t>
      </w:r>
      <w:proofErr w:type="spellEnd"/>
      <w:r w:rsidR="008E0BF9">
        <w:rPr>
          <w:sz w:val="22"/>
          <w:szCs w:val="22"/>
        </w:rPr>
        <w:t xml:space="preserve">: </w:t>
      </w:r>
      <w:r w:rsidR="00352E7E" w:rsidRPr="008E0BF9">
        <w:rPr>
          <w:b/>
          <w:sz w:val="22"/>
          <w:szCs w:val="22"/>
        </w:rPr>
        <w:t>Budowa zintegrowanej sieci ścieżek pieszo-rowerowych w gminie Drwinia</w:t>
      </w:r>
      <w:r w:rsidRPr="008E0BF9">
        <w:rPr>
          <w:sz w:val="22"/>
          <w:szCs w:val="22"/>
        </w:rPr>
        <w:t>,</w:t>
      </w:r>
    </w:p>
    <w:p w:rsidR="006D4AB3" w:rsidRPr="008E0BF9" w:rsidRDefault="006D4AB3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8E0BF9">
        <w:rPr>
          <w:sz w:val="22"/>
          <w:szCs w:val="22"/>
        </w:rPr>
        <w:t>Treść wspomnianej prośby jest następująca :</w:t>
      </w:r>
    </w:p>
    <w:p w:rsidR="00352E7E" w:rsidRPr="008E0BF9" w:rsidRDefault="00352E7E" w:rsidP="008E0BF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E0BF9">
        <w:rPr>
          <w:sz w:val="22"/>
          <w:szCs w:val="22"/>
        </w:rPr>
        <w:t>Firma  zwraca się z prośbą o wyjaśnienia:</w:t>
      </w:r>
    </w:p>
    <w:p w:rsidR="00352E7E" w:rsidRPr="008E0BF9" w:rsidRDefault="00352E7E" w:rsidP="008E0BF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E0BF9">
        <w:rPr>
          <w:sz w:val="22"/>
          <w:szCs w:val="22"/>
        </w:rPr>
        <w:t>sposobu przeprowadzenia ścieżki przy moście, tj.:</w:t>
      </w:r>
    </w:p>
    <w:p w:rsidR="00352E7E" w:rsidRPr="008E0BF9" w:rsidRDefault="00352E7E" w:rsidP="008E0BF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E0BF9">
        <w:rPr>
          <w:sz w:val="22"/>
          <w:szCs w:val="22"/>
        </w:rPr>
        <w:t>1) zawężenie/przerwanie ciągu i przeprowadzenie jak w stanie istniejącym,</w:t>
      </w:r>
    </w:p>
    <w:p w:rsidR="00352E7E" w:rsidRPr="008E0BF9" w:rsidRDefault="00352E7E" w:rsidP="008E0BF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E0BF9">
        <w:rPr>
          <w:sz w:val="22"/>
          <w:szCs w:val="22"/>
        </w:rPr>
        <w:t>2) przebudowa istniejącego obiektu lub budowa nowego,</w:t>
      </w:r>
    </w:p>
    <w:p w:rsidR="00352E7E" w:rsidRPr="008E0BF9" w:rsidRDefault="00352E7E" w:rsidP="008E0BF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E0BF9">
        <w:rPr>
          <w:sz w:val="22"/>
          <w:szCs w:val="22"/>
        </w:rPr>
        <w:t>3) dobudowa kładki wraz z zajęciem terenów sąsiednich.</w:t>
      </w:r>
    </w:p>
    <w:p w:rsidR="00352E7E" w:rsidRPr="008E0BF9" w:rsidRDefault="00352E7E" w:rsidP="008E0BF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E0BF9">
        <w:rPr>
          <w:sz w:val="22"/>
          <w:szCs w:val="22"/>
        </w:rPr>
        <w:t>Chodzi o obiekt inżynierski w km 2+418</w:t>
      </w:r>
    </w:p>
    <w:p w:rsidR="00352E7E" w:rsidRPr="008E0BF9" w:rsidRDefault="00352E7E" w:rsidP="008E0BF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E0BF9">
        <w:rPr>
          <w:sz w:val="22"/>
          <w:szCs w:val="22"/>
        </w:rPr>
        <w:t>Szerokość pobocza na obiekcie będzie od 1,5 - 2 m</w:t>
      </w:r>
    </w:p>
    <w:p w:rsidR="00352E7E" w:rsidRPr="008E0BF9" w:rsidRDefault="00352E7E" w:rsidP="008E0BF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E0BF9">
        <w:rPr>
          <w:sz w:val="22"/>
          <w:szCs w:val="22"/>
        </w:rPr>
        <w:t>Ścieżka pieszo rowerowa ma mieć szerokość 3.5 m.</w:t>
      </w:r>
    </w:p>
    <w:p w:rsidR="006D4AB3" w:rsidRDefault="00352E7E" w:rsidP="008E0BF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8E0BF9">
        <w:rPr>
          <w:sz w:val="22"/>
          <w:szCs w:val="22"/>
        </w:rPr>
        <w:t>Stąd nasze wcześniejsze pytanie dotyczące wskazanego obiektu inżynierskiego</w:t>
      </w:r>
    </w:p>
    <w:p w:rsidR="008E0BF9" w:rsidRPr="008E0BF9" w:rsidRDefault="008E0BF9" w:rsidP="008E0BF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8E0BF9" w:rsidRDefault="006D4AB3" w:rsidP="008E0BF9">
      <w:pPr>
        <w:pStyle w:val="Tekstpodstawowywcity3"/>
        <w:spacing w:before="120" w:after="120"/>
        <w:ind w:firstLine="0"/>
        <w:jc w:val="center"/>
        <w:rPr>
          <w:b/>
          <w:sz w:val="22"/>
          <w:szCs w:val="22"/>
        </w:rPr>
      </w:pPr>
      <w:r w:rsidRPr="008E0BF9">
        <w:rPr>
          <w:b/>
          <w:sz w:val="22"/>
          <w:szCs w:val="22"/>
        </w:rPr>
        <w:t>Stanowisko (wyjaśnienia) Zamawiającego w przedmiotowej kwestii jest następujące:</w:t>
      </w:r>
    </w:p>
    <w:p w:rsidR="006D4AB3" w:rsidRPr="003B00A2" w:rsidRDefault="003B00A2" w:rsidP="003B00A2">
      <w:pPr>
        <w:spacing w:before="120" w:after="120"/>
        <w:rPr>
          <w:sz w:val="22"/>
          <w:szCs w:val="22"/>
        </w:rPr>
      </w:pPr>
      <w:r w:rsidRPr="003B00A2">
        <w:rPr>
          <w:sz w:val="22"/>
          <w:szCs w:val="22"/>
        </w:rPr>
        <w:t>W odpowiedzi informuje, że zgodnie z zapisami PFU dopuszcza się lokalne zawężenie ścieżki pieszo-rowerowej bez konieczności przebudowy istniejącego obiektu</w:t>
      </w:r>
      <w:r w:rsidRPr="003B00A2">
        <w:rPr>
          <w:sz w:val="22"/>
          <w:szCs w:val="22"/>
        </w:rPr>
        <w:t>.</w:t>
      </w:r>
    </w:p>
    <w:p w:rsidR="006D4AB3" w:rsidRDefault="006D4AB3" w:rsidP="008E0BF9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  <w:r w:rsidRPr="008E0BF9">
        <w:rPr>
          <w:sz w:val="22"/>
          <w:szCs w:val="22"/>
        </w:rPr>
        <w:t>Informujemy, że zgodnie z wymogiem art. 38 ust. 2 ustaw</w:t>
      </w:r>
      <w:bookmarkStart w:id="0" w:name="_GoBack"/>
      <w:r w:rsidRPr="008E0BF9">
        <w:rPr>
          <w:sz w:val="22"/>
          <w:szCs w:val="22"/>
        </w:rPr>
        <w:t>y</w:t>
      </w:r>
      <w:bookmarkEnd w:id="0"/>
      <w:r w:rsidR="00897AB0" w:rsidRPr="008E0BF9">
        <w:rPr>
          <w:sz w:val="22"/>
          <w:szCs w:val="22"/>
        </w:rPr>
        <w:t xml:space="preserve"> z dnia 29 stycznia 2004 roku Prawo Zamówień Publicznych </w:t>
      </w:r>
      <w:r w:rsidR="00352E7E" w:rsidRPr="008E0BF9">
        <w:rPr>
          <w:sz w:val="22"/>
          <w:szCs w:val="22"/>
        </w:rPr>
        <w:t>(</w:t>
      </w:r>
      <w:proofErr w:type="spellStart"/>
      <w:r w:rsidR="00352E7E" w:rsidRPr="008E0BF9">
        <w:rPr>
          <w:sz w:val="22"/>
          <w:szCs w:val="22"/>
        </w:rPr>
        <w:t>t.j</w:t>
      </w:r>
      <w:proofErr w:type="spellEnd"/>
      <w:r w:rsidR="00352E7E" w:rsidRPr="008E0BF9">
        <w:rPr>
          <w:sz w:val="22"/>
          <w:szCs w:val="22"/>
        </w:rPr>
        <w:t>. Dz. U. z  2018 r. poz. 1986)</w:t>
      </w:r>
      <w:r w:rsidRPr="008E0BF9">
        <w:rPr>
          <w:sz w:val="22"/>
          <w:szCs w:val="22"/>
        </w:rPr>
        <w:t>, stanowisko Zamawiającego zostało rozesłane do wszystkich wykonawców, którym przekazano SIWZ.</w:t>
      </w:r>
    </w:p>
    <w:p w:rsidR="008E0BF9" w:rsidRDefault="008E0BF9" w:rsidP="008E0BF9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</w:p>
    <w:p w:rsidR="008E0BF9" w:rsidRPr="008E0BF9" w:rsidRDefault="008E0BF9" w:rsidP="008E0BF9">
      <w:pPr>
        <w:pStyle w:val="Tekstpodstawowywcity3"/>
        <w:spacing w:before="120" w:after="120" w:line="240" w:lineRule="auto"/>
        <w:ind w:firstLine="0"/>
        <w:rPr>
          <w:sz w:val="22"/>
          <w:szCs w:val="22"/>
        </w:rPr>
      </w:pPr>
    </w:p>
    <w:p w:rsidR="006D4AB3" w:rsidRPr="008E0BF9" w:rsidRDefault="008E0BF9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:rsidR="006D4AB3" w:rsidRPr="008E0BF9" w:rsidRDefault="006D4AB3">
      <w:pPr>
        <w:pStyle w:val="Tekstpodstawowy"/>
        <w:spacing w:before="120" w:after="120" w:line="360" w:lineRule="auto"/>
        <w:rPr>
          <w:sz w:val="22"/>
          <w:szCs w:val="22"/>
        </w:rPr>
      </w:pPr>
    </w:p>
    <w:sectPr w:rsidR="006D4AB3" w:rsidRPr="008E0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B3" w:rsidRDefault="004860B3">
      <w:r>
        <w:separator/>
      </w:r>
    </w:p>
  </w:endnote>
  <w:endnote w:type="continuationSeparator" w:id="0">
    <w:p w:rsidR="004860B3" w:rsidRDefault="0048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860B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B3" w:rsidRDefault="004860B3">
      <w:r>
        <w:separator/>
      </w:r>
    </w:p>
  </w:footnote>
  <w:footnote w:type="continuationSeparator" w:id="0">
    <w:p w:rsidR="004860B3" w:rsidRDefault="0048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7E" w:rsidRDefault="00352E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F9" w:rsidRDefault="003B00A2" w:rsidP="008E0BF9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Zestawienie znaków: logotyp Fuduszy Europejskich z podpisem Program Regionalny, logotyp województwa małopolskiego oraz logo Unii Europejskiej z podpisem Europejski Fundusz Rozwoju Regionalnego" style="position:absolute;margin-left:-3pt;margin-top:-6.35pt;width:460.65pt;height:36pt;z-index:251659776" o:gfxdata="UEsDBAoAAAAAAIdO4kAAAAAAAAAAAAAAAAAEAAAAZHJzL1BLAwQUAAAACACHTuJAmGz94dgAAAAJ&#10;AQAADwAAAGRycy9kb3ducmV2LnhtbE2PwU7DMBBE70j8g7VI3FonqVJIGqeiFI4gUfiAbezEVmM7&#10;jZ20/D3LCU6j1Yxm31Tbq+3ZrMZgvBOQLhNgyjVeGtcJ+Pp8XTwCCxGdxN47JeBbBdjWtzcVltJf&#10;3IeaD7FjVOJCiQJ0jEPJeWi0shiWflCOvNaPFiOdY8fliBcqtz3PkmTNLRpHHzQO6lmr5nSYrIA2&#10;z6bdW7E/v+zRP+30eTbvphXi/i5NNsCiusa/MPziEzrUxHT0k5OB9QIWa5oSSdPsARgFijRfATsK&#10;yIsV8Lri/xfUP1BLAwQUAAAACACHTuJAi+Be2rICAABgBQAADgAAAGRycy9lMm9Eb2MueG1spVRL&#10;btswEN0X6B0IretIduXaEWIXqZ0UBYLGCJpNdzQ1kpiIH5CUZbvoplfKEYLeq0PKv6CLAulC1HBI&#10;vnl8M8OLj2tRkxUYy5WcRP2zJCIgmcq5LCfR/bfr3jgi1lGZ01pJmEQbsNHH6ds3F63OYKAqVedg&#10;CIJIm7V6ElXO6SyOLatAUHumNEhcLJQR1OHUlHFuaIvooo4HSfIhbpXJtVEMrEXvvFuMpgG/KIC5&#10;26Kw4Eg9iZCbC6MJ49KP8fSCZqWhuuJsR4O+goWgXGLQA9ScOkoaw18BpTlzjQFEQyvDb0cLrf9G&#10;k6sFZwvTQbOvq4UhPJ9E7yMiqcDs3C4N3RKc5mAZqvQdMHctB8mBbCV9fH5qM1KrUrmNJtdN3tjt&#10;hlw1BtP0YB85q8iWaJVrbkGQhVEorCB3UGJx0Fpu3h3OtuoB2uenfOtaSgT9/UtpVSMClIooz8EH&#10;IfeS8xN4eDiFP4ZFJtJTIXdqi8DNMSLC+Qx7If1tu7tTL+qNYo+WSDWrqCzh0mqsFKxfFGLvMka1&#10;FdDcejeCxC9RwvSFnsua62te174MvL3LG8r476JWRcEZzBVrBEjXVbaBmjpUzlZc24iYDMQSMFvm&#10;S448GWbGYcq04dKF0oO1u7HOR0erK74fg/FlkpwPPvVmw2TWS5PRVe/yPB31RsnVKE3ScX/Wn/30&#10;p/tp1lhAVWg913zfCf30L/KCM6OsKtwZUyLueO97Enn3kzj0AlnR0HFeuEBo/w8U0eUV8lytYXeo&#10;fehD6ww4Vnl3gULu/Lj5sBBUPwrtU2K1L2iarQsj/B8pkXVo8M2hwb0gDJ3D8TAZDIeoHq6lwxG+&#10;ICG1x9PaWPcZlCDeQK2RWhCXrpB4d5n9Fh9MKp/xQL6WLxzI2nsC4Y5iMJFxUGL35Ph34nSO9unD&#10;OP0DUEsDBAoAAAAAAIdO4kAAAAAAAAAAAAAAAAAKAAAAZHJzL21lZGlhL1BLAwQUAAAACACHTuJA&#10;wyPzps60AADdvAAAFQAAAGRycy9tZWRpYS9pbWFnZTEuanBlZ9z9eTzU7/s/DI9Usk723VRIZStr&#10;lkwlW5Kk7ExF1pAQMmaK7FsoipgiJDHZhYxdkmRnLLMQ2Wcs48Us7lef73Vdv9/1/d3X9biXf+7H&#10;7f14zbvhtZ3HeZzH+jyOc398nwg5etXYzBjCxsYGmQL/g+xPQgwhB8CvbGz/Pg/8+znI/u/z0MGD&#10;7AcPHzp8+D8HB+eRwxycHIcPH+E+wsn17wf8Fw83F8+/L/9u8l+XHjjEzn6Ii+Mwx39O+X/rY78F&#10;wn8E8vBQHjvbCcgBfjZ2frb9DggMAmE79J/XY4P8bz9sB9gPHjrMAb4GN3hCzVHw9dnZwZc+BL4x&#10;eHYE+HfIQf5DAsfPXTosaHWX40SAkNqztPdHZC9XtArfHKDIqd97FMnJJSIqJi4hf1Lh1OkzGppa&#10;2ud1dA2vGBmbmJpdtb5128bWzt7B1e2+u4enl3dgUPDjkNCwJ1HPo2Ni4+IT0jNevsrMev0mO7/g&#10;Q2FR8ceST5VV1TW1dfVfG9raOzq7ur/3/BgcGh4ZHRufwJPIs3N/5hf+Li5RNza3tmk7wO7ev3Gx&#10;Qdj/a1jg538N7L+Nix8c14F/c8Dxb1xsB0LAg53/4KHj5w4LXLLiuBsgeELt2RGhy2nvK1o5ZdVv&#10;UoTvPRrgEpHTIMlT/w3tPyP7f21gkf8fjez/GNj/GBcewsPOBk4eOz8EDmEC+S8a+Myhv5oQtJh9&#10;SGQMqgtROdI3+oZaR4unrGWUOJxcrD7vlzzz7qs4BD8Z+yowLemj1EKx5kBM272KVxdyj+j0Vlv7&#10;r125VXI9Kaxo0HmyYlVj6EzUDO70PsQTDejMtuhee+SFqNxpkTa0q59TqZiVLKx5dvZJYqh501N6&#10;j7hMbmwbuhrOEHFkcYnSjaamDT8zkDjKTFYQF/oucArtfjHOmCssDXOhdb3Zpv86h/COvUfMW5OU&#10;6lL5q/CZJ/sQ4pl9SHIqt3DHGz+Yqbb2n7qZLXo5ahcZwaxDu61PoFqxBrqMUArr2QnmtIHPgPIc&#10;Zm3SqMGdcfQZQZiCWYXuQzjUkYcoZZ3z8XRthsgow1nfu8f/8/IYu0Wlx8qyjIyX4MTzaxENY+Sf&#10;m/2BipaBej2ytfNhYundwxkzORnLiPw/KJG5UD1z4dM2aIAH9QfLuoacV0yoGKkuEIZ2snRRHGME&#10;KTixDk65QcCfnL/At0PeAEyuZi/yZPs/K7uOqfejF0X0BSRJCW8+ziOObd1GfGel7UOO+7jA/5Dg&#10;W8cRY4eQxQn2j9mVY7jyRF7ewYV9uGnLkqER5p80KSd03Mv1ssnI2AnZh9RFJpzCfu8v5zqV//R/&#10;HO8qsTN+b3+zGUGifg9cPCRk9f/F4Z40/z/d+X9+yv8//fugTEwC5FT+/9WR3D76FJ4LA07FMoRS&#10;aZNADnW5G3Fkux/P7VRF+RU1K219vWIg6HQMhtuxM4iab057mGwgbLI3OLVx1mcu7H5mmIR97ps3&#10;8e7uPXI7Ct+ewFff7EMU0FRr1g+Vmn1I4eBYji3tsOXzNpLaXsB7i0uPitc+1FSOGVIZ95+MVAgE&#10;Zjz5Nr0XLfSXnOllI1bgHvLgxKe5ii2Zoua/4PL1QbcKsi6wRlzUB5ER1IVWh9TnKAnDE04zFp/a&#10;Rneyh49XzTleCThRmqJPY7ucfquipfTnptNhy+jQJKfhe807c1m2c/Ftd6hi+B+5p6ZZ3CNbBnZA&#10;Gv0c0hawoli3oGWQPvk15bFUYX9M++el1gnlD1eUWp49pe8ouF+qf+jzNBJPnp/XMz3ukW7MLeVZ&#10;+Ob1WwhkKaJ0Lw8ooyui+uGSLJEJhhBQQ0k0GW1SLerm8mq40PnVbuW52Z/uucqjA8KWL4XuBHQF&#10;dKJM9yGt1mjvfciECe3S8Po+xA0BKCBacVyAf0emNy1PHXhW4FVCWz2f+4MmMnaNp+2BlNlZ5Ed5&#10;obUpa1J9YGqpx0hzmSWvws3VuqD3YggThdIGG0e9b3UVW+Kp0IGWbvyPfKshC0c//ETY0s5vxugQ&#10;MXvMsa7ua3xBmsorZ2nTM4aPjmgy/cY2Ln2o8HUZSbV+CM5SczTacXuzWdU/ch9Sj6EnrRH3Ibto&#10;/7V9yGqrkZAteQEPg7MmCBTrfch4MYuTXuZpAGOWspQsSaVYQcd+g2QplDSueXM2+pWbTk3kxXoV&#10;XLh4vzDZFxRBJ9Gt0rg/mFXzIAKCzSdqH/IA11+D9AD/cmMmVPsa8wvcndeSLPV4lUQPT+wJHmmM&#10;/Rk3UcZ89lr3zhpCScuWQzZJYseCg/ZhHxLlrG+JtQ/1N6IgWt9gNbnrV1dW9yEk66uN8yFcBSc7&#10;IOZnpd7etoMO+XMDqWbU1JjqdVFPwepa3cIk7cybTcriofcv/r1az/OhlE/sgO5RXhdsPzoVTbkJ&#10;S4UfgBOrcRygzM1xOfRbX1m0HS0Sen10fksr49S32h/eEBOexFNXjETS7oQheVKfVOxDDr0AmTIb&#10;NUD4YtmNmFgm9bc6q7drS4R0wgWc7ULjlvEPqnqlApy9Bti55Qae6/nNLUm+aI559ZQJycdpo4m1&#10;OMot1UkTmiwwRkHTQpmpTTCStLUTUCI3WrtKNtdxezGTkxMeHlrgX20k5b1+/tCH7zLvuCipMujW&#10;OzhiFZpyHZoowzOMJn7ch1SlRqFJCKCSWXa/kdIxEJEv7xSWLPTC2UIs/Sz956Njm7dNbaw3S+7A&#10;3X1a0MQiWO0HDMUSM07vINRcQUBNEhwv1ldEBxmP8L5+PTVt5F/f+6cnudlvxVdnMkU9exMBKGkz&#10;hC2NwOHeY/XVwvmDLKGXyKpioeXbK/qiH6av9T4YVHKcWfJ9rt561HPjo6FOpibP1ync630IxXo9&#10;BUNBQOPgFMuIx/sQGon5lgHNZyhSpbLd9mLeF+1yoou0J49njoul08wEg54djU2Om/7V/l2JY9Vk&#10;RY9+GYEahVein8G9nM3bz/2tCh1q/+L9yOvstHj67++cG+2vnMe3W/oLn3SiXPCocYLIPuQOAdAC&#10;OSJ1VZVydcwE0yEBj2LA/X34vnnId1Ypd049bP5jJqtzZMWkb6wmQpFEmNQm07D7kINBGbTt7H4T&#10;hKRqSzhWjPnWwYwGXT2y1aNyedfFfV0R6fqH8Bb2bSb36V5tAoPIfIsjVsJFwAuJCTPH/vEB4wkF&#10;lVoSGmX4tanOQrD997dXNR04PL+942FVuc+JzW4z7W/9unjDtFd66a7g+u9B1yi0Y7hZgwRelhBD&#10;vJ5imeAvYK5oHymX6O5+alNIu/fkCNc+5PQL03Ae4s0vMKyQbRtITqvURPDTMfUAI6BiEEfMRVft&#10;PGPYEhGAse8cbkTfMtxHarnkTbHAOwFEy+MjmQcMrhd+vcDRg6NY4gAlHEOYQAO5JTLai1Cxk4QS&#10;RWo0DlVLexUAWRGkcK3sCypdohMBJ2ZMwuUORaFWr65PLbA/5j0Gd/+I7UXgs1hc2/RARiCzLrh/&#10;XIHFCaWg25vlRpq4F6DSoUOdN/2qEzzfyGaeajcTClBSq4jPTUpWjJS9UbGeEcLi/AYuFx9mOcOa&#10;7udNoFhAgdOxbc6SbQTBe5WZm+0NxbGPMvciTfxpUZxWch//vIeesZBcVZQsOBVwvQWVOWCRlCGR&#10;jo7JNT2QcOrd/0vH1/VEl/OpJAxIs6MMw/Rpd1bHQLmqjYhvvk2K1sM3q+kQhs977BGQFqmhE/ow&#10;ukJo5LTdLv7n6F5wwz4kHPl+CnWuW2HBecJFdPnrKwkRoFCIKWnLgMrGqUNXPqcKJ13/lavT8+Rj&#10;LU4SJh3ayOIupXa3zRyvH3AFjpPsRU4ecvMpffviInwGi4UTc/chtdA49APcc9sZONU/RoMJu1E1&#10;KjO58uRB+fe7441yuz3HMgWgwCEUaMwNMpK9+29bpVY7vvTfeQlKPNSrnW4Gf05HRahlRx0MWpTr&#10;6uzazu+k5JG82dFK3Z7UiKUYvKIgfXNtSPCjH+8LohuxLjfMJk3rdS6p0p/cGt2HJMLzkPKzKkr9&#10;5/ODApVufbqZ5JJspOI+pjigkgW/8vGdVILicuri7/yEU5D/3z2o+5DJSTIihcWD6oIJs1QYGqOT&#10;FmOMc5R9yO3hLcd9yAmd56I38GZy/n9+fE6NufG48tWFTkj4IWEqjHEUSmtgvt+H+KaOn0Npsobg&#10;R+EkOepxambBXWYBM8vXgx6XKSgR9njABCY5mduY+sinB5SSOMoNDJ5OCwWZpIvVD6/EtFkmchcC&#10;0O60v33kZCidryswbGFpR2SDtecpYbdjJIHtOTGbftZrHDrkrfizWYc1vg+pLF6pkzKkJTPzGdLE&#10;Hr+7m59XGEbkI8prfq7TdUE3GsPSnz55dZPtV0BCF8AOrhEBZgzOG3G0lwSdoNOKKYgEzThXNa3U&#10;4uVTKhMctnaIBykFjWdeqKkZGx27EDlPVY7jO+PN2ATfcJ3VX4UMhXE6wIHTxlF0eHfhct1N47xj&#10;VHYv6rKgX92kkqR74s88gvhtHVjz0jdLPExyH+KFmABFshPlAUqXmc/SDEW37l3L4A6PMOzIfvu4&#10;NFCLc2OW51LmtQOTR0VaFMSE2GasXFTp+ujWK/uQu/349g41wJAWwvyIPE4uuyeGtxmoZlrZUAtg&#10;T4wiLSp1+VY+3XJzS0qggbYm9jsGULRcXQBHqEdBMIQbW/YhX2xXtOkmXi7QOmpdTFCV6+GvpG8G&#10;5FHF3YVGm0yzosr6Nzc+m714/7Sb2zk3dqX1n7XQWoLv/YxuNTE40u9ZxzV2ozW/pUzuDuPHEcoS&#10;8dUvHakdaZD4w7qKUVTb1Qt0XYYBkFvA4KEudFtyeRlojb1PsBBty475dtAh5V35r7jfk1WccjwD&#10;3wu8376UrdGb5VjVoeui+gMXtXDSzTqh1q0bPkNmfLGw+OC/Sjk30rg4TK98LrI5bNrKnZGFWOd5&#10;p/dJMR4Yopux+jFVMc9EE1BwxgNKXeQWPbltdLkDPydi/rA3uReW3Tt/9vuPckvZFJ9UJgZHBPnw&#10;C2hU3SaXMHjp+qghFj/Vvcbfb0zAc8/lY9HftkLDqxVa4gPmKvaX2GXlbnBU/SP6RXSrEfoudgLR&#10;8QLQpkUxS/RhpIh79/karr8vPd1w5YI02aJfIu/hT8j58wqHv0mSsJ24aIJ4E8yDyk2CdVwQ7djj&#10;3cusGtWQvqrXaF/Ryi13peQYxfgRlEOIbcDKRZCayOIKA5XgNsBONsccZjgzK5rYCpZF1DW08fp5&#10;xxN8Ss2EiB++dNiT76CjWzT/wg6CzAN9iqjOeg7qWh2AnZrY3nxuENmvvN6k96k7KK1nH6JPuCsP&#10;k3p1R+wAp5gG26SVk38XDi9LtFwhEEsMTjCQQB0JnNO/aT1/QGcaiLJOGdXOqPZqilwLPxHZ/aU8&#10;hPaYWQ93s8SPcvfg3NfxCm3NZyPgh/fGTEb4y5VfUiRMHQVOZLTceyfYosG2ODj9OTDsvGQFpglc&#10;D8vMKpxHIkYKVLNuzbwMt1QWl+/7UOmg0KCxKOLIQrwEr6HdrfrX3zNHZx59LgkSaj9+yuxIO8/t&#10;AJrtKi/dldULq3yc6lvOGoTLNKkTx1WraEJjmhoJPp+DN/LnzQII3m9DOiFPzOuTxfspSSMWei6D&#10;NXq9yVpDVnXpSwM3ph07H5ZT1jn8iDo3Hga8UI9K2OyfmKQNMjNwPuGKvYQJLO0ZBZfUhamiXyVc&#10;GREwW2WfO54pIxd3jkeo8mmnqfixsT/dDAkj3ePMQvk8yzcMi/eZ7kvoOYU+CKrXyiWEQqB9ZWY2&#10;nwN2rAF7SgYtluIRzzDL3421+42Ek/XCexv5pSJ1eCqurAxEv3gu/5QtzrrnQNMCGTTh6licxZSs&#10;bls0r8ExFB7F/mVMg95dM6wkaicoaTaQ0HSz+lKmgs0he7vID0cvarBt3RbOIGJlQmXJljEPkF6U&#10;9c49928FSzbkCD2bgfWChpqGuK3QP0kvgw3epTkMQ27pvhqoHCpXPbC2cddjcvmphcUtxqV9yDHJ&#10;9b3NjH3IJY1Z6jG4rDWL7+XwWAZddBLknCACI/b6PiSucFt1T20ZzVAB5fiL5Y3rCSwM+NvwNtgW&#10;7z4ko38fkg5XRRq9RfcT2uBzqFp0x829LKZ4MI4lqrwP+R70374H7yoYwajQUDjrGW4DZOuNy/sQ&#10;u6rUXTp4n25G6mg/kIC4uQ8pUKnbh7T9we3ypf73X+Dk/ipIZcPJMhQ0kx09BwrYuSjmvV/whXWW&#10;OWwD7ggnn44wZyU1EPYh3JngH3X/l18wMkpZkpS6OOTdj7VppOQzPr2vV9ZUZsRslY5Himbb7ikF&#10;NMLuLif8qmOj2Mi8/DTyrkCsaDIw20zZ0fdHj3zjGf1LucPpSd7OzW8r9iGy2yGsE1nDuL+9ZaD1&#10;99WfZVjw375je8690CnQLGYYrkH3Ie/8GXloxgvcqNICC4We+88dqv7bFf/rHc4Gfs9PBWKbYPuQ&#10;i4RdfdD9O47+bN/NYO5DelxZJsseDCPVEvRAFjhHpEfgxJn8t++I9CAr0NzaidqH/JUE3X7MPkQO&#10;tiwSsA+Bozfs9iFpe6C24TdfQmzdB40SwAmk/vGxMlQXhuJCJ+AJ5Oh9SPsbuPv5INUKT7UlhA9C&#10;RLOLmdEq0odzv+bx61cg44LOLGW+uRbUdpronn4fAu34NHrR91XY1+4DlHJBxVKHTJnBhAbkENMt&#10;mBi4MlqrcjTXvIhuwkgVYFbB59ZZZ9ATRqO4rQaHzTumc7YfWBOYjZB9iDB8JX8ZseesHFYTMYpg&#10;zZozzjHSNoHUnfgnuJ/bqRPctO8Ali6CvFEDvKdUWVBW/3Q8gtY4Ls/I1DXQryA6j74Z+vVUO5An&#10;7e2s3Ibi3j1AlcqFjicc1legIm5TtvByzScofSllAYUz8HUlB/K0vKcTEfndruS8FPbSIO4NeoID&#10;VIZcDEtqZnsHDra9D1npj2WJpmkiRJ3O+GcuzeiI+iZxvnDLJv3o+KRz2+MFSfaxTCOoSMGVEVmH&#10;+o2uc6lRjSHi6imYdnrYkSEkrMjplaCqxc4jFYPfC5VE4zdt5Y/6KPp327Dxm2c0KNQbARbDH8dM&#10;KJ2qNcozSz/GvJf2ISYZ7riJUPsfpX77EB60NiqxOO/bGyZvD1lasYslg0ttaT5T0fByskcoxEbU&#10;62zkzQ+n5c1aObJZN5G+pHVhwLDLoe45I9g10KdsMfstLbuzjHTS068gLfPWIzO9qBgO/QXNw8/I&#10;lvyA5U0Ln7YG5lpOmOheaZnBIinNIOk5/+4Y4vNfh7GOeo7kGtzRGRcfhxj3YdUaveJs869Qao+s&#10;QGfqY7n5pgb4eLNAoa16B2tB8HyreVq5/alf5tm/XJZtbWtTxiobEVZplH7+0JKbtTD5932OUIuR&#10;h/O2L8Pei/YGZaT7GtiMjKyGuAHfZFmXR3HbFMzeUexyJO5lBDcp5VN2Uohu7k+rD49K2cSn+qIw&#10;D1DBTCfbLiC6c0qnYzxBqPLzFR/dM05r2gFOjKbm7c+EhnX31eHth00cnVOS0cnIdU4l3XJ8ZO5L&#10;TFWdegBOwxYnGSiPygIDlTg9Lbgw6CUulHGYgFZJL10BcO3QRYZkowpLLXwifNT+nIyxMLe0NZZu&#10;vXmJprl3ugDdCoMTXzfwFfuUe+5DKkTbJ8N79aLzRsnKh9iNTny5fyfiEiS1MAhRvQ9hCA7RrjO/&#10;oGRDTcjFq+yUUYsQZ4p0T05bFmLS9nH+D0ut04G1nDfg/Vyw1zKY6HDnirPJVVLqrkBV31m4OJxY&#10;hjKgLKx0gmpYFPULUe3fGb41hJTdhxxJfi76ZGSs51Ctyrael/PkO37uODfXCSeJdtAfiYR7YUDj&#10;NIb5Ge0mSFGYRUcx3Bssk7F8H2cEqZrlBbRzyqzkP7vNhnWZjr3Iw616lk4STEcmFn0XOhFCW6M4&#10;Y5/ivPYhz0ddTg6tlEtE6Hpkm4eXnpYsNdRXquzO0z51p6z6MO+z1IOA8z7kMGjet55u5geGrgNR&#10;pP4J/NLyrUHV/KYhueEm5xILKcEO0ixatZ+rQy0qhodTKuEOEpQqHJB9yA9b9N19CB2mhNuiF40Z&#10;gb987NhB+OLR3hiTjOwEvj34BMyxFy7pwAyf7UKv0ofA8TxFu0PxOeS6Z81aDF/AG98d3yyFMAkj&#10;Mo2CExvRX35mdD8sqxW/7cZcMSWc928cOjiCw2/SxJg5OD9C7F4I6GriE1sEQjMMB2uiR5Qe7ENq&#10;1nyRjTUxps9zyuaSU3s0og6m/QowhYK2EaADbZNRHTTgYH1H17D/FfAGdUVyw6RP5kbyQPx8lMXX&#10;aJgs7Ju5znBG9w+OJzQ0oGLLEBKkqTI/wompqDO1gDz9GqDgNKJJT+aavU6ZxsUr42quJhvjTWyr&#10;CAsFXe/rSq6VD7111dyzIOOe4rj1IyjxrIOgJ9Oi6/6VJF5dv7Wcy2EXu2qz6Xgi+spdFXNf/Idz&#10;8lGn7oRATLr9QbKPoFvlMNa6WIZ68zttg/lKhKR3JET9RyphrQuOZ3xkX0Dg0a14QhKaOJTKqxLt&#10;vdkDOkbtT17+7op+3S5S+OC+f/57D4XK95qllEAWFzf9eGgOi3dimCXQT78CKFhQo1NXFstCH1ke&#10;Wco7VVM3PMO6oEWeOGHu8eLq/E3hDO+3sU5u2UxNiurKDiWHhGtNhE6MtclAhogUgzf5ySf720Ou&#10;jtnsQ+7hb7WQ783fOvPQMHOKk0MHm7bdD2gRWJyy2NAUf/5e+vkZB2b+40xHSaiY943JUsF0ftBw&#10;PQG6ZR/Yft8JuL780Y6CA04sxODc4eIgo0HW9E/T3bzxt1PbI8ydRpUY5mFlSwd+4Q9l3DSK/0nP&#10;+nH3XJTP3F1a3hQymW7m5TDG4D+szDHrzxCUZHG1vwPorU+K4wtECZxr+hZeJXqREoYamaODGtYt&#10;vaKZO0deXM2ZxXfUkuhaoBK/BhsvZYmLzNKEagEVUKVx+5WLkP152stdyhefLz+UV9+dCfDXub37&#10;SK0gyTaVoQ4uvBA48SWBqymwGNiHXGHm7EOqsRqTHV9r6qgc8apY39vDf8wvyRXpXDwmXXkYccPL&#10;CcoGaohxdOvd4NTn6Er0U9YhJHSE/BulhPSl5GHQH/WWDkwzThe5dETnzkeU8lSq65vOJScKpQvk&#10;3MCA5lGknj269Rz6LuLZE+jKOqWA1gk4kv3jDVTqnzXd/viXpVZd3zCm6aUmIGb9U+l7DuNjAXta&#10;ZmuYVF0tagRBMVUFFAir76lXkK7MD6zD+xD/0LSg8QcGk7B4Te4btdTMU3nOTX/fiuiv9qw7Edow&#10;wDEsQ2CdGNJBgDLuAs50nZ4iILFdt1o3Mxm9D+H0K1WdWLvnO9BTaZ5p3A55+OPSVsE7WCqGrVn4&#10;Lw6KI5buQ2DNbKwBMFG0D+mATUTdbKbavA8pWp6RprIviuy1fVvJ6MgSXE++bOav28etM/7D8aDA&#10;+2YqMwlHzEFXzFeACpWdkrUqC0ZRlU5+oy6TtZ+tFDYn9N+gvsr7+ojGJld3alNu8PuLkgZ9D3Ek&#10;mh9bDX+ABuSLVwzpT6bwPrDq/pZGaVebL6m9NWOf14oqhkUM4I+HJhs0KpIepovclnvBpnAeXdHP&#10;EFClcTGj9NEBVDjNGzAPKAxNWbZIb5u91UQV/jMXM/JGOp9To0zsUMFlU2fCqTn3xGfbQnJiL1PX&#10;Ul4uubkZHVi/IMTlinAsnvH7Bu8vPHYy/2lgnxDEyuj/7jAKD/F19VL+86fNUOhcVa9ScrQRu3zq&#10;FyFeBQU3cyOUUegmiy9iBHmOnFOm2I6rvJ3Lykuvr2zCdEEl+44+Ev6RaF39Qj3p7U0GaBNG5QWv&#10;iwObJpQ8LF3ObnxiSeLlWReEySxHWtl7jwNml5kv/c58feDmIW0UPhzqodtxM/lqUHl2wyj81VrE&#10;Ya+2r/PmCaWxXYNzuSeHh15GTPpX+VjKbg82a4L81gz0KDcpENchRgp9YR+nED8LKjvFkgO31bXg&#10;05o0zSqR1NA7P9rP9M7gdODET82qdWM4Lx80n6OTH6udwjj6q7F5rlK9L5VO+j1W2FKP+BwgrTX6&#10;4mYW6T5QjZInr8GX9KEup5dvt3EvyCuAnkAn5hjS7rcoYqDszu2TRsPH2f13nGthI7GLiIusH3ln&#10;a4EIUFTBO3YElY4alpnwdnSzuSbcufsoAmLPF3HoFjMdJdhKzZmFMo7XicA9ESu8V280Xpo8Vv3q&#10;HuqJ8BvynYiL5Up6xpNPdVzQKj67IYvJDs1WZBXL1PxmsUAstS0fvXf12a5qdKjEayVep24W6pYZ&#10;ekoDswBvYeYYvios9yESkpVZJxinKOspvn9sWMMDZWty+BayodhMUwhvPSzAWRk18rzTqovkRT6t&#10;1xVw07IhvYEhzjTjNP4glNl/Iz9B8d27/0TzchaM+TgLfqU+ntrcesfxX5yiYSHu2/iRbdj6WsLp&#10;4f/iHgsvq+tivwfztzUgS6c4ZDVusBkJjaVZZ3JsgBeZfQuXuHFJ/H9nMp5WYwuIkPXtkS6j03f4&#10;TrF5Fu0mDmksgXnF7I0zPDUQ3QSL5aSMi8F+l2jvDuVnS5v+8rS1WbzI91/RRf/XjbW/2T8WPOzy&#10;Krol/Zdt+MZnMbd/mVtrZOc2+DALAUWt317/22sZaXwvKPl3aXLL1oeZb/0LF7mNNHTzDp1/y5MN&#10;OVX0+WP7sd/pikw8JFjI2sUodT3k3w1U3vmdfOUEP/FU5D/xYs80S9fLP5MeFv8f4//fB/I//m8b&#10;Ccp/qzoMoKDQfZsdTvUOnq7fh2DFfWZKc4FSylg7TMxAEjRBEMllErPGVK3E4MKlL0o59qsL0fkv&#10;DrMEa1KO/A17B+3HAZoOtzJYnL4VcjanqZK20Drgeq9r1Hok9HcCxR9QWg7DUB4SVjK43lZOAkGv&#10;rDJSV+m/0Ia7tnCKIM0eXAVb4HsII43I/dGYCkIrAQxfAM6fl9NdFouW7OY6Ph9Q7n5RZ7Nz9ppr&#10;inwaOozP+o9CrEEW/Qh41TnQzMyHV+MYQoGW4I1ywV/ZKWt846O3LUrlCVJsMGihZqeKUm43U2Lm&#10;7dra6Nwi/KC4jJ+dVKNmMPsvNPEbgU9fnOrK4k6mn2KcBuLfG5UA6I40IOTa6Nai84jfqgdViNon&#10;7nanRU2PJ/JI/0FbadCsOoRqh0HQxKw9QiscP0k7SnFDQ2vo/kL9UstFLteovYF+FZa+582cI19N&#10;nKkXs+VjZ0c4gG9miSZiEDWYVVDtHopiZu9DvLGg38gjO6LPTVmjX8zqxLf7PH483+Nb06Myf+J0&#10;ob38JCfvhqJHsQMo46NSwDzPOj4LxLLIUsCQQGVduxH15Pt3wKelTZvo7URz+EnR2vGynDeu0MxZ&#10;7ozVi6kc4EVfyrOsKXUrQ5/yV+iWcTX2WimtGdf1UK+2UxkipbQXIMk8kJKAFwnBDQbbWJJOoav+&#10;mjHDTaeJZXL6WZWWQr789eMZl5tvCAoxl33dX0A+X+Keh1MQOEChbtWL7gtoEw3S6OoMFcujTqGK&#10;N5sxHXH4kdzX1cmzlVyBAUr3rr3GPFcKXQTDHZF4kACgxHtASIFXr7dBJ4doxyi0WDJGBKkeeiKn&#10;dW975aiJTl2T9uPN0/Xp5+durv396yzJxpX+6Jb4LpbuELpJQ4DojkK6PvIuMxZ9D50Aq6K9hyYq&#10;329O7NKVwvs2f4nc+N1+4aPXhymu6pKTU4pKCWL8iEHKPUdhIJXuhupHUBzhwBmTLssol5PANzDw&#10;RxnUZ3Ol9HYQvL9+q6PSck9cr3Ry0F+vWEuMPjB25qOkXkNeDf2hUOyvU/fgoDIn1ufJANtkAnBe&#10;lgSPhd8niNsBaDLvQtSWaZPC56WrMdyK7cEfV9Lau0+8OBx6ahq1uIhwQPVhqrQZUsEkBJ69lXWc&#10;+WEf4odmW25mqxpb/UNFpRZP4JV2MtlaM+UUC40nE+Z4dDEBLoEgfzxkRsKJRSxdkHLVoQq0NWYM&#10;im3R4FRiK0p0sAsTXBaaaFlX6wMoNLqnmLo3RtrcqHx/viuwtWwZg4ex+BpavOB3MVFwirRD755P&#10;EA8JfP2SeCkE5VH/Sl7rPmTe8XecTpfZaLA/q0aVIe18wGgWPYHwQf8kfYrqvnvyVfcS+pfPEBpM&#10;91EsLCejaM+BEgqCxcVLl1ls0Fzo9I9p8H35pC5GRfVunf39SHTtFUrT4JE3Al4qwrNeh/8Et/r5&#10;zIOpC26aL/j6m+DE30aGUGp3ZndWjpPQh+2QOmNu9Y59qp0ij/+yHtR2PXbLsXrz/cD04xXrvDAd&#10;ITbQzJ7I5ntTjrzOfBmk7DJu6RNRHpoyM3/ynnbXpufV3heXxA9u6Mw3z1ChK5p0YdBiQ/EibzG/&#10;oN0wE71mFFxikzolyzlTb1Ky9A3Pl9YH/vr5VVcXMzNHTzj6zdaJtx4D0AypQ3R21AiuDtYJnZh0&#10;YL5BiUGPToZCnUZV9K2UsjsLMROyeb7HC+7S3riquTn+fJgTN9GHikdepojGos4AUAcghEyHVXuy&#10;jg/6BU3fnKrV7w0je35AdErHRPxd4SCDfupRbhZnLv0ciwCmqgmpuAe4yajWdap2l8xJ4FnYfRqO&#10;33tH6QTnQbVenY0Pl92zHaO+jmdySxyazJyuAJkzc2AbCyhgGKI+/+4lqNBicLoZBwSWem0sOfgm&#10;D/+c/3HXyz8CdLjO0RcPdWSuTbvho+NbPqLAeCmG4oQDZEUqZlWfESoILZY8SG/Ag6wchg2SNt7Y&#10;O/UhkjTgap93PMxfQ8lK1v7WWuq5yHSFGfhldKsknJiJqzFpg+H1unEUq3XgFKrAVbWzXybst6Mn&#10;LWRgKvkM5weTN2/IykfvnUgQm01+cy+ea24N/w6mwGrBVHSvDNHvg7MdhPNRZUcNYThX9J0/LOqO&#10;fg0vHvcWvJbW/jD4ZdJ3/WKn3KTeXybwqxldYBAIqQeO9i4oqp43CwJQmoVPH7wFLX5scCXY8kjP&#10;Rwuls4YlCPNiffu0N9OyeefLX1TInVXMfZdANIAAmywuccosi9uLfhPIYXFOU6zbmw3GCqjG9c3y&#10;oA8dhy2otR36VW4QmrvmSz320mTg1yX4aWmDAibowr2FgXll/BCLy6sIfONrcGLJDNdvpCIYB4j4&#10;hG6DEXN4Lys+zTDG0m4nH8+7y3PDTHbK3exa8jnr6uRxNthp8BoLtBciBiGBIzZKdMfCH+Bi87TA&#10;fCj6+ScNpja43qJWHciOJQKDJ0PcBDpr3Bpe6jV8cZWyMn50KPARCL/hBk8Bzqi2EPDsLM5A+knG&#10;DeC2KyxuJahfyku3K0rDps7KMvTFj1tKVb5mynOhczdvo67cYfdz3QlhCBWwOBPpIYx/siHWC0e5&#10;DQfkmxwMSsnLvfdju2R4RrB36xxrze8++HVwsFuK0nfgRFP4bFDo6BX5nHN7HisedFBTtoY0K7MG&#10;UOJDaG/CuGHLDARwqXRWTawJV3aQRad5nX3akfzxxyRqYG6tw0Sx/vA7aA6aWHgETlaAT7zSQ7fB&#10;82P60VvMm/WqgDK6NVWCIfhPTnkR6ixXfennljHicI/UFXM9my9f0t1rB/LNEceJaVnc3MoD6Yuu&#10;jyos5onN5q5fwUsSnCeXYZTAhZUJ16LvVRYe7zxLgnkeiJMUg0t+GLLtWGYaBk5m7wXSepgFoASr&#10;BZ0iuJeq4F9wRWFWeImEeAKnX0FtantIhk8mhSCiVRHx7loR1e49pq/F06S32l98jt2SdWSaCmVx&#10;KlDNLai2HZbAyeKnnxkKpd5W492zqTw9Ur8RjnHXuqYLn82la17rOStwuVOM0v3oKS4aUwkuPCH1&#10;Wf8VMNswC23BRNriKInTSCfqY8zdT8iruUW3Kcy3yo8r435aNSpVKi2onfJIOT93rsD0dsZ2I+vI&#10;M5Cvx5gVzYdQE2DAFecPxXeTbGMNJM1m+7SW+i2AcFLpd/mYqWmEYehKib9cWrsU6nJ+yeMHjXMq&#10;vI9Ab9kMDpyw7FhVJVqCCRoDUD0bHL5U9BcuEGyhMtu+YfLZbnpK9qLqPmSQGCqXtbJp7J78sl58&#10;6lbp6bvGTyP+PbyI+RzuDrqkuJVXxZjnBqeHmoy046rrgzFCDFN7WfhkdIGaUukJSu3HzzM33aIv&#10;/+zMnU5dwHZi8IasI8r0a4xrQLwPBQfyGtWVPF9Y6h2CT01oPsbQoXybbmfmz9uGYWc9GuyPHzYO&#10;sfEcCPw1haxZR1OuosdjWVxwujLoOHczBDG0LErODEN0tHr6XjfI8h3msKN232mHg9IFjL7Ua/N3&#10;6j8K+1GoLvT+GaxJqfkS/SBDAmSLZZBBjyMVyOgJHAm9wk8kJLhIj+hba5XcJZvDxSYmd7OgQg93&#10;34THzW1cvZgkYFdwX/6r+ImnenBAw7Z75vQo2r0/Ecajuh3+phrBA5Dxs4Y1DfTRorVpxgg7cOms&#10;oq+Un8qTCoXtGZwWmjhFGJekVTOjGYeo9nAfWMxjliiOmhWnpFqdI1bTaz7qlqLT8TzHy+12a1pA&#10;Rgbiw3AeUdiyA7bB1gzayjrwLUHbM5g4+Bx7xD7E5RH678m3KDmODRMQPkZLAz7UgeHQZ4eCCQdY&#10;QkbURnJmBgXLErSAX24YxcpWD63VnHcP/VD/mCsN9Uf6mfuxA8ZTaekcmo10HVTPPkQMzDdOP7FQ&#10;JNU9X1dRvpuCrvFO9HPAz1x59sf0Q8ZagemNE3NJmcI/lxy0O+FPm3UcI1yvjeirkhUPKVVMGY/u&#10;2Ez+fjp+3nPSS07myHdZjsPNlrA8orru+M9Uxe6hlLvXs7TPvLyv6+d99e2fw4XFaiPnv2k7lO7d&#10;ehj80ThTld+sQe0V1v1lmfvgEx8PwoYHmIO+BKL2vnHQrgK92tEMOJlunmhhfC7iw+K5D6sBHu6P&#10;Pg3pnXgvP3jxQJXUcQUpDwSLEwxGOiGPM1+7j2laJhL4HuhfVBFR9FU5HyTp3px8/6ReAa0Ysmtw&#10;/VabGd/Pdw+cOxi75aFVHc3y1RWV1MNfQ8JlcrgvFZcNrypMkJUcey06Xjl35vg95BYcTg8sBQ0M&#10;svQoWZX3bluTc2Km2nX+aIcB5s+lRz165c53f6bfrH77ee7rJLK/ke4tprQ4u7Hknd0YkLiT3rA5&#10;07c45CvSfZta1fnEJLn5zPLMMcpIecbhLK0Sbdq1JyoJ2cGV+Ni7IuNCSMzJqTUlwoy7PiaCUswQ&#10;XG7PXl/RK0ENayPEq8+LXLgsGeefN7rTGzly8EWf99/jU+4+sdGXbvRswHI4ZP+kfFt+0kuO7VDW&#10;u+4s0d315K2N1WKWBPKxeeiMac3rDCU99TofdRFZqbq+sYMhASY8VGMFxZY79YFnQy3v2mR8nJLV&#10;vpkMT8ir8FbLzf+6Qs7SJGmuvblzblyMrHi7a5D2dslmpNz+Qt5eYXlW49Dtr5Et7NE60qllwksw&#10;CNwNBtrZQboxxZT1VtGxJ48xhTPO5h+N+P5me971ML8R3icbbWTZFLLWxabZAuBaWaco0Dg/fYXZ&#10;C3wLFsMrhPt/oufC5Z/hGnpHLCvmmzGcHW/49LTLXt2l3lqIz3/5yTqJvHBIsbBPaK12uTZrGtFf&#10;8qzLqt2EX9f3ssPJoao6j+E+0Buf1Dnwv6aukBkIR3SrBG5uoWadfnQNt1X7o8nvOJgqU0ZTcic8&#10;6Ntw6w7cg6p9iPj/jKGFU1yJYx3QVNzRFQNRhvpvN9yIJqdW/kfm1KlzDfaSHG7efPapm8dgg7BU&#10;AsWQDotHyOjbUyXGaBnZbcqBndr46M6XeYKCGsaOsS/ye2iF3w994USgfP72TxjSNAE4/VioZpMO&#10;Zfa61zZ3jfXn0MhdQ2fEl1/aR8/GfT1uddFqLFM+FRQK+xCLdZ7zltEe5jFnmvzuZcl5NQR7tb0d&#10;rHplf+u5ToEIptGip2/C5RxyeSsJ086zLv0m0DW/ZODb5HziI0f8aW13eqNj31+UCWsS9CKbToP4&#10;dPsaJgapHEGbTOX9+7i4Q7fg1HT4xyljhbRYcbs2/avxv0bE/7yJp+aZYUtxxGJYpf8qGykV79FJ&#10;ECmkqJSVhvq7NOtGF32967nZyfPgXdjNlxw/TifjtNhufHCT2A25+rvmgvuKg92l+rV2U9QSPWNy&#10;l267lRWtb//KQ0bkz0SNU5dYzF/r3CdTA3U1L4U+bdrjeS16px7PAQ/KXOc2H2SoYTtG1BgqEsjB&#10;nGTdgETfD6syt5uqzZ39v/JhXANLZkxcPcTD5B6cSdjOPdka1KdLsDSeOh5v/ViXGPyZwA04Xv/t&#10;u9Ndax55TrO72PLlEz64DLOiLk9xN6SrX/AUtfauJdtTi7sftYa8f33A12nmfTrtJTnRWDtaorrl&#10;+HeBOCPb/vZTucebHn13eblZkezCg+s9QauntT20yl+lWxqP4yLQM9ilA7isbZ200HXE8CEkLtZr&#10;4x4CgNNmF1Av012GTrvc3ofsHLEyEt6zYmSjEKBiiYATCwi1CyvO1F5idxt8fL1T1wATSOX3W11I&#10;tBm40ygwHVE0KmbgdWlc+1pgwrzIEIuvN1OZMInhZPkZrL3ah3Sxvin2gubI0imGl/ZqBP1sOwW/&#10;Jonm1+wk/lZROfenO5xGhx7POZacb/Fhjj+l61vIZcAanO9b7WXjPVjWIPrI3NAoWT1CSBeVJ2Fa&#10;x7t0rigl4O2dlG8mDuVPUc89cdIMOCWjxeUQZWzVmhrSyoJRR+vy7Q3DfD4uj9ai8RKYVwJOiW5p&#10;Q30y4UcPsO+8ZOsLhgk0qzOUgHMFhmTLJLgQUpt0QWv+r6Pjkoz86J2KGPs4JVnb3AFzYRu9wLen&#10;z7dge1IBHd6mftALVz1VPE8Nin4UBqdqDPqARllU/bg2mGRrkUMP3AdX4ZBNiSl0CC3AuEHhiNI/&#10;RjiKRMz2iZr9vimcbeFze+REXbVdwpxOtvERoZQ5cr1lDK4udgVBLe5cpKwTF1ZDKN2dMsdyQia2&#10;fDm6RUSzrH2df948Vah6DCJwNeqp4qYii+8yjFoMfTrDOkZhmWAZpuWWm9jSfYgrFJDnYAjO0m5R&#10;LCP/oaejEVVLi80aA8jD2RhaQ2iqVe6b+SEcClmykH7iJ/akgeVLTJYQ29ZCVz++m/aAmSMyaomH&#10;zu5EIQXqJuhHqZZxZZ+zZzk4egUaslqXn5p8C4LxNqsgtYAekh4Ig5cDot4DmCuNU8rBqdClFzP4&#10;n5daJ+WUfjx8kjQX0krGCcCJSegKWLs/aO92rCch6hYYQsbcGDFnC/L9oWoMb/enqUkH+8YrJ/Wu&#10;3VSKPHUv9G7MBfptQ8F6YkoxTRFAB4P2GJi8jEpQgd/xf8pSHoG2rcdLKGVhKCkEF/HM8WQVMkvG&#10;Uv59+ozdSP/Pexl8dn8Sv8A+/wP3PlifUCfyfQyCp6CrF9pBPiIc4qXBBEK7fvx4dKSf3/wEztJ7&#10;BrhE3SRiu5kHASzRvwvKDXSbm+l/1YRyL4/uPT+1D5lWZa8sDReA1qBU7MD8W9XCKha8kw7SH7hA&#10;NwfYkGak700G+IRFLDrgAW/HYwmHAtG6dG2iKcOvtf8YrYx+F/XLRRy0zEAgtiPrIPIKM07T19CI&#10;ktqpfFVZr8OAp2FYvuGpI7MSj1+CDFbpdZ+4nq762r7gjfnpltu378AfGhxDGlHgbThul9BlsklS&#10;dRnHlSHSpmqNr8+NhFH8dISLvb2VyfUPtgoUdVoj8zXOy95PuZkNNeDCQf1MU2zYI7SxTtZ+y5y2&#10;vLwolPRdfSpJgmEFkvMZ3BvOHkpncQ0QwcqCcFrJGOMW7iAKNj4+E5rRPiN8m260PdLZONWUUJgV&#10;Xql/dE2Jx2teqFXJsh8OA8NvmHFREseqPwhFfwOO7TJSH3hGlOznXXpNzUz9JLfIu3LZrvZI79Sv&#10;DnP++hg3OVmV9ur0rtynzCfg2W+R7MxClhxqBndIP4CSw+IKeIc88VvpQ1XCJmmmjLyo5Bfck86o&#10;6vXx/CxoFWZjWvbzJunRJ7UQYkQpNXG2rhUzAQJxcJQccApqSFiORYNHHQ2YBM2PSnc8LhzV//Wu&#10;YuXdHO0wTgFObPzuCj6vk9Xhif77aBC+faKqHMHiUwL8QeMHlGeXUfysYRCV1oITYFxmvtWA8UxO&#10;ABmWv90yz5e505176u2lpcJunk+fGHlTYP/8snK7152nzEfAabo96ie6usFJYQU00y4BCl1dI8LY&#10;9xRcvC/2Q53x+cNX4icKOIp/cmjupoLJ0W2fvXVQ/RE/wGpzx+K2l3sXbbu4BXrCgja+GI1s3yjJ&#10;VHh6nv3LossuyOieo3BisosabowFqvVWdeQ5aCzSpMRusnUWykdwdikv8D/4SCTp27efg8csVlm1&#10;Ajcqbiu/VUYZeMIoN1XjCSBuG4x11szkUGwtNvStqZJk+ZmMu+T4rLN/z3aXePtqtogdL548ttF6&#10;kEfv7Qq++wVs0CWRbow8TLVNxRocBRCz/lHblsJ21SVhpGR4R2aV91GxOAGOOjOexCrZh2eOrCNA&#10;Tm6Va2ZHDWKO4DyxSQ3FXQTgNIhA0bWfdjnjAFZaUJ9nv9xTIni93B3TWusM6jlinPo99fSruxlf&#10;uJZxxEQcxQIXifkCppYlLePyYNTanNl1GeSVilgb0MVMtG/aGha5v2kjac99TuvHzw7Th0Nabg8N&#10;bqXO4QBt+w40xQo66eCLUwv9/WpnHxLfXNYJQRUgfUFsgXv/xCdFHbgnLJXFS7lJcLMDWcSKrOcj&#10;Ut+NUL4f7NEVduyo3pg1ZZbs396f2CxQQ11oW5f52yw/4P9M60l37LYpVtkDQnyZedLNL4ITO4+g&#10;uYNRsTtQPDvtJfCGfhvdimhSmF2PA9P8qgcAW6Pfs48rKp69iSf8mbo425NkJGRaVmEbrpaJt11C&#10;A9qBs1ntOD6QVLdQZ5CczKy1Jnt/imWXi3TDCFL5fWi2mnx1NmfZDPycef0h2cx5aXqiaYn4PdPi&#10;H6LwkI/5CS/+R8nafysm2yWwuCqo5dCnhC8mHf6inG/8NXl5q301rWor8raja03opbI9W0ljA8K7&#10;4aCQOoV8GKHXQoDuQzz0OKyYpREB2KXkxvlbdYgTh7p0+IauRSQpjr/1jY2txortYgoAE1BGLmvH&#10;TfgdKu3Gn+5lCO1DwuSYt3w311BawDS3fBOdg6c1TqZ+HwIdrW2G/CX4UR80fK7wM9e7Z8i/Y8+y&#10;2vNjlMI7byjh1Ss4dvw+45xmdwWdF1ou8H9Gwk6WaITSg3vVMHZjf2Dle0xcNKyuvRWtiJ7HaaBS&#10;t0oLmdEd53+kDS2fLZpd+PlVfmfDrGrvOjNTPwzagZsobXHRT6Fcwxc/D9pdk5vGECSDBEoM8i/+&#10;iOhEubNGWacsxVhDM+fHRkluhmTFxNA5afHjBldfhCdXJIXbjsAppoSEL6AX4k+/Pr8cSrk9WsXz&#10;s3vtoHIoB7Eqta1ZqD6PvIif37BJt5cMqtRzqxLsUcBpLjz0s9/W35QBs39OiQM9uB7Vpn2IDsO3&#10;70KRdRbJdtLPvzfzjOI+5GrW1H+iBrEUpHaePjUktfASznLwTkX0N/1F7jpWHOJfRWkJ5Q6FY1V4&#10;FsojX/dKwuem5UGf5FIhQvPFc5MPIpvBG0feCFUOgk2M7nSmX2l+/I3M+cH+XE+MvN1LFJ8cPDkM&#10;xGNat6r9JYhVI6TkGz7rjibOVWGpFn5zoB8uYMQyQssyVc7C8btI6u8R0qfOJ8ZWc+kbO7uWn0hO&#10;xUsoKeKHkZwmwodJH0rAhW4WZ9bsR4Yl/Tw2BpTeEaRph3Abpw3XRyeN99yNEQAbNl+RBEbGYKlZ&#10;YCCDrBoLcqXN0E3adF1AMwfeVqbQXeHvq537QaHwt+gHQHhkTsir8w2WvRPN4KKbe4udR2Wlj9Im&#10;HsB8DdYBkX+gpmsXwATjKfYNLIsvilkB98RMGJKy2izgtCBgBAuo0Tsa5j/jX43FrmfPOL72fV/L&#10;Jj423+LzNPSCzwaBdgUkDRlFgB1Ee0E5kZdAcN0NYLJLRrBi9C4IC8K0N7BqlKe/TUedtX9qqyBw&#10;ZGJCzJXn6dzTXsQDdCupAZtD9n+qK7MO7FRSNVZw2wNbnWBy53g2IxhD2kl8D/hCOzMHHemHIx45&#10;S/s/2zUiX5KasdpSSr8f8Ri+YwFBe8wIUY2jZy35xoG6tr3O5vdF3pkBzot1tEfxx79GXoFKxfW2&#10;KyoeOLLE53MZdw6U8uOwyXxVvChNvYH5pglRZqgQjxL4lZnpTVCq05XqxI9e5tTZGDfngAW7Ppe5&#10;7rhFum7sCfmlOzabxZACTcZDzkA7XS90vQ1dabtSQI29QanFSX8dZfiXAqiVzjCeRwcyM1H3Np69&#10;NFPHHkw9tnAwaq+HiiUTIg0OME5RoV2YeIfK8b8yIgNrmhcc/pa4mx5PavS16j3HzmZsLgCZS2CZ&#10;GGgjTYBJ8ElQ5mekD/XtoqgELk7fIrBkeUfkyxdF12IHxx69k0+OrK6QWhb0TsDCcl5AsThiKpxi&#10;nTo5C8KChYpJ2u3wBEzNWArDiPQtvCOm32YguP+oebB/sKRjX429m0LBit+5QdwH0iri+w5DQM+J&#10;1QHOYR7yUDO0LqRT+uQ0OFCLcgEplD9ijBci5J6A/bSkpXsdo1VSMt3t7+svaR4QoPHspoZVprvC&#10;U4i43JYQG7AAijNNUKDeRJ1H/cIII7npyiDwWrxm/YjP2UW15Ty1YX14yJwp9RfrdiHutcGdizFh&#10;YjwBciYvLFBBrJ9gTBDMYJ0SbVNNbYZSdzqw+H4yR4K+alFowiBaMDT8FvVglhVhnNO2P9btQ/m8&#10;RYvM2YDv4uUctB/A2KwqcNoETJJ2zBhQtjvw0aArLW1UGGowfeJ48w93xwu6R3MD/ygd2+qd23Z1&#10;eQ8SdhgcbCjgw+Ik0R28DNgBb2mkLBnGvpjVcNpttyB7Rrjqq8A5uD5W4zApB+K+LLbkyb6XSCHE&#10;BfmLhD5p7zSQHpZtGNpWPF/+2e/9g8+/vz8b6K64eWRvBA+osnh/MstV0N5gLLY7Zgsm6NMTRlaN&#10;qbsZ6njL5u48t6eQZuLZJZMJh1NRUpmeMLkXIzuFEOFdzD97FQUaOvCVCroqEk7VXlmgJjpT/ApK&#10;Qxc/b0uuHqC0Ko2Sf9lu9PIFfL1EpGGHuBgZoI3YBJ/73Qza0ROm4DdThXdQUPtHeeP8LSe1aVnM&#10;xu19SAyiGrqqTF4X9zzLODeseSSIcHSpL1gqxCyiOP9H48YlbqWoqNTXY2svxMSwCyYsXjDw/vJV&#10;aAbrO6t4H1IsrYbL73749h8CwNusyU3FoJr8UP0i72O8tgiX3jzuFLicSgiUQFg7diKjY6+uRXW8&#10;t90hJKXpbrGp77al0JKAYIFXRsydAeO41nW3a3e/9Eikn/0VcgZ8L8ojMK+daM98gbvfqzqxQ4LG&#10;FQ0xgqnGenEytGHU5vUBVyfnq2WY6Z7T96PFIh+/mXg4EIWIQ1MsEOOi3eDlViA6r9SEmdd0PPgk&#10;pjham6VIPdAm76xgkYTN0dIV53RLFtpON/oFuQfRhSfAKXb+wJmsVWlymJ+mKp7Qfa7v4eqfRQPu&#10;Bl8VoYNvz3Tek/2lPlInyLiS56N9k/keTsTCoGWinahjQC/d6C/tc2Mm/ebY9vh71/G1NDBSr8vK&#10;hbuuj8vS7JgxLBlHhgEz10BwsUG3W0DlfZmGokphyfcCmeC+Ack/9x4FvCh9e+ZjC9a1PlLxdTZn&#10;mr1jjI344afw1/AJWxafCsiKr1F9DZ3f6hKbz2A7cnndrQMKgA1otXlVSF/lKuSrTfdO9hWniLZQ&#10;7DQcOOnBEG6n+YEXvQVEfE1IhT+zoUkaHw2B1JaG6h9jjy++DauoZ/M7pvDsBB8f+3M5djKBYocG&#10;jiu09E+6krpqqK40NOXwKxI6yebshT+5axl+mb+B5GG3Sed3beIwMcdIdkXfqasUOAY20UiLA/rp&#10;gqgBXVgXyEYSr0YTyWjOpTeZM/es7t/Wc6/ORcdLB0q+X+lIkjrKxkw7uRqFdtlKPxbQ/9fnGfMV&#10;WAOCOIQaQVfhotCe/rEz9xYNVH7fGVYm1d9xe/b6nilCyj/lIrUWHi/RSFu8COvBdqOBM6IMIXd0&#10;AuvUEI5U16xg6O9LlhwvI9ZSk4fPdUr8WvqUr812iy2Jb8QgbRZ0VjEpQb1oQSC8E1FzsuJ+8IF+&#10;H3TRTGi6p5uxOE95rNfBo8acYppEuCR6rhJoZHUl7kOYp5+wGsFaJ8yumn8UjmauD9+HFE0+gbAQ&#10;c8xmED5LqGr+JoVSAH0fbeDxhoitHdK6zPu8wbP8JjmtCK60ZYQXqw1NCYavioMpuI5Rg6PMRv1z&#10;HrOpvD9EFFOFPZ88eOzwrdyUuWkk0xseDZHK/3At9Hj8Qe110Q5oTB47UEZy7GdHWlBsMsi8kjee&#10;vW8a3C4z0CsNm70bWSaVcAu0gzbNQUlwAN2qYQADRSm4Fr0jVPwjKd+wT1myXlXeT1TSZNV51ZbE&#10;DzjhZavOeY79fPYb8zqMbjnF0wIbzGoFSwMxUJQ+UmeApYqUp0anfCNhj9rJz6SVeq036MWNBy+8&#10;OsYoFDtsc1PswBHpc4ujONCAJA5g8alduoWYjv7x9Q6HXmcvXYsmGQVKXxPmyUBhVs+32yDFcste&#10;nyKee9zlNLYi2oVLkuECOClRHQRJA1lvXp/3odaGX0c07Qssfh2PUZc95JT882Jbedg9jicQKgY4&#10;tcMQZv8Pz3oglWO7ERKaOtjtXOtHoR6t+OtDEaWm9VO2AZNCZvWirwCrFp5OK9yRfYgPBtCRZXHp&#10;0U2XQx7jePX9oW04XjN1ZupVCtLT72d48yV5RsL9EPaSuMvFDUHsf7CTHrR2oIoeihoyOMHMRyki&#10;+jTX6p64DmrU6KSaf7Hxr7LvgHQNJyXllU9O/XmdQS8Afbkb4DriYUgzsw2E/8KrLVcRFHx/B0JY&#10;M8cuWDJCoUPERxkXzTY10Pai9nZ5y51+xQOuyHxffP8xjlmZNLoJutXZ4PQlhTiGJth+JG7sGOIN&#10;ViM33Dlb/sKve49wvTWeoewsriFQ3dxmvtW/LT2CWQ2jSkiW2hy2gHfuvWxIUo76Huo/atT94JVY&#10;P4cm081h0sjrwGSrRP6ptk8qB1IvubjSb6C64FXw1TSiTrP0Pywkx5a/kJ1Zhr/mn4+OpaePdOf4&#10;P6zP5Fj9KiZwXudgAoQBnhJ5D93620UI6CH76hFTV9dJfeptuiOMNl54d/bl6ie3NtIPdIcIqmuW&#10;ntuHZL7Plm3y42fL2Nv2epRlWtV+okfyo+ec4Yv2Yf5h240A8N29wDv6gfWwnMl0SzDd0TisounP&#10;uayFwxscoUp3nEkOc0f4mKgQXloKMrBJfrsIiKkQCvQ+WrEYihVOAPUbvEUwZnySPIoNjAAV4aiV&#10;U6jf3mLdha4YuyvH74WdxF+Oz2AIGsOf/+ZYmmTiGZ6g/nqH9oXh+2kIoJ2CbYdV4VZ5ydhD40sz&#10;os1fR5QZep80sfhC8+e3PU7HyKmyZzMzXV9+x7biAL1ZFrh6WrF0wWAY88xVyJ4iizeAWQb3SsVj&#10;WjFiGFoyQCLDJXCx28r8Gl76RiUXevFKAzNvLlfNkZK88tDPbZf+oFTBO+RhNuSRYBjkCzYWvWXz&#10;HlH9D1XGIXfnBkc6Cw+W/qJbVcfViSKl9MuMx2N95VnFrKVfXQQfZ++QB5wJg9PiWUhs9fbx24Z6&#10;wkbusKfoWluGVCtIh4PM/OBVw6uAJLadUtBW6XS2soKyclqlWMlZtO9bmvn69tnPx2T4TDSXCZQQ&#10;1S5LMW9C9Xq7/1OO26+ClEVbecuV4+7JhveWlrxXO8vBY6N3+/b33RAtg93PYK5dMwTsOiBJv8hw&#10;pe6sclJT27RcjjUAITI50OitspsHs/Eza3+K/WvVzh4vTHJ8JhN6cwWY+fiDbSPrub4/+Gb9ALOw&#10;OEmfjayKL+gUsXYrev+uh6wYJ/mXtmtZxHvyG90M3foQ7f441QaIpprQ0ihJAWYb8MQcx2ixqBfn&#10;Hmt9oXXLYgvRNjYUE788J89P7+6cSYlMzAktJ/qEkW1txe4Hf4dbXYS9QVNAzMxqD7hIp0AHtfl4&#10;aCmtnFqIi2vSI+U0Smu36w79fUyr0xZNquwJlKxpOHE+Rf3BI+uAzV3Xya2J37rEvYReCuZZkyTR&#10;TmWVIU5SVjW1uLyNVS0YXJGtc0yMgWj8Osq7dvmj0iNTq0WH7kIIWg1syQADThMYQqokMKipMCva&#10;TmBDTcCOajhDLwLPSuw992xekcV9iTV1Ke63kq2OiEFC+lCz6FZRAyXG1X8m7cFewJbqOMuR7A+W&#10;+Vo4mjfp5lWV9M1bBvV8dOr6vJpieuV2fw36PJpiq7prNtaNoZ+RwLFeaqINMZSLiN0rYBMQ+qEl&#10;2F5g4ztoBWdLH1IUJPc0uKbKF0Eb5jph4jugTSr/BmUo+0s79PiT7Kx58BYVevLD06aKG48qYrp2&#10;jxw7m9wZYQSCvEZBhADuHnxitgNTjeiyMHs/GCSp3+0LVSdMax/Ft+E65VKjpZ/2Cgjbpf6xnMV1&#10;+eNdWVy5dA/n0CFr0NtYl0BeHHOtBBVX7AP3k4pXXCtnuqDn4lLExpI7nuUOapl5HIPZgKxtoA4u&#10;gTugWiiE1zzOAYuQ4HUenYrSfH2Z+5BumWOW/NfvDm4Rd+8IafVrWW5bnepRmqyoEcNuJb9bXPyw&#10;+HCxolc/0Z/rSuX0tUFT+i3eX6vpKwG9AmY6WBBl8RIctAUOgm7VRLtfgJNsEmnOhp0ORX2G3QZy&#10;ppCMG7j7f4QrGr/HKktdDfdz3dTL2NqGCPcyPIEa4j7kGYxL35yKIfMV0iy427KFR8s+O/lOudZF&#10;nkz7Lj3p/ZbvA0XxI/YnBtC1pdXWg8vhiD0SQpkp5NHt7sz1tJtSfRMverX6dMCj3sU3Bn38CskZ&#10;FyAoLaQxOBt96NZrBsdCN22pyVmrWVR2k9rhGvFy3+pvih3pk5MTxmvOx5Jlj1/Of1GQkqCeboGq&#10;BUlUiaPcxCXBa+piwNrLfhC8j+noc+x0OUMZ6WyuyV92GPmdHbY1gQtUkm8gi6cdUZBjlkqL/OsT&#10;koGgmJujJ7Gg8fiBpex91FkSBOYApxwA9u+xITllpSrvnwbsJD2OfxCAmV7iCcitmQepZrSOn7cc&#10;72ZxqVPWyX6FZK2hJu1P3uhxGRVf0j1fra3P1wb3uoVmrjGCPNnmeG5wbCcbaenYWH3VddUp/of8&#10;/V+PS3N3BowgxqMvGlbSQk4v8R6eUXtkMoT/kP9UVuuvsdoM5skzf4nk0rYtvG7EmaunDgje93Pb&#10;vMqYul81Jqx4KiDKHKHBmoLVEeLgbv6JOG6DQ4AozXusWSG0ity2jKakeu7x1Xjc62VmHRQVlZxZ&#10;TeNYK5oyuItRbiQehX6IblLs/uvwAcvPfI32xKQSxLE1H1G6rC6ULGAigvH3V8nVjtO3KvJmvznj&#10;dP7SfaUc/S+f7Jrhoyrqvy7km9M97W3sb5vXjvCMT81EDRMFLwqEncaFEhfgDnLxcsfqKKMuFbOY&#10;I8CTjf7rY00mrq4BH3XMxVRVZZPX7NA83h2iBj94JXAp+gqkxVVlpCFZUtrA+TL6RJve8neyz5uA&#10;3LS1u99wE+LwaIj3iqSWe86cSdK9d82j1atqo+bM60t64aFZQXWC3/n5TW7agU2DFjT54sk4vtAc&#10;S2fH9icj5e+9V66E2GhzazwwfsR++lhaVMvcjUOtD57Oqd/slnqIzcT8qlJFBpAuaDtWUUYLyJKK&#10;EYY3bH0Nunw+2JdfTqpI5pwi8l1na5lvAtNxCH7UhQnWkIwoRTQGxWVHYJwfrpbsTRUAliwFLknt&#10;Oa+4HVFO/8nY5FTvTYo+uCB2vOWCWdn7JaYuozvB5fjzuN0WucDRSnlq93OPsclWKhDTWRMc2+er&#10;uhqnchBJYjStTb4wDkiBvsceYkaDVleqDFi/rgIsvgtdvzz44BiAoFbZUPwS8Pd+YANcfYQbu5X+&#10;zN0ZrHi1WX2CZMLB48kOozmD68eBIccE1/aD/nhC7Vgk63ho6g0qR6dJU4TH1RGHqYmJmk7y9NnY&#10;3jg433vjeT9oWYQV12nu079Wvy33BoNYNli1MGZVnbQPgXjCDm5NrseMzUh8baJCUyc7XnQHFC1x&#10;jcdMPEhdlzcTxZxD3e6Z8939iplcp41F0QQAKxIurpskUzLr0y8UCpZOlaeSmDJ7kmHzzU32SEze&#10;g2OS+ZM9Ul/ABiEXFvPjeuaPavt2hZO/WqbAuIMISaBJhbSkhFuP1vBqjXU68M5kBH9cfHRmCt8d&#10;wN0x2OGkFnuD/uyMsYmhiwVY2j8Cr1HtxIBOaBLSFRx1eGgjCfWvPrUuQRMn6Tk2unzCt8PFubC9&#10;J/MgYxyv9TbNZS+7sPRilsG9Xb93n3O6htLSfnmyk3Dj2qwjwnQpVBtMqoBZsAUVBLq7ZtSqYuy2&#10;ci27njxXK3/rZi2erhEj1vqy41r422Z2Lch52TVM1WVRz2tcfWNNYUQCVyfPjAL1em5RWfu96Rru&#10;v6RNaP66LDzaKdWmJqPZ4AMa8+PpyfRR8WdmaoYPjZeCApTsJxlOY30IGNq3zLoFUcvRovqUwJPT&#10;/qQrkWruNPa5yfJjWLI+DXFnqLPDh9vo1JVABR5pO+IdSBi2AFfzGR2K+o37SnY6q2fQjEmGXPW9&#10;q/BYb4H6zvGd2MFRVNWsKk9ooFmOC1Xkm0fxOBj8C+/t/ZAiNryltHI5idYz/6GKahu7La1GcBiq&#10;CfdJ1PvYPuls+LBM6tMTtS/nZWVesoUaiqHV/X/qDX36VlvsEUQ/9sZxvvtHy2Y/7D3jUyfk/xaU&#10;9AkuwL4rC0Iy6KaMm47R4vlFQ7MVOTfqEm81pHPbvDHq+N0mFzrb//NHdFYA+3nn9gtqusM/nCp8&#10;t3ZZl4T7FGWi6dpgkkkQfd/X5xbVo83MV3k74vovPa1vTbWCSjc4bWytJJEfvho5dwiIPj57ndQF&#10;rHcGAptd2bgUVWXZuvpRTZ318mPP09N6lKInbOVy37+elXvrqqCP+Qj3hIKG4lgbYpzehoZtEZK1&#10;Q24uBVR3y4hH7MU3WGr1HfQ9RT+jFGD2derLPTMnxieUGbYvlPs80UCz0/V81vFC+oLO3aWRV6eH&#10;ShQuOyUo/zr3KMm379CnVPVBtZcD6wtiyEnFQkv2hKzG++c7zcxU7of/nc75hgkPNjsLUmOrfaEN&#10;LJeAWv1D4/v0J4BVckh8UQHl+SJtB9/uUPjnz+q7tzmhzm/bhHLfO9X9DGiE+J4xU/gVzLzl82R1&#10;rVpplLCalW5JC7rXK0NTrhYwO+YByXuoU2rAPaSv/Rn41H2Vio7zGAyajG9z9rbZC8HPTJuSmnL/&#10;OnmIsz3rMu1pgZv9wwd/AfM82Am99mbh4SBYQl3WXmZpQRxfdgM/Z2DwYUKNk0bRjWOIGYW1hMao&#10;sai03Tw9XaIBP5UD+jxXlKdXy+J0W7KZbimU99OtJCff65Kn4QFazJGTBJwJd467vf7SaZcU6ZW5&#10;LMWcvzm4JrqyQ20ZTOkfIOIu8VAEaGwe9AbbDeSN4VYMG0Aw4eSZ3ZP/K2YndMoQrCF0AIvg9Sr7&#10;d5ZQxSsm8bg5t2H0ynE4K0nzygvd7G/kRyZx21LQ3TgLsM0ALyoALMLD+fULAI52YGjEDrhENq5K&#10;+/w8TwNX9SL+pSlO/oU/6bCaNPVtPP8jg4foBfrTJkUyVFzfprT9jbnVoxKb4DNm2hK3ZrX7dBxt&#10;S60ShrIfJflhg5leOQvjBtLfR9X5P5nJZW5kOMjvNvdoPVFdrQDNRl8ggCJjjovFsKO6yVgRk4bT&#10;6/pte6hsABbxgsXsQpGPsh1UP6A19mcf0olLwgg064aOrpOhnarCU974wll3s6K2T6puV5zOnFr5&#10;BGH0BSqZS7Fe2tKtif0D9HaQVBsEj4wB2uuSrpEATYFgjyqvCyVtiw5HKwd0dMwC4fMouVme2Xgf&#10;l6avXsVrrV7Cy9O7uFeZUcS8cC+jzqZVyZIflbVHsLcHt583/j4+6jd9S7M+3eZvaTc8OuxCUBZo&#10;7Osfci00Ul0/SZh3rfZeYKeyYqk48XoRJ8/KBiFXr6bLz4syKz6QdCwIPYZXth5VLqH6tsKpZwxk&#10;zHU77sk/8eFaMuZtvF7tbR2t6bM2bZPj8HF66/hwk3U4Gcbfghx1vBuUd02vvosUGWG5gV0+g0tj&#10;ysLwo03o3g70fyrDQW0qoPYWd6J3Y4XvcHbx1eyP6eZ1VSM7/o9nypa24Rd6A1cm46uc3O+/sQn2&#10;uZ3+slAhYrfaOX3CyPNVuhnYiRLxMo+6awUqDA5WGw7EAlvQDZG8wDe6OOOIv7gZZbV8bb1p9d6P&#10;QbHyQyNvKbIRRWSRYP9TC3fPQ5JKwFBqO2hStw4kTcAp5vDnCz5ufmPHibOTLmC6qrsM9cnqGvQH&#10;AVCEMQRxtA1QtaSyutGHUPBxhsFQEBQvSJrsDSsFFCyH38VMXei9Mtjtr5HRczT0Q82zoaDOq9VP&#10;K84LbyJWtxUYotYsrn6KXjvYwrQDA5zkHYtVadIm2wU3rvMbPlS6+60+YZRM4KZ9tZG7XMfXoZRi&#10;zlZNJOPCPn7gmLdliGyCpYxlYMypHziJa0ODNeEowEI1vsmeFOFjkuUwdGxEaTW66aGX+uT3NvM3&#10;BSYHbG+T4nV+nVVHvEMfbFL4+BcOYSgS/UUXc1RAFLKra8lEX03k98wSqbTcrwcPcFFML8RLjd03&#10;gqDOMDRAGASxFEa5jMFzk3nAqnjtFdCmljDgBJZvOOZqG9c1ePmvaIXFTLvZ9bw5Ge/UsaHkL/Tj&#10;k5nNZN0wjvgGRrFMnewlrzOEPGxAatWjW02Rp11BH+GoVh6NBaU458iaHej19mVv+JA6J/e484Vs&#10;RdrMzb46L+hehWn7o1f9VteJKHbkVSCX7sY4DoYc0lHaoes0aUC+CHmZGpyXDq/WVy2Z+nxi4Rqr&#10;f0h/U1DcteN9U1m90hNG8uC3nBZERQhDaJ3F1QMuSy4gnO4Izu3l5oOGlCxSd7vka6wGnKesLSJ/&#10;3lRBlBuS1HjNwT6NJ8O0Apv52qhHeAfWtg7IK0Q2i6FbryN9wFuoVwOtpc7LMmoD+DZLrp7iK7W1&#10;799Xx9W/1KKRx863/GF+3Wu9dSJaOub0FLQXbLxUxxBE0Ea/Mmv+QdMPWYIUeGTntdfdAePGd/p8&#10;Dr0OtMPwNnKvDi7dDzIbIb4qm1H+C9xyk8uoC6EFgCdHolv9m88z7lJiI5Eh4ML/VEWBx8Dryu4A&#10;0WRf9yW7KzaHbwv2eUltGmVy1j9tDjN4tXfb3kCf0pSnTbEpIwI1vWXnaiy0fG4Pf368O1pkOnGw&#10;Yu0gx80QlUviB17AXsApzo69jgRAGbZi9R4/1S0/Z6A0IJc9qMOWxs8wesCfsM3WVNd64bG2k8Re&#10;KW2PWQli/whVmO54DdVnMMq1dcAJwaXSBD94j359uCJCJX/eUl+te+Hs0+PJWt/qe2wM7nKw5zFT&#10;4MTp/olNGtjvKwiHLyBrd69LMW5S/WPnNzU49R013GdGIl/FT6DC5ENb5TlfnPly86iw8J7oNeh3&#10;NCAHLrMdWg/YIun+v9SRajdsAm0B8JJywy9/rR1ESf+tPBG2ce2YRdnBB9dM9TP0Y4ySqlfEXbnb&#10;ekFi7UNACuowro42a7DGmiWZoFjxMKkB0NTADmgASa+nRlEx/j5iVdrYreFpq1yl47VEjetJ38X8&#10;/6LuY8d0TztBQQf1RPfKP85RAu8UzHCmxq64UutIZWNxLA6VwuBgIizOZm860eTerhJ8IInglaL3&#10;HG+vxS+1NH7IzUMN5DQR+F0Yvp1my6xBe6smoGEGR50ANCjBjzZZ03AcBPNSeydeYzDpY+w7eefV&#10;BF9P/oPz12FFxhyLyUJPGZYUjpU34MMfgA+XRg2gj2pixmNpD2uAIUpIV3a+U/kr0b6QA6Wmv7FZ&#10;UpGh8/H3PZMS0q8sxxyTOhMBapaD08xCOLEQVx0S32RdzpqEV1jEtiG4C5OrQlWOP3FrzovYiHjv&#10;Jzyvcpig6HW2c6CqURaG+FcL+n99HFk4gIPgiHUwKT/Wv+FdZNgXSXamd7d+uURaPXeDEim8qcCR&#10;57gq8Itz9mlBDYoCtlb5lUxpJ3V9oyp0hCjyYUCLf/lm85tfB4wOWsjCeizQqi4XqKgKKke37lgq&#10;0ujxmETM11Inb9ExaPKghUaZbEW3uFLHWPGroflPc3uqP1kNe/KUndHAFVTg+UVj/mKRfUh2wbxv&#10;2Me2/h8u7hc6MbTot6NR62b8dmMjqewMNNe2P7dn+0XKdGby25pvlaVf1sbnWGHlYJDUi6LVS4tm&#10;NqJgALd9hU+yGq8j3fpWqt8fT2X+ci44LBivmbS33v2kglpAYhLa0EkyZ4C7yMlCyk4cNmj+wUPW&#10;tXWxuyuXIy8ko6pa6uOu1jxRDcof+7XIMt2FF82rQ1VO/KBUszSv3sQUZNxiLd+i93/EEfMIEusM&#10;Wbo0IxB43JDZHqTxVYmknBRRZFz79Vh4x0c4m1OB9Bc/zreq09s0LB8gT55chZKlZGQiVwd53fF2&#10;5Sds2nq+hCWmEQ6FYt81KZCSTbqaFQYZ4gV1ezZlHy/d9+5mPTE/kY/pi44oVJJXEnYYodFS3+w6&#10;nIHTfdDqjGKquigC1iH0cMCCrhuQ4DxVeNpr+WfWd6YTM4XBh4PC3S0Phz5InZEW0WtMomXOqtcz&#10;JC4bRDb1s7hiifYMQwrXUOfoi8P+UB+r3ocdxM8CUfxgoAmv2tacMlhNj5C9Vjf4eeiB1u8PVqr5&#10;n55yzClmMt8xeLU7cJEGpyian/zqhzXsB0fMXdUPTcMuNAc7sAyo3KpZQg9nXGO9N8o4a1gX7sMY&#10;b2T3fug8OLsr9PCsw+Vs0BSuu5fOSNvtpEsCuywp1GCe8Ngk89re66G1rMccWQ955FMrM3n3IWzY&#10;YeKlvz7U/NGl5WvfUvZ+uUrRNkrbjy2lFB+jHzVCfWOoU5/DjhrAPPPO16XeW8LfEkW5BH75/iyB&#10;dXCWgm1pTv7abcANe9XDUEs2xVJV7COmKuhMS9XoZZfcq6oFlusDLNMasu9jGN9iacS5fYh9iL+/&#10;GKiA7W3O7TWjuQacxt4yUFQhLdFmKOVvhuCSjFLNw+YKY2IdS39grCClhj7v/FYp5KjrF6snd0fk&#10;xryuq+XgmA2k4v6SnddJqhUtA5/Hun+yzAp3i4SsjCL4FzCRcEpI8xcPZqEBFECHiDRzNNezD/U1&#10;cYPhK7RlmTaLU5F+GI+aJlAu7UNS0DyfVwr8+es6JXMNW6t6jt7Lzk3JuCt3Fd44H19Yp6TDfe78&#10;eQiodFunHJ5m0eaBkMJdzBJKuFuFsLMt2YphPGoG/xh1WyOjGKxi9F+/fY62nuBQ1hUR4HtfBr0h&#10;A+eCMDxAKWSAwteBuDjs5EIbWljf8KNmaoymZNFvZITUX1MLLdKAXNrTnsPiIuLNVm9b2l904T5z&#10;mzeGN4qtrZa7puu4QqXS6u/fMb50MPig7SZIQg5JVHsZHexQfDEYHseSHGJguZAO9kiTQjHipJTo&#10;JBXtB73c5iEYkFwalDiesfdPpIP2R2QcmAAC23481sMkotSjg9cjaf4fgLa15RhntRlB+bLNWR3r&#10;B9Hie1WTV03XLuqrsviqmQ2TpPVWGB+rjXVk7IOzdTdPQ3dSQR0pyzQSMXXZsS73UU796oNLpBYD&#10;cfAZUsynAgTQvHqH9ofGSRxW1b9E6e8wkKLwDKEPvavMWa07A598dVPY78jRHxw85kgj6iSZo7Mf&#10;UKpjCNHC1zkK25Zggvp3RV6R9JwtenkVrtnwt84flDvT6Vdk9tiPQ6CW03eEqeHI+iXDDgjTeZxZ&#10;Pwk8W99Xty5wkL6NJrtydbCloTpPaCSnYGVF0nJK1Sv0syGsW+g7uRFIRbAHrDhVverM4j5EBKn3&#10;aELhw5PCxtkNMeyKaRCW3E3K+xpI8o+fkaRqpnVk+8cpq7ynec7bcmwewFV/n7N3tT/K+PzVARKM&#10;NAGJfxg1ehP1A0e5RhA3fz/9+clCqgSc03Oubop+D4d3a1n4U2OexD+QwFRcbUf8AkvQpO/SHcYZ&#10;9swKhh79LOBhne6sR/KLQdhH28XharAdj750m5z2q32nTXkjJ/XoFPszkJ/uo++/YRmAXGe6RYjf&#10;y03oyWcoD8yPleNDew83PfRdlV0o4HhVJINx96f5bAWy+D4xX7kCjXTuvyCPu8fna+zVtfXzK2XZ&#10;HmVuDWJrHX+dm+LszPHIfW9H0ZZAAJr+NKdKwJx+xBtRbVz4oUekhmreUfkzS+C0ZHWjSLhPMIS2&#10;yRrfhYXqbkME90TppkhhCmEVRhHtgkEYzrImRUB7e1a2xUiHT9ZTS25jeQTtxYv2adDmPQC+8WdY&#10;TSBDlNkYDJ8YcmpArGAS8OyX/H5OXl56fGlNuf9C0snVc2OBJpPirCQ2jvfYWfN2h/UO9Pgm7W3l&#10;6GqUQ2gpKTUl7Y1rhl/vtMHmvGURkJCWYuL61pbGRoHNQsE8OzzKQBRYoNA2zLbgop5aDbWZmyoT&#10;B9U7Ks/Us0Qlaytpd0y8Ics+G5YsPgroGF8GHPch909YMo/l4RyKXt1J+jEtiq1BgfqvdRBeBzYu&#10;q6HS22T4mFkGXIyrNVR4fJP8rPg6w0Ilmb6sDH8gcIn2uB6m2P+tv0dmtVHsnA2bKccvMMeDBTtX&#10;+dDuMev0vUA0cH+Hr2obS2oIxbfkvmw9Un7Q25FuaKEo5LNT+OrL5a5nuf1cH8bqQAseR/wLSyCI&#10;+a+xQHHUqr9VSuD8GyLwrSB0bWPa0WY4ivcdvu2SiPejhwtBU+8Rp585MFaZ0fC76GQwPH5jPXUU&#10;V9XfEqqxPZzXZc60vDFS3qGFD056kNYToHDo9eFMTXzCr86uw2omW5rgchwAlzwn6jucYrkcASfz&#10;lRUppBrIt5XIAu0uNdYymLP9WlpzlZPEjHhOrycMokA1Gy3rqfywB8UmTesLCDPK8hsLj1eef/2y&#10;NpDw2Me5efWEyZeFx17/Uk7n4JRHll3MkFlRhrBjl4zkMFbAAt7icD2HtCoixLFj9fnA0p1wEW1R&#10;dYH2T3HDzNbU3whAI5b2ZKBJla4MYpwLy/N5P4XWdXHnO1apIBsVxQQsX87KIscexUhDXxaX+2yk&#10;srjPjymDFtxNYMlvJArdFvFINCSI6xma953t6g5Dgin9Cd16WkOrzkkd6HXwiqWjPaVYdvBkCCr2&#10;qdCdf7hVie9HXFNGGF9AKqNYB0JDiOCrWpJt4kkW0g+C+gUsfMiO4aEAQm2PX7kd6t6gzZsS9VjP&#10;dvsS4hecIf2gNh58tuYA65foT//ne45OxEDcahbRg3VA5KkB6LpG3WCdXXI5z3yKvERptB528Acu&#10;o445G97lrttLdPx4r57rQlLXn+bPPtvCDbbkHYb4sko+iw/YPviVfsY7T/rsnjjPkxRGONEkm/ne&#10;7yUbA4H0BcGdoKtHl1Ddh2wVLu+tM2PQcz3NfCDoSQlkYlaO7/LuUWAqgJrVSaBpIPYhi+ZjayDv&#10;FoDi6Dw4RG2UJKoPBHkhZn21yfKZZSTEYa8nBvkYSvIluUeWvl5CahoPshROOfNx4k2XDkFQFZlc&#10;at3CAHgjjufAbPtebIfq030IX5lKvq+1+QDj0scZ4+J5U5UPXxJEDJ7WfCA+IdLHPiIjwJF//Yfi&#10;hXHNOLB+4qpMkjXLfNMyLJuoGY524x9ek40dvYozb3MAh9umtVWtgH4qbha9Kg/S8iizWIUlCxBd&#10;gPbuZo0R2dqKwa0cmxeZ3+0erN65+Tj/wPsb6JCA3nPuECaI1ogyRp7+5MKagAs2+fL40sAsWlxF&#10;vW8Tp58mt70szLl28N6/vRWi3qPUfRA8YN+5Ohe+AVX9GOpCUvU0H93naP+DfMeJo/zMWc+EcCGl&#10;4vV739hZR26DS6ILA3b1piv2+FJFBocZptTh30suGtl4C7Au8tZl5WoKU+yyjPG9wzwZP9juH/GZ&#10;7wf02szXAbfU6IfFjPC6jnie5shLxVMPGA8RQmy7oPlw0JeJqbbEO7K4XCmppJD4Msa0XOhrb/yH&#10;C1cG7AzlF+Njg9PeHZl534e2T/h0+PLsIuInmiFpmrkOkuQhxewto5fEfNjO2qEhcUOaTB2+l5Ab&#10;Fy+AiSyOP+sMaQ+KaHuzPvNpEDol9hpiFRPL0qgR2RmXzPwBSIbl72kQ3PydOs71YHvWgWMmXbw+&#10;RLBVug/p2t71UvlvWLBhVSrU+8vhXT9i47OBE/43VA4KoL9JYJxYMyC/dC+yg58yqDPiWfOOyQc7&#10;Meto3/GtnS6fXfDNIu/2hMMYQhlEbrsosFmpakyU70qsdR0U8D35FI69jLquSPEH2RlkWVAo+bA6&#10;pkGleDUdF3b2CnKMSGBIU/ch4JQTx5jxDamsV/KQJ9oMcVDvnrDtxtK5gJB9iJG3MP0SIhG82qOY&#10;Adb54VbAlvZM4Y+2q4cgQhJgNLcjFdCD0zSAqHIXQJJGpqSkBYYXeOmah3p0oj3qVPDo9bxwxxh2&#10;eIN7pmevFIR8bh+izAbLQ1CuQoEziE6w8qi7WxErDYRcTu0wEKJKnXMMbW/bcDrisKGhdC9b/HFd&#10;lkZ4ylCklLriHWHZvQpqVhRSkcrdho+N1A8gTUojTEZ85WpGNL5dHVGoa3w25tMp58fV8OX8mUsH&#10;bf9wrLaC1RRFjIPA+1IXYIemArxXaJ++vkQqymjbm/MP/1ClfTu6dXP1mf7mAs9DYeOzbNsLK2hw&#10;vmtAyj5mTdTSaDIHALoriYmyS8tpmznvNrj+KodlX5w9c7udfdhQ7nlwl+KyaVGKXeatNHv7Szxl&#10;LyKWdy+AZQD/yhas0ONNSxL9HYSnIXhsTFCbg6V4qKFuXrYrOzNQbKyv7vpE3vnmt5GeIKaGYgt2&#10;8FigCX4dWkHxIX2H/ZGaxamnkYLkMAe62cZmqvLdtJ2LbAs7qpIeSZuRbEyvGI7377awSeDUpcMo&#10;dtgoDLgPwgEXO7znQjuMX4P7Vk7HzNH6+k22xD+IWoeeZ/MX7Z8eS6ams/MIedBVdcTfQeeiWFx/&#10;wPb/usAmqHINwecPxmD/mrOO6JVMgOuVYoJ5rlteEMFbU9OcWGIeGBhw5sPDroZXJA93P+GLcxm/&#10;uVjhOGI5fCMDlwqj3dL0Z57yZqpTD2fQ7X1gFB/oM1fmqyL0yQsGNMu4oxMeq4NARDD37KPj3ZSF&#10;XjWs9ZEXj9SOcHSCz3GBAoq8Owwhc1qSAQTw+mwGdqkobgkJdATuCbeVl4WiQ7SKGMjWp5NHFE7L&#10;WP64/xBtDCdOgjGTcNQvHN9xZgPKINRTIaXJuWi2teH+9FcBzyfXPnG+GYntDXhYf+HH5duPuBuw&#10;ZMQKnMpNFG3D4odawN7sXli2PjL6wKLBsTqMy8DqFFRLJq4zID5de1L2ykN5ux+Cm4FMNPICte65&#10;gRygag48o9A7tHRro8u8KATPvaKcs+ncjV439B8V8Inbmx5L6XqqZb2mKl3imf9U8vjxRxd8dkGV&#10;FJUK91FgFoGdHPJOUDLTnvS9Z6hWI7gX586d2eEXSd+w+MbOHRu6OZwYLKsjxorD+VnibdvBwOPO&#10;StosCCU16bD90pYnTJnuHEn4qabwTfEPvnU7nUROery7e8wt9Q8CDA4KlrFmYHXdT5u5gbrbzc31&#10;VELyqL/gEu/p8De+vZojjM5+e/2X9RGEmYN5715A/06yjhjRlSzpZ9CtaiwZAOEwkD7kRL2dE1rc&#10;wR/dHjbWYibwHao3OO7YdYlepP8Yu1DH4lqmqzihuv9V0cRjOFa2rO5+QPsblJJekyzSpA0oEUWH&#10;UmvHR36aSB2Oj/VmVVf3qfWaVMRaDJWNSoaH2pw6nvzwYwKE68JTsT1bcghDepquvPgXJYaaeGJR&#10;pTRopv1cc2Fyo2fj20jW72e0lYzhg+zFx2AfwNILVfwvy0kTFucqZXbWuDRcCE/+W/oByOn1Q1c/&#10;6Kl7NY7mzLjXV70lkFKQsdWJArVQ6wd0zTdcDOsY4wozAWkYcJJwFF+c0KTecFFWVIukvC7bfXPj&#10;yugv6I4vRmFtbK3ybdLv/6cghP8ZmIDIBfnTBnuYYQ3EgjLhAjOecZxiPnuMwhFfDiZn3NDuIIqT&#10;Hwg2vFtnVBUGHyg+oaPdhRX9iUKoP/xjhIqzjUeNgoFh2IQejTTMUC9lDRF41/SNAojrYGi5TVMT&#10;F7ctrWUOq4kz6pLomheY7GwynFd+yncu4yLsPGqGcOhfzRwITTkF9yyD0Z4xSz4AjWEBxPDEZDUy&#10;DDTQFL1+X25ckFS2i7/E3VTx53FA9gLc19fabMxACN1qEJwsQ5NM9MGksA6li69OqZmWFf68dPCh&#10;ifBWfwsakE9dgdM1lrLnyyhokvBIQWjWpRyjsbLtVNGlvZpvq89/FtlJSNK/FrT7Ql68I375Jf5s&#10;HiUBUlkER8TAOJvQJDBJjuIBbpeZgHP4fRvNsajtoj/qpzHNty35qM/XQ34i+ojfw1vl57tOPyMj&#10;qopXMHQN1CCMcgvkbHoHXKb5CODTJQq2ToQ+t27fcTk2dPPP1jTeMhsZSdy90uQ54SSju+HDQTNm&#10;ZuxD3C2BU3CwUUYWGbM6RJyGd+WpDDSreM9Aqyqo8qTuaKSej9TJ3hWvFw/qomSZhVpVr+5JGriv&#10;4/Q5wIpvOcCVqt6FE2viJRW4ki3jskSsge6bohk9zPfyH04ekexNN05RrsitT74lU6yQvYHFS7I4&#10;L9D5UUNgcmbdQJVxC7gPWlKcfGX3Mg1ODGtABb0lzMYeDFwuq6FU5h0PenYZu642edv2MQS0Mdo9&#10;Pi2BPh2MIZADts9CdOsUUT1i55lftvYhvPZLElt9AeCdRJ7x0gr8uX86pS+5ylyX/NQGvWY7KKMC&#10;CIN1kZyg1vnK4AY75pqRShGcjgzH3/oWHB3Y2D3erj6teXzXL53P681dfL0egqcvnYmGxrBj1EMK&#10;wWkxhRPfZvuvctDhSGlmJouXcWIAZNBDFEwX72F6h4tkXZOzwRGNIwJkvVepPrIebgXP78y9TQnD&#10;2vzLeuTAwMKRnFkLc3JsK/YAoTi+xkezopmqENdkFPHZ+3CPqaJnxkyfYueRM5gTR6GZOVU1D9c4&#10;5nZWFkAAAvgYyg3VCdluhIjlig6xXxp5g7qQUOOFNdDwQYjKVo41qX92nPlRO+A4GfG2r7CwfLwW&#10;/+GTnMVngmw+dmIsW7sjWZ3FFU4/BnZ4mt4rTnrHzGWY+ZMT6z8IgHjmAd8Ho+Qb0zB1jjuEztZ1&#10;l2kqgnWESj+MdAQyypH2Y81i3g1+ZeTSmJzOUpK/uHfDhdqG1ZFyYuXXBB0zHaVJw3Ou9XnnOsFG&#10;R37MjygNkFCGWzi8/2xdmzN3yz8LnFjm2pbHNfCgyRmsdCOzhamVNGeako1q4yaNZE64qylu2C1o&#10;sG1iV9rBDBZYhghLgvOxBFGTuIrY6CaLstAo8q1ag0PMT9Wn85uHt3399syyJ4L5Hx5abUqW1AiD&#10;yp2xMrXOXWjNp/rHw0kfDDSRcswClW1LPlQv6hTzC8PIl2rY2Sz9YrdOIkO+eLz626Xh3UwHt8+y&#10;Aj/fxSr/qTo2j7NEiYFvfewfQvw5C/4bdSI0pMXlWPNXSu7vrxQUhmwpsyxRlhJ1VkzAwdHF2Uzo&#10;+vl2X/mryYU+v5VAR3Qi8DolpCM1toJxujrHEPha7rIMP7rVO9mYE7cdTq++lRc4/6PrROvRZ/xG&#10;lxO+C8csqXD8MlCk7MQgz4HyrhNQJeE4/z6WQL1ypWv7/PaqlfD9ZOTvy0WY/CRnGuV97AaE+ykH&#10;e0Ix6JiwLzYfHwW9DUzknkIU8lq2SlkI3TLUQFrRzkfzq4goz9hlHUbR8fvjHQZtF33r9SX2fEig&#10;R6RD10SqUlOjUMdCZVvUHJZhUIYES5CSvIX/s91u57my1DW2M1T/EhnH/l16+BRXC4/NOrgPVipx&#10;bFW50FNXoYvAJe031sY6XUk9GcU5rOLL6v3kIKK1Ix55S+VGIzLFni/M+iZHD6HGpAU26f/vgfx0&#10;Y+d/EODaarRwNR37jHUi9foAEfC4n3+hsOXLqyaqfHXSYO6zmLZzv0yOufbBvS8gTMZwxBeYitHS&#10;/KWzU+0Kyc1Cqjk875+decEhJfP+2U29oyZlqKwlCfmikuK+wiX+7gvfOnylfvcdDU4TO/rjFuUS&#10;x0H+KIJswi6iHU25YgmmTJ8zHIuAAiPA6LORf/5yhY8DLBZO0h9FV2ytXta5UhLAm4pnvDpxqdFv&#10;sCktKeAaVHAI54adwNCqQOEwwhrAQ1dPU2zbWRpVgygJ4KLX2WWa4vlK9UvnX73vP1cBQfbGiH0/&#10;Ntb3JXS2S8KfIeDeT3swCmLiaahDQ+gHXQCCrBxc43WvvpbyxPv6NTVnwYbzu3aJbmziR0IV4OUu&#10;UswcFn+o+mxsPM4TxwfcfUfNSgpqlIZ3ZI9NFruG+XuKORa//HUv1fPxH36zNYvABo8VQfqpRfhh&#10;xl26QTslyrKB4p8avNzn04k/XBpwYUU3mTkcr7RZh5GtFJQLaHh+Rtbt0IGjZ52gSSgNVDuh0mQl&#10;B+Q0Q2ZyMGICQ3wcS1zU9FkXsltKfl/QVfdl0pPw1cuYXGmq3/2zQxwW8nN1tIiZJDEzSXsEEiPO&#10;czA6ZQ2WQuBfQ/1q53vRW9h27wE6OPKtTCyH8FZIyzogpwpquQvIa79RYAkTxSSucEz/ZJXCc7ex&#10;JlCw3fBM6xW8Qp28FBhEPfF6vPjM9XP9QuspaIqp5bglLRZ4U8pAAFGUbut/3Y+VB6HCLqHgqPJS&#10;Gla8taKbUn6QTy3MJv8Et/IxEWKjziTSjyMRoJtFZ2N14iSawfotCrYzQoGEbf/oMdbMAwzdEKEZ&#10;yIrqup2Wai00U/75W2wizcMiFn3jYc1wKHYWrDNV6EZQLMQZZmSwRZhlAuwA8sowUr2Q1b+TfcYk&#10;hCMlzwP6AW/ix1WdKt96wvTlp66fj08ndeEckYYgKdxRP9D8SF5iauyQZ/PJ3ysoqb+pBYCa5RFg&#10;02awaGhF+rhJ7aZvedq8sd0Jjj6Vh9/CdNrH0MQUUHpfB3dMYJyh4Fp9DYnQDBKBw0dUojbKpwgo&#10;tanMVr78sFR5Kktkx+tCxwq/yRv1xqfnNdj6QJF0HNQ4EtorUErGrTGGyXsvLTS/wYnpk2Wzr4PE&#10;ruiisgl6lwrxVz58an9QWelPH9Sal0t+j2rByjLfwMFNZtppF76O+DVDAITd4K8aqdMlKoWzyo42&#10;9gcdab4S0cNk1e3k3Byz9be25Tchn1Cg+HvBu8MM6wH3ncj++n/e8kPTCngB65EG0RB4E3L6FLjv&#10;5EEvczJczMedPOoceLOBfq+b9hE1ILvby8Vaf9j/U9ZqY2Ht1CzExjfiNBgSWAIrNJSRp6jGFSDU&#10;3L9V9/7It7Kck69K0IXmTwadnvnKcfulh6l1zun/+tnz9Vy7iJv1LA4WDGNbgovU9AM2MhKDQTjo&#10;5JL1pQ+GBdNOfTyji7JHFgiBst/tx3geXeyhlybZtv5xso7vCChXP2bv7H3L87KAXZbYGWG30S9R&#10;Nx/58T+kw39mJyQ5fUsyRojdD6KmNN0/rfVVZTe/QTu4cHqPVhXyeNYzP4He3v0vUHayQpTgZV89&#10;oJorct84Vi/jzpSda9Fvbo8v4qvWiNDEDokPyr4lPnVZ/D1BY2omF4Yaqlfbr17S/wq53/BCR3Or&#10;myHYS8ashFHWxhAZ4OZPNi8tOrE0G0yp6uT9b5mSJDntMwMmCplfPhxKvPqp8sxXLufXyshdquNN&#10;Cq2ECrUBN4CI3pqGWTguylZWDKoUZ0/LWler9einyq6xPyZPLTw9fAh50rrTLomQfG5C06m85tRd&#10;Vw4pC9P2iduBFjVXr16/+cepCa+oNfzV+eW/8Uqp2JoLSl1xW9IOPblb4D9vY4ZwDJl2dpnaBqfz&#10;cSgJ8d87FzWbYctwxGTERiB+hxkXgthzvO+ifRTcnyUTB1xfqWLuYUp2Ylem6e6ts2U+syHRrJPL&#10;Fsz3lMauhqksUetTN/YuT01pXDddcuU3E59d++yWbqYJbFM9QLPQ4CzSYqz5FJAfsYOnlWmudjud&#10;3JE7sXcm6ZT00wPfrGlPgU7yejS6xqR7VbTd1lGZ4UzmDTcaEQ0Qf7atflxWeh8SUsccuzs1Fs3z&#10;GNuJlKeYy1MWUtTXZFutk1xfN6i8vYloTIjVdPucdabE4WbWmYFTncqpH8jXFToWdPxEOaxq/246&#10;74RUI3Lz03GPQZAc9q/67OWXjV9uu8udakva+pD/bLosUcKEEV2GXv7fdrVFy+79n76jFGY5OiP/&#10;a2tNuh8U8AEjCjj6QxB7BnylFffgartX/4B9G7jB3bS46SdRPzGV5blUWMeMFuXX+/LLe8WpGUYJ&#10;eG7t22nX6V7sAlJHQ9gnvZat/7VGo1hhRRiOzHc1iPFZ2gdm9rbqc4SIBoEXdGJMPN7j4sq2k/Xs&#10;Bhgjias2WV98Z9out+af4iIyft5uA1IZQgiWRKQloARvCUW7KaayGc1qARbk4Dr/eJGdykWMx+b7&#10;zRDljM+N1J2HAWOaU6CJBI7Bsww+S0jE+WMmC2ZNopH2s/OAbSDJku9vHsfv+5WDGnoCg05Xrcrl&#10;worTcuN4gDPSG3ZHhZ9te0SjvWATC13NShmk9SiUXijclnqQqysCeo2qXNa5chdF9XR98R2yZtpS&#10;CqYUYKxDzgyjDNKh4i4Etzn5+4YbpenJdqP36WcZOXdYd1rmGE18Pps4GtjEjrJDXGcc9e6mVQDi&#10;FMd2XXRnKSJSYnsGM3tBvf1xT6lmi2MlbJUblr360jqyW09IalZ44d+mHG7r4+EtBMpFXlVwtanE&#10;v59gXKymqGSR+1TJNTnGrGNZnY+a1HW0W3ZXZZ175JT5Hx29/zhVCcK2NzDrH0/gM5AIfWIpijSm&#10;roEY4pMiVlolZUtWDpPvFSDi8vetMobyvLGRBhpIGJDzbiq0mITrhPMBUeY107Qyc8PRd411sewK&#10;QWnqZ4gHwi6wbWF/wcXGAdX/tCEuZggA/8Jc0N8ak8lyqN5alNwAUpRcwkG7NnM2c7kXx+t/eqNc&#10;IeXARRO+W8jxNZ1c9jb44SZ50BU6ZE7pbvHlaG9ARD9ACS32FtuFGs8ceXA8g3V0eVa3K5NoXNy/&#10;GXKIfUE1LxBsZQTlYg1hqkJSyjUV4QeRaIpLhVayr3xXBV8WOdE8tiLagJFxZO6kvMvKOHvzGXQs&#10;rBreAk8KsbWBH2nWBKw7re0+1WyhJKmHvlHrDhJFN5xr3aKSZs8bxMJ4kRqI8bH/uEzHAVda3xja&#10;Daxa8BaYQfWjpGK7biyiRKti1juWP07YG8rXDM+43E8JW7DJ+jl1ZKpDyvZNqDapvwPcwYxiA5uA&#10;d2YvrFhTCohIl7M11Oi3mTgu5MU65U8OKjF+NnjmvYra+GwF/sqG6k92ufVc3GfhVzXX8ak0Two2&#10;KYM0Fg+yq+XBxeZj6QE8T6R3EnyPN3lxtlziNoUFrJzLsF1BXUDyjYDt+CkYc6CTFI4Vwsdou0jU&#10;jpXNDR/nUpssG/mZ+KznB3UGd9ZAnPUdVmXSjXmGodyAijBsAHlSmY/LkIFSKCkoVcDl7xezEq+Z&#10;6zlSlJzwTEM5R/ndYUUIX6iOzmxN/8QQEfYMTXwBr8xa9aBsEgkxDB2qzFDXDPtXtLin7hWb7FdT&#10;VS5y2rwXOu6Yn3+prh57TzwloKX1DtyBpce4nkXcafUXRd6rBR266tjnDNWPPvAJMP5wllm6Urth&#10;8ccfP6n9YLLRx1WndRFs8qjH4uamPzSj63vBa8c6sMBJoQGG+LDGy1FVxiXiPiQhMzuzpGjRTWpa&#10;klOZFPbK5GeLmu+Nnw+FsukcNNJFTIVlFw9st7AZVOxDQdu7HCfLQL6SocAY/FiSXN45kEwX4LQA&#10;EKC9NQ3tboiNQgrrz5ygLMSsTfakk23y3FOsarK10zVv5hsdk4Aw31LWVzkosbaAQhHqdx36aNA0&#10;vHWvNtXn06TPXucPvKN8WZuskVzqaW4Z4nL70UsPZHwCW0Hv3gDGuELpwyUbwELHzMeqw8sI90c0&#10;HOca63IORtWaJireieSDHryHUwR7SEM5vb3owageXCWIlHtuwA8kUzBGgHUwmrLThtKhXqr6zTAp&#10;ucT/jKcq0fH12p/I74ZKPn9eXKN3aUPwoFdUhVgFUZlIEWYFSwtwJalGsUT+ypwFfJmlJOhBpDbY&#10;EOW5g0qFr6uctnZmq6/yc2U59Df5G2dDs6RPs+2dA4tpWX2ZzeoZpJf/gguRrtQzV+/6Q3vIpUbN&#10;9uj6O5v6LTOTgU6/0qiGs0Ossb2xtj7ryxQ0Q3EScai1ZPHJc5kTqtge5NCKW/r3iEnfT6T7XdyH&#10;2F5XnUG5oYbQIM4pzwWU5JGaSDUgjaLeioD66TuWeM8caUjt4lcu6/oWgTYodN9ZlR/yqw97tMl5&#10;tO679snhW3iDVGC2HFhuxfwLXSeyFIHbRTU7CRq4ced1fW0vGvp8P1qkKpRGXWFdGPzE+23zGrS2&#10;GGBS1NrJPOgjqiw1wAYm8v2TK4jhO1YnkfgnhMcxa5PPRPbPXKCNwQmwTZM6JfKXtAl5rBPDCzjM&#10;ENP8teM165Vu3jz3oijkhun379JqF4xQN5AGzAz0HZwgaJFCaqD40o7MJ8rrKWvNMksGysPNyjNq&#10;qnEnqOmc7lyqr8N6TyDyJ5UuxWwTeZodSyspHfCarNVOOrcl3RV5fhBpWRKaSns4UgMX9mSd+k3K&#10;E8fiu2ZsMs29buSbNa1PVj9QgPBAIPAb+vJUddJYKuMcLJnBPfsN5jDgnjwj7Wo2nF9fk3aDlNAr&#10;KXTs6KXWWalReDsY7dKmgfsQfnYGQPXVbckBYG5UpP5srqCsx/v6u9dZtIboGsqq8XbwvDh8XXFz&#10;hySaaMAJjkUX5205+UlZoaVinKFKsX3OUCenES1EJgR+Ojl71R0gnzrWnSWKl7a6SjzpKAc5vwEX&#10;ADy6si1XoXRJ1sCe5QonJZWIyiJjE55ENMd/RKpTucxKnBb3opOSRm0rJscd25aoyMnn6YcU/A7P&#10;a7DtEMDwnBXSDHhPR6CGYJzNJ5ZGT5P6o1Enfq80aZX6VdQ0aeveaMgtzIDD18VyuyGn2JMCl2d4&#10;mcVod0Jcs4L/QbDfwDukINbHqlRcI1eyUyvL9qrouqDQI3WIHrUTeZw0n2IZj6BY28kpNtJP9tUu&#10;pO1DhBI39yFjNKwoMEtXYbABlqA1LgLiHHyRCoDlO8CWXBwZhD4AxJpQu2M1Xj8IFlf1aP5S+6Y4&#10;T8i23l7264tKUzt1X9f0U+zbm1eo2CiGeUCEF6lfyGvvebbzkMOS1YTzhzKv8+LnrgphlFsWfO7M&#10;gnuYIb1IMAkHMzQJKmi39MLwIW3TonhaqVfq+0Nqxc2LwfrC+lGt2L7+VATMF0ysZKDr/LvB/RnU&#10;7PGAx2xsWzwjjLic8/mEQsKWj+vBvSclbd93uJXUZeZWb/BZRFiB75/LzF5D3webAIPoatXn+JGa&#10;jicLDNnlT0DOKmY5pQTZFxYk16+XaZ+rM3fm1IL4B46BYSsjCIiE+j8dyGBQGg4ABC9KLItzl8x7&#10;WK8brF5qfu/zzi6u52BpRTZyFkDG3beeVOF4wuBVUE5X3Bpj8V0H5jT7E5oPMPOC9iHbT/jStGpK&#10;dOt3ixrQZ+RkP57KXJkhezN6pN7a/r5fvftwZw1dSDBmyYD7mrRFe3UNdV4PRhQgX+yev2T2BPOR&#10;QPFFt9riqGMd/vgDO1f9FSwHV6ul1RbH/qhdY0W0YelXKy7lqR18/YsTqwqKjjqkQSOApj8JHfpZ&#10;u7Fa01Uz8sCR9USudvEbbn3jGpyLyQeedBIp1AScA4kEUN5m18ROrDPsAwLIkh8nxRUfXm7pTiXX&#10;JhzufjBbg+wGw0kHgBOOsEQClCWrBD9ZQposO98DnvDWLApwDtjS3HLiTv5DDjP8MHuKOYqm+9D7&#10;iZgPfmGs6oB514TEptO3bs362irLr2xtPLruXAPXWWGYn3xGRVwelo0o9QoTfR2C5q4dgyVkM48y&#10;IxkKCmASzbufw05JPv3XNnbhzvlLBy1OKbAOfzT4rLgp2lEXM9shKnquwrnS13qxjh1eiGpGt4qs&#10;SHbNnB9mnanmroRztnzlZpWbZ9l0/+FObcM5kH8QrEj4GnT92C8H1U5MW0Ar2jc0Ocqx2BZBGUIS&#10;EhLhRjEBfVrXbQ9af9RPst0UZ3qirrIGDA5nkbDdMOFQ5Qxv+2V1ydv9jC+PN0+A0EPxwHUEuHPu&#10;+SZ/7US0e6K0yprzpqdEdFfez76ML9rZUZPcp6xW8psDQSrnA5ygQpnp7bKpIMOOen4cPKfwhmTg&#10;CLXcRtnObpeDGfULs15l+pZkQuyjKXWTQFe+An9BONcA7uUc9KZ8qkGjERqEgKGHCZIV4q6DwvI2&#10;2eCWGbgwy/WrivPI686sdszVLGP87gXbv+HQ1UNYMPa8CiP2Q6/Qm1uDvTfC9TMiTZgbn3wIsQ67&#10;sI7mYwgB1Ojpjx2TaUhrf7+ypRNpsv0sPYQTX80eIkpnbK+1w8ki5fqSXbNdM/V5GDhUilgB7ZdS&#10;W4QJe9bAUonzXl0IUAsuDxQNacaYA+XiGJ4MRtgp1tIc11Isdw8z5IeUxz0KNGnvVZfkYC+wg1hA&#10;S/SajyrYzDJ2LQHdvZBYU9KMW5SE064yMsGMXJb+jT2w98NYt4N9zqO/T2Ri77OIug9EwRBrTyRa&#10;ghkLnvJAY7sSpCOcoZ1rwojwdthq2unCPsbQ5SHe6NYI3F0C4AsH952KE2zD602F4kh07fgmRekm&#10;vbl6T1n/avzTw/Obd9Tu2mamnVgGp9aakgr2ghujqLY0XwCCKd1dY9nuaVTF9pKC0IZBUdnVx6X6&#10;gb5ExufHPfyynwOvPb9bSld6e5o749ejC8vU4tl1hgSikGEGjJFT42DccB9HBE9oiNPomv8WiP+Y&#10;CtUsd7yWYqsWkevm+JIvzu4T4100F5+p3NNHIIm8FlZO1OGzEkA59s5Fe4DkudrUzxcK/VX3q+dq&#10;VMTjNzAVUTeuH+gUohQfdLWrqlilLH/aS021N9Cb8oV2X3ZvjIMuz/plwMVMQ3vAOVh9OKjt41ck&#10;aT5JMT8JTduGFwcGp867sPcq6ienkgNdEhjvxbu/QdCC2T6aeVgfWlpMzCJPwnQKKW3PllZM4gYB&#10;aZyLT2ICacm6nPD1j60gkmy2PzY2GtwEeaht/gJmollx2Fe/ZvXPtOlrkOF96DzMPM1CKqzFkh2I&#10;RoRMMsAtJ2O2CT6SaAcIjupP9ohG8TDOUUU7cVJLih75gKthw0iwT4lkXNkqycvNv/UWKAL7hRnB&#10;qAG4RJMz3Rz5hBrSnQqbqs6uS0IaBX9yXvlzz+u+O/+7C/xCn07ptJXz+exxgbNfgPbRMWBntdBw&#10;7Bqna5dhIsHDQ448hiZF+Jf1DQEpX/2rOi7NPljNZrwCeeRfZF77PwUPCszSbX+Qe8SIo6KtMmKU&#10;JnxKY3D+9BE59eq0Tl9o9u3ITHDaI+3vPgh6By0Fw+QEQPf/0dmXR0P99n+PKCJEZIsRsq8VShgl&#10;W7JnX+YrJMQkycQwJPsWQhSTLUnIMnYz2UNShOwzo1KWzChjMkvP1f08v/Oc59z3Ob/z/P7gj88x&#10;Ptf6nut6v1/LkAWzhHUACSM43wdzVPwe9xgcnHlnv1Ed0L0ftQp9WhOuCgqL2/XpLPb7btsoVG/w&#10;M6QUkJHgnefARulrXGZU11dMsnjdQUvcT4LN0fsG/PTAfksVA+B9LbpHLTpGDk30wjCyjKD3llvx&#10;m7pEGBBhekWJ2DwHXnXvA+0AVNRrKCKa2Bl9HS4XUXKpsp8ElznW3Khy+fz5nyOfcwdhYCURpjXm&#10;5lZXdDcMamLeGcpNrTx2ojnUid7whqICdBO+tu4evyZirrVrJ+uleeonnHE0gsVLZ+bDfDQ+JTkx&#10;K/F+d7vcmdXE6GvDO2/CN70RsgVWRcbsm/tOKI+qvtLZyMZ6+JRClUGvOpax6Xjg3iLU2ouTmro2&#10;X8awTGCovFDKlZAvzttY4EvAfXwwlIN0LYqFleHnq/pi9ChVG1aUqB7gbLdRp46yrEFpzrxkwBBB&#10;GB3377e/T3BcDut6M3JAT/CMgcrvZ8xWGCETKgU8gWCN8HhwZUPMweCTGyiTFX4hUGLsI9Tqp8xb&#10;3XezUIpKux+caO984MyuMuGq8a7ZjmuD677sgRgL0MjFZFnmA8OjL/5APvyXvlUWGKLJV/xA46w/&#10;Nut3+R6G9eT2CCut5vcHsJ6s8V9OeMkBniOsGsDAhi7Xf+uI5Zb48assFcLyghFIy/Edq70wmgpn&#10;v5qDw2SRBBA8CmBJf/g6308eDnzwpk+q4LCHRt0VZtCvKhavCm2dCBCxrEEvHRpkho6tP0D7vnNQ&#10;jR59j7UEO5EYidGb+3bsdu8fSCQIy/FloF0le7tDW7FuCpsp5FbTdhyFs5d+l0QRznvpXbRi/GAr&#10;oGXHB6G4HMsnGPAYqs7/uYAhKAH4/KC23XMaFhQMI20OYKdLiZKBy3TZIT2DpgNRaSLh3qrn206Z&#10;SDtbn/fu1lXMzoCgXWbL2jCx4G5i1gOKa8RnjylRBN1+A93+Jcmp2ml3K2MrzJ2TpxpNzlyvkDwU&#10;IvyRbCQ9EzjWfC1WCDhssTzRBBIiQxzoi9CUd/sPvNdO3nrJUAnyJn76mtKqPBYM0RVgXysQtK64&#10;4xfIBJ27B5CZXoY8oI26OJ61O8Djc2IHkVr0DKMaw0eONJdH/uAmhmwJuIjWPnh1Q8vpYUYK4zL+&#10;LQYcxZOWwY4NwsztG3qN45vcQlmswKHI9BextXIFuhGnEDl3uTgD93kuvhMW0rr64iQEFoEnTGwl&#10;OHsdZSYyAij21F7zrDRDGfP83JMPFFqbsamazlMXG63bj/kKfBRnOobkfYE3QDfaifWfhqh2wFdy&#10;lJjW3JHUqyd0p1Xkw6Ctl2fDSY+FYLnsr9bbw/csJCi5Xi8WFdlpONrSQdoo6T0fjPQcv8pa8sJ7&#10;4g6ge6q8uGgfyMY9aNFc6uL06RaK8/1fi34baCJ7KqIJO/YyTLSP2XBLCPf+5sn9MRcZ4Lz632AS&#10;v7H/dHiNJ1/X2Bh/tjSk0Y+Zmx/SG+v4Kaenk+Vf1UlH5G6KcmKIW3AUa3CZbIn5lEU9lFKH99eI&#10;K4rBvLQKOd5J0SlVWQoMqw/XPXLU10m/0azhIEtqfzSPCYTtQroyCa8NI6zx358b+rsjijRpyxav&#10;Agp6DGGT4VZGL3J8WvPkG8FhEa1+lfETXhney5oAbAYUlG6D2gf4Rn8gKz0KVJt0fVjYM89hwXvk&#10;3w15rg76CNO59ZL0slhYwTJNhnOIn5/BBlZAJUOGgk+tN8EVRtdblC5aL9859dx92P+I1rfDlqd9&#10;GwjqNrVo58BZ0foVf2ous8RQPWYQ3eycbLgfZT8Z0owRpJk5CbxcOxRzq3px/4La0tnDL58Tfnnv&#10;mr9mZaAJ6XCyKywBT7aFx0f+xeMkL2k0TBpqfXNS4kz+5T4rG4dtMZmn0k1EBVWLvbQlyqP7Qnoz&#10;X0Pv2lllpKVne4wPjKdjeFj7aJx2tHJKwdAcPJEBq5hv3kusrfHkuppxxTcuN9/ng92tt+YQQSNg&#10;5wbUQXJX5BMIMJr8Wxj3D+0zMw6U1YzmdXdLyb63OUsfirYDLvyBhIqLCrX6KEemMu6CARBinMTR&#10;msAtAU7TLfv0vdHDrJKWgu0cFhQcRQg/FPQ8eGyFG+dr91wB0vR8zQQcXILRhCob8PfqzOqkZH3R&#10;a620uwSa72SXcECYSIHct/67uznq1nJ5H0N7XCa0pTWv/sVYfQQyPuAik4yTQPL3Y1qBmIiUpUq9&#10;uAtQC0dKTX9d9k2ydHX8oXF29cbEkHgVuwqP7ttGpaf8n3x29Zz/A7IwZlsAq1XEkAChCQf7jP/r&#10;PNKgawdQZxVP+U3BQwPY50u0HVDohoPbwrfaC/jrKhQ069AvYFWgsjLDBCiPP5AyLOArPN2XqqjA&#10;fhpiL+wwZfbFxRl9xBD6naWVRfxRuhItIxkZ5NeedDHXPgUhd79JMc9brftB46uFAycr7tROBY8W&#10;QUwzRL2zbT46rwBXKhCiOTppbOUotk4mjgXgiEN9hgofdjpd9L35ckNezQfpzNi/5DmdXSfkITcm&#10;siW0b20MH8pttnE/3fkZTJwRBppdjCY8w7D/wO2zoAOuKSUck9zlWBc4XVCiFaz+XT7etLnl4eUH&#10;I2vmP5d803/75F28So+Q/od/FFhGYYCUBuNv5qWEIUSBJSGexYXbSLl808vpO+5YMmmXu2EvG9en&#10;eCSx580b3h47+HQWeWa7EDT4LPMJw/Gv2JeNofCn6+KSAwNZ9/XNEKTuyG1tQ8+MFozMuxzzSMik&#10;qh2/U17QXrOBIvtvKHhNO3rEGqcPQMq2UwC3XFqzJwIecr4ugJLNEfHZFtxvaivW2PIeHjajFi+L&#10;/lD5/e0/feYYeLgPeB/LsEDLP2nYggRe8SIkBgbCMcgEmdHrP+WSPmKaV1+judED1ZS83T2T2sYm&#10;jUSshWiTex4PVq3i7HXrm5UVaaIuu5ERDAkEWJTRbTSDFQkoTWF3U4RUKNIbI42bJa864dpO3I76&#10;7Q6b/Zzdf+TNW9vc7cvm3zWG6XmUTkJVn82cBNGpm+xPAnR372n9syQrHUsDZ5tiJPJT9BcDx4/E&#10;vKG3L0vjOLgBqYTwHE221kiBAQDH3K2f4OyTYjW2mrizP2h5Hy0v1nHqNnPedBN/B5kpeJGQyBb7&#10;6Zs5586ruqfK+V+L4UUwMiKCIbwGA2qFV9BN/EP4IyooJ7LXE7x/d4efE0U+P1bGgy8mKjlx6pGP&#10;KvfosP/8nqvcYz3+3lgYOG1sgsMTnBslQRbZCCJu2mtjBorikUn92S8xXUed0n1aTOE/LM6dW6VP&#10;x0uub6+wDv7dpLxkwEM5co6aimOWgfHxb2Mdhw8TZ5u75ZdsBNDXwJPTE6YTHirMoui3dodQ+3/7&#10;hpj7pICgCyICtow1C8B66GSM8OnHhVDjyXAYzaxLq8NqZUPn7P1LTwiqjQf92RsehRugbQGUC1z0&#10;OTcsKFnUk7QIShQ1Q0oPLoas77u5Lt6sh0je/1Kz9t21RO2U0qsJ3si8xlsuWq/fAT4TqBineoGd&#10;e87nvw6iR8CySED3vOnQ2GTS5Wk1VA8KbAN6NBkn7R7RNJPVj8DqFIZyfD8dVuFvdaFfaM7010jn&#10;IcITViy6XwWID8HhKVCac9UfiOyELkMcdIOjRdkIJqiHfr/0r+NrPPyVyKZFDQjjLc59+DnjS/gi&#10;UZQuyVxu2kl093THjaSRrixE9PTEpbYdabKpGZWtLEjcurvcLShSqpR3sfhLc9jsonvb9a8pH092&#10;ZPfYc0lnPp3ZtgJD7cDMVAVGj6BSVjO43JSUhLFF839vFfBEeq3Y9uR76gF4vmqbo+DDhQ8F7PkZ&#10;Te+MmEyw5+/igw6CnAGCJo+5f3Wm3t4zgsjYRlo6Kd/1xV7RyTTzeGyh9rGB/jYzOpZz4T9leP5m&#10;fITJQ5u5FA3qFAXMttBML7rBH1Qu3bPu753Y7VmvF14Tz0Ee7XPLiXqEPRLcFDyto+Tsla7p/Mxc&#10;e9cgJow1u9xkmEe3BvsuuEuAsHUEOTrkJTm5CRbHOTpmE81Gy1kxb//p7PI6oU5a+uE//Y+G+w5X&#10;/HrKb8JMxQdmzQVdZL4CcvqvoVgAs7LiGSwqiEMd9yEVQ0lOaeWgbsXstGmLzpDcaew04RixkXLl&#10;tj26wRv4DQY0cT859HudaSDv4FO7HBHERXcvPfVcysndntZXNKc9epR0oprVg4u3vo3InUnP88Ej&#10;xuCarFHAhEnG+w8ya9DAd366OPw5ypUyExue4UPcGuR12yMFjYsHODvZz80OhYZrnWlrzLt/ObnH&#10;2nVKU8qMyHCnX0Xtp4HVweEHAjahIIaXfLT7OepuB5kvixBGzkRwL52PDq59Pf3BIvxsvnCi4oTL&#10;0reR8eZ/BM8rHPJfXgY0OmEVagzzob5dLc2HNBNrqAzULLGW3Q794rA+tUt0i9QDCX4no1sU0084&#10;SnwN/mQvqsOl/R7FBRZ1LGsc2mzWz8tOzOob83ERb03BifesdAvyWloULXh8a1yILr62sJLIZ2r7&#10;JBbwMkFsmUdQm2iSK9C5v0UGsg1s/ggpYyYRJ8xQIVNzqxlXculQ2w6gQr3l4Y70w06yYVvzcENS&#10;TqRrV/WH5qH7jTN/srgtKDXmNKvKf307vGENs4TwAEjIgPJVPg2k6qkXa1dPneY1nSW1WsjedpVN&#10;VLsgqnMv3ucSl0NC2evoCAIUKBEFgFz+OKlgAHOQth1UK0JYaqr5HqPfoXODt3iwkL84ogF5yrR6&#10;5E15EGFTgfNYQf84TXl8o5Y83rvEMZXO0qQcbaDI9oUGATAW4j7jRFh1UIG4R/IxL4Mn0s0C3klj&#10;8u+tjYad2H86D8AbVofwsyHLJmCwbtHMjGawIswGfV2ia1dovavWYFaN65IYw9Yje7ufmnt0eDWw&#10;kdgxMwUVMJRjKP39BFi/rl0WlD7qI8t6XsBdnenphhqRoWkFxm0Yqwm/ya/eOnmPb4exeTf+w+Uo&#10;i0NWeUuNUTDUDdpf4gLr4DiFH4goitFt10s4J2+fC1DbyToaECNxKshQuCsR2T/9M2CXW0wBGlr+&#10;D5drRDW91quUPEMFCt5hFOdeTGP60tkpbL1EIJQ7mOEn+WX68edaVv6JzA/1cn5sgs6FPVp8CW0Q&#10;bsYErUFtdcDmE4bFLUD3RRr3zj0rAKYAD4vcaXzB7lZRp2pq07XmF9bs+qT5ZIqcRs4patwz329e&#10;70+roYT1YRr4NzfJCtRJ2pbwVwzgWMKbOBnSBV4qrZMKHfHmH3PW5m2zNmU47phkQy6e+dJ6xyFF&#10;bNes12bOmIgehKd6wWiWhIwLP4J9iCUNiGe0unNpOhnH20oWPEwbGki2Pv9YSPILbw9tVlKcqdOU&#10;cYYwTw/s1e7GGN3ZjFxlMmXIt4hssv9YTlZLbFKd0QrkR7QGvxe1T4jUHFwgfH0KpuACyhFAVRFz&#10;j0Ftm0hucsi9Qq5KjZG9/vOb3tzs2CHnhqGKCus38hdvcDodqz/zq0cfvdlO1w4A170thgiMuBzX&#10;ZUZaPoaMuAyfHdm7q43ZR0tcsWgXlK+Vl9HV9G4pntX6HNJbEprKEVmwEU23ZU1JHWa2/lWr4iAz&#10;X+mjiXipNXHOvm/6/sTxFC8gGWsZVWtoWd9kcaD8WibFfUH1/ub27JX+0uQTgzr6WiBkPwW3Mc8V&#10;pm5vJDwZZSeVUovMovMY07JBbv6NvsbzNS8f6dYke18BrQDZ205EsQfEDueR5aasjXbgbzfpynwB&#10;8K6RJWnRYCfSMghWDi40f0qaS1cRaXdQT5+a43Y+6G6EXKZMW/Oj3yac+S9f+h6M62Y0EcDyBtzD&#10;Gao30NY4AMpmZLvldBw3ZX/T9Y6j1eQLdOL04wD5xy/mbARNhOz7ygoPyZA0188+abh8urYz3HZ8&#10;MmuunMVtQD8TM+KlP8E6jGxgOJBsJALnogJ1SnjInAkh2GKrG44j2gvZRhUmR8lXTuUtnJ/jmx7K&#10;YSDBHMUzJJhP8f8EhwEFZA26BW2cGFNQQaOO9u21psiSLVtqKgMFlt2H1OJnF+LuDV5JmX9QZvyx&#10;Ru3u4la/H/j4HTQwlTiDQjLLDcVoTfZkxCCGFxlow0H72Wco0D0tO3liMtgKO5iriU01jau41RR7&#10;YPCKvaVmL6M9qN6CIsviaqUbIYFq/oFa8XVYi98UyCNHPxvm/QzoTAE5HPn7dM1kqvuOi9lzGShx&#10;MY2Zz0GQLkWzARU+wW9o3hjpYZIVerCI+aQgEnGvi53YmeHjmDN9KqlD88LBTMis5w8jOU3PeffD&#10;4LxJdsB8+tkPbdTB0wO/owXVJXoMj2QTKMY6Wbda96wmzLOHA0KvO7zLDL8rcEmYJf0673jW22Vh&#10;Qy0aJxUC+tlL+0l9wKzXCOfVeA0/Yij8XTziHipUPjc83OfZguulmKnKYTkB/MMJHYUeiI7ZLSvU&#10;T0qfzTTuZEwvoN+vbsYRYGxrc4g+UM4UH0xmQRK3LkW5YhMaopDq4Wc2C41fRggyRt6WPlHRElt7&#10;TacTbBjCBUATdp0SYUxTLgImhQfWl5SwOWiuOYYJWXsp4yiu4XmE+1l5z8aOUv5W6bzP/pU2dHDV&#10;6XEw3McaldL/2CVJCSLuDpg3b/IMB0cNFiH6oui13L1nZc34T3y+fqWspo4U1/Ik/o1MFzB5FK4K&#10;1JVSZibtSHgafh5DUPpM3AvL7udyICrfQUOHuCOPUT7tQR8ByTuNeYWBEj2buVxgthNHvwUk4byw&#10;pWtS0u/BdxD0A0oyQBKTctv72qh/mPbbudvbXmmLI5q5F33EVFpvfnLhbwQ2iFtpbtOVYKudY6bd&#10;iIGizLpye2M0J1jSS17uAZHgdOa/bmdW5mYZdDo548uC8paGhGZw57CHv3YEyYZx9DHVDFTLMCLA&#10;oJqM72fa80OCjgTgdCgKSTiJNZEO64xQrre9UY8mIab4U4e55n8eSv2NmwSnyQRnigLrYAJFYehO&#10;xHTkCUzsTsYBum2w+t2jM/YfGbAqt1n3S3buPqO6P2akIVdWeXJwcXQemt9WM35+pM/1fZ04OJZm&#10;SimbpJKOzodKBNjWQfRPlpSwcMn81UAYZQngKl7bxHWIbHKuIJIxAWQwyYaDOF4rvnfu6+MCVndK&#10;N0sbWlMuFwiaVx2/cvNs8FNBZdYIgGHYzK5TmwoGxHXv1WMXOb3I8JwlZXJ9ZvPZ2xnA2v6KhtB2&#10;zxnRlI+CjUoqccPCvyM0kgxP0JwBrz4OHZDhDiaCjE+IOdbz0h05OQAs0hluYGAT7alQmYmdzRC1&#10;HyLDNkrl/tfdR10hHmfPe1FA3RbxGj+fOLrSOrA1GwFMoFc00vECWJs4XTg/xpaikxRQOTtvglIo&#10;+uAy/70lSOV3gzkPYyPu3Y9qo/GbH9GEDtir7sqFohaMQr+VTS/PS8Dt+psanmAdWzuFDP1xGcze&#10;XEGZQSO/7m7UQ2G1XQsO8R2buaq/3r7sVAtKYhp5crCvnyVDiUhW/dwFRDcIsEML4DqQn/3KueO6&#10;tMOXXtHNpS/nj8cuXIn7XUC3iZnF8AOqwTuWMDNxBxMHFdAXoRzpvYW0NKFwJu0gIEt9/j7ameXX&#10;cj2wuwVUn0PjAtcXzqpeO59etGdMQgCOOroHhifULxkyK9A3eC/QLcnAIzoh0iApDhWunhYeBvaM&#10;33ERN8tmrfaUz4hfmUbHstzuCFCTNmrpLgxBZqOhuMZAfZyhWoH9pM9HhUksT1Tn2eCQX/PfrOWb&#10;O1ofqj64XCjmxH48L/HKvWg9nDCIEhZqWwPwOQ2QGWruEiN0G5+nBVPcB93ckXwGDlZBStqIVy7M&#10;oi1H9wjbYcm3Q5GdkPFEVd1ruLXq/38kKiT7/cxdgHE/CUIuOj1So3dZAlnj8GFlpl62sRE3eTqv&#10;W+XmD2Hj0hyDhu1bhOK2YfuTZpwOLmsie35vuiYBPuCRikbhoQT3ICUnMcnUHP7ncs6Pn3hrPdqo&#10;w0E5PT/UnLG4UGYXIhjwfGTCPu3LnTsBVU16mtiAD/0XwmXHhCYDlh2jnfIDVz9Agbv07BbB/7VG&#10;6s0BMmJgVzwBoPacHRoasA3p36l3fLv+MbndpFXc9eaJwKv9nNX6zrkoKBMDjIgQUxJWZIUEDXXh&#10;2/Pr2E6dnLsa1KC78tf7EqQ7b3wq72yM97i92xpxlOJmEy47APE+ZHVcRVRBTnFcTP9JuP5O/Q1m&#10;Fj5EQypmSKV2EalhKZ43+Gp6pKUj71fZoOK01aRWHBfvqRcvVAv3i9w59YT/3doXnMxNdKIKe56T&#10;a4n/Je7D1Z6DmGbUwguHUCeP7ED77oXfnvMP66Ky63O+uq629Jt9ss3ttJ2e8xqd+taCpcsO7mD4&#10;g5YkcaxRinza3aqFzUPTu/m1QnE2xthY7Z2hRJgPdBZhz0xAGOqvQUW0m/EBDo6O8EP9c+lOrzrd&#10;rDjukNZ3HzxOsX2cMSJkepD9Caqd4jwUARdkya57nWvH2ObSHeyLSCemwg90tmXq3nLSLWx/8IIY&#10;EVrc/vqdivJyv/iXUqeWqR8+ftgoP7/iOBdPV6/j41w9yyrvf5x9FzRBypQiLSmPbO/Gv/UvmKqy&#10;L3YbeeINCxClTzxd+Pjyycv2qancLvniTBTfKbXRBuG8S8rNHn6iP3VeLqW6uVfZWNnZpf6Q17yw&#10;+mXcVkmxDH/RTUryr6Di/8j20x4xb8M6iKFHK2zKUo4M5UMb0elYNQVHyrPq6Kql65GuHzmmtxeH&#10;5W6x3fD1zvvnppGsfiyyPg9lBe44ILg7Pj5PKUgIV5PZW6R6uK7lnzyvasWcNmOLo8rga88L8t17&#10;vo4TIuNT1Qx7SAg+lzVNKf3H6xcL0fIczp/F0GmiLw0UJ+sT03MsvE6Gzlu/gJdSRTOPlNtbX1lr&#10;XuqoAJBelkXPmNgY2mr5CJ5QgAbyamlvJ5GTVHMyvFg2JGfdfMLZqnB+qmRy9Jrh5yIyFDhqhAC5&#10;lJmhc5XkG14nyTfafqNfMc6vDtrUqH0OOxalohZtKjJwIxGbFxgW/8sqBiQZ475ME/Vvo5MU8d2w&#10;0R0Y+7f6GZtkODkoHe5XtEK02bzDiqzWocZIkx99Wn0VUIpRNuj3/w43oC2zeN+BOJJOc36L4Heh&#10;qfTTYVN1aSSE4vAvuoctJKZKaufXI68zRA//ntRUYEa98gdSKZd1ss74sd1Sbkw+OpuMywZ+QkHw&#10;PZoNk8t5pwf+FpMBNOTQAPR331A6dX4I2miTke3dZnziXUF5S2nIgR+48KpCsT8QXM3ejfoxhvOg&#10;d2jafmVhWW362NVJ+PYWdrySqCf8PMrPXl1jcVGbsfgXQTw0/uqMZwQ1nGZJsskSF9lUqkUanmUE&#10;EIvl1y+/32mK0sPWFg876F+QJskvNsRcs+87JrBcN3M6LTjiMsYMf98CER5CXjB1qfvs1yMmKnsv&#10;8nDgFyG2fsZRGg95hYqkWVUwDtPOEpG/EIe+6dQGl38PClclzcm8HdAfLqzwbs8Celbxf490JlCa&#10;/LMEygWNND3ERntlJbOlllnt/wzXgJbPQ0TnxLwvCvOQ0EZ3TqjyPo3l194JF2LbBtW0TsJW/3j6&#10;rqEE+Us948hfttCmAPGxi3yOJVoIucZ79A/EsvMaO0rDoDnty8n9iw15aWzZsSqFYF6AFKb6V5oG&#10;eWvFhfk0Rpim0KfJQOacU4MTI/rWC/GNt634VDib3LXb9unmkC6W3CnynRNbviU8Dg0VlVU4wwxw&#10;vMD7QpF9XAPtNx43V7CxhaArBGJ4m+njSXdwEq3vj5Nrfw5r46k3BORsXw986uQwnzzk0mIrOfu1&#10;q5WQxBC0pAqDkoM8Db3C34u/L56RlayvWCBAu7ZuS6G2V5tUmunzc9RwiETkmIher/AjnuEdOg+3&#10;tDOS8ifCZyUI/PGn+QEztw/DL9syyVJYm5nDZNaim9WPBUY4Z3OFeOQ/eNQ6qEOSieWL9Z2OqaTz&#10;sd7O1b+2OcR664zhWUGz0wy3rNvJX5OYtXfK3lmKceTXfk1BrW4vnv+92OrDmz0QCeYwaQWx7zpM&#10;ACXygmFIySxqjbRuf+YRMFdZVfTmREuJTurFhTa/ES0xDoESrjqfPnQTZw/iYMw7MmskUiO2Fk1k&#10;S+pDPK1PCgk5UaQzOXdKwujdhq+f4tuDqjYGQe+/PeVnoyWAy91bZrqhKmt8SYz5CCfPEMDO6EMJ&#10;b6ZhBz8tr+uOhVXIkO8t7b6jX3GxPRz8EJVavXuFLYyA33Am5wL/ziDSoi71HC0kv2iwPWT3KlSA&#10;1mmPszK2zeR09ysh/XD9Yr59IadYRIEjdVfZ1HaF1wiaU7TMEESQsjYNVpicJgDl4kP2p0ZMbqL8&#10;qtZwWkDYc8VFu4a+7h70sHizuU2t9qq7Tl7ufkyIcMuKGOevEY3ZZaIHTKoOFvCpSzFtJa2eewhc&#10;UxCbuQ3Baupu34P7/RhPOd5ttUnfcs8fEl64q5X+T/RktvVT/jxtBE0GrE8HdxpGY6DWjOox8flj&#10;iHbWZlAtjH6Vebt6qwlj8OtDKFUnBL89yqkgPdMShG+C92oIoYKBSo8YCco5FL5iw/U9IjIiKbyl&#10;q9jt3dxnxRIt8TeyN+lm6i/7ngh4MoXYvp6KeYOH/ED5gFAitYQ63dA+Zaj0rWXPrF+s7odCvkHg&#10;oKhcnNrnhIXB6i9WMpKplfHFs6SuGmIBQ6D1L4c6aUjqGLjtAsh6Qks1UdIuHHqodigLO1rjefKL&#10;Sx4y2L8beUTszD5NzspoMxMIsqUGTCDwpnmI3UrHqTKfaqPvO22RtiSRTgg+ZKdTkmNnGt3BKvuo&#10;TqpLeZ63//aHw1ZNY44enMdWzQYwII25umIzmzhJPUPR7XPZMpT4FEA96oST0Kuc29/alK9Um/vO&#10;4uKQ74OLC28shfoED9a7PI3tC3jKD1YNAO87U4vAHk5jIMkFsUCIfbaph8VDsyF3kuxpmfP9BVLK&#10;VnAnytX5lKPTotKZHEcPX+KWeFg4Oz5S3RlC2T198MuFhlhDxyEhrilrE73Y/+SJCOMEjHx808xm&#10;H92SNS9lQMNUxIzABTWa27Xj/coW3JA6e+ZeI7MmXerpMj18DSlnCAXyXf69oHiwNf+4n6U6wTgV&#10;SldCXQDHzXCu4IqP2vwH4GaIwDri5caz6ftNOMOOxUK0mbIJ3LeUQot+KX3VDpi0tbiOtvsCv6RK&#10;PzH83K/tcke6t+mTgIGfNiaiz6sQ2VkEKFcAjL/rSDmN/3x6bWZa5fwn15pwAWPxQUxZ6m9dFo87&#10;WXcIKg67NnYUnRjDNtVlUnu9RDnVr+H9r1n1uphxOcGK+2aiqs4R+dac3nDfBJ6JB4MVP0773U24&#10;XK9ZlXqvM74bA9coZDQ8uuCaoZf6sng1CtcauTy9hxnrx7wa2uzWz1BiZrKU/B7lAnzBH4g9qMZq&#10;74EEG4cBzYrCT/TfaIgSGUAk6a0mho9mhG5+mWScrxj1v/n+QvwIWt3Rae7iffZ0Qf7K6PLU6xnG&#10;IfV1JD7DwdADbuSwclH5yY7gbu2Wqp7PMVDCLY9p0R03h4dnXxZZkqx0d7VAchx1cI/tJwLAJwjj&#10;yThFxukP2PH9yEC601Rz8JWyuQBq/ekMxMkYcoKRDf8xszOEa7gIZjbuWMx7KCfL8FuMJshwIXHT&#10;Q7vTuxtL0PYr1z+nJIpufIP6hMXlCe+dNlI4nV7akcp4nKyvMNr0TjNJwPiInmMZUcVE/kn13Niy&#10;p71F3ZvtID+hoGsCA2GnJ60XN5kuAGax2wdPVaKcM5vRtkma+6yVcevgD/nHl/McOYvEHuV08XXN&#10;fOqN1dRUPOYMTzQUJaBO9pBu0m5cXI+6W916OtdKJSCEjgnt1zdxT1aeLL4UeCx1ZGYrptREyPn7&#10;0DvMW5DvF4mnOjJfsE6gexwBcnq3B2DERfqt3E2m1JsHJnaCNXoiJue95Nwcn8gNqIYKPThg6nHP&#10;lJjKBLe5e6IoecrQa1CbPQHvhScCHHvX8RfX9XaKMysNK8vX3VAtBU71oS+WPPbnKDl68s06J0JW&#10;hHcKHpYUK42Umv4f1wWr7KnDTbeF1rg4/nnPuR1Bv8nqg7VoMbEsFfV4uhzKuguLo+XVjlUsuNH4&#10;7XLOdfrjC8vy5Q+TLvoqOxZIx2dnwyfNNpREUjbwV6Hxe+gMhkF0xXr+Mg8KxoetDGypR4T53e4I&#10;bis66HNT/KwAMDuEnD+WulMqyP7EVtYoDGBfItCElWB+ag8TRBpCqbObcxz+GjplD8B4ecp6ypCR&#10;a8uv59LzC3Ie+He2xybfeSPuql+7/mA9pEKwTeEXJ4s3j5lsKM0axjRkdq6AGHXwY5cBqT65RE5X&#10;DQyBR0tES0fw0+tq+dcrHW9fe7B4+Wmsfnv563V4hYyQ5H4e8dIFWDHwj1N8yme2stUL40PF0KCk&#10;rTiWeqvr6XERZMhP825nj4RM0tHk1qmIEM7nsjL4XMmIf6WY4lBHaY/m5PCNEcCBxKevo0+trrSC&#10;pmB7Uz7R/mhUQI5ao7rzLfP7iWzmb/T/QODp7LzPimSMNPdD7i5vFFIcgD8V/toWO8OR0hqPRfMH&#10;Fc0kBoeEj/F7TVxr6GzEaSW0pRALHd+r1kjbGx3qdPE9bANmmnwbsfEHQlmmJjMLYo4hgwj8PQhh&#10;2rLdJAO1qzttKEhmDpZrd8GuFqKGzAUKnUPZQ0WH9+FtBOWyftR3H9C+tnCd/fdfezDGEaDnUUjk&#10;+TqlL0sXZNyZ+FF0SsLjOzC+0U72KJXOU31wz9TozPcHBipBLNFJFo9MJJCNai5gCept/YFI1K+f&#10;E7oaC8uF0nwAmyuJKaHxVyvqfmYn8IRY//WYxZtPE6FHopQB0V56DRQibXqXU72k3oeguF59GlvZ&#10;FLHF3gvqiWZzTF5Ujpe20T1uelOFWi60rKQbwl4E8Vus0H2Fxb5VkbM/7iqbfetlxT/3+K/yxqii&#10;e0AwIsysg3WOLHCkgfoWx7fOyY2B2ZyvIOsQUnpLjSgYLmtdzDKfypI5eKlMStDEQ5r5sjSRGG8E&#10;fTMFDHtpSluMI2YDIlKKcC6gGwCLOEM3GGyvGoqqml9SvJE81q8w3HZ5WyTs0M6B+iV0jyuM8CJG&#10;OZaGjJnDCH0JwN9pCGDJtGdetRHlFeDHVB/A1xoL+d3JW3mmrNg8pndQ/5Pq8Qx8VzYEnQdBKy03&#10;4RkCfSzuaPp1Wq/E5jlqDMUJw9d6+9pH/SCKoFjzPOrsibqKnG8HQ07elZfLe1TC9ruBXg36lA82&#10;9nHG3+zEtW9jK90OV5IGYULhKjAFe4rvNM5DR0B3uaUho/FqOln8QsRwa/GLO/xtXY9+dgbrxUqI&#10;5xlVvSoz5T4LzdDLfqALbI3e4Afhn1SoX7to4yTvALooyuWhJzKHslkES9IrP2hXd6ymTvr3w8zz&#10;Yhy369fQ1FMfsBheID3HDVgGVlLrNh+blxP3JJ9VVi27NzvMLZhVvW40kdE8lPmSOw8QGw50H/fO&#10;MIUwflc68kzEHv17/czuUYmzNIH8lW7e7w76cAZ1APx+ilTmGQvZYgmgk93UqtP6cLpNWEFYwU+B&#10;gHCoVDTu69UDxqXXFF8DWRQeYHZAvghskcY3Ekid+d0A+7kl/L3odlkQTBRlcM/KesmqQvPxDZ7V&#10;+U39r+aTHL6+/2DWGh+U5baBUHLpBpgxDNkRljS90ptG92c4tdIVflwWL0iuqyjSD31VuGtoRjJ7&#10;+v2KL3nrrzsxi9udpOI+vykB2JLfb3gMBYWH87KqgqoOyN6RbDUJ4Rf7EgafZsyFYG7N/7jhnY3v&#10;lvNOZnwnceVdePEPX6wtJxFQtaEs3luU7t3k038FmMh2aaPRMMvW6z+e0uCVS6ozIuqihwt2BY6I&#10;mw1pXXj3VuKAOXkEjeg6RewW6RWXxCSitCvcvu+FYIIk6zDAmuKl7byxOIf5igmbnbARmxGED8Ke&#10;+h6i+BrI4q1yWatQ/Fl8uX+9TAIAmUQD0BCKHUAts1g/bCXNU6M34v2as5QAuXKpLL9Re0TY9ZDA&#10;qwtGcuz3jLTptqamvDJl9ftiYdnLvCDLhibUxPC45vYsNxQMbcp5aOpCZ0vYp4MZb/0l7l3Q9VGo&#10;rw0E5XxxdI8v7NssOkCDIRe+zNKFT99RHICg5WHkQQzZlX9PBz5nCVRMJMFcZ8wATKqECDiy99HM&#10;yKOkMcxmMIE/WUoqaDPKMnrfDOlAwd2g053/PLGmqL0/NPrWKE/0zY+gHV2hSfHcjlhYMZqmvrUh&#10;CdYMjPadjgZq57FZVBdKVYo+9GuPD2F+69Acr6PPxOZTkwsNbqdzesWNT1d6Osa/+RzLpfBZUoVK&#10;BWsMw+BOQXH6051Q18gLdw5+qcuKItVaazfzDPYIjW+zMd9DhJlhQGuKc91uvGrWU3205kqeWYBI&#10;xE+gf2XTD7L+zgyhempWIyJRb3fTjIIeeBA48k+uUTzwbO1dPiC6PdZl1QLfvfSKqr2Gb6xiHIYB&#10;7Tj6FeS96QEcW2AM2wff31v6JhTBxV9tBGuugc6quROqJyHmyayf0sdr9gru9Y7MsAyCZdMMUG29&#10;q9vVR7UdHiiyf8HQ5PkZglkEf8aRI0T9JUHa3XNBJcozR3UpSRkam3nq2gp2/eZPMcqLB682+DJJ&#10;Lg09UIdTHJcbqmxf6wKbznw0wClthNG9gCcq9zkKZkBKiplnKAf/XjTUH2y/avHxRhc/Wrv7M/85&#10;oXwlQZlGWT5jJemZLWfGYfprLz2aNwg3WFBTtEmJ4Z5inKtz+R6BD/mA3dRxP9d5dS9h9HmOmKPn&#10;QSenz4fu8RvDnUTfP8m+MPj8FidwXMUhwZA/BtpCMWKgimEOu2ZlSUBkHrqj13yuHgUlWVUMVwRe&#10;wss9ufVBc8Qc058emsg9+stAVhrdDew0I5LwvlCaMnRDkm4xSxvvgTfZ9G/KDsRwzTz5XvQ1i9D5&#10;uzbEN2XklLHqzUc/1L7Ynu9RpLTz9sjgUSw5kL5vhvYDzNR4Kj4gC8IawwgwdCm3VnpvBdykyUMP&#10;BKpUuwQ5CLfQrZoRXHeDV05GV8pDnl/sO7y2Zrhw+GK3yE7ltiwAP3zeosqDLnjGzECbFTYdCOD0&#10;ps4s0Ec/QyJsKSZlyHK36S5odJC/f5VKUsdd+RzpZFRe7vWruu2OYqr70S46oecRIa/cBquP+dwI&#10;jOcWeR/l8Na8L2TJYP/ZK4qvhSC2YZmAow87Br6x1v7CmQZARYKT2LppSVYgGmJJY2aWre3k1VTV&#10;rlNl49GR+RXYsYrBM3aPh810A9+aTgWUs3bu2jDEf3rTr4AeYpNSWcIoB+ZjQ7nruCO0OCIZSI52&#10;HUEj/PyrXfJzjug39gueQFa2GVlwtJ9nXMAjXYUHRe3vKrXp6NmyA0N4CJBC+G9/fq9SV5n3bDZn&#10;K2YZ5yj4TTbSFj+NzwpPzkNq9AUHHZKSvVikVJ4J8PZfL/JKcaUUHH93Xlp8d0ziEvbDDdnJG8E+&#10;iaJXzYmJwtzZZc8dbc9BIDVXbP+lq2XsWw1weuyry3PnqHq0L5RykgxtlJi1uUkRIWaW7Hk46ZZI&#10;krGZhdovSyWHi3mnmrOE3h5TCg/Zpw4ZMoBvRNFlUaD8BAIWQ4gWEPUC7m723DNQL7+hbiktbdN6&#10;76tTflT1Z+7S4tksEwiEs9qw/v/lUAmb9etd2ZvODX3mHujgahGKkLO8e8Mof99oxvcHpsSPvgID&#10;XmWxhrodYDVcRmJI8jWln1iTIB7MDGSlGgqQqdigF25IWTjrLbapu2S2/0HaTDM2073SVdg9SHPY&#10;7snMpwemHw7wZrrrX3n4v/vrGN6f4ym4rZhdWDRt9KJcrrgqFXteTPT0dCYBre7DOsikI0swDbCB&#10;caASD6Asg0po4jK+tYAppjswztDZA49E69fkLqa9t9+AX2IiWDJfff5AjN7TZ7dha5kSrBh8O3S0&#10;nnFu968ZR7k8rR1UkZavgHuaELoPj0Zo7J1EpGFowOGYpQX/6DTwq/zqngPAbrYXot+fNqRq7Bjz&#10;/oHA4AtZX2ZYknT6XfSHXJQHiPaIF2hKKiji/1tLVK7u2TVEK/7ffwFdS/wftcIOgMXCTgLhjuvR&#10;G7CpQ7oMJvoWrABOi9ja/PIHYmpFCQOsBxw4Aw2ClyXFsJbgv3yXRWDk+TUM4yr+eW3ad1PQGzAc&#10;fv8ajk/oF6KI33usz2h1PHlreX6Ulf6YtMqSiAa9TQfv4mMyu/DfhnHqaGLrFIw2gLZzF5nISPtu&#10;xjB5O8qKK9199QdyRXP55w7zDUCe/1vHy/99dFhlLRqVEiITWbS0wgImu/GWN+u5N351nZ7NAKvn&#10;3wbfBt2jgAZTNzdJxG+K1AahBWB+W8lFvA9x3O33zo359+hSP+g/+zF237vi/r4Bx8yFVW6bQObG&#10;J9zDEnt/7eFMiiU0s2ecX1XfPgc7eY0WI9JHXDcte77Ylf1n9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Fhgsxu0AAAAIgEAABkAAABkcnMv&#10;X3JlbHMvZTJvRG9jLnhtbC5yZWxzhY/LCsIwEEX3gv8QZm/TuhCRpm5EcCv1A4ZkmkabB0kU+/cG&#10;3CgILude7jlMu3/aiT0oJuOdgKaqgZGTXhmnBVz642oLLGV0CifvSMBMCfbdctGeacJcRmk0IbFC&#10;cUnAmHPYcZ7kSBZT5QO50gw+WszljJoHlDfUxNd1veHxkwHdF5OdlIB4Ug2wfg7F/J/th8FIOnh5&#10;t+TyDwU3trgLEKOmLMCSMvgOm+oaSAPvWv71WfcC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BfuwAAW0NvbnRlbnRfVHlw&#10;ZXNdLnhtbFBLAQIUAAoAAAAAAIdO4kAAAAAAAAAAAAAAAAAGAAAAAAAAAAAAEAAAAC65AABfcmVs&#10;cy9QSwECFAAUAAAACACHTuJAihRmPNEAAACUAQAACwAAAAAAAAABACAAAABSuQAAX3JlbHMvLnJl&#10;bHNQSwECFAAKAAAAAACHTuJAAAAAAAAAAAAAAAAABAAAAAAAAAAAABAAAAAAAAAAZHJzL1BLAQIU&#10;AAoAAAAAAIdO4kAAAAAAAAAAAAAAAAAKAAAAAAAAAAAAEAAAAEy6AABkcnMvX3JlbHMvUEsBAhQA&#10;FAAAAAgAh07iQFhgsxu0AAAAIgEAABkAAAAAAAAAAQAgAAAAdLoAAGRycy9fcmVscy9lMm9Eb2Mu&#10;eG1sLnJlbHNQSwECFAAUAAAACACHTuJAmGz94dgAAAAJAQAADwAAAAAAAAABACAAAAAiAAAAZHJz&#10;L2Rvd25yZXYueG1sUEsBAhQAFAAAAAgAh07iQIvgXtqyAgAAYAUAAA4AAAAAAAAAAQAgAAAAJwEA&#10;AGRycy9lMm9Eb2MueG1sUEsBAhQACgAAAAAAh07iQAAAAAAAAAAAAAAAAAoAAAAAAAAAAAAQAAAA&#10;BQQAAGRycy9tZWRpYS9QSwECFAAUAAAACACHTuJAwyPzps60AADdvAAAFQAAAAAAAAABACAAAAAt&#10;BAAAZHJzL21lZGlhL2ltYWdlMS5qcGVnUEsFBgAAAAAKAAoAUwIAAJa8AAAAAA==&#10;">
          <v:imagedata r:id="rId1" o:title=" logotyp Fuduszy Europejskich z podpisem Program Regionalny, logotyp województwa małopolskiego oraz logo Unii Europejskiej z podpisem Europejski Fundusz Rozwoju Regionalnego"/>
          <w10:wrap type="square"/>
        </v:shape>
      </w:pict>
    </w:r>
  </w:p>
  <w:p w:rsidR="00352E7E" w:rsidRDefault="00352E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7E" w:rsidRDefault="00352E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0B3"/>
    <w:rsid w:val="00031374"/>
    <w:rsid w:val="000A1097"/>
    <w:rsid w:val="00180C6E"/>
    <w:rsid w:val="00352E7E"/>
    <w:rsid w:val="003B00A2"/>
    <w:rsid w:val="004860B3"/>
    <w:rsid w:val="004A75F2"/>
    <w:rsid w:val="005144A9"/>
    <w:rsid w:val="005B1B08"/>
    <w:rsid w:val="00662BDB"/>
    <w:rsid w:val="006B7198"/>
    <w:rsid w:val="006D4AB3"/>
    <w:rsid w:val="006F3B81"/>
    <w:rsid w:val="00897AB0"/>
    <w:rsid w:val="008E0BF9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60159A7-B387-4906-9ECB-4D35C536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5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customStyle="1" w:styleId="NagwekZnak">
    <w:name w:val="Nagłówek Znak"/>
    <w:link w:val="Nagwek"/>
    <w:uiPriority w:val="15"/>
    <w:rsid w:val="008E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225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UGDrwinia</dc:creator>
  <cp:keywords/>
  <cp:lastModifiedBy>UGDrwinia</cp:lastModifiedBy>
  <cp:revision>3</cp:revision>
  <cp:lastPrinted>2001-02-10T14:28:00Z</cp:lastPrinted>
  <dcterms:created xsi:type="dcterms:W3CDTF">2019-03-22T11:56:00Z</dcterms:created>
  <dcterms:modified xsi:type="dcterms:W3CDTF">2019-03-26T10:32:00Z</dcterms:modified>
</cp:coreProperties>
</file>