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E850A5" w:rsidP="001A443E">
      <w:pPr>
        <w:jc w:val="right"/>
        <w:rPr>
          <w:b/>
          <w:bCs/>
          <w:sz w:val="24"/>
        </w:rPr>
      </w:pPr>
      <w:bookmarkStart w:id="0" w:name="_GoBack"/>
      <w:bookmarkEnd w:id="0"/>
      <w:r w:rsidRPr="00E850A5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E850A5">
        <w:rPr>
          <w:sz w:val="24"/>
        </w:rPr>
        <w:t>2019-03-19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E850A5" w:rsidRPr="00E850A5" w:rsidRDefault="00E850A5" w:rsidP="0018613E">
      <w:pPr>
        <w:spacing w:after="40"/>
        <w:rPr>
          <w:b/>
          <w:bCs/>
          <w:sz w:val="24"/>
        </w:rPr>
      </w:pPr>
      <w:r w:rsidRPr="00E850A5">
        <w:rPr>
          <w:b/>
          <w:bCs/>
          <w:sz w:val="24"/>
        </w:rPr>
        <w:t>Akademia Górniczo - Hutnicza</w:t>
      </w:r>
    </w:p>
    <w:p w:rsidR="00E850A5" w:rsidRPr="00E850A5" w:rsidRDefault="00E850A5" w:rsidP="0018613E">
      <w:pPr>
        <w:spacing w:after="40"/>
        <w:rPr>
          <w:b/>
          <w:bCs/>
          <w:sz w:val="24"/>
        </w:rPr>
      </w:pPr>
      <w:r w:rsidRPr="00E850A5">
        <w:rPr>
          <w:b/>
          <w:bCs/>
          <w:sz w:val="24"/>
        </w:rPr>
        <w:t>im. Stanisława Staszica w Krakowie</w:t>
      </w:r>
    </w:p>
    <w:p w:rsidR="00A80738" w:rsidRDefault="00E850A5" w:rsidP="0018613E">
      <w:pPr>
        <w:spacing w:after="40"/>
        <w:rPr>
          <w:b/>
          <w:bCs/>
          <w:sz w:val="24"/>
        </w:rPr>
      </w:pPr>
      <w:r w:rsidRPr="00E850A5">
        <w:rPr>
          <w:b/>
          <w:bCs/>
          <w:sz w:val="24"/>
        </w:rPr>
        <w:t>Dział Zamówień Publicznych</w:t>
      </w:r>
    </w:p>
    <w:p w:rsidR="00A80738" w:rsidRPr="0018613E" w:rsidRDefault="00E850A5" w:rsidP="00A80738">
      <w:pPr>
        <w:rPr>
          <w:bCs/>
          <w:sz w:val="24"/>
        </w:rPr>
      </w:pPr>
      <w:r w:rsidRPr="00E850A5">
        <w:rPr>
          <w:bCs/>
          <w:sz w:val="24"/>
        </w:rPr>
        <w:t>Al. Mickiewicza</w:t>
      </w:r>
      <w:r w:rsidR="00A80738" w:rsidRPr="0018613E">
        <w:rPr>
          <w:bCs/>
          <w:sz w:val="24"/>
        </w:rPr>
        <w:t xml:space="preserve"> </w:t>
      </w:r>
      <w:r w:rsidRPr="00E850A5">
        <w:rPr>
          <w:bCs/>
          <w:sz w:val="24"/>
        </w:rPr>
        <w:t>30</w:t>
      </w:r>
    </w:p>
    <w:p w:rsidR="00A80738" w:rsidRPr="0018613E" w:rsidRDefault="00E850A5" w:rsidP="00A80738">
      <w:pPr>
        <w:rPr>
          <w:bCs/>
          <w:sz w:val="24"/>
        </w:rPr>
      </w:pPr>
      <w:r w:rsidRPr="00E850A5">
        <w:rPr>
          <w:bCs/>
          <w:sz w:val="24"/>
        </w:rPr>
        <w:t>30-059</w:t>
      </w:r>
      <w:r w:rsidR="00A80738" w:rsidRPr="0018613E">
        <w:rPr>
          <w:bCs/>
          <w:sz w:val="24"/>
        </w:rPr>
        <w:t xml:space="preserve"> </w:t>
      </w:r>
      <w:r w:rsidRPr="00E850A5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850A5" w:rsidRPr="00E850A5">
        <w:rPr>
          <w:b/>
          <w:sz w:val="24"/>
          <w:szCs w:val="24"/>
        </w:rPr>
        <w:t>KC-zp.272-58/19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850A5" w:rsidRPr="00E850A5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E850A5" w:rsidP="00CB5EDB">
      <w:pPr>
        <w:pStyle w:val="Tekstpodstawowywcity"/>
        <w:spacing w:before="120" w:after="240"/>
        <w:ind w:firstLine="0"/>
        <w:jc w:val="center"/>
      </w:pPr>
      <w:r w:rsidRPr="00E850A5">
        <w:rPr>
          <w:b/>
        </w:rPr>
        <w:t>na dostawę  ekranów elektrycznych - 2 sztuki  oraz dostawa projektorów multimedialnych 2 sztuki dla WEAIiIB - KC-zp.272-58/19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8A7259">
        <w:rPr>
          <w:sz w:val="24"/>
          <w:szCs w:val="24"/>
        </w:rPr>
        <w:t>(Dz. U. z 2018 r. poz. 1986 ze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E850A5" w:rsidRPr="00E850A5">
        <w:rPr>
          <w:sz w:val="24"/>
          <w:szCs w:val="24"/>
        </w:rPr>
        <w:t>19/03/2019</w:t>
      </w:r>
      <w:r w:rsidRPr="00FF4AB1">
        <w:rPr>
          <w:sz w:val="24"/>
          <w:szCs w:val="24"/>
        </w:rPr>
        <w:t xml:space="preserve"> o godz. </w:t>
      </w:r>
      <w:r w:rsidR="00E850A5" w:rsidRPr="00E850A5">
        <w:rPr>
          <w:sz w:val="24"/>
          <w:szCs w:val="24"/>
        </w:rPr>
        <w:t>10:00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850A5" w:rsidRPr="006646D9" w:rsidTr="0007686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850A5" w:rsidRPr="00A3048A" w:rsidRDefault="00E850A5" w:rsidP="0007686C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E850A5">
              <w:rPr>
                <w:sz w:val="24"/>
                <w:szCs w:val="24"/>
              </w:rPr>
              <w:t>części 1 zamówienia w wysokości 3 400.00 zł brutto;</w:t>
            </w:r>
          </w:p>
        </w:tc>
      </w:tr>
      <w:tr w:rsidR="00E850A5" w:rsidRPr="006646D9" w:rsidTr="0007686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850A5" w:rsidRPr="00A3048A" w:rsidRDefault="00E850A5" w:rsidP="0007686C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E850A5">
              <w:rPr>
                <w:sz w:val="24"/>
                <w:szCs w:val="24"/>
              </w:rPr>
              <w:t>części 2 zamówienia w wysokości 8 000.00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E850A5" w:rsidRPr="00075CD0" w:rsidTr="0007686C">
        <w:tc>
          <w:tcPr>
            <w:tcW w:w="824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1</w:t>
            </w:r>
          </w:p>
        </w:tc>
        <w:tc>
          <w:tcPr>
            <w:tcW w:w="2295" w:type="dxa"/>
            <w:shd w:val="clear" w:color="auto" w:fill="auto"/>
          </w:tcPr>
          <w:p w:rsidR="00E850A5" w:rsidRPr="00CB5EDB" w:rsidRDefault="00E850A5" w:rsidP="0007686C">
            <w:pPr>
              <w:spacing w:before="40"/>
            </w:pPr>
            <w:r w:rsidRPr="00E850A5">
              <w:t>PROJECTOR RAFAŁ WLAZEŁ</w:t>
            </w:r>
          </w:p>
          <w:p w:rsidR="00E850A5" w:rsidRPr="00CB5EDB" w:rsidRDefault="00E850A5" w:rsidP="0007686C">
            <w:r w:rsidRPr="00E850A5">
              <w:t>Szlifierska</w:t>
            </w:r>
            <w:r w:rsidRPr="00CB5EDB">
              <w:t xml:space="preserve"> </w:t>
            </w:r>
            <w:r w:rsidRPr="00E850A5">
              <w:t>21/34</w:t>
            </w:r>
            <w:r w:rsidRPr="00CB5EDB">
              <w:t xml:space="preserve"> </w:t>
            </w:r>
          </w:p>
          <w:p w:rsidR="00E850A5" w:rsidRPr="00CB5EDB" w:rsidRDefault="00E850A5" w:rsidP="0007686C">
            <w:pPr>
              <w:spacing w:before="40" w:after="40"/>
              <w:jc w:val="both"/>
            </w:pPr>
            <w:r w:rsidRPr="00E850A5">
              <w:t>01-461</w:t>
            </w:r>
            <w:r w:rsidRPr="00CB5EDB">
              <w:t xml:space="preserve"> </w:t>
            </w:r>
            <w:r w:rsidRPr="00E850A5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3 690.00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21 dni</w:t>
            </w:r>
          </w:p>
        </w:tc>
      </w:tr>
      <w:tr w:rsidR="00E850A5" w:rsidRPr="00075CD0" w:rsidTr="0007686C">
        <w:tc>
          <w:tcPr>
            <w:tcW w:w="824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2</w:t>
            </w:r>
          </w:p>
        </w:tc>
        <w:tc>
          <w:tcPr>
            <w:tcW w:w="2295" w:type="dxa"/>
            <w:shd w:val="clear" w:color="auto" w:fill="auto"/>
          </w:tcPr>
          <w:p w:rsidR="00E850A5" w:rsidRPr="00CB5EDB" w:rsidRDefault="00E850A5" w:rsidP="0007686C">
            <w:pPr>
              <w:spacing w:before="40"/>
            </w:pPr>
            <w:r w:rsidRPr="00E850A5">
              <w:t>PROJECTOR RAFAŁ WLAZEŁ</w:t>
            </w:r>
          </w:p>
          <w:p w:rsidR="00E850A5" w:rsidRPr="00CB5EDB" w:rsidRDefault="00E850A5" w:rsidP="0007686C">
            <w:r w:rsidRPr="00E850A5">
              <w:t>Szlifierska</w:t>
            </w:r>
            <w:r w:rsidRPr="00CB5EDB">
              <w:t xml:space="preserve"> </w:t>
            </w:r>
            <w:r w:rsidRPr="00E850A5">
              <w:t>21/34</w:t>
            </w:r>
            <w:r w:rsidRPr="00CB5EDB">
              <w:t xml:space="preserve"> </w:t>
            </w:r>
          </w:p>
          <w:p w:rsidR="00E850A5" w:rsidRPr="00CB5EDB" w:rsidRDefault="00E850A5" w:rsidP="0007686C">
            <w:pPr>
              <w:spacing w:before="40" w:after="40"/>
              <w:jc w:val="both"/>
            </w:pPr>
            <w:r w:rsidRPr="00E850A5">
              <w:t>01-461</w:t>
            </w:r>
            <w:r w:rsidRPr="00CB5EDB">
              <w:t xml:space="preserve"> </w:t>
            </w:r>
            <w:r w:rsidRPr="00E850A5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7 503.00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21 dni</w:t>
            </w:r>
          </w:p>
        </w:tc>
      </w:tr>
      <w:tr w:rsidR="00E850A5" w:rsidRPr="00075CD0" w:rsidTr="0007686C">
        <w:tc>
          <w:tcPr>
            <w:tcW w:w="824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1</w:t>
            </w:r>
          </w:p>
        </w:tc>
        <w:tc>
          <w:tcPr>
            <w:tcW w:w="2295" w:type="dxa"/>
            <w:shd w:val="clear" w:color="auto" w:fill="auto"/>
          </w:tcPr>
          <w:p w:rsidR="00E850A5" w:rsidRPr="00CB5EDB" w:rsidRDefault="00E850A5" w:rsidP="0007686C">
            <w:pPr>
              <w:spacing w:before="40"/>
            </w:pPr>
            <w:r w:rsidRPr="00E850A5">
              <w:t>AJHmedia Szymon Herka</w:t>
            </w:r>
          </w:p>
          <w:p w:rsidR="00E850A5" w:rsidRPr="00CB5EDB" w:rsidRDefault="00E850A5" w:rsidP="0007686C">
            <w:r w:rsidRPr="00E850A5">
              <w:t>Zdziarska</w:t>
            </w:r>
            <w:r w:rsidRPr="00CB5EDB">
              <w:t xml:space="preserve"> </w:t>
            </w:r>
            <w:r w:rsidRPr="00E850A5">
              <w:t>43</w:t>
            </w:r>
            <w:r w:rsidRPr="00CB5EDB">
              <w:t xml:space="preserve"> </w:t>
            </w:r>
          </w:p>
          <w:p w:rsidR="00E850A5" w:rsidRPr="00CB5EDB" w:rsidRDefault="00E850A5" w:rsidP="0007686C">
            <w:pPr>
              <w:spacing w:before="40" w:after="40"/>
              <w:jc w:val="both"/>
            </w:pPr>
            <w:r w:rsidRPr="00E850A5">
              <w:t>05-800</w:t>
            </w:r>
            <w:r w:rsidRPr="00CB5EDB">
              <w:t xml:space="preserve"> </w:t>
            </w:r>
            <w:r w:rsidRPr="00E850A5">
              <w:t>Pruszków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4 106.60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21 dni</w:t>
            </w:r>
          </w:p>
        </w:tc>
      </w:tr>
      <w:tr w:rsidR="00E850A5" w:rsidRPr="00075CD0" w:rsidTr="0007686C">
        <w:tc>
          <w:tcPr>
            <w:tcW w:w="824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2</w:t>
            </w:r>
          </w:p>
        </w:tc>
        <w:tc>
          <w:tcPr>
            <w:tcW w:w="2295" w:type="dxa"/>
            <w:shd w:val="clear" w:color="auto" w:fill="auto"/>
          </w:tcPr>
          <w:p w:rsidR="00E850A5" w:rsidRPr="00CB5EDB" w:rsidRDefault="00E850A5" w:rsidP="0007686C">
            <w:pPr>
              <w:spacing w:before="40"/>
            </w:pPr>
            <w:r w:rsidRPr="00E850A5">
              <w:t>AJHmedia Szymon Herka</w:t>
            </w:r>
          </w:p>
          <w:p w:rsidR="00E850A5" w:rsidRPr="00CB5EDB" w:rsidRDefault="00E850A5" w:rsidP="0007686C">
            <w:r w:rsidRPr="00E850A5">
              <w:t>Zdziarska</w:t>
            </w:r>
            <w:r w:rsidRPr="00CB5EDB">
              <w:t xml:space="preserve"> </w:t>
            </w:r>
            <w:r w:rsidRPr="00E850A5">
              <w:t>43</w:t>
            </w:r>
            <w:r w:rsidRPr="00CB5EDB">
              <w:t xml:space="preserve"> </w:t>
            </w:r>
          </w:p>
          <w:p w:rsidR="00E850A5" w:rsidRPr="00CB5EDB" w:rsidRDefault="00E850A5" w:rsidP="0007686C">
            <w:pPr>
              <w:spacing w:before="40" w:after="40"/>
              <w:jc w:val="both"/>
            </w:pPr>
            <w:r w:rsidRPr="00E850A5">
              <w:t>05-800</w:t>
            </w:r>
            <w:r w:rsidRPr="00CB5EDB">
              <w:t xml:space="preserve"> </w:t>
            </w:r>
            <w:r w:rsidRPr="00E850A5">
              <w:t>Pruszków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10 985.25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21 dni</w:t>
            </w:r>
          </w:p>
        </w:tc>
      </w:tr>
      <w:tr w:rsidR="00E850A5" w:rsidRPr="00075CD0" w:rsidTr="0007686C">
        <w:tc>
          <w:tcPr>
            <w:tcW w:w="824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lastRenderedPageBreak/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1</w:t>
            </w:r>
          </w:p>
        </w:tc>
        <w:tc>
          <w:tcPr>
            <w:tcW w:w="2295" w:type="dxa"/>
            <w:shd w:val="clear" w:color="auto" w:fill="auto"/>
          </w:tcPr>
          <w:p w:rsidR="00E850A5" w:rsidRPr="00CB5EDB" w:rsidRDefault="00E850A5" w:rsidP="0007686C">
            <w:pPr>
              <w:spacing w:before="40"/>
            </w:pPr>
            <w:r w:rsidRPr="00E850A5">
              <w:t>ZyCOM Polska Sp. z o.o.</w:t>
            </w:r>
          </w:p>
          <w:p w:rsidR="00E850A5" w:rsidRPr="00CB5EDB" w:rsidRDefault="00E850A5" w:rsidP="0007686C">
            <w:r w:rsidRPr="00E850A5">
              <w:t>ul. Puszczyka</w:t>
            </w:r>
            <w:r w:rsidRPr="00CB5EDB">
              <w:t xml:space="preserve"> </w:t>
            </w:r>
            <w:r w:rsidRPr="00E850A5">
              <w:t>9</w:t>
            </w:r>
            <w:r w:rsidRPr="00CB5EDB">
              <w:t xml:space="preserve"> </w:t>
            </w:r>
          </w:p>
          <w:p w:rsidR="00E850A5" w:rsidRPr="00CB5EDB" w:rsidRDefault="00E850A5" w:rsidP="0007686C">
            <w:pPr>
              <w:spacing w:before="40" w:after="40"/>
              <w:jc w:val="both"/>
            </w:pPr>
            <w:r w:rsidRPr="00E850A5">
              <w:t>02-785</w:t>
            </w:r>
            <w:r w:rsidRPr="00CB5EDB">
              <w:t xml:space="preserve"> </w:t>
            </w:r>
            <w:r w:rsidRPr="00E850A5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3 945.66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21 dni</w:t>
            </w:r>
          </w:p>
        </w:tc>
      </w:tr>
      <w:tr w:rsidR="00E850A5" w:rsidRPr="00075CD0" w:rsidTr="0007686C">
        <w:tc>
          <w:tcPr>
            <w:tcW w:w="824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2</w:t>
            </w:r>
          </w:p>
        </w:tc>
        <w:tc>
          <w:tcPr>
            <w:tcW w:w="2295" w:type="dxa"/>
            <w:shd w:val="clear" w:color="auto" w:fill="auto"/>
          </w:tcPr>
          <w:p w:rsidR="00E850A5" w:rsidRPr="00CB5EDB" w:rsidRDefault="00E850A5" w:rsidP="0007686C">
            <w:pPr>
              <w:spacing w:before="40"/>
            </w:pPr>
            <w:r w:rsidRPr="00E850A5">
              <w:t>ZyCOM Polska Sp. z o.o.</w:t>
            </w:r>
          </w:p>
          <w:p w:rsidR="00E850A5" w:rsidRPr="00CB5EDB" w:rsidRDefault="00E850A5" w:rsidP="0007686C">
            <w:r w:rsidRPr="00E850A5">
              <w:t>ul. Puszczyka</w:t>
            </w:r>
            <w:r w:rsidRPr="00CB5EDB">
              <w:t xml:space="preserve"> </w:t>
            </w:r>
            <w:r w:rsidRPr="00E850A5">
              <w:t>9</w:t>
            </w:r>
            <w:r w:rsidRPr="00CB5EDB">
              <w:t xml:space="preserve"> </w:t>
            </w:r>
          </w:p>
          <w:p w:rsidR="00E850A5" w:rsidRPr="00CB5EDB" w:rsidRDefault="00E850A5" w:rsidP="0007686C">
            <w:pPr>
              <w:spacing w:before="40" w:after="40"/>
              <w:jc w:val="both"/>
            </w:pPr>
            <w:r w:rsidRPr="00E850A5">
              <w:t>02-785</w:t>
            </w:r>
            <w:r w:rsidRPr="00CB5EDB">
              <w:t xml:space="preserve"> </w:t>
            </w:r>
            <w:r w:rsidRPr="00E850A5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7 857.24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21 dni</w:t>
            </w:r>
          </w:p>
        </w:tc>
      </w:tr>
      <w:tr w:rsidR="00E850A5" w:rsidRPr="00075CD0" w:rsidTr="0007686C">
        <w:tc>
          <w:tcPr>
            <w:tcW w:w="824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1</w:t>
            </w:r>
          </w:p>
        </w:tc>
        <w:tc>
          <w:tcPr>
            <w:tcW w:w="2295" w:type="dxa"/>
            <w:shd w:val="clear" w:color="auto" w:fill="auto"/>
          </w:tcPr>
          <w:p w:rsidR="00E850A5" w:rsidRPr="00CB5EDB" w:rsidRDefault="00E850A5" w:rsidP="0007686C">
            <w:pPr>
              <w:spacing w:before="40"/>
            </w:pPr>
            <w:r w:rsidRPr="00E850A5">
              <w:t>Digiservice Sp. z o.o.</w:t>
            </w:r>
          </w:p>
          <w:p w:rsidR="00E850A5" w:rsidRPr="00CB5EDB" w:rsidRDefault="00E850A5" w:rsidP="0007686C">
            <w:r w:rsidRPr="00E850A5">
              <w:t>Szosa Lubicka</w:t>
            </w:r>
            <w:r w:rsidRPr="00CB5EDB">
              <w:t xml:space="preserve"> </w:t>
            </w:r>
            <w:r w:rsidRPr="00E850A5">
              <w:t>13</w:t>
            </w:r>
            <w:r w:rsidRPr="00CB5EDB">
              <w:t xml:space="preserve"> </w:t>
            </w:r>
          </w:p>
          <w:p w:rsidR="00E850A5" w:rsidRPr="00CB5EDB" w:rsidRDefault="00E850A5" w:rsidP="0007686C">
            <w:pPr>
              <w:spacing w:before="40" w:after="40"/>
              <w:jc w:val="both"/>
            </w:pPr>
            <w:r w:rsidRPr="00E850A5">
              <w:t>87-100</w:t>
            </w:r>
            <w:r w:rsidRPr="00CB5EDB">
              <w:t xml:space="preserve"> </w:t>
            </w:r>
            <w:r w:rsidRPr="00E850A5">
              <w:t>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4 157.40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21 dni</w:t>
            </w:r>
          </w:p>
        </w:tc>
      </w:tr>
      <w:tr w:rsidR="00E850A5" w:rsidRPr="00075CD0" w:rsidTr="0007686C">
        <w:tc>
          <w:tcPr>
            <w:tcW w:w="824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2</w:t>
            </w:r>
          </w:p>
        </w:tc>
        <w:tc>
          <w:tcPr>
            <w:tcW w:w="2295" w:type="dxa"/>
            <w:shd w:val="clear" w:color="auto" w:fill="auto"/>
          </w:tcPr>
          <w:p w:rsidR="00E850A5" w:rsidRPr="00CB5EDB" w:rsidRDefault="00E850A5" w:rsidP="0007686C">
            <w:pPr>
              <w:spacing w:before="40"/>
            </w:pPr>
            <w:r w:rsidRPr="00E850A5">
              <w:t>Digiservice Sp. z o.o.</w:t>
            </w:r>
          </w:p>
          <w:p w:rsidR="00E850A5" w:rsidRPr="00CB5EDB" w:rsidRDefault="00E850A5" w:rsidP="0007686C">
            <w:r w:rsidRPr="00E850A5">
              <w:t>Szosa Lubicka</w:t>
            </w:r>
            <w:r w:rsidRPr="00CB5EDB">
              <w:t xml:space="preserve"> </w:t>
            </w:r>
            <w:r w:rsidRPr="00E850A5">
              <w:t>13</w:t>
            </w:r>
            <w:r w:rsidRPr="00CB5EDB">
              <w:t xml:space="preserve"> </w:t>
            </w:r>
          </w:p>
          <w:p w:rsidR="00E850A5" w:rsidRPr="00CB5EDB" w:rsidRDefault="00E850A5" w:rsidP="0007686C">
            <w:pPr>
              <w:spacing w:before="40" w:after="40"/>
              <w:jc w:val="both"/>
            </w:pPr>
            <w:r w:rsidRPr="00E850A5">
              <w:t>87-100</w:t>
            </w:r>
            <w:r w:rsidRPr="00CB5EDB">
              <w:t xml:space="preserve"> </w:t>
            </w:r>
            <w:r w:rsidRPr="00E850A5">
              <w:t>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9 372.60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21 dni</w:t>
            </w:r>
          </w:p>
        </w:tc>
      </w:tr>
      <w:tr w:rsidR="00E850A5" w:rsidRPr="00075CD0" w:rsidTr="0007686C">
        <w:tc>
          <w:tcPr>
            <w:tcW w:w="824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1</w:t>
            </w:r>
          </w:p>
        </w:tc>
        <w:tc>
          <w:tcPr>
            <w:tcW w:w="2295" w:type="dxa"/>
            <w:shd w:val="clear" w:color="auto" w:fill="auto"/>
          </w:tcPr>
          <w:p w:rsidR="00E850A5" w:rsidRPr="00CB5EDB" w:rsidRDefault="00E850A5" w:rsidP="0007686C">
            <w:pPr>
              <w:spacing w:before="40"/>
            </w:pPr>
            <w:r w:rsidRPr="00E850A5">
              <w:t>ZNT PROTEKO Sp. z o.o</w:t>
            </w:r>
          </w:p>
          <w:p w:rsidR="00E850A5" w:rsidRPr="00CB5EDB" w:rsidRDefault="00E850A5" w:rsidP="0007686C">
            <w:r w:rsidRPr="00E850A5">
              <w:t>ul. Wrocławska</w:t>
            </w:r>
            <w:r w:rsidRPr="00CB5EDB">
              <w:t xml:space="preserve"> </w:t>
            </w:r>
            <w:r w:rsidRPr="00E850A5">
              <w:t>37A</w:t>
            </w:r>
            <w:r w:rsidRPr="00CB5EDB">
              <w:t xml:space="preserve"> </w:t>
            </w:r>
          </w:p>
          <w:p w:rsidR="00E850A5" w:rsidRPr="00CB5EDB" w:rsidRDefault="00E850A5" w:rsidP="0007686C">
            <w:pPr>
              <w:spacing w:before="40" w:after="40"/>
              <w:jc w:val="both"/>
            </w:pPr>
            <w:r w:rsidRPr="00E850A5">
              <w:t>30-011</w:t>
            </w:r>
            <w:r w:rsidRPr="00CB5EDB">
              <w:t xml:space="preserve"> </w:t>
            </w:r>
            <w:r w:rsidRPr="00E850A5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3 284.10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21 dni</w:t>
            </w:r>
          </w:p>
        </w:tc>
      </w:tr>
      <w:tr w:rsidR="00E850A5" w:rsidRPr="00075CD0" w:rsidTr="0007686C">
        <w:tc>
          <w:tcPr>
            <w:tcW w:w="824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2</w:t>
            </w:r>
          </w:p>
        </w:tc>
        <w:tc>
          <w:tcPr>
            <w:tcW w:w="2295" w:type="dxa"/>
            <w:shd w:val="clear" w:color="auto" w:fill="auto"/>
          </w:tcPr>
          <w:p w:rsidR="00E850A5" w:rsidRPr="00CB5EDB" w:rsidRDefault="00E850A5" w:rsidP="0007686C">
            <w:pPr>
              <w:spacing w:before="40"/>
            </w:pPr>
            <w:r w:rsidRPr="00E850A5">
              <w:t>ZNT PROTEKO Sp. z o.o</w:t>
            </w:r>
          </w:p>
          <w:p w:rsidR="00E850A5" w:rsidRPr="00CB5EDB" w:rsidRDefault="00E850A5" w:rsidP="0007686C">
            <w:r w:rsidRPr="00E850A5">
              <w:t>ul. Wrocławska</w:t>
            </w:r>
            <w:r w:rsidRPr="00CB5EDB">
              <w:t xml:space="preserve"> </w:t>
            </w:r>
            <w:r w:rsidRPr="00E850A5">
              <w:t>37A</w:t>
            </w:r>
            <w:r w:rsidRPr="00CB5EDB">
              <w:t xml:space="preserve"> </w:t>
            </w:r>
          </w:p>
          <w:p w:rsidR="00E850A5" w:rsidRPr="00CB5EDB" w:rsidRDefault="00E850A5" w:rsidP="0007686C">
            <w:pPr>
              <w:spacing w:before="40" w:after="40"/>
              <w:jc w:val="both"/>
            </w:pPr>
            <w:r w:rsidRPr="00E850A5">
              <w:t>30-011</w:t>
            </w:r>
            <w:r w:rsidRPr="00CB5EDB">
              <w:t xml:space="preserve"> </w:t>
            </w:r>
            <w:r w:rsidRPr="00E850A5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7 847.40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0A5" w:rsidRPr="00CB5EDB" w:rsidRDefault="00E850A5" w:rsidP="0007686C">
            <w:pPr>
              <w:spacing w:before="120" w:after="120"/>
              <w:jc w:val="center"/>
            </w:pPr>
            <w:r w:rsidRPr="00E850A5">
              <w:t>21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A80738" w:rsidRDefault="00E850A5" w:rsidP="00A80738">
      <w:pPr>
        <w:jc w:val="right"/>
        <w:rPr>
          <w:sz w:val="24"/>
        </w:rPr>
      </w:pPr>
      <w:r w:rsidRPr="00E850A5">
        <w:rPr>
          <w:sz w:val="22"/>
        </w:rPr>
        <w:t>mgr inż. Katarzyna</w:t>
      </w:r>
      <w:r w:rsidR="00A80738">
        <w:rPr>
          <w:sz w:val="22"/>
        </w:rPr>
        <w:t xml:space="preserve"> </w:t>
      </w:r>
      <w:r w:rsidRPr="00E850A5">
        <w:rPr>
          <w:sz w:val="22"/>
        </w:rPr>
        <w:t>Breguła</w:t>
      </w:r>
    </w:p>
    <w:p w:rsidR="008A7259" w:rsidRDefault="008A7259" w:rsidP="008A7259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 xml:space="preserve">od dnia zamieszczenia na stronie internetowej niniejszej  informacji z otwarcia ofert Wykonawca, który złożył ofertę w przedmiotowym postepowaniu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>, o której mowa w art. 24 ust. 1 pkt 23 ustawy Pzp.</w:t>
      </w:r>
    </w:p>
    <w:p w:rsidR="008A7259" w:rsidRDefault="008A7259" w:rsidP="008A7259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1C7" w:rsidRDefault="00EB61C7">
      <w:r>
        <w:separator/>
      </w:r>
    </w:p>
  </w:endnote>
  <w:endnote w:type="continuationSeparator" w:id="0">
    <w:p w:rsidR="00EB61C7" w:rsidRDefault="00E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04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1C7" w:rsidRDefault="00EB61C7">
      <w:r>
        <w:separator/>
      </w:r>
    </w:p>
  </w:footnote>
  <w:footnote w:type="continuationSeparator" w:id="0">
    <w:p w:rsidR="00EB61C7" w:rsidRDefault="00E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A5" w:rsidRDefault="00E850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A5" w:rsidRDefault="00E850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A5" w:rsidRDefault="00E850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1C7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607A10"/>
    <w:rsid w:val="00617D11"/>
    <w:rsid w:val="00647371"/>
    <w:rsid w:val="00651764"/>
    <w:rsid w:val="00666480"/>
    <w:rsid w:val="0069085C"/>
    <w:rsid w:val="00861E75"/>
    <w:rsid w:val="00864EE2"/>
    <w:rsid w:val="008A7259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850A5"/>
    <w:rsid w:val="00EB61C7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6E0954-D1B1-421C-A38A-FD7B8023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Breguła</dc:creator>
  <cp:keywords/>
  <dc:description/>
  <cp:lastModifiedBy>Katarzyna Breguła</cp:lastModifiedBy>
  <cp:revision>2</cp:revision>
  <dcterms:created xsi:type="dcterms:W3CDTF">2019-03-19T11:12:00Z</dcterms:created>
  <dcterms:modified xsi:type="dcterms:W3CDTF">2019-03-19T11:12:00Z</dcterms:modified>
</cp:coreProperties>
</file>