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5C599D">
        <w:rPr>
          <w:rFonts w:ascii="Verdana" w:hAnsi="Verdana"/>
          <w:sz w:val="16"/>
          <w:szCs w:val="16"/>
        </w:rPr>
        <w:t>KC-zp.272-135/19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2E0561" w:rsidRPr="002E0561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2E0561" w:rsidRPr="002E0561">
        <w:rPr>
          <w:rFonts w:ascii="Verdana" w:hAnsi="Verdana"/>
          <w:sz w:val="16"/>
          <w:szCs w:val="16"/>
        </w:rPr>
        <w:t>2019-03-19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5C599D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POWIADOMIENIE </w:t>
      </w: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O PRZEDŁUŻENIU TERMINU SKŁADANIA OFERT</w:t>
      </w:r>
      <w:r w:rsidR="005C599D">
        <w:rPr>
          <w:rFonts w:ascii="Verdana" w:hAnsi="Verdana"/>
          <w:sz w:val="20"/>
          <w:szCs w:val="20"/>
        </w:rPr>
        <w:t xml:space="preserve"> (2)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2E0561" w:rsidRPr="002E0561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2E0561" w:rsidRPr="002E0561">
        <w:rPr>
          <w:rFonts w:ascii="Verdana" w:hAnsi="Verdana"/>
          <w:b/>
          <w:sz w:val="20"/>
          <w:szCs w:val="20"/>
        </w:rPr>
        <w:t>wykonywanie napraw i konserwację instalacji klimatyzacyjnych w obiektach Miasteczka Studenckiego AGH w Krakowie- KC-zp.272-135/19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>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2E0561" w:rsidRPr="002E0561">
        <w:rPr>
          <w:rFonts w:ascii="Verdana" w:hAnsi="Verdana"/>
          <w:sz w:val="20"/>
          <w:szCs w:val="20"/>
        </w:rPr>
        <w:t>2019-03-</w:t>
      </w:r>
      <w:r w:rsidR="00B550FD">
        <w:rPr>
          <w:rFonts w:ascii="Verdana" w:hAnsi="Verdana"/>
          <w:sz w:val="20"/>
          <w:szCs w:val="20"/>
        </w:rPr>
        <w:t>18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2E0561" w:rsidRPr="002E0561">
        <w:rPr>
          <w:rFonts w:ascii="Verdana" w:hAnsi="Verdana"/>
          <w:b/>
          <w:sz w:val="20"/>
          <w:szCs w:val="20"/>
        </w:rPr>
        <w:t>2019-03-26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5C599D">
        <w:rPr>
          <w:rFonts w:ascii="Verdana" w:hAnsi="Verdana"/>
          <w:sz w:val="20"/>
          <w:szCs w:val="20"/>
        </w:rPr>
        <w:t>2019-03-</w:t>
      </w:r>
      <w:r w:rsidR="00B550FD">
        <w:rPr>
          <w:rFonts w:ascii="Verdana" w:hAnsi="Verdana"/>
          <w:sz w:val="20"/>
          <w:szCs w:val="20"/>
        </w:rPr>
        <w:t>18</w:t>
      </w:r>
      <w:bookmarkStart w:id="0" w:name="_GoBack"/>
      <w:bookmarkEnd w:id="0"/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2E0561" w:rsidRPr="002E0561">
        <w:rPr>
          <w:rFonts w:ascii="Verdana" w:hAnsi="Verdana"/>
          <w:b/>
          <w:sz w:val="20"/>
          <w:szCs w:val="20"/>
        </w:rPr>
        <w:t>2019-03-26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C599D">
      <w:pPr>
        <w:pStyle w:val="Tekstpodstawowywcity"/>
        <w:spacing w:before="120" w:after="120" w:line="240" w:lineRule="auto"/>
        <w:ind w:left="0" w:right="56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CE" w:rsidRDefault="001B41CE">
      <w:r>
        <w:separator/>
      </w:r>
    </w:p>
  </w:endnote>
  <w:endnote w:type="continuationSeparator" w:id="0">
    <w:p w:rsidR="001B41CE" w:rsidRDefault="001B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61" w:rsidRDefault="002E0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61" w:rsidRDefault="002E05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550FD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CE" w:rsidRDefault="001B41CE">
      <w:r>
        <w:separator/>
      </w:r>
    </w:p>
  </w:footnote>
  <w:footnote w:type="continuationSeparator" w:id="0">
    <w:p w:rsidR="001B41CE" w:rsidRDefault="001B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61" w:rsidRDefault="002E0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550FD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B550FD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1CE"/>
    <w:rsid w:val="00011AEA"/>
    <w:rsid w:val="0005778B"/>
    <w:rsid w:val="000C14C6"/>
    <w:rsid w:val="00127758"/>
    <w:rsid w:val="001316C7"/>
    <w:rsid w:val="00161D4A"/>
    <w:rsid w:val="001B41CE"/>
    <w:rsid w:val="001C2A55"/>
    <w:rsid w:val="001D4709"/>
    <w:rsid w:val="001F246D"/>
    <w:rsid w:val="0021140C"/>
    <w:rsid w:val="00295538"/>
    <w:rsid w:val="00295CE1"/>
    <w:rsid w:val="002C33BF"/>
    <w:rsid w:val="002E0561"/>
    <w:rsid w:val="002E12D3"/>
    <w:rsid w:val="003E4B46"/>
    <w:rsid w:val="003E67FF"/>
    <w:rsid w:val="00461A20"/>
    <w:rsid w:val="00471266"/>
    <w:rsid w:val="00583DFA"/>
    <w:rsid w:val="005A4921"/>
    <w:rsid w:val="005B376A"/>
    <w:rsid w:val="005C599D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550FD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106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4</cp:revision>
  <cp:lastPrinted>2019-03-19T07:25:00Z</cp:lastPrinted>
  <dcterms:created xsi:type="dcterms:W3CDTF">2019-03-19T07:20:00Z</dcterms:created>
  <dcterms:modified xsi:type="dcterms:W3CDTF">2019-03-19T07:25:00Z</dcterms:modified>
</cp:coreProperties>
</file>