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5F2E1F" w:rsidP="00007727">
      <w:pPr>
        <w:jc w:val="right"/>
        <w:rPr>
          <w:b/>
          <w:bCs/>
          <w:sz w:val="24"/>
        </w:rPr>
      </w:pPr>
      <w:r w:rsidRPr="005F2E1F">
        <w:rPr>
          <w:sz w:val="24"/>
        </w:rPr>
        <w:t>Poznań</w:t>
      </w:r>
      <w:r w:rsidR="00007727">
        <w:rPr>
          <w:sz w:val="24"/>
        </w:rPr>
        <w:t xml:space="preserve"> dnia: </w:t>
      </w:r>
      <w:r w:rsidRPr="005F2E1F">
        <w:rPr>
          <w:sz w:val="24"/>
        </w:rPr>
        <w:t>2019-03-13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5F2E1F" w:rsidRPr="005F2E1F" w:rsidRDefault="005F2E1F" w:rsidP="00173B20">
      <w:pPr>
        <w:spacing w:after="40"/>
        <w:rPr>
          <w:b/>
          <w:bCs/>
          <w:sz w:val="24"/>
        </w:rPr>
      </w:pPr>
      <w:r w:rsidRPr="005F2E1F">
        <w:rPr>
          <w:b/>
          <w:bCs/>
          <w:sz w:val="24"/>
        </w:rPr>
        <w:t>Szpital Wojewódzki w Poznaniu</w:t>
      </w:r>
    </w:p>
    <w:p w:rsidR="00A80738" w:rsidRDefault="005F2E1F" w:rsidP="00173B20">
      <w:pPr>
        <w:spacing w:after="40"/>
        <w:rPr>
          <w:b/>
          <w:bCs/>
          <w:sz w:val="24"/>
        </w:rPr>
      </w:pPr>
      <w:r w:rsidRPr="005F2E1F">
        <w:rPr>
          <w:b/>
          <w:bCs/>
          <w:sz w:val="24"/>
        </w:rPr>
        <w:t>Sekcja Zamówień Publicznych</w:t>
      </w:r>
    </w:p>
    <w:p w:rsidR="00A80738" w:rsidRPr="00173B20" w:rsidRDefault="00CE444A" w:rsidP="00A80738">
      <w:pPr>
        <w:rPr>
          <w:bCs/>
          <w:sz w:val="24"/>
        </w:rPr>
      </w:pPr>
      <w:r>
        <w:rPr>
          <w:bCs/>
          <w:sz w:val="24"/>
        </w:rPr>
        <w:t xml:space="preserve">ul. </w:t>
      </w:r>
      <w:r w:rsidR="005F2E1F" w:rsidRPr="005F2E1F">
        <w:rPr>
          <w:bCs/>
          <w:sz w:val="24"/>
        </w:rPr>
        <w:t>Juraszów</w:t>
      </w:r>
      <w:r w:rsidR="00A80738" w:rsidRPr="00173B20">
        <w:rPr>
          <w:bCs/>
          <w:sz w:val="24"/>
        </w:rPr>
        <w:t xml:space="preserve"> </w:t>
      </w:r>
      <w:r w:rsidR="005F2E1F" w:rsidRPr="005F2E1F">
        <w:rPr>
          <w:bCs/>
          <w:sz w:val="24"/>
        </w:rPr>
        <w:t>7/19</w:t>
      </w:r>
    </w:p>
    <w:p w:rsidR="00A80738" w:rsidRPr="00173B20" w:rsidRDefault="005F2E1F" w:rsidP="00A80738">
      <w:pPr>
        <w:rPr>
          <w:bCs/>
          <w:sz w:val="24"/>
        </w:rPr>
      </w:pPr>
      <w:r w:rsidRPr="005F2E1F">
        <w:rPr>
          <w:bCs/>
          <w:sz w:val="24"/>
        </w:rPr>
        <w:t>60-479</w:t>
      </w:r>
      <w:r w:rsidR="00A80738" w:rsidRPr="00173B20">
        <w:rPr>
          <w:bCs/>
          <w:sz w:val="24"/>
        </w:rPr>
        <w:t xml:space="preserve"> </w:t>
      </w:r>
      <w:r w:rsidRPr="005F2E1F">
        <w:rPr>
          <w:bCs/>
          <w:sz w:val="24"/>
        </w:rPr>
        <w:t>Poznań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F2E1F" w:rsidRPr="005F2E1F">
        <w:rPr>
          <w:b/>
          <w:sz w:val="24"/>
          <w:szCs w:val="24"/>
        </w:rPr>
        <w:t>SZW/SZP/20/2019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F2E1F" w:rsidRPr="005F2E1F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5F2E1F" w:rsidP="00C659E2">
      <w:pPr>
        <w:pStyle w:val="Tekstpodstawowywcity"/>
        <w:spacing w:before="120" w:after="240"/>
        <w:ind w:firstLine="0"/>
        <w:jc w:val="center"/>
      </w:pPr>
      <w:r w:rsidRPr="005F2E1F">
        <w:rPr>
          <w:b/>
        </w:rPr>
        <w:t>Dostawa sprzętu medycznego dla Bloku Operacyjnego.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5F2E1F" w:rsidRPr="005F2E1F">
        <w:rPr>
          <w:sz w:val="24"/>
          <w:szCs w:val="24"/>
        </w:rPr>
        <w:t>(t.j. Dz. U. z  2018 r. poz. 1986</w:t>
      </w:r>
      <w:r w:rsidR="00DC6E0C">
        <w:rPr>
          <w:sz w:val="24"/>
          <w:szCs w:val="24"/>
        </w:rPr>
        <w:t xml:space="preserve"> ze zm.</w:t>
      </w:r>
      <w:r w:rsidR="005F2E1F" w:rsidRPr="005F2E1F">
        <w:rPr>
          <w:sz w:val="24"/>
          <w:szCs w:val="24"/>
        </w:rPr>
        <w:t>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>warcie ofert odbyło się w dniu</w:t>
      </w:r>
      <w:r w:rsidR="00DC6E0C">
        <w:rPr>
          <w:sz w:val="24"/>
          <w:szCs w:val="24"/>
        </w:rPr>
        <w:t xml:space="preserve"> 12.03.2019r.</w:t>
      </w:r>
      <w:r w:rsidR="00FF4AB1" w:rsidRPr="00FF4AB1">
        <w:rPr>
          <w:sz w:val="24"/>
          <w:szCs w:val="24"/>
        </w:rPr>
        <w:t xml:space="preserve"> o godz.</w:t>
      </w:r>
      <w:r w:rsidR="00DC6E0C">
        <w:rPr>
          <w:sz w:val="24"/>
          <w:szCs w:val="24"/>
        </w:rPr>
        <w:t>10:00</w:t>
      </w:r>
      <w:r w:rsidR="00FF4AB1" w:rsidRPr="00FF4AB1">
        <w:rPr>
          <w:sz w:val="24"/>
          <w:szCs w:val="24"/>
        </w:rPr>
        <w:t xml:space="preserve"> </w:t>
      </w:r>
      <w:r w:rsid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CE444A">
        <w:rPr>
          <w:sz w:val="24"/>
          <w:szCs w:val="24"/>
        </w:rPr>
        <w:t>781 466,40 zł brutto, w tym:</w:t>
      </w:r>
    </w:p>
    <w:p w:rsidR="00CE444A" w:rsidRDefault="00CE444A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zadanie częściowe nr 1:</w:t>
      </w:r>
      <w:r w:rsidRPr="00CE444A">
        <w:rPr>
          <w:sz w:val="24"/>
          <w:szCs w:val="24"/>
        </w:rPr>
        <w:t xml:space="preserve">  151 200,00</w:t>
      </w:r>
      <w:r>
        <w:rPr>
          <w:sz w:val="24"/>
          <w:szCs w:val="24"/>
        </w:rPr>
        <w:t xml:space="preserve"> zł</w:t>
      </w:r>
    </w:p>
    <w:p w:rsidR="00CE444A" w:rsidRDefault="00CE444A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zadanie częściowe nr 2:</w:t>
      </w:r>
      <w:r w:rsidRPr="00CE444A">
        <w:rPr>
          <w:sz w:val="24"/>
          <w:szCs w:val="24"/>
        </w:rPr>
        <w:t xml:space="preserve">  35 640,00</w:t>
      </w:r>
      <w:r>
        <w:rPr>
          <w:sz w:val="24"/>
          <w:szCs w:val="24"/>
        </w:rPr>
        <w:t xml:space="preserve"> zł</w:t>
      </w:r>
    </w:p>
    <w:p w:rsidR="00CE444A" w:rsidRDefault="00CE444A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zadanie częściowe nr 3:</w:t>
      </w:r>
      <w:r w:rsidRPr="00CE444A">
        <w:rPr>
          <w:sz w:val="24"/>
          <w:szCs w:val="24"/>
        </w:rPr>
        <w:t xml:space="preserve">  226 800,00</w:t>
      </w:r>
      <w:r>
        <w:rPr>
          <w:sz w:val="24"/>
          <w:szCs w:val="24"/>
        </w:rPr>
        <w:t xml:space="preserve"> zł</w:t>
      </w:r>
    </w:p>
    <w:p w:rsidR="00CE444A" w:rsidRDefault="00CE444A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zadanie częściowe nr 4:</w:t>
      </w:r>
      <w:r w:rsidRPr="00CE444A">
        <w:rPr>
          <w:sz w:val="24"/>
          <w:szCs w:val="24"/>
        </w:rPr>
        <w:t xml:space="preserve">  18 792,00</w:t>
      </w:r>
      <w:r>
        <w:rPr>
          <w:sz w:val="24"/>
          <w:szCs w:val="24"/>
        </w:rPr>
        <w:t xml:space="preserve"> zł</w:t>
      </w:r>
    </w:p>
    <w:p w:rsidR="00CE444A" w:rsidRDefault="00CE444A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zadanie częściowe nr 5:</w:t>
      </w:r>
      <w:r w:rsidRPr="00CE444A">
        <w:rPr>
          <w:sz w:val="24"/>
          <w:szCs w:val="24"/>
        </w:rPr>
        <w:t xml:space="preserve">  118 994,40</w:t>
      </w:r>
      <w:r>
        <w:rPr>
          <w:sz w:val="24"/>
          <w:szCs w:val="24"/>
        </w:rPr>
        <w:t xml:space="preserve"> zł</w:t>
      </w:r>
    </w:p>
    <w:p w:rsidR="00CE444A" w:rsidRDefault="00CE444A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zadanie częściowe nr 6:</w:t>
      </w:r>
      <w:r w:rsidRPr="00CE444A">
        <w:rPr>
          <w:sz w:val="24"/>
          <w:szCs w:val="24"/>
        </w:rPr>
        <w:t xml:space="preserve">  104 760,00</w:t>
      </w:r>
      <w:r>
        <w:rPr>
          <w:sz w:val="24"/>
          <w:szCs w:val="24"/>
        </w:rPr>
        <w:t xml:space="preserve"> zł</w:t>
      </w:r>
    </w:p>
    <w:p w:rsidR="00CE444A" w:rsidRDefault="00CE444A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zadanie częściowe nr 7:</w:t>
      </w:r>
      <w:r w:rsidRPr="00CE444A">
        <w:rPr>
          <w:sz w:val="24"/>
          <w:szCs w:val="24"/>
        </w:rPr>
        <w:t xml:space="preserve">  55 080,00</w:t>
      </w:r>
      <w:r>
        <w:rPr>
          <w:sz w:val="24"/>
          <w:szCs w:val="24"/>
        </w:rPr>
        <w:t xml:space="preserve"> zł</w:t>
      </w:r>
    </w:p>
    <w:p w:rsidR="00CE444A" w:rsidRPr="00FF4AB1" w:rsidRDefault="00CE444A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zadanie częściowe nr 8:</w:t>
      </w:r>
      <w:r w:rsidRPr="00CE444A">
        <w:rPr>
          <w:sz w:val="24"/>
          <w:szCs w:val="24"/>
        </w:rPr>
        <w:t xml:space="preserve">  70 200,00</w:t>
      </w:r>
      <w:r>
        <w:rPr>
          <w:sz w:val="24"/>
          <w:szCs w:val="24"/>
        </w:rPr>
        <w:t xml:space="preserve"> zł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1654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86"/>
        <w:gridCol w:w="2551"/>
        <w:gridCol w:w="1361"/>
        <w:gridCol w:w="1191"/>
        <w:gridCol w:w="1134"/>
        <w:gridCol w:w="1275"/>
        <w:gridCol w:w="1275"/>
        <w:gridCol w:w="1275"/>
      </w:tblGrid>
      <w:tr w:rsidR="00CE444A" w:rsidRPr="00493F8C" w:rsidTr="00B802F4">
        <w:tc>
          <w:tcPr>
            <w:tcW w:w="706" w:type="dxa"/>
            <w:shd w:val="clear" w:color="auto" w:fill="auto"/>
            <w:vAlign w:val="center"/>
          </w:tcPr>
          <w:p w:rsidR="00CE444A" w:rsidRPr="00490DC0" w:rsidRDefault="00CE444A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886" w:type="dxa"/>
          </w:tcPr>
          <w:p w:rsidR="00CE444A" w:rsidRPr="00490DC0" w:rsidRDefault="00CE444A" w:rsidP="0023318D">
            <w:pPr>
              <w:spacing w:before="40"/>
              <w:jc w:val="center"/>
            </w:pPr>
            <w:r>
              <w:t>Nr zadania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444A" w:rsidRDefault="00CE444A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CE444A" w:rsidRPr="00490DC0" w:rsidRDefault="00CE444A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444A" w:rsidRPr="00490DC0" w:rsidRDefault="00CE444A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444A" w:rsidRPr="00490DC0" w:rsidRDefault="00CE444A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44A" w:rsidRPr="00490DC0" w:rsidRDefault="00CE444A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44A" w:rsidRPr="00490DC0" w:rsidRDefault="00CE444A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  <w:tc>
          <w:tcPr>
            <w:tcW w:w="1275" w:type="dxa"/>
          </w:tcPr>
          <w:p w:rsidR="00CE444A" w:rsidRPr="00490DC0" w:rsidRDefault="00CE444A" w:rsidP="0023318D">
            <w:pPr>
              <w:spacing w:before="40" w:after="40"/>
              <w:jc w:val="center"/>
            </w:pPr>
            <w:r>
              <w:t>Termin dostawy</w:t>
            </w:r>
          </w:p>
        </w:tc>
        <w:tc>
          <w:tcPr>
            <w:tcW w:w="1275" w:type="dxa"/>
          </w:tcPr>
          <w:p w:rsidR="00CE444A" w:rsidRPr="00490DC0" w:rsidRDefault="00CE444A" w:rsidP="0023318D">
            <w:pPr>
              <w:spacing w:before="40" w:after="40"/>
              <w:jc w:val="center"/>
            </w:pPr>
            <w:r>
              <w:t>Termin ważności</w:t>
            </w:r>
          </w:p>
        </w:tc>
      </w:tr>
      <w:tr w:rsidR="00CE444A" w:rsidRPr="00493F8C" w:rsidTr="00B802F4">
        <w:tc>
          <w:tcPr>
            <w:tcW w:w="706" w:type="dxa"/>
            <w:shd w:val="clear" w:color="auto" w:fill="auto"/>
            <w:vAlign w:val="center"/>
          </w:tcPr>
          <w:p w:rsidR="00CE444A" w:rsidRPr="00490DC0" w:rsidRDefault="00CE444A" w:rsidP="006751CD">
            <w:pPr>
              <w:spacing w:before="120" w:after="120"/>
              <w:jc w:val="center"/>
            </w:pPr>
            <w:r w:rsidRPr="005F2E1F">
              <w:t>1</w:t>
            </w:r>
          </w:p>
        </w:tc>
        <w:tc>
          <w:tcPr>
            <w:tcW w:w="886" w:type="dxa"/>
            <w:vAlign w:val="center"/>
          </w:tcPr>
          <w:p w:rsidR="00CE444A" w:rsidRDefault="00CE444A" w:rsidP="00B802F4">
            <w:pPr>
              <w:spacing w:before="40"/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auto"/>
          </w:tcPr>
          <w:p w:rsidR="00CE444A" w:rsidRPr="00490DC0" w:rsidRDefault="00CE444A" w:rsidP="006751CD">
            <w:pPr>
              <w:spacing w:before="40"/>
            </w:pPr>
            <w:r>
              <w:t>SURG-TECH Leki i Kucharski Sp. J,.</w:t>
            </w:r>
          </w:p>
          <w:p w:rsidR="00CE444A" w:rsidRPr="00490DC0" w:rsidRDefault="00CE444A" w:rsidP="006751CD">
            <w:r>
              <w:t>ul. Unii Lubelskiej 1 lok. 121</w:t>
            </w:r>
          </w:p>
          <w:p w:rsidR="00CE444A" w:rsidRPr="00490DC0" w:rsidRDefault="00CE444A" w:rsidP="006751CD">
            <w:pPr>
              <w:spacing w:after="40"/>
              <w:jc w:val="both"/>
            </w:pPr>
            <w:r>
              <w:t>61-249</w:t>
            </w:r>
            <w:r w:rsidRPr="00490DC0">
              <w:t xml:space="preserve"> </w:t>
            </w:r>
            <w:r w:rsidRPr="005F2E1F">
              <w:t>Poznań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444A" w:rsidRPr="00490DC0" w:rsidRDefault="00CE444A" w:rsidP="00B802F4">
            <w:pPr>
              <w:spacing w:before="120" w:after="120"/>
              <w:jc w:val="center"/>
            </w:pPr>
            <w:r w:rsidRPr="005F2E1F">
              <w:t>69 201.00 zł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444A" w:rsidRPr="00490DC0" w:rsidRDefault="00CE444A" w:rsidP="006751CD">
            <w:pPr>
              <w:spacing w:before="120" w:after="120"/>
              <w:jc w:val="both"/>
            </w:pPr>
            <w:r w:rsidRPr="005F2E1F">
              <w:t>12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44A" w:rsidRPr="00490DC0" w:rsidRDefault="00CE444A" w:rsidP="00B802F4">
            <w:pPr>
              <w:spacing w:before="120" w:after="120"/>
              <w:jc w:val="center"/>
            </w:pPr>
            <w:r w:rsidRPr="005F2E1F">
              <w:t>zgodnie z zapisami w umowie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44A" w:rsidRPr="00490DC0" w:rsidRDefault="00CE444A" w:rsidP="00B802F4">
            <w:pPr>
              <w:spacing w:before="120" w:after="120"/>
              <w:jc w:val="center"/>
            </w:pPr>
            <w:r w:rsidRPr="005F2E1F">
              <w:t>30 dni</w:t>
            </w:r>
          </w:p>
        </w:tc>
        <w:tc>
          <w:tcPr>
            <w:tcW w:w="1275" w:type="dxa"/>
            <w:vAlign w:val="center"/>
          </w:tcPr>
          <w:p w:rsidR="00CE444A" w:rsidRPr="005F2E1F" w:rsidRDefault="00CE444A" w:rsidP="00B802F4">
            <w:pPr>
              <w:spacing w:before="120" w:after="120"/>
              <w:jc w:val="center"/>
            </w:pPr>
            <w:r>
              <w:t>Do 2 dni</w:t>
            </w:r>
          </w:p>
        </w:tc>
        <w:tc>
          <w:tcPr>
            <w:tcW w:w="1275" w:type="dxa"/>
            <w:vAlign w:val="center"/>
          </w:tcPr>
          <w:p w:rsidR="00CE444A" w:rsidRPr="005F2E1F" w:rsidRDefault="00CE444A" w:rsidP="00B802F4">
            <w:pPr>
              <w:spacing w:before="120" w:after="120"/>
              <w:jc w:val="center"/>
            </w:pPr>
            <w:r>
              <w:t>Powyżej 24 miesięcy</w:t>
            </w:r>
          </w:p>
        </w:tc>
      </w:tr>
      <w:tr w:rsidR="00223941" w:rsidRPr="00493F8C" w:rsidTr="00B802F4">
        <w:tc>
          <w:tcPr>
            <w:tcW w:w="706" w:type="dxa"/>
            <w:shd w:val="clear" w:color="auto" w:fill="auto"/>
            <w:vAlign w:val="center"/>
          </w:tcPr>
          <w:p w:rsidR="00223941" w:rsidRPr="005F2E1F" w:rsidRDefault="00223941" w:rsidP="006751CD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886" w:type="dxa"/>
            <w:vAlign w:val="center"/>
          </w:tcPr>
          <w:p w:rsidR="00223941" w:rsidRDefault="00223941" w:rsidP="00B802F4">
            <w:pPr>
              <w:spacing w:before="40"/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223941" w:rsidRDefault="00223941" w:rsidP="006751CD">
            <w:pPr>
              <w:spacing w:before="40"/>
            </w:pPr>
            <w:r>
              <w:t>Erbe Poslka Sp. z o. o.</w:t>
            </w:r>
          </w:p>
          <w:p w:rsidR="00223941" w:rsidRDefault="00223941" w:rsidP="006751CD">
            <w:pPr>
              <w:spacing w:before="40"/>
            </w:pPr>
            <w:r>
              <w:t>Al. Rzeczypospolitej 14 lok. 2.8</w:t>
            </w:r>
          </w:p>
          <w:p w:rsidR="00223941" w:rsidRDefault="00223941" w:rsidP="006751CD">
            <w:pPr>
              <w:spacing w:before="40"/>
            </w:pPr>
            <w:r>
              <w:t>02-9725 Warszawa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3941" w:rsidRPr="005F2E1F" w:rsidRDefault="00223941" w:rsidP="00B802F4">
            <w:pPr>
              <w:spacing w:before="120" w:after="120"/>
              <w:jc w:val="center"/>
            </w:pPr>
            <w:r>
              <w:t>14 905,30 zł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23941" w:rsidRPr="005F2E1F" w:rsidRDefault="00223941" w:rsidP="006751CD">
            <w:pPr>
              <w:spacing w:before="120" w:after="120"/>
              <w:jc w:val="both"/>
            </w:pPr>
            <w:r>
              <w:t>12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941" w:rsidRPr="005F2E1F" w:rsidRDefault="00223941" w:rsidP="00B802F4">
            <w:pPr>
              <w:spacing w:before="120" w:after="120"/>
              <w:jc w:val="center"/>
            </w:pPr>
            <w:r w:rsidRPr="005F2E1F">
              <w:t>zgodnie z zapisami w umowie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3941" w:rsidRPr="005F2E1F" w:rsidRDefault="00223941" w:rsidP="00B802F4">
            <w:pPr>
              <w:spacing w:before="120" w:after="120"/>
              <w:jc w:val="center"/>
            </w:pPr>
            <w:r>
              <w:t>30 dni</w:t>
            </w:r>
          </w:p>
        </w:tc>
        <w:tc>
          <w:tcPr>
            <w:tcW w:w="1275" w:type="dxa"/>
            <w:vAlign w:val="center"/>
          </w:tcPr>
          <w:p w:rsidR="00223941" w:rsidRDefault="00223941" w:rsidP="00B802F4">
            <w:pPr>
              <w:spacing w:before="120" w:after="120"/>
              <w:jc w:val="center"/>
            </w:pPr>
            <w:r>
              <w:t>5 dni</w:t>
            </w:r>
          </w:p>
        </w:tc>
        <w:tc>
          <w:tcPr>
            <w:tcW w:w="1275" w:type="dxa"/>
            <w:vAlign w:val="center"/>
          </w:tcPr>
          <w:p w:rsidR="00223941" w:rsidRDefault="00223941" w:rsidP="00B802F4">
            <w:pPr>
              <w:spacing w:before="120" w:after="120"/>
              <w:jc w:val="center"/>
            </w:pPr>
            <w:r>
              <w:t>12 miesięcy</w:t>
            </w:r>
          </w:p>
        </w:tc>
      </w:tr>
      <w:tr w:rsidR="00CE444A" w:rsidRPr="00493F8C" w:rsidTr="00B802F4">
        <w:tc>
          <w:tcPr>
            <w:tcW w:w="706" w:type="dxa"/>
            <w:shd w:val="clear" w:color="auto" w:fill="auto"/>
            <w:vAlign w:val="center"/>
          </w:tcPr>
          <w:p w:rsidR="00CE444A" w:rsidRPr="00490DC0" w:rsidRDefault="00223941" w:rsidP="006751CD">
            <w:pPr>
              <w:spacing w:before="120" w:after="120"/>
              <w:jc w:val="center"/>
            </w:pPr>
            <w:r>
              <w:lastRenderedPageBreak/>
              <w:t>3</w:t>
            </w:r>
          </w:p>
        </w:tc>
        <w:tc>
          <w:tcPr>
            <w:tcW w:w="886" w:type="dxa"/>
            <w:vAlign w:val="center"/>
          </w:tcPr>
          <w:p w:rsidR="00CE444A" w:rsidRPr="00CE444A" w:rsidRDefault="00CE444A" w:rsidP="00B802F4">
            <w:pPr>
              <w:spacing w:before="40"/>
              <w:jc w:val="center"/>
            </w:pPr>
            <w:r>
              <w:t>7</w:t>
            </w:r>
          </w:p>
        </w:tc>
        <w:tc>
          <w:tcPr>
            <w:tcW w:w="2551" w:type="dxa"/>
            <w:shd w:val="clear" w:color="auto" w:fill="auto"/>
          </w:tcPr>
          <w:p w:rsidR="00CE444A" w:rsidRPr="00D613FE" w:rsidRDefault="00CE444A" w:rsidP="006751CD">
            <w:pPr>
              <w:spacing w:before="40"/>
              <w:rPr>
                <w:lang w:val="en-US"/>
              </w:rPr>
            </w:pPr>
            <w:r w:rsidRPr="00D613FE">
              <w:rPr>
                <w:lang w:val="en-US"/>
              </w:rPr>
              <w:t>Covimed Sp. z o.o.</w:t>
            </w:r>
          </w:p>
          <w:p w:rsidR="00CE444A" w:rsidRPr="00490DC0" w:rsidRDefault="00CE444A" w:rsidP="006751CD">
            <w:r w:rsidRPr="005F2E1F">
              <w:t>Przelot 10</w:t>
            </w:r>
            <w:r w:rsidRPr="00490DC0">
              <w:t xml:space="preserve">  </w:t>
            </w:r>
          </w:p>
          <w:p w:rsidR="00CE444A" w:rsidRPr="00490DC0" w:rsidRDefault="00CE444A" w:rsidP="006751CD">
            <w:pPr>
              <w:spacing w:after="40"/>
              <w:jc w:val="both"/>
            </w:pPr>
            <w:r w:rsidRPr="005F2E1F">
              <w:t>04-622</w:t>
            </w:r>
            <w:r w:rsidRPr="00490DC0">
              <w:t xml:space="preserve"> </w:t>
            </w:r>
            <w:r w:rsidRPr="005F2E1F">
              <w:t>Warszawa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444A" w:rsidRPr="00490DC0" w:rsidRDefault="00CE444A" w:rsidP="00B802F4">
            <w:pPr>
              <w:spacing w:before="120" w:after="120"/>
              <w:jc w:val="center"/>
            </w:pPr>
            <w:r w:rsidRPr="005F2E1F">
              <w:t>53 051.32 zł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444A" w:rsidRPr="00490DC0" w:rsidRDefault="00CE444A" w:rsidP="006751CD">
            <w:pPr>
              <w:spacing w:before="120" w:after="120"/>
              <w:jc w:val="both"/>
            </w:pPr>
            <w:r w:rsidRPr="005F2E1F">
              <w:t>12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44A" w:rsidRPr="00490DC0" w:rsidRDefault="00CE444A" w:rsidP="00B802F4">
            <w:pPr>
              <w:spacing w:before="120" w:after="120"/>
              <w:jc w:val="center"/>
            </w:pPr>
            <w:r w:rsidRPr="005F2E1F">
              <w:t>zgodnie z zapisami w umowie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44A" w:rsidRPr="00490DC0" w:rsidRDefault="00CE444A" w:rsidP="00B802F4">
            <w:pPr>
              <w:spacing w:before="120" w:after="120"/>
              <w:jc w:val="center"/>
            </w:pPr>
            <w:r w:rsidRPr="005F2E1F">
              <w:t>30 dni</w:t>
            </w:r>
          </w:p>
        </w:tc>
        <w:tc>
          <w:tcPr>
            <w:tcW w:w="1275" w:type="dxa"/>
            <w:vAlign w:val="center"/>
          </w:tcPr>
          <w:p w:rsidR="00CE444A" w:rsidRPr="005F2E1F" w:rsidRDefault="00CE444A" w:rsidP="00B802F4">
            <w:pPr>
              <w:spacing w:before="120" w:after="120"/>
              <w:jc w:val="center"/>
            </w:pPr>
            <w:r>
              <w:t>2 dni</w:t>
            </w:r>
          </w:p>
        </w:tc>
        <w:tc>
          <w:tcPr>
            <w:tcW w:w="1275" w:type="dxa"/>
            <w:vAlign w:val="center"/>
          </w:tcPr>
          <w:p w:rsidR="00CE444A" w:rsidRPr="005F2E1F" w:rsidRDefault="00CE444A" w:rsidP="00B802F4">
            <w:pPr>
              <w:spacing w:before="120" w:after="120"/>
              <w:jc w:val="center"/>
            </w:pPr>
            <w:r>
              <w:t>30 miesięcy</w:t>
            </w:r>
          </w:p>
        </w:tc>
      </w:tr>
      <w:tr w:rsidR="00CE444A" w:rsidRPr="00493F8C" w:rsidTr="00B802F4">
        <w:tc>
          <w:tcPr>
            <w:tcW w:w="706" w:type="dxa"/>
            <w:shd w:val="clear" w:color="auto" w:fill="auto"/>
            <w:vAlign w:val="center"/>
          </w:tcPr>
          <w:p w:rsidR="00CE444A" w:rsidRPr="00490DC0" w:rsidRDefault="00223941" w:rsidP="006751CD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886" w:type="dxa"/>
            <w:vAlign w:val="center"/>
          </w:tcPr>
          <w:p w:rsidR="00CE444A" w:rsidRPr="005F2E1F" w:rsidRDefault="00CE444A" w:rsidP="00B802F4">
            <w:pPr>
              <w:spacing w:before="40"/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auto"/>
          </w:tcPr>
          <w:p w:rsidR="00CE444A" w:rsidRPr="00490DC0" w:rsidRDefault="00CE444A" w:rsidP="006751CD">
            <w:pPr>
              <w:spacing w:before="40"/>
            </w:pPr>
            <w:r w:rsidRPr="005F2E1F">
              <w:t>Aesculap Chifa sp. z o.o.</w:t>
            </w:r>
          </w:p>
          <w:p w:rsidR="00CE444A" w:rsidRPr="00490DC0" w:rsidRDefault="00CE444A" w:rsidP="006751CD">
            <w:r w:rsidRPr="005F2E1F">
              <w:t>Tysiąclecia</w:t>
            </w:r>
            <w:r w:rsidRPr="00490DC0">
              <w:t xml:space="preserve"> </w:t>
            </w:r>
            <w:r w:rsidRPr="005F2E1F">
              <w:t>14</w:t>
            </w:r>
            <w:r w:rsidRPr="00490DC0">
              <w:t xml:space="preserve"> </w:t>
            </w:r>
          </w:p>
          <w:p w:rsidR="00CE444A" w:rsidRPr="00490DC0" w:rsidRDefault="00CE444A" w:rsidP="006751CD">
            <w:pPr>
              <w:spacing w:after="40"/>
              <w:jc w:val="both"/>
            </w:pPr>
            <w:r w:rsidRPr="005F2E1F">
              <w:t>64-300</w:t>
            </w:r>
            <w:r w:rsidRPr="00490DC0">
              <w:t xml:space="preserve"> </w:t>
            </w:r>
            <w:r w:rsidRPr="005F2E1F">
              <w:t>Nowy Tomyśl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444A" w:rsidRPr="00490DC0" w:rsidRDefault="00CE444A" w:rsidP="00B802F4">
            <w:pPr>
              <w:spacing w:before="120" w:after="120"/>
              <w:jc w:val="center"/>
            </w:pPr>
            <w:r w:rsidRPr="005F2E1F">
              <w:t>94 083.67 zł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444A" w:rsidRPr="00490DC0" w:rsidRDefault="00CE444A" w:rsidP="006751CD">
            <w:pPr>
              <w:spacing w:before="120" w:after="120"/>
              <w:jc w:val="both"/>
            </w:pPr>
            <w:r w:rsidRPr="005F2E1F">
              <w:t>12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44A" w:rsidRPr="00490DC0" w:rsidRDefault="00CE444A" w:rsidP="00B802F4">
            <w:pPr>
              <w:spacing w:before="120" w:after="120"/>
              <w:jc w:val="center"/>
            </w:pPr>
            <w:r w:rsidRPr="005F2E1F">
              <w:t>zgodnie z zapisami w umowie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44A" w:rsidRPr="00490DC0" w:rsidRDefault="00CE444A" w:rsidP="00B802F4">
            <w:pPr>
              <w:spacing w:before="120" w:after="120"/>
              <w:jc w:val="center"/>
            </w:pPr>
            <w:r w:rsidRPr="005F2E1F">
              <w:t>30 dni</w:t>
            </w:r>
          </w:p>
        </w:tc>
        <w:tc>
          <w:tcPr>
            <w:tcW w:w="1275" w:type="dxa"/>
            <w:vAlign w:val="center"/>
          </w:tcPr>
          <w:p w:rsidR="00CE444A" w:rsidRPr="005F2E1F" w:rsidRDefault="00CE444A" w:rsidP="00B802F4">
            <w:pPr>
              <w:spacing w:before="120" w:after="120"/>
              <w:jc w:val="center"/>
            </w:pPr>
            <w:r>
              <w:t>3 dni</w:t>
            </w:r>
          </w:p>
        </w:tc>
        <w:tc>
          <w:tcPr>
            <w:tcW w:w="1275" w:type="dxa"/>
            <w:vAlign w:val="center"/>
          </w:tcPr>
          <w:p w:rsidR="00CE444A" w:rsidRPr="005F2E1F" w:rsidRDefault="00CE444A" w:rsidP="00B802F4">
            <w:pPr>
              <w:spacing w:before="120" w:after="120"/>
              <w:jc w:val="center"/>
            </w:pPr>
            <w:r>
              <w:t>24 miesiące</w:t>
            </w:r>
          </w:p>
        </w:tc>
      </w:tr>
      <w:tr w:rsidR="00CE444A" w:rsidRPr="00493F8C" w:rsidTr="00B802F4">
        <w:tc>
          <w:tcPr>
            <w:tcW w:w="706" w:type="dxa"/>
            <w:shd w:val="clear" w:color="auto" w:fill="auto"/>
            <w:vAlign w:val="center"/>
          </w:tcPr>
          <w:p w:rsidR="00CE444A" w:rsidRPr="00490DC0" w:rsidRDefault="00223941" w:rsidP="006751CD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886" w:type="dxa"/>
            <w:vAlign w:val="center"/>
          </w:tcPr>
          <w:p w:rsidR="00CE444A" w:rsidRPr="00DC6E0C" w:rsidRDefault="00B802F4" w:rsidP="00B802F4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E444A" w:rsidRPr="00DC6E0C" w:rsidRDefault="00CE444A" w:rsidP="006751CD">
            <w:pPr>
              <w:spacing w:before="40"/>
              <w:rPr>
                <w:lang w:val="en-US"/>
              </w:rPr>
            </w:pPr>
            <w:r w:rsidRPr="00DC6E0C">
              <w:rPr>
                <w:lang w:val="en-US"/>
              </w:rPr>
              <w:t>Johnson &amp; Johnson Poland Sp. z o.o.</w:t>
            </w:r>
          </w:p>
          <w:p w:rsidR="00CE444A" w:rsidRPr="00490DC0" w:rsidRDefault="00CE444A" w:rsidP="006751CD">
            <w:r w:rsidRPr="005F2E1F">
              <w:t>Iłżecka</w:t>
            </w:r>
            <w:r w:rsidRPr="00490DC0">
              <w:t xml:space="preserve"> </w:t>
            </w:r>
            <w:r w:rsidRPr="005F2E1F">
              <w:t>24</w:t>
            </w:r>
            <w:r w:rsidRPr="00490DC0">
              <w:t xml:space="preserve"> </w:t>
            </w:r>
          </w:p>
          <w:p w:rsidR="00CE444A" w:rsidRPr="00490DC0" w:rsidRDefault="00CE444A" w:rsidP="006751CD">
            <w:pPr>
              <w:spacing w:after="40"/>
              <w:jc w:val="both"/>
            </w:pPr>
            <w:r w:rsidRPr="005F2E1F">
              <w:t>02-135</w:t>
            </w:r>
            <w:r w:rsidRPr="00490DC0">
              <w:t xml:space="preserve"> </w:t>
            </w:r>
            <w:r w:rsidRPr="005F2E1F">
              <w:t>Warszawa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E444A" w:rsidRPr="00490DC0" w:rsidRDefault="00CE444A" w:rsidP="00B802F4">
            <w:pPr>
              <w:spacing w:before="120" w:after="120"/>
              <w:jc w:val="center"/>
            </w:pPr>
            <w:r w:rsidRPr="005F2E1F">
              <w:t>112 303.71 zł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E444A" w:rsidRPr="00490DC0" w:rsidRDefault="00CE444A" w:rsidP="006751CD">
            <w:pPr>
              <w:spacing w:before="120" w:after="120"/>
              <w:jc w:val="both"/>
            </w:pPr>
            <w:r w:rsidRPr="005F2E1F">
              <w:t>12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44A" w:rsidRPr="00490DC0" w:rsidRDefault="00CE444A" w:rsidP="00B802F4">
            <w:pPr>
              <w:spacing w:before="120" w:after="120"/>
              <w:jc w:val="center"/>
            </w:pPr>
            <w:r w:rsidRPr="005F2E1F">
              <w:t>zgodnie z zapisami w umowie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44A" w:rsidRPr="00490DC0" w:rsidRDefault="00CE444A" w:rsidP="00B802F4">
            <w:pPr>
              <w:spacing w:before="120" w:after="120"/>
              <w:jc w:val="center"/>
            </w:pPr>
            <w:r w:rsidRPr="005F2E1F">
              <w:t>30 dni</w:t>
            </w:r>
          </w:p>
        </w:tc>
        <w:tc>
          <w:tcPr>
            <w:tcW w:w="1275" w:type="dxa"/>
            <w:vAlign w:val="center"/>
          </w:tcPr>
          <w:p w:rsidR="00CE444A" w:rsidRPr="005F2E1F" w:rsidRDefault="00B802F4" w:rsidP="00B802F4">
            <w:pPr>
              <w:spacing w:before="120" w:after="120"/>
              <w:jc w:val="center"/>
            </w:pPr>
            <w:r>
              <w:t>2 dni</w:t>
            </w:r>
          </w:p>
        </w:tc>
        <w:tc>
          <w:tcPr>
            <w:tcW w:w="1275" w:type="dxa"/>
            <w:vAlign w:val="center"/>
          </w:tcPr>
          <w:p w:rsidR="00CE444A" w:rsidRPr="005F2E1F" w:rsidRDefault="00B802F4" w:rsidP="00B802F4">
            <w:pPr>
              <w:spacing w:before="120" w:after="120"/>
              <w:jc w:val="center"/>
            </w:pPr>
            <w:r>
              <w:t>25 miesięcy</w:t>
            </w:r>
          </w:p>
        </w:tc>
      </w:tr>
      <w:tr w:rsidR="00D613FE" w:rsidRPr="00493F8C" w:rsidTr="00B802F4">
        <w:tc>
          <w:tcPr>
            <w:tcW w:w="706" w:type="dxa"/>
            <w:shd w:val="clear" w:color="auto" w:fill="auto"/>
            <w:vAlign w:val="center"/>
          </w:tcPr>
          <w:p w:rsidR="00D613FE" w:rsidRDefault="00D613FE" w:rsidP="006751CD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886" w:type="dxa"/>
            <w:vAlign w:val="center"/>
          </w:tcPr>
          <w:p w:rsidR="00D613FE" w:rsidRDefault="00D613FE" w:rsidP="00B802F4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613FE" w:rsidRDefault="00D613FE" w:rsidP="006751CD">
            <w:pPr>
              <w:spacing w:before="40"/>
            </w:pPr>
            <w:r w:rsidRPr="00D613FE">
              <w:t>BL Medica Sp. z o. o</w:t>
            </w:r>
            <w:r>
              <w:t>. Sp. K.</w:t>
            </w:r>
          </w:p>
          <w:p w:rsidR="00D613FE" w:rsidRDefault="00D613FE" w:rsidP="006751CD">
            <w:pPr>
              <w:spacing w:before="40"/>
            </w:pPr>
            <w:r>
              <w:t>Ul. Letnia 2A</w:t>
            </w:r>
          </w:p>
          <w:p w:rsidR="00D613FE" w:rsidRPr="00D613FE" w:rsidRDefault="00D613FE" w:rsidP="006751CD">
            <w:pPr>
              <w:spacing w:before="40"/>
            </w:pPr>
            <w:r>
              <w:t>72-123 Kliniska Wielkie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613FE" w:rsidRPr="005F2E1F" w:rsidRDefault="00D613FE" w:rsidP="00B802F4">
            <w:pPr>
              <w:spacing w:before="120" w:after="120"/>
              <w:jc w:val="center"/>
            </w:pPr>
            <w:r>
              <w:t>18 738,00 zł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613FE" w:rsidRPr="00490DC0" w:rsidRDefault="00D613FE" w:rsidP="00967B66">
            <w:pPr>
              <w:spacing w:before="120" w:after="120"/>
              <w:jc w:val="both"/>
            </w:pPr>
            <w:r w:rsidRPr="005F2E1F">
              <w:t>12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3FE" w:rsidRPr="00490DC0" w:rsidRDefault="00D613FE" w:rsidP="00967B66">
            <w:pPr>
              <w:spacing w:before="120" w:after="120"/>
              <w:jc w:val="center"/>
            </w:pPr>
            <w:r w:rsidRPr="005F2E1F">
              <w:t>zgodnie z zapisami w umowie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3FE" w:rsidRPr="00490DC0" w:rsidRDefault="00D613FE" w:rsidP="00967B66">
            <w:pPr>
              <w:spacing w:before="120" w:after="120"/>
              <w:jc w:val="center"/>
            </w:pPr>
            <w:r w:rsidRPr="005F2E1F">
              <w:t>30 dni</w:t>
            </w:r>
          </w:p>
        </w:tc>
        <w:tc>
          <w:tcPr>
            <w:tcW w:w="1275" w:type="dxa"/>
            <w:vAlign w:val="center"/>
          </w:tcPr>
          <w:p w:rsidR="00D613FE" w:rsidRDefault="00D613FE" w:rsidP="00B802F4">
            <w:pPr>
              <w:spacing w:before="120" w:after="120"/>
              <w:jc w:val="center"/>
            </w:pPr>
            <w:r>
              <w:t>2 dni</w:t>
            </w:r>
          </w:p>
        </w:tc>
        <w:tc>
          <w:tcPr>
            <w:tcW w:w="1275" w:type="dxa"/>
            <w:vAlign w:val="center"/>
          </w:tcPr>
          <w:p w:rsidR="00D613FE" w:rsidRDefault="00D613FE" w:rsidP="00B802F4">
            <w:pPr>
              <w:spacing w:before="120" w:after="120"/>
              <w:jc w:val="center"/>
            </w:pPr>
            <w:r>
              <w:t>12 miesięcy</w:t>
            </w:r>
            <w:bookmarkStart w:id="0" w:name="_GoBack"/>
            <w:bookmarkEnd w:id="0"/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Pr="00B802F4" w:rsidRDefault="00B802F4" w:rsidP="00173B20">
      <w:pPr>
        <w:jc w:val="right"/>
        <w:rPr>
          <w:sz w:val="24"/>
        </w:rPr>
      </w:pPr>
      <w:r w:rsidRPr="00B802F4">
        <w:rPr>
          <w:sz w:val="24"/>
        </w:rPr>
        <w:t>Z poważaniem</w:t>
      </w:r>
    </w:p>
    <w:sectPr w:rsidR="00C236D3" w:rsidRPr="00B80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BB" w:rsidRDefault="001776BB">
      <w:r>
        <w:separator/>
      </w:r>
    </w:p>
  </w:endnote>
  <w:endnote w:type="continuationSeparator" w:id="0">
    <w:p w:rsidR="001776BB" w:rsidRDefault="0017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D613F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13F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13FE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613F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BB" w:rsidRDefault="001776BB">
      <w:r>
        <w:separator/>
      </w:r>
    </w:p>
  </w:footnote>
  <w:footnote w:type="continuationSeparator" w:id="0">
    <w:p w:rsidR="001776BB" w:rsidRDefault="0017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1F" w:rsidRDefault="005F2E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1F" w:rsidRDefault="005F2E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1F" w:rsidRDefault="005F2E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6BB"/>
    <w:rsid w:val="00007727"/>
    <w:rsid w:val="00017720"/>
    <w:rsid w:val="00035488"/>
    <w:rsid w:val="000D7F25"/>
    <w:rsid w:val="000E00E5"/>
    <w:rsid w:val="00173B20"/>
    <w:rsid w:val="001776BB"/>
    <w:rsid w:val="001C69FF"/>
    <w:rsid w:val="00223941"/>
    <w:rsid w:val="0023318D"/>
    <w:rsid w:val="003C0F4F"/>
    <w:rsid w:val="003D72FD"/>
    <w:rsid w:val="00423179"/>
    <w:rsid w:val="00490DC0"/>
    <w:rsid w:val="00493F8C"/>
    <w:rsid w:val="004C7E9B"/>
    <w:rsid w:val="005F2E1F"/>
    <w:rsid w:val="0069085C"/>
    <w:rsid w:val="00843263"/>
    <w:rsid w:val="00861E75"/>
    <w:rsid w:val="009D19BD"/>
    <w:rsid w:val="009F189D"/>
    <w:rsid w:val="00A80738"/>
    <w:rsid w:val="00B802F4"/>
    <w:rsid w:val="00C236D3"/>
    <w:rsid w:val="00C659E2"/>
    <w:rsid w:val="00CB0802"/>
    <w:rsid w:val="00CE444A"/>
    <w:rsid w:val="00D613FE"/>
    <w:rsid w:val="00D7128F"/>
    <w:rsid w:val="00DC6E0C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C0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0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363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2019-03-18T12:42:00Z</cp:lastPrinted>
  <dcterms:created xsi:type="dcterms:W3CDTF">2019-03-18T12:43:00Z</dcterms:created>
  <dcterms:modified xsi:type="dcterms:W3CDTF">2019-03-18T12:43:00Z</dcterms:modified>
</cp:coreProperties>
</file>