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5612BA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5612BA">
        <w:rPr>
          <w:rFonts w:ascii="Verdana" w:hAnsi="Verdana"/>
          <w:sz w:val="16"/>
          <w:szCs w:val="16"/>
        </w:rPr>
        <w:t xml:space="preserve">Sprawa: </w:t>
      </w:r>
      <w:r w:rsidR="001C603F" w:rsidRPr="005612BA">
        <w:rPr>
          <w:rFonts w:ascii="Verdana" w:hAnsi="Verdana"/>
          <w:sz w:val="16"/>
          <w:szCs w:val="16"/>
        </w:rPr>
        <w:t>Kc-zp.272-86/19</w:t>
      </w:r>
      <w:r w:rsidR="00A4400A" w:rsidRPr="005612BA">
        <w:rPr>
          <w:rFonts w:ascii="Verdana" w:hAnsi="Verdana"/>
          <w:sz w:val="16"/>
          <w:szCs w:val="16"/>
        </w:rPr>
        <w:tab/>
      </w:r>
      <w:r w:rsidR="00393747" w:rsidRPr="005612BA">
        <w:rPr>
          <w:rFonts w:ascii="Verdana" w:hAnsi="Verdana"/>
          <w:sz w:val="16"/>
          <w:szCs w:val="16"/>
        </w:rPr>
        <w:t>Kraków</w:t>
      </w:r>
      <w:r w:rsidR="007A7AD9" w:rsidRPr="005612BA">
        <w:rPr>
          <w:rFonts w:ascii="Verdana" w:hAnsi="Verdana"/>
          <w:sz w:val="16"/>
          <w:szCs w:val="16"/>
        </w:rPr>
        <w:t xml:space="preserve">, </w:t>
      </w:r>
      <w:r w:rsidR="00393747" w:rsidRPr="005612BA">
        <w:rPr>
          <w:rFonts w:ascii="Verdana" w:hAnsi="Verdana"/>
          <w:sz w:val="16"/>
          <w:szCs w:val="16"/>
        </w:rPr>
        <w:t>2019-03-08</w:t>
      </w:r>
    </w:p>
    <w:p w:rsidR="008C4F84" w:rsidRPr="005612BA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5612BA">
        <w:rPr>
          <w:rFonts w:ascii="Verdana" w:hAnsi="Verdana"/>
          <w:sz w:val="16"/>
          <w:szCs w:val="16"/>
        </w:rPr>
        <w:tab/>
      </w:r>
    </w:p>
    <w:p w:rsidR="008C4F84" w:rsidRPr="005612BA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5612BA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WYKONAWCY</w:t>
      </w:r>
      <w:r w:rsidR="008C4F84" w:rsidRPr="005612BA">
        <w:rPr>
          <w:rFonts w:ascii="Verdana" w:hAnsi="Verdana"/>
          <w:b/>
        </w:rPr>
        <w:t>,</w:t>
      </w:r>
    </w:p>
    <w:p w:rsidR="008C4F84" w:rsidRPr="005612BA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 xml:space="preserve">którzy odebrali </w:t>
      </w:r>
      <w:r w:rsidR="008C4F84" w:rsidRPr="005612BA">
        <w:rPr>
          <w:rFonts w:ascii="Verdana" w:hAnsi="Verdana"/>
          <w:b/>
        </w:rPr>
        <w:t>SIWZ</w:t>
      </w:r>
    </w:p>
    <w:p w:rsidR="008C4F84" w:rsidRPr="005612BA" w:rsidRDefault="008C4F84">
      <w:pPr>
        <w:pStyle w:val="Nagwek1"/>
        <w:jc w:val="center"/>
        <w:rPr>
          <w:rFonts w:ascii="Verdana" w:hAnsi="Verdana"/>
          <w:sz w:val="20"/>
        </w:rPr>
      </w:pPr>
      <w:r w:rsidRPr="005612BA">
        <w:rPr>
          <w:rFonts w:ascii="Verdana" w:hAnsi="Verdana"/>
          <w:sz w:val="20"/>
        </w:rPr>
        <w:t>POWIADOMIENIE O ZMIANACH W SIWZ</w:t>
      </w:r>
    </w:p>
    <w:p w:rsidR="008C4F84" w:rsidRPr="005612BA" w:rsidRDefault="008C4F84">
      <w:pPr>
        <w:rPr>
          <w:rFonts w:ascii="Verdana" w:hAnsi="Verdana"/>
        </w:rPr>
      </w:pPr>
    </w:p>
    <w:p w:rsidR="008C4F84" w:rsidRPr="005612BA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5612BA">
        <w:rPr>
          <w:rFonts w:ascii="Verdana" w:hAnsi="Verdana"/>
        </w:rPr>
        <w:t xml:space="preserve">Dotyczy: </w:t>
      </w:r>
      <w:r w:rsidRPr="005612BA">
        <w:rPr>
          <w:rFonts w:ascii="Verdana" w:hAnsi="Verdana"/>
          <w:u w:val="single"/>
        </w:rPr>
        <w:t xml:space="preserve">zmiana zapisów SIWZ w postępowaniu na </w:t>
      </w:r>
      <w:r w:rsidR="00393747" w:rsidRPr="005612BA">
        <w:rPr>
          <w:rFonts w:ascii="Verdana" w:hAnsi="Verdana"/>
          <w:u w:val="single"/>
        </w:rPr>
        <w:t>Usługa transportowa - wynajem pojazdu przeznaczonego do transportu osób wraz z kierowcą dla Działu Nauczania AGH - Kc-zp.272-86/19</w:t>
      </w:r>
      <w:r w:rsidRPr="005612BA">
        <w:rPr>
          <w:rFonts w:ascii="Verdana" w:hAnsi="Verdana"/>
          <w:u w:val="single"/>
        </w:rPr>
        <w:t xml:space="preserve"> ( </w:t>
      </w:r>
      <w:r w:rsidR="00393747" w:rsidRPr="005612BA">
        <w:rPr>
          <w:rFonts w:ascii="Verdana" w:hAnsi="Verdana"/>
          <w:u w:val="single"/>
        </w:rPr>
        <w:t>przetarg nieograniczony</w:t>
      </w:r>
      <w:r w:rsidRPr="005612BA">
        <w:rPr>
          <w:rFonts w:ascii="Verdana" w:hAnsi="Verdana"/>
          <w:u w:val="single"/>
        </w:rPr>
        <w:t xml:space="preserve"> ).</w:t>
      </w:r>
    </w:p>
    <w:p w:rsidR="00FE38B4" w:rsidRPr="005612BA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5612BA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5612BA">
        <w:rPr>
          <w:rFonts w:ascii="Verdana" w:hAnsi="Verdana"/>
        </w:rPr>
        <w:t>(</w:t>
      </w:r>
      <w:r w:rsidR="00F237A5" w:rsidRPr="005612BA">
        <w:rPr>
          <w:rFonts w:ascii="Verdana" w:hAnsi="Verdana"/>
        </w:rPr>
        <w:t>Dz. U. z  201</w:t>
      </w:r>
      <w:r w:rsidR="00A610D7" w:rsidRPr="005612BA">
        <w:rPr>
          <w:rFonts w:ascii="Verdana" w:hAnsi="Verdana"/>
        </w:rPr>
        <w:t>8</w:t>
      </w:r>
      <w:r w:rsidR="00291F6B" w:rsidRPr="005612BA">
        <w:rPr>
          <w:rFonts w:ascii="Verdana" w:hAnsi="Verdana"/>
        </w:rPr>
        <w:t xml:space="preserve"> r. poz. </w:t>
      </w:r>
      <w:r w:rsidR="00A610D7" w:rsidRPr="005612BA">
        <w:rPr>
          <w:rFonts w:ascii="Verdana" w:hAnsi="Verdana"/>
        </w:rPr>
        <w:t>1986 ze zm.</w:t>
      </w:r>
      <w:r w:rsidR="00131389" w:rsidRPr="005612BA">
        <w:rPr>
          <w:rFonts w:ascii="Verdana" w:hAnsi="Verdana"/>
        </w:rPr>
        <w:t xml:space="preserve">) </w:t>
      </w:r>
      <w:r w:rsidRPr="005612BA">
        <w:rPr>
          <w:rFonts w:ascii="Verdana" w:hAnsi="Verdana"/>
        </w:rPr>
        <w:t xml:space="preserve">w postępowaniu prowadzonym w trybie </w:t>
      </w:r>
      <w:r w:rsidR="00393747" w:rsidRPr="005612BA">
        <w:rPr>
          <w:rFonts w:ascii="Verdana" w:hAnsi="Verdana"/>
          <w:b/>
        </w:rPr>
        <w:t>przetarg nieograniczony</w:t>
      </w:r>
      <w:r w:rsidRPr="005612BA">
        <w:rPr>
          <w:rFonts w:ascii="Verdana" w:hAnsi="Verdana"/>
        </w:rPr>
        <w:t xml:space="preserve">, na </w:t>
      </w:r>
      <w:r w:rsidR="005612BA">
        <w:rPr>
          <w:rFonts w:ascii="Verdana" w:hAnsi="Verdana"/>
          <w:b/>
        </w:rPr>
        <w:t>u</w:t>
      </w:r>
      <w:r w:rsidR="00393747" w:rsidRPr="005612BA">
        <w:rPr>
          <w:rFonts w:ascii="Verdana" w:hAnsi="Verdana"/>
          <w:b/>
        </w:rPr>
        <w:t>sług</w:t>
      </w:r>
      <w:r w:rsidR="005612BA">
        <w:rPr>
          <w:rFonts w:ascii="Verdana" w:hAnsi="Verdana"/>
          <w:b/>
        </w:rPr>
        <w:t>ę</w:t>
      </w:r>
      <w:r w:rsidR="00393747" w:rsidRPr="005612BA">
        <w:rPr>
          <w:rFonts w:ascii="Verdana" w:hAnsi="Verdana"/>
          <w:b/>
        </w:rPr>
        <w:t xml:space="preserve"> transportowa - wynajem pojazdu przeznaczonego do transportu osób wraz z kierowcą dla Działu Nauczania AGH - Kc-zp.272-86/19</w:t>
      </w:r>
      <w:r w:rsidRPr="005612BA">
        <w:rPr>
          <w:rFonts w:ascii="Verdana" w:hAnsi="Verdana"/>
        </w:rPr>
        <w:t>, dokonuje następujących zmian zapisów w specyfikacji istotnych warunków zamówienia:</w:t>
      </w: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  <w:r w:rsidRPr="005612BA">
        <w:rPr>
          <w:rFonts w:ascii="Verdana" w:hAnsi="Verdana"/>
          <w:b/>
          <w:u w:val="single"/>
        </w:rPr>
        <w:t>1) Pkt III.1 SIWZ</w:t>
      </w: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Zamiast zapisu:</w:t>
      </w:r>
    </w:p>
    <w:p w:rsidR="001C603F" w:rsidRPr="001C603F" w:rsidRDefault="001C603F" w:rsidP="001C603F">
      <w:pPr>
        <w:spacing w:after="120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 xml:space="preserve">Wspólny Słownik Zamówień: </w:t>
      </w:r>
      <w:r w:rsidRPr="001C603F">
        <w:rPr>
          <w:rFonts w:ascii="Verdana" w:hAnsi="Verdana"/>
          <w:i/>
        </w:rPr>
        <w:t>60170000-0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Trasa:</w:t>
      </w:r>
      <w:r w:rsidRPr="001C603F">
        <w:rPr>
          <w:rFonts w:ascii="Verdana" w:hAnsi="Verdana"/>
          <w:i/>
        </w:rPr>
        <w:t xml:space="preserve"> Kraków-Kroczyce, Kroczyce-Kraków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i/>
        </w:rPr>
        <w:t>Max. liczba kilometrów: 200 km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i/>
        </w:rPr>
        <w:t>Wyjazd: 20 osób w dniu 25.03.2019 r. o godz. 11:30 z parkingu AGH (Brama główna AGH, ul. Reymonta 7, Kraków)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i/>
        </w:rPr>
        <w:t>Powrót: 20 osób w dniu 26.03.2019 r. o godz. 14:00 z parkingu przed hotelem Ostaniec (ul. Podlesice 82, 42-425 Kroczyce)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1)</w:t>
      </w:r>
      <w:r w:rsidRPr="001C603F">
        <w:rPr>
          <w:rFonts w:ascii="Verdana" w:hAnsi="Verdana"/>
          <w:i/>
        </w:rPr>
        <w:t xml:space="preserve"> Do obowiązków Wykonawcy należeć będzie m.in.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a)</w:t>
      </w:r>
      <w:r w:rsidRPr="001C603F">
        <w:rPr>
          <w:rFonts w:ascii="Verdana" w:hAnsi="Verdana"/>
          <w:i/>
        </w:rPr>
        <w:t xml:space="preserve"> Zapewnienie pojazdu sprawnego technicznie i dopuszczonego do ruchu zgodnie z odrębnymi przepisami. Rok produkcji pojazdu </w:t>
      </w:r>
      <w:r w:rsidRPr="001C603F">
        <w:rPr>
          <w:rFonts w:ascii="Verdana" w:hAnsi="Verdana"/>
          <w:i/>
        </w:rPr>
        <w:lastRenderedPageBreak/>
        <w:t>przeznaczonego do realizacji zamówienia - wyprodukowany po roku 2011. Rok produkcji pojazdu stanowi kryterium oceny ofert.</w:t>
      </w:r>
      <w:r w:rsidRPr="001C603F">
        <w:rPr>
          <w:rFonts w:ascii="Verdana" w:hAnsi="Verdana"/>
          <w:i/>
        </w:rPr>
        <w:br/>
        <w:t>Zamawiający informuje, iż rok produkcji pojazdu posiada istotne znaczenie z uwagi na fakt, iż wpływa na niezawodność techniczną, komfort i bezpieczeństwo realizacji usługi. Z uwagi na powyższe zamawiający informuje, iż w przypadku podstawienia pojazdu nie spełniającego warunków określonych w SIWZ i umowie Zamawiający naliczy karę umowną w wysokości 40% wynagrodzenia za realizację danego zlecenia (przejazdu).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b)</w:t>
      </w:r>
      <w:r w:rsidRPr="001C603F">
        <w:rPr>
          <w:rFonts w:ascii="Verdana" w:hAnsi="Verdana"/>
          <w:i/>
        </w:rPr>
        <w:t xml:space="preserve"> Zapewnienie pojazdu na 20 miejsc siedzących + bagażnik.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c)</w:t>
      </w:r>
      <w:r w:rsidRPr="001C603F">
        <w:rPr>
          <w:rFonts w:ascii="Verdana" w:hAnsi="Verdana"/>
          <w:i/>
        </w:rPr>
        <w:t xml:space="preserve"> Zapewnienie odpowiedniego komfortu pojazdu tj. odległość między siedzeniami nie może krępować ruchów pasażera, sprawna klimatyzacja, fotele rozkładane.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d)</w:t>
      </w:r>
      <w:r w:rsidRPr="001C603F">
        <w:rPr>
          <w:rFonts w:ascii="Verdana" w:hAnsi="Verdana"/>
          <w:i/>
        </w:rPr>
        <w:t xml:space="preserve"> Zapewnienie czystego i estetycznego wnętrza pojazdu oraz sprawnie działających w nim urządzeń.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2)</w:t>
      </w:r>
      <w:r w:rsidRPr="001C603F">
        <w:rPr>
          <w:rFonts w:ascii="Verdana" w:hAnsi="Verdana"/>
          <w:i/>
        </w:rPr>
        <w:t xml:space="preserve"> Wynagrodzenie będzie uwzględniać podatki i opłaty drogowe, opłaty parkingowe, koszty autostrad, tuneli, koszty postoju oraz ewentualne koszty noclegu i wyżywania kierowcy.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3)</w:t>
      </w:r>
      <w:r w:rsidRPr="001C603F">
        <w:rPr>
          <w:rFonts w:ascii="Verdana" w:hAnsi="Verdana"/>
          <w:i/>
        </w:rPr>
        <w:t xml:space="preserve"> Cena netto za 1 (jeden) km pozostaje niezmienna w okresie trwania umowy.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4)</w:t>
      </w:r>
      <w:r w:rsidRPr="001C603F">
        <w:rPr>
          <w:rFonts w:ascii="Verdana" w:hAnsi="Verdana"/>
          <w:i/>
        </w:rPr>
        <w:t xml:space="preserve"> Płatność nastąpi po wykonaniu usługi wg liczby przejechanych kilometrów, zgodnie </w:t>
      </w:r>
      <w:r w:rsidRPr="001C603F">
        <w:rPr>
          <w:rFonts w:ascii="Verdana" w:hAnsi="Verdana"/>
          <w:i/>
        </w:rPr>
        <w:br/>
        <w:t>z cenami określonymi na formularzu oferty, na podstawie protokołu potwierdzonego przez kierowcę i opiekuna grupy ze strony AGH. Liczba przejechanych kilometrów liczona będzie „od i do” miejsca podstawienia pojazdu wskazanego przez Zamawiającego.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5)</w:t>
      </w:r>
      <w:r w:rsidRPr="001C603F">
        <w:rPr>
          <w:rFonts w:ascii="Verdana" w:hAnsi="Verdana"/>
          <w:i/>
        </w:rPr>
        <w:t xml:space="preserve"> Wykonawca będzie informowany (drogą telefoniczną lub e-mail) o wyjeździe i miejscu podstawienia pojazdu najpóźniej na 2 (dwa) dni przed planowanym wyjazdem.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6)</w:t>
      </w:r>
      <w:r w:rsidRPr="001C603F">
        <w:rPr>
          <w:rFonts w:ascii="Verdana" w:hAnsi="Verdana"/>
          <w:i/>
        </w:rPr>
        <w:t xml:space="preserve"> Pojazd należy podstawiać każdorazowo nie później niż 30 (trzydzieści) minut przed planowanym terminem odjazdu w miejscu wskazanym przez Zamawiającego.</w:t>
      </w: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Zamawiający wprowadza zapis o następującej treści:</w:t>
      </w:r>
    </w:p>
    <w:p w:rsidR="001C603F" w:rsidRPr="001C603F" w:rsidRDefault="001C603F" w:rsidP="001C603F">
      <w:pPr>
        <w:spacing w:after="120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 xml:space="preserve">Wspólny Słownik Zamówień: </w:t>
      </w:r>
      <w:r w:rsidRPr="001C603F">
        <w:rPr>
          <w:rFonts w:ascii="Verdana" w:hAnsi="Verdana"/>
          <w:i/>
        </w:rPr>
        <w:t>60170000-0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Trasa:</w:t>
      </w:r>
      <w:r w:rsidRPr="001C603F">
        <w:rPr>
          <w:rFonts w:ascii="Verdana" w:hAnsi="Verdana"/>
          <w:i/>
        </w:rPr>
        <w:t xml:space="preserve"> Kraków-Kroczyce, Kroczyce-Kraków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i/>
        </w:rPr>
        <w:t>Max. liczba kilometrów: 200 km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i/>
        </w:rPr>
        <w:t>Wyjazd: 20 osób w dniu 25.03.2019 r. o godz. 11:30 z parkingu AGH (Brama główna AGH, ul. Reymonta 7, Kraków)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i/>
        </w:rPr>
        <w:t>Powrót: 20 osób w dniu 26.03.2019 r. o godz. 14:00 z parkingu przed hotelem Ostaniec (ul. Podlesice 82, 42-425 Kroczyce)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1)</w:t>
      </w:r>
      <w:r w:rsidRPr="001C603F">
        <w:rPr>
          <w:rFonts w:ascii="Verdana" w:hAnsi="Verdana"/>
          <w:i/>
        </w:rPr>
        <w:t xml:space="preserve"> Do obowiązków Wykonawcy należeć będzie m.in.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a)</w:t>
      </w:r>
      <w:r w:rsidRPr="001C603F">
        <w:rPr>
          <w:rFonts w:ascii="Verdana" w:hAnsi="Verdana"/>
          <w:i/>
        </w:rPr>
        <w:t xml:space="preserve"> Zapewnienie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5612BA">
        <w:rPr>
          <w:rFonts w:ascii="Verdana" w:hAnsi="Verdana"/>
          <w:i/>
        </w:rPr>
        <w:t xml:space="preserve"> </w:t>
      </w:r>
      <w:r w:rsidRPr="001C603F">
        <w:rPr>
          <w:rFonts w:ascii="Verdana" w:hAnsi="Verdana"/>
          <w:i/>
        </w:rPr>
        <w:t xml:space="preserve">sprawnego technicznie i </w:t>
      </w:r>
      <w:r w:rsidRPr="005612BA">
        <w:rPr>
          <w:rFonts w:ascii="Verdana" w:hAnsi="Verdana"/>
          <w:i/>
        </w:rPr>
        <w:t xml:space="preserve">dopuszczonego do ruchu zgodnie </w:t>
      </w:r>
      <w:r w:rsidRPr="001C603F">
        <w:rPr>
          <w:rFonts w:ascii="Verdana" w:hAnsi="Verdana"/>
          <w:i/>
        </w:rPr>
        <w:t xml:space="preserve">z odrębnymi przepisami. Rok produkcji </w:t>
      </w:r>
      <w:r w:rsidR="005612BA">
        <w:rPr>
          <w:rFonts w:ascii="Verdana" w:hAnsi="Verdana"/>
          <w:i/>
        </w:rPr>
        <w:t>busa</w:t>
      </w:r>
      <w:bookmarkStart w:id="0" w:name="_GoBack"/>
      <w:bookmarkEnd w:id="0"/>
      <w:r w:rsidRPr="001C603F">
        <w:rPr>
          <w:rFonts w:ascii="Verdana" w:hAnsi="Verdana"/>
          <w:i/>
        </w:rPr>
        <w:t xml:space="preserve"> przeznaczonego do realizacji zamówienia - wyprodukowany po roku 2011. Rok produkcji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5612BA">
        <w:rPr>
          <w:rFonts w:ascii="Verdana" w:hAnsi="Verdana"/>
          <w:i/>
        </w:rPr>
        <w:t xml:space="preserve"> stanowi kryterium oceny ofert. </w:t>
      </w:r>
      <w:r w:rsidRPr="001C603F">
        <w:rPr>
          <w:rFonts w:ascii="Verdana" w:hAnsi="Verdana"/>
          <w:i/>
        </w:rPr>
        <w:t xml:space="preserve">Zamawiający informuje, iż rok produkcji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1C603F">
        <w:rPr>
          <w:rFonts w:ascii="Verdana" w:hAnsi="Verdana"/>
          <w:i/>
        </w:rPr>
        <w:t xml:space="preserve"> posiada istotne znaczenie z uwagi na fakt, iż wpływa na niezawodność techniczną, komfort i bezpieczeństwo realizacji usługi. Z </w:t>
      </w:r>
      <w:r w:rsidRPr="001C603F">
        <w:rPr>
          <w:rFonts w:ascii="Verdana" w:hAnsi="Verdana"/>
          <w:i/>
        </w:rPr>
        <w:lastRenderedPageBreak/>
        <w:t>uwagi na powyższe zamawiający informuje, iż w przypadku podstawienia pojazdu nie spełniającego warunków określonych w SIWZ i umowie Zamawiający naliczy karę umowną w wysokości 40% wynagrodzenia za realizację danego zlecenia (przejazdu).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b)</w:t>
      </w:r>
      <w:r w:rsidRPr="001C603F">
        <w:rPr>
          <w:rFonts w:ascii="Verdana" w:hAnsi="Verdana"/>
          <w:i/>
        </w:rPr>
        <w:t xml:space="preserve"> Zapewnienie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5612BA">
        <w:rPr>
          <w:rFonts w:ascii="Verdana" w:hAnsi="Verdana"/>
          <w:i/>
        </w:rPr>
        <w:t xml:space="preserve"> </w:t>
      </w:r>
      <w:r w:rsidRPr="001C603F">
        <w:rPr>
          <w:rFonts w:ascii="Verdana" w:hAnsi="Verdana"/>
          <w:i/>
        </w:rPr>
        <w:t>na 20 miejsc siedzących + bagażnik.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c)</w:t>
      </w:r>
      <w:r w:rsidRPr="001C603F">
        <w:rPr>
          <w:rFonts w:ascii="Verdana" w:hAnsi="Verdana"/>
          <w:i/>
        </w:rPr>
        <w:t xml:space="preserve"> Zapewnienie odpowiedniego komfortu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1C603F">
        <w:rPr>
          <w:rFonts w:ascii="Verdana" w:hAnsi="Verdana"/>
          <w:i/>
        </w:rPr>
        <w:t xml:space="preserve"> tj. odległość między siedzeniami nie może krępować ruchów pasażera, sprawna klimatyzacja, fotele rozkładane.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d)</w:t>
      </w:r>
      <w:r w:rsidRPr="001C603F">
        <w:rPr>
          <w:rFonts w:ascii="Verdana" w:hAnsi="Verdana"/>
          <w:i/>
        </w:rPr>
        <w:t xml:space="preserve"> Zapewnienie czystego i estetycznego wnętrza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5612BA">
        <w:rPr>
          <w:rFonts w:ascii="Verdana" w:hAnsi="Verdana"/>
          <w:i/>
        </w:rPr>
        <w:t xml:space="preserve"> </w:t>
      </w:r>
      <w:r w:rsidRPr="001C603F">
        <w:rPr>
          <w:rFonts w:ascii="Verdana" w:hAnsi="Verdana"/>
          <w:i/>
        </w:rPr>
        <w:t>oraz sprawnie działających w nim urządzeń.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2)</w:t>
      </w:r>
      <w:r w:rsidRPr="001C603F">
        <w:rPr>
          <w:rFonts w:ascii="Verdana" w:hAnsi="Verdana"/>
          <w:i/>
        </w:rPr>
        <w:t xml:space="preserve"> Wynagrodzenie będzie uwzględniać podatki i opłaty drogowe, opłaty parkingowe, koszty autostrad, tuneli, koszty postoju oraz ewentualne koszty noclegu i wyżywania kierowcy.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3)</w:t>
      </w:r>
      <w:r w:rsidRPr="001C603F">
        <w:rPr>
          <w:rFonts w:ascii="Verdana" w:hAnsi="Verdana"/>
          <w:i/>
        </w:rPr>
        <w:t xml:space="preserve"> Cena netto za 1 (jeden) km pozostaje niezmienna w okresie trwania umowy.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4)</w:t>
      </w:r>
      <w:r w:rsidRPr="001C603F">
        <w:rPr>
          <w:rFonts w:ascii="Verdana" w:hAnsi="Verdana"/>
          <w:i/>
        </w:rPr>
        <w:t xml:space="preserve"> Płatność nastąpi po wykonaniu usługi wg liczby prz</w:t>
      </w:r>
      <w:r w:rsidRPr="005612BA">
        <w:rPr>
          <w:rFonts w:ascii="Verdana" w:hAnsi="Verdana"/>
          <w:i/>
        </w:rPr>
        <w:t xml:space="preserve">ejechanych kilometrów, zgodnie </w:t>
      </w:r>
      <w:r w:rsidRPr="001C603F">
        <w:rPr>
          <w:rFonts w:ascii="Verdana" w:hAnsi="Verdana"/>
          <w:i/>
        </w:rPr>
        <w:t>z cenami określonymi na formularzu oferty, na podstawie protokołu potwierdzonego przez kierowcę i opiekuna grupy ze strony AGH. Liczba przejechanych kilometrów liczona będzie „od i do” miejsca podstawienia pojazdu wskazanego przez Zamawiającego.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5)</w:t>
      </w:r>
      <w:r w:rsidRPr="001C603F">
        <w:rPr>
          <w:rFonts w:ascii="Verdana" w:hAnsi="Verdana"/>
          <w:i/>
        </w:rPr>
        <w:t xml:space="preserve"> Wykonawca będzie informowany (drogą telefoniczną lub e-mail) o wyjeździe i miejscu podstawienia pojazdu najpóźniej na 2 (dwa) dni przed planowanym wyjazdem.</w:t>
      </w:r>
    </w:p>
    <w:p w:rsidR="001C603F" w:rsidRPr="001C603F" w:rsidRDefault="001C603F" w:rsidP="001C603F">
      <w:pPr>
        <w:jc w:val="both"/>
        <w:rPr>
          <w:rFonts w:ascii="Verdana" w:hAnsi="Verdana"/>
          <w:i/>
        </w:rPr>
      </w:pPr>
      <w:r w:rsidRPr="001C603F">
        <w:rPr>
          <w:rFonts w:ascii="Verdana" w:hAnsi="Verdana"/>
          <w:b/>
          <w:i/>
        </w:rPr>
        <w:t>6)</w:t>
      </w:r>
      <w:r w:rsidRPr="001C603F">
        <w:rPr>
          <w:rFonts w:ascii="Verdana" w:hAnsi="Verdana"/>
          <w:i/>
        </w:rPr>
        <w:t xml:space="preserve"> </w:t>
      </w:r>
      <w:proofErr w:type="spellStart"/>
      <w:r w:rsidRPr="005612BA">
        <w:rPr>
          <w:rFonts w:ascii="Verdana" w:hAnsi="Verdana"/>
          <w:i/>
        </w:rPr>
        <w:t>Busa</w:t>
      </w:r>
      <w:proofErr w:type="spellEnd"/>
      <w:r w:rsidRPr="001C603F">
        <w:rPr>
          <w:rFonts w:ascii="Verdana" w:hAnsi="Verdana"/>
          <w:i/>
        </w:rPr>
        <w:t xml:space="preserve"> należy podstawiać każdorazowo nie później niż 30 (trzydzieści) minut przed planowanym terminem odjazdu w miejscu wskazanym przez Zamawiającego.</w:t>
      </w: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  <w:r w:rsidRPr="005612BA">
        <w:rPr>
          <w:rFonts w:ascii="Verdana" w:hAnsi="Verdana"/>
          <w:b/>
          <w:u w:val="single"/>
        </w:rPr>
        <w:t xml:space="preserve">2) Pkt XIV.1 SIWZ </w:t>
      </w: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Zamiast zapisu:</w:t>
      </w:r>
    </w:p>
    <w:tbl>
      <w:tblPr>
        <w:tblW w:w="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5104"/>
        <w:gridCol w:w="1275"/>
      </w:tblGrid>
      <w:tr w:rsidR="001C603F" w:rsidRPr="001C603F" w:rsidTr="001C603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b/>
                <w:lang w:eastAsia="zh-CN"/>
              </w:rPr>
              <w:t>Nr: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b/>
                <w:lang w:eastAsia="zh-CN"/>
              </w:rPr>
              <w:t>Nazwa kryterium: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b/>
                <w:lang w:eastAsia="zh-CN"/>
              </w:rPr>
              <w:t>Waga:</w:t>
            </w:r>
          </w:p>
        </w:tc>
      </w:tr>
      <w:tr w:rsidR="001C603F" w:rsidRPr="001C603F" w:rsidTr="001C603F">
        <w:trPr>
          <w:trHeight w:val="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 xml:space="preserve">Cena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60%</w:t>
            </w:r>
          </w:p>
        </w:tc>
      </w:tr>
      <w:tr w:rsidR="001C603F" w:rsidRPr="001C603F" w:rsidTr="001C603F">
        <w:trPr>
          <w:trHeight w:val="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Rok produkcji autokaru przeznaczonego do realizacji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40%</w:t>
            </w:r>
          </w:p>
        </w:tc>
      </w:tr>
    </w:tbl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Zamawiający wprowadza zapis o następującej treści:</w:t>
      </w:r>
    </w:p>
    <w:tbl>
      <w:tblPr>
        <w:tblW w:w="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5104"/>
        <w:gridCol w:w="1275"/>
      </w:tblGrid>
      <w:tr w:rsidR="001C603F" w:rsidRPr="001C603F" w:rsidTr="00D12E2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b/>
                <w:lang w:eastAsia="zh-CN"/>
              </w:rPr>
              <w:t>Nr: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b/>
                <w:lang w:eastAsia="zh-CN"/>
              </w:rPr>
              <w:t>Nazwa kryterium: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b/>
                <w:lang w:eastAsia="zh-CN"/>
              </w:rPr>
              <w:t>Waga:</w:t>
            </w:r>
          </w:p>
        </w:tc>
      </w:tr>
      <w:tr w:rsidR="001C603F" w:rsidRPr="001C603F" w:rsidTr="00D12E2F">
        <w:trPr>
          <w:trHeight w:val="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D12E2F">
            <w:pPr>
              <w:suppressAutoHyphens/>
              <w:spacing w:after="120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 xml:space="preserve">Cena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60%</w:t>
            </w:r>
          </w:p>
        </w:tc>
      </w:tr>
      <w:tr w:rsidR="001C603F" w:rsidRPr="001C603F" w:rsidTr="00D12E2F">
        <w:trPr>
          <w:trHeight w:val="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3F" w:rsidRPr="001C603F" w:rsidRDefault="001C603F" w:rsidP="001C603F">
            <w:pPr>
              <w:suppressAutoHyphens/>
              <w:spacing w:after="120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 xml:space="preserve">Rok produkcji </w:t>
            </w:r>
            <w:proofErr w:type="spellStart"/>
            <w:r w:rsidRPr="005612BA">
              <w:rPr>
                <w:rFonts w:ascii="Verdana" w:hAnsi="Verdana"/>
                <w:lang w:eastAsia="zh-CN"/>
              </w:rPr>
              <w:t>busa</w:t>
            </w:r>
            <w:proofErr w:type="spellEnd"/>
            <w:r w:rsidRPr="005612BA">
              <w:rPr>
                <w:rFonts w:ascii="Verdana" w:hAnsi="Verdana"/>
                <w:lang w:eastAsia="zh-CN"/>
              </w:rPr>
              <w:t xml:space="preserve"> </w:t>
            </w:r>
            <w:r w:rsidRPr="001C603F">
              <w:rPr>
                <w:rFonts w:ascii="Verdana" w:hAnsi="Verdana"/>
                <w:lang w:eastAsia="zh-CN"/>
              </w:rPr>
              <w:t>przeznaczonego do realizacji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3F" w:rsidRPr="001C603F" w:rsidRDefault="001C603F" w:rsidP="00D12E2F">
            <w:pPr>
              <w:suppressAutoHyphens/>
              <w:spacing w:after="120"/>
              <w:jc w:val="center"/>
              <w:rPr>
                <w:rFonts w:ascii="Verdana" w:hAnsi="Verdana"/>
                <w:lang w:eastAsia="zh-CN"/>
              </w:rPr>
            </w:pPr>
            <w:r w:rsidRPr="001C603F">
              <w:rPr>
                <w:rFonts w:ascii="Verdana" w:hAnsi="Verdana"/>
                <w:lang w:eastAsia="zh-CN"/>
              </w:rPr>
              <w:t>40%</w:t>
            </w:r>
          </w:p>
        </w:tc>
      </w:tr>
    </w:tbl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  <w:r w:rsidRPr="005612BA">
        <w:rPr>
          <w:rFonts w:ascii="Verdana" w:hAnsi="Verdana"/>
          <w:b/>
          <w:u w:val="single"/>
        </w:rPr>
        <w:lastRenderedPageBreak/>
        <w:t>3) Pkt XIV.2 SIWZ</w:t>
      </w:r>
    </w:p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Zamiast zapisu: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6236"/>
      </w:tblGrid>
      <w:tr w:rsidR="001C603F" w:rsidRPr="001C603F" w:rsidTr="00D12E2F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>Nr kryterium: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>Wzór:</w:t>
            </w:r>
          </w:p>
        </w:tc>
      </w:tr>
      <w:tr w:rsidR="001C603F" w:rsidRPr="001C603F" w:rsidTr="00D12E2F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 xml:space="preserve">Cena 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 xml:space="preserve">Liczba punktów = ( </w:t>
            </w:r>
            <w:proofErr w:type="spellStart"/>
            <w:r w:rsidRPr="001C603F">
              <w:rPr>
                <w:rFonts w:ascii="Verdana" w:hAnsi="Verdana"/>
                <w:b/>
              </w:rPr>
              <w:t>Cmin</w:t>
            </w:r>
            <w:proofErr w:type="spellEnd"/>
            <w:r w:rsidRPr="001C603F">
              <w:rPr>
                <w:rFonts w:ascii="Verdana" w:hAnsi="Verdana"/>
                <w:b/>
              </w:rPr>
              <w:t>/</w:t>
            </w:r>
            <w:proofErr w:type="spellStart"/>
            <w:r w:rsidRPr="001C603F">
              <w:rPr>
                <w:rFonts w:ascii="Verdana" w:hAnsi="Verdana"/>
                <w:b/>
              </w:rPr>
              <w:t>Cof</w:t>
            </w:r>
            <w:proofErr w:type="spellEnd"/>
            <w:r w:rsidRPr="001C603F">
              <w:rPr>
                <w:rFonts w:ascii="Verdana" w:hAnsi="Verdana"/>
                <w:b/>
              </w:rPr>
              <w:t xml:space="preserve"> ) * 100 * </w:t>
            </w:r>
            <w:proofErr w:type="spellStart"/>
            <w:r w:rsidRPr="001C603F">
              <w:rPr>
                <w:rFonts w:ascii="Verdana" w:hAnsi="Verdana"/>
                <w:b/>
              </w:rPr>
              <w:t>Wc</w:t>
            </w:r>
            <w:proofErr w:type="spellEnd"/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gdzie: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 - </w:t>
            </w:r>
            <w:proofErr w:type="spellStart"/>
            <w:r w:rsidRPr="001C603F">
              <w:rPr>
                <w:rFonts w:ascii="Verdana" w:hAnsi="Verdana"/>
              </w:rPr>
              <w:t>Cmin</w:t>
            </w:r>
            <w:proofErr w:type="spellEnd"/>
            <w:r w:rsidRPr="001C603F">
              <w:rPr>
                <w:rFonts w:ascii="Verdana" w:hAnsi="Verdana"/>
              </w:rPr>
              <w:t xml:space="preserve"> – najniższa cena spośród wszystkich ofert badanych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 - </w:t>
            </w:r>
            <w:proofErr w:type="spellStart"/>
            <w:r w:rsidRPr="001C603F">
              <w:rPr>
                <w:rFonts w:ascii="Verdana" w:hAnsi="Verdana"/>
              </w:rPr>
              <w:t>Cof</w:t>
            </w:r>
            <w:proofErr w:type="spellEnd"/>
            <w:r w:rsidRPr="001C603F">
              <w:rPr>
                <w:rFonts w:ascii="Verdana" w:hAnsi="Verdana"/>
              </w:rPr>
              <w:t xml:space="preserve">  -  cena podana w ofercie badanej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 - </w:t>
            </w:r>
            <w:proofErr w:type="spellStart"/>
            <w:r w:rsidRPr="001C603F">
              <w:rPr>
                <w:rFonts w:ascii="Verdana" w:hAnsi="Verdana"/>
              </w:rPr>
              <w:t>Wc</w:t>
            </w:r>
            <w:proofErr w:type="spellEnd"/>
            <w:r w:rsidRPr="001C603F">
              <w:rPr>
                <w:rFonts w:ascii="Verdana" w:hAnsi="Verdana"/>
              </w:rPr>
              <w:t xml:space="preserve">  -  waga kryterium ceny</w:t>
            </w:r>
          </w:p>
        </w:tc>
      </w:tr>
      <w:tr w:rsidR="001C603F" w:rsidRPr="001C603F" w:rsidTr="00D12E2F">
        <w:trPr>
          <w:trHeight w:val="509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b/>
                <w:kern w:val="2"/>
                <w:lang w:eastAsia="zh-CN" w:bidi="en-US"/>
              </w:rPr>
            </w:pPr>
            <w:r w:rsidRPr="001C603F">
              <w:rPr>
                <w:rFonts w:ascii="Verdana" w:hAnsi="Verdana"/>
                <w:b/>
              </w:rPr>
              <w:t>Rok produkcji autokaru przeznaczonego do realizacji zamówienia</w:t>
            </w:r>
            <w:r w:rsidRPr="001C603F">
              <w:rPr>
                <w:rFonts w:ascii="Verdana" w:eastAsia="Andale Sans UI" w:hAnsi="Verdana"/>
                <w:b/>
                <w:kern w:val="2"/>
                <w:lang w:eastAsia="zh-CN" w:bidi="en-US"/>
              </w:rPr>
              <w:t xml:space="preserve"> 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b/>
                <w:kern w:val="2"/>
                <w:lang w:eastAsia="zh-CN" w:bidi="en-US"/>
              </w:rPr>
            </w:pP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b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b/>
                <w:kern w:val="2"/>
                <w:lang w:eastAsia="zh-CN" w:bidi="en-US"/>
              </w:rPr>
              <w:t xml:space="preserve">Liczba punktów = R * </w:t>
            </w:r>
            <w:proofErr w:type="spellStart"/>
            <w:r w:rsidRPr="001C603F">
              <w:rPr>
                <w:rFonts w:ascii="Verdana" w:eastAsia="Andale Sans UI" w:hAnsi="Verdana"/>
                <w:b/>
                <w:kern w:val="2"/>
                <w:lang w:eastAsia="zh-CN" w:bidi="en-US"/>
              </w:rPr>
              <w:t>Wr</w:t>
            </w:r>
            <w:proofErr w:type="spellEnd"/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>gdzie: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- </w:t>
            </w:r>
            <w:proofErr w:type="spellStart"/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>Wr</w:t>
            </w:r>
            <w:proofErr w:type="spellEnd"/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 – waga kryterium 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>- R –punkty za r</w:t>
            </w:r>
            <w:r w:rsidRPr="001C603F">
              <w:rPr>
                <w:rFonts w:ascii="Verdana" w:hAnsi="Verdana"/>
              </w:rPr>
              <w:t>ok produkcji autokaru przeznaczonego do realizacji zamówienia.</w:t>
            </w: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 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Zamawiający przyzna punkty za rok produkcji autokaru </w:t>
            </w:r>
            <w:r w:rsidRPr="001C603F">
              <w:rPr>
                <w:rFonts w:ascii="Verdana" w:hAnsi="Verdana"/>
                <w:b/>
                <w:u w:val="single"/>
              </w:rPr>
              <w:t>powyżej  2011 r.</w:t>
            </w:r>
            <w:r w:rsidRPr="001C603F">
              <w:rPr>
                <w:rFonts w:ascii="Verdana" w:hAnsi="Verdana"/>
              </w:rPr>
              <w:t xml:space="preserve">  (max. 100 pkt):</w:t>
            </w:r>
          </w:p>
          <w:p w:rsidR="001C603F" w:rsidRPr="001C603F" w:rsidRDefault="001C603F" w:rsidP="001C603F">
            <w:pPr>
              <w:spacing w:line="276" w:lineRule="auto"/>
              <w:ind w:left="360"/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Rocznik 2012                      – 0 pkt; 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Rocznik od 2013                 – 10 pkt; 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od 2014                 – 30 pkt ;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od 2015                 – 50 pkt ;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od 2016                 – 70 pkt ;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2017 lub wyżej     – 100 pkt.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Rok produkcji autokaru poniżej 2012– oferta zostanie odrzucona jako niezgodna z SIWZ. </w:t>
            </w:r>
          </w:p>
          <w:p w:rsidR="001C603F" w:rsidRPr="001C603F" w:rsidRDefault="001C603F" w:rsidP="001C603F">
            <w:pPr>
              <w:suppressAutoHyphens/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1C603F" w:rsidRPr="005612BA" w:rsidRDefault="001C603F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Zamawiający wprowadza zapis o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6236"/>
      </w:tblGrid>
      <w:tr w:rsidR="001C603F" w:rsidRPr="001C603F" w:rsidTr="00D12E2F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>Nr kryterium: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>Wzór:</w:t>
            </w:r>
          </w:p>
        </w:tc>
      </w:tr>
      <w:tr w:rsidR="001C603F" w:rsidRPr="001C603F" w:rsidTr="00D12E2F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 xml:space="preserve">Cena 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  <w:b/>
              </w:rPr>
            </w:pPr>
            <w:r w:rsidRPr="001C603F">
              <w:rPr>
                <w:rFonts w:ascii="Verdana" w:hAnsi="Verdana"/>
                <w:b/>
              </w:rPr>
              <w:t xml:space="preserve">Liczba punktów = ( </w:t>
            </w:r>
            <w:proofErr w:type="spellStart"/>
            <w:r w:rsidRPr="001C603F">
              <w:rPr>
                <w:rFonts w:ascii="Verdana" w:hAnsi="Verdana"/>
                <w:b/>
              </w:rPr>
              <w:t>Cmin</w:t>
            </w:r>
            <w:proofErr w:type="spellEnd"/>
            <w:r w:rsidRPr="001C603F">
              <w:rPr>
                <w:rFonts w:ascii="Verdana" w:hAnsi="Verdana"/>
                <w:b/>
              </w:rPr>
              <w:t>/</w:t>
            </w:r>
            <w:proofErr w:type="spellStart"/>
            <w:r w:rsidRPr="001C603F">
              <w:rPr>
                <w:rFonts w:ascii="Verdana" w:hAnsi="Verdana"/>
                <w:b/>
              </w:rPr>
              <w:t>Cof</w:t>
            </w:r>
            <w:proofErr w:type="spellEnd"/>
            <w:r w:rsidRPr="001C603F">
              <w:rPr>
                <w:rFonts w:ascii="Verdana" w:hAnsi="Verdana"/>
                <w:b/>
              </w:rPr>
              <w:t xml:space="preserve"> ) * 100 * </w:t>
            </w:r>
            <w:proofErr w:type="spellStart"/>
            <w:r w:rsidRPr="001C603F">
              <w:rPr>
                <w:rFonts w:ascii="Verdana" w:hAnsi="Verdana"/>
                <w:b/>
              </w:rPr>
              <w:t>Wc</w:t>
            </w:r>
            <w:proofErr w:type="spellEnd"/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gdzie: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 - </w:t>
            </w:r>
            <w:proofErr w:type="spellStart"/>
            <w:r w:rsidRPr="001C603F">
              <w:rPr>
                <w:rFonts w:ascii="Verdana" w:hAnsi="Verdana"/>
              </w:rPr>
              <w:t>Cmin</w:t>
            </w:r>
            <w:proofErr w:type="spellEnd"/>
            <w:r w:rsidRPr="001C603F">
              <w:rPr>
                <w:rFonts w:ascii="Verdana" w:hAnsi="Verdana"/>
              </w:rPr>
              <w:t xml:space="preserve"> – najniższa cena spośród wszystkich ofert badanych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 - </w:t>
            </w:r>
            <w:proofErr w:type="spellStart"/>
            <w:r w:rsidRPr="001C603F">
              <w:rPr>
                <w:rFonts w:ascii="Verdana" w:hAnsi="Verdana"/>
              </w:rPr>
              <w:t>Cof</w:t>
            </w:r>
            <w:proofErr w:type="spellEnd"/>
            <w:r w:rsidRPr="001C603F">
              <w:rPr>
                <w:rFonts w:ascii="Verdana" w:hAnsi="Verdana"/>
              </w:rPr>
              <w:t xml:space="preserve">  -  cena podana w ofercie badanej</w:t>
            </w:r>
          </w:p>
          <w:p w:rsidR="001C603F" w:rsidRPr="001C603F" w:rsidRDefault="001C603F" w:rsidP="001C603F">
            <w:pPr>
              <w:suppressAutoHyphens/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 - </w:t>
            </w:r>
            <w:proofErr w:type="spellStart"/>
            <w:r w:rsidRPr="001C603F">
              <w:rPr>
                <w:rFonts w:ascii="Verdana" w:hAnsi="Verdana"/>
              </w:rPr>
              <w:t>Wc</w:t>
            </w:r>
            <w:proofErr w:type="spellEnd"/>
            <w:r w:rsidRPr="001C603F">
              <w:rPr>
                <w:rFonts w:ascii="Verdana" w:hAnsi="Verdana"/>
              </w:rPr>
              <w:t xml:space="preserve">  -  waga kryterium ceny</w:t>
            </w:r>
          </w:p>
        </w:tc>
      </w:tr>
      <w:tr w:rsidR="001C603F" w:rsidRPr="001C603F" w:rsidTr="00D12E2F">
        <w:trPr>
          <w:trHeight w:val="509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3F" w:rsidRPr="001C603F" w:rsidRDefault="001C603F" w:rsidP="001C603F">
            <w:pPr>
              <w:suppressAutoHyphens/>
              <w:jc w:val="center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b/>
                <w:kern w:val="2"/>
                <w:lang w:eastAsia="zh-CN" w:bidi="en-US"/>
              </w:rPr>
            </w:pPr>
            <w:r w:rsidRPr="001C603F">
              <w:rPr>
                <w:rFonts w:ascii="Verdana" w:hAnsi="Verdana"/>
                <w:b/>
              </w:rPr>
              <w:t xml:space="preserve">Rok produkcji </w:t>
            </w:r>
            <w:proofErr w:type="spellStart"/>
            <w:r w:rsidRPr="005612BA">
              <w:rPr>
                <w:rFonts w:ascii="Verdana" w:hAnsi="Verdana"/>
                <w:b/>
              </w:rPr>
              <w:t>busa</w:t>
            </w:r>
            <w:proofErr w:type="spellEnd"/>
            <w:r w:rsidRPr="001C603F">
              <w:rPr>
                <w:rFonts w:ascii="Verdana" w:hAnsi="Verdana"/>
                <w:b/>
              </w:rPr>
              <w:t xml:space="preserve"> przeznaczonego do realizacji zamówienia</w:t>
            </w:r>
            <w:r w:rsidRPr="001C603F">
              <w:rPr>
                <w:rFonts w:ascii="Verdana" w:eastAsia="Andale Sans UI" w:hAnsi="Verdana"/>
                <w:b/>
                <w:kern w:val="2"/>
                <w:lang w:eastAsia="zh-CN" w:bidi="en-US"/>
              </w:rPr>
              <w:t xml:space="preserve"> 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b/>
                <w:kern w:val="2"/>
                <w:lang w:eastAsia="zh-CN" w:bidi="en-US"/>
              </w:rPr>
            </w:pP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b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b/>
                <w:kern w:val="2"/>
                <w:lang w:eastAsia="zh-CN" w:bidi="en-US"/>
              </w:rPr>
              <w:t xml:space="preserve">Liczba punktów = R * </w:t>
            </w:r>
            <w:proofErr w:type="spellStart"/>
            <w:r w:rsidRPr="001C603F">
              <w:rPr>
                <w:rFonts w:ascii="Verdana" w:eastAsia="Andale Sans UI" w:hAnsi="Verdana"/>
                <w:b/>
                <w:kern w:val="2"/>
                <w:lang w:eastAsia="zh-CN" w:bidi="en-US"/>
              </w:rPr>
              <w:t>Wr</w:t>
            </w:r>
            <w:proofErr w:type="spellEnd"/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>gdzie: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- </w:t>
            </w:r>
            <w:proofErr w:type="spellStart"/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>Wr</w:t>
            </w:r>
            <w:proofErr w:type="spellEnd"/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 – waga kryterium 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>- R –punkty za r</w:t>
            </w:r>
            <w:r w:rsidRPr="001C603F">
              <w:rPr>
                <w:rFonts w:ascii="Verdana" w:hAnsi="Verdana"/>
              </w:rPr>
              <w:t xml:space="preserve">ok produkcji </w:t>
            </w:r>
            <w:proofErr w:type="spellStart"/>
            <w:r w:rsidRPr="005612BA">
              <w:rPr>
                <w:rFonts w:ascii="Verdana" w:hAnsi="Verdana"/>
              </w:rPr>
              <w:t>busa</w:t>
            </w:r>
            <w:proofErr w:type="spellEnd"/>
            <w:r w:rsidRPr="001C603F">
              <w:rPr>
                <w:rFonts w:ascii="Verdana" w:hAnsi="Verdana"/>
              </w:rPr>
              <w:t xml:space="preserve"> przeznaczonego do realizacji zamówienia.</w:t>
            </w: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 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</w:p>
          <w:p w:rsidR="001C603F" w:rsidRPr="001C603F" w:rsidRDefault="001C603F" w:rsidP="005612BA">
            <w:pPr>
              <w:jc w:val="both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Zamawiający przyzna punkty za rok produkcji </w:t>
            </w:r>
            <w:proofErr w:type="spellStart"/>
            <w:r w:rsidR="005612BA" w:rsidRPr="005612BA">
              <w:rPr>
                <w:rFonts w:ascii="Verdana" w:hAnsi="Verdana"/>
              </w:rPr>
              <w:t>busa</w:t>
            </w:r>
            <w:proofErr w:type="spellEnd"/>
            <w:r w:rsidR="005612BA">
              <w:rPr>
                <w:rFonts w:ascii="Verdana" w:hAnsi="Verdana"/>
              </w:rPr>
              <w:t xml:space="preserve"> </w:t>
            </w:r>
            <w:r w:rsidRPr="001C603F">
              <w:rPr>
                <w:rFonts w:ascii="Verdana" w:hAnsi="Verdana"/>
                <w:b/>
                <w:u w:val="single"/>
              </w:rPr>
              <w:t>powyżej  2011 r.</w:t>
            </w:r>
            <w:r w:rsidRPr="001C603F">
              <w:rPr>
                <w:rFonts w:ascii="Verdana" w:hAnsi="Verdana"/>
              </w:rPr>
              <w:t xml:space="preserve">  (max. 100 pkt):</w:t>
            </w:r>
          </w:p>
          <w:p w:rsidR="001C603F" w:rsidRPr="001C603F" w:rsidRDefault="001C603F" w:rsidP="001C603F">
            <w:pPr>
              <w:spacing w:line="276" w:lineRule="auto"/>
              <w:ind w:left="360"/>
              <w:rPr>
                <w:rFonts w:ascii="Verdana" w:hAnsi="Verdana"/>
              </w:rPr>
            </w:pPr>
          </w:p>
          <w:p w:rsidR="001C603F" w:rsidRPr="001C603F" w:rsidRDefault="001C603F" w:rsidP="001C603F">
            <w:pPr>
              <w:spacing w:line="276" w:lineRule="auto"/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Rocznik 2012                      – 0 pkt; 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 xml:space="preserve">Rocznik od 2013                 – 10 pkt; 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od 2014                 – 30 pkt ;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od 2015                 – 50 pkt ;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od 2016                 – 70 pkt ;</w:t>
            </w:r>
          </w:p>
          <w:p w:rsidR="001C603F" w:rsidRPr="001C603F" w:rsidRDefault="001C603F" w:rsidP="001C603F">
            <w:pPr>
              <w:rPr>
                <w:rFonts w:ascii="Verdana" w:hAnsi="Verdana"/>
              </w:rPr>
            </w:pPr>
            <w:r w:rsidRPr="001C603F">
              <w:rPr>
                <w:rFonts w:ascii="Verdana" w:hAnsi="Verdana"/>
              </w:rPr>
              <w:t>Rocznik 2017 lub wyżej     – 100 pkt.</w:t>
            </w: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</w:p>
          <w:p w:rsidR="001C603F" w:rsidRPr="001C603F" w:rsidRDefault="001C603F" w:rsidP="001C603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Verdana" w:eastAsia="Andale Sans UI" w:hAnsi="Verdana"/>
                <w:kern w:val="2"/>
                <w:lang w:eastAsia="zh-CN" w:bidi="en-US"/>
              </w:rPr>
            </w:pPr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Rok produkcji </w:t>
            </w:r>
            <w:proofErr w:type="spellStart"/>
            <w:r w:rsidR="005612BA" w:rsidRPr="005612BA">
              <w:rPr>
                <w:rFonts w:ascii="Verdana" w:eastAsia="Andale Sans UI" w:hAnsi="Verdana"/>
                <w:kern w:val="2"/>
                <w:lang w:eastAsia="zh-CN" w:bidi="en-US"/>
              </w:rPr>
              <w:t>busa</w:t>
            </w:r>
            <w:proofErr w:type="spellEnd"/>
            <w:r w:rsidRPr="001C603F">
              <w:rPr>
                <w:rFonts w:ascii="Verdana" w:eastAsia="Andale Sans UI" w:hAnsi="Verdana"/>
                <w:kern w:val="2"/>
                <w:lang w:eastAsia="zh-CN" w:bidi="en-US"/>
              </w:rPr>
              <w:t xml:space="preserve"> poniżej 2012– oferta zostanie odrzucona jako niezgodna z SIWZ. </w:t>
            </w:r>
          </w:p>
          <w:p w:rsidR="001C603F" w:rsidRPr="001C603F" w:rsidRDefault="001C603F" w:rsidP="001C603F">
            <w:pPr>
              <w:suppressAutoHyphens/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1C603F" w:rsidRPr="005612BA" w:rsidRDefault="005612BA" w:rsidP="00FC5804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4) Formularz oferty stanowiący załącznik nr 1 do SIWZ.</w:t>
      </w:r>
    </w:p>
    <w:p w:rsidR="005612BA" w:rsidRPr="005612BA" w:rsidRDefault="005612BA" w:rsidP="00FC5804">
      <w:pPr>
        <w:spacing w:before="120" w:after="120" w:line="360" w:lineRule="auto"/>
        <w:jc w:val="both"/>
        <w:rPr>
          <w:rFonts w:ascii="Verdana" w:hAnsi="Verdana"/>
        </w:rPr>
      </w:pPr>
      <w:r w:rsidRPr="005612BA">
        <w:rPr>
          <w:rFonts w:ascii="Verdana" w:hAnsi="Verdana"/>
        </w:rPr>
        <w:t>Zamawiający zmienia Formularz oferty osobnym pismem o nazwie „Nowy Formularz oferty”.</w:t>
      </w:r>
    </w:p>
    <w:p w:rsidR="005612BA" w:rsidRPr="005612BA" w:rsidRDefault="005612BA" w:rsidP="005612BA">
      <w:pPr>
        <w:spacing w:before="120" w:after="120" w:line="360" w:lineRule="auto"/>
        <w:jc w:val="both"/>
        <w:rPr>
          <w:rFonts w:ascii="Verdana" w:hAnsi="Verdana"/>
          <w:b/>
        </w:rPr>
      </w:pPr>
      <w:r w:rsidRPr="005612BA">
        <w:rPr>
          <w:rFonts w:ascii="Verdana" w:hAnsi="Verdana"/>
          <w:b/>
        </w:rPr>
        <w:t>5</w:t>
      </w:r>
      <w:r w:rsidRPr="005612BA">
        <w:rPr>
          <w:rFonts w:ascii="Verdana" w:hAnsi="Verdana"/>
          <w:b/>
        </w:rPr>
        <w:t xml:space="preserve">) </w:t>
      </w:r>
      <w:r w:rsidRPr="005612BA">
        <w:rPr>
          <w:rFonts w:ascii="Verdana" w:hAnsi="Verdana"/>
          <w:b/>
        </w:rPr>
        <w:t>Wzór umowy</w:t>
      </w:r>
      <w:r w:rsidRPr="005612BA">
        <w:rPr>
          <w:rFonts w:ascii="Verdana" w:hAnsi="Verdana"/>
          <w:b/>
        </w:rPr>
        <w:t xml:space="preserve"> stanowiący załącznik nr 1 do SIWZ.</w:t>
      </w:r>
    </w:p>
    <w:p w:rsidR="001C603F" w:rsidRDefault="005612BA" w:rsidP="00FC5804">
      <w:pPr>
        <w:spacing w:before="120" w:after="120" w:line="360" w:lineRule="auto"/>
        <w:jc w:val="both"/>
        <w:rPr>
          <w:rFonts w:ascii="Verdana" w:hAnsi="Verdana"/>
        </w:rPr>
      </w:pPr>
      <w:r w:rsidRPr="005612BA">
        <w:rPr>
          <w:rFonts w:ascii="Verdana" w:hAnsi="Verdana"/>
        </w:rPr>
        <w:t xml:space="preserve">Zamawiający zmienia </w:t>
      </w:r>
      <w:r w:rsidRPr="005612BA">
        <w:rPr>
          <w:rFonts w:ascii="Verdana" w:hAnsi="Verdana"/>
        </w:rPr>
        <w:t>Wzór umowy</w:t>
      </w:r>
      <w:r w:rsidRPr="005612BA">
        <w:rPr>
          <w:rFonts w:ascii="Verdana" w:hAnsi="Verdana"/>
        </w:rPr>
        <w:t xml:space="preserve"> osobnym pismem o nazwie „Nowy </w:t>
      </w:r>
      <w:r w:rsidRPr="005612BA">
        <w:rPr>
          <w:rFonts w:ascii="Verdana" w:hAnsi="Verdana"/>
        </w:rPr>
        <w:t>Wzór umowy</w:t>
      </w:r>
      <w:r w:rsidRPr="005612BA">
        <w:rPr>
          <w:rFonts w:ascii="Verdana" w:hAnsi="Verdana"/>
        </w:rPr>
        <w:t>”.</w:t>
      </w:r>
    </w:p>
    <w:p w:rsidR="005612BA" w:rsidRPr="005612BA" w:rsidRDefault="005612BA" w:rsidP="00FC5804">
      <w:pPr>
        <w:spacing w:before="120" w:after="120" w:line="360" w:lineRule="auto"/>
        <w:jc w:val="both"/>
        <w:rPr>
          <w:rFonts w:ascii="Verdana" w:hAnsi="Verdana"/>
        </w:rPr>
      </w:pPr>
    </w:p>
    <w:p w:rsidR="00533643" w:rsidRPr="005612BA" w:rsidRDefault="00533643" w:rsidP="005612BA">
      <w:pPr>
        <w:spacing w:line="360" w:lineRule="auto"/>
        <w:rPr>
          <w:rFonts w:ascii="Verdana" w:hAnsi="Verdana"/>
          <w:sz w:val="24"/>
          <w:szCs w:val="24"/>
        </w:rPr>
      </w:pPr>
      <w:r w:rsidRPr="005612BA">
        <w:rPr>
          <w:rFonts w:ascii="Verdana" w:hAnsi="Verdana" w:cs="Arial"/>
        </w:rPr>
        <w:t>Powyższe zmiany stanowią integralną część SIWZ.</w:t>
      </w:r>
    </w:p>
    <w:p w:rsidR="00FE38B4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5612BA">
        <w:rPr>
          <w:rFonts w:ascii="Verdana" w:hAnsi="Verdana" w:cs="Arial"/>
        </w:rPr>
        <w:t>W związku z przedmiotową zmianą Zamawiający dokonał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Pr="00FC5804" w:rsidRDefault="004120EE" w:rsidP="004120EE">
      <w:pPr>
        <w:jc w:val="right"/>
        <w:rPr>
          <w:rFonts w:ascii="Verdana" w:hAnsi="Verdana"/>
        </w:rPr>
      </w:pPr>
    </w:p>
    <w:sectPr w:rsidR="004120EE" w:rsidRPr="00FC5804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38" w:rsidRDefault="002E5838">
      <w:r>
        <w:separator/>
      </w:r>
    </w:p>
  </w:endnote>
  <w:endnote w:type="continuationSeparator" w:id="0">
    <w:p w:rsidR="002E5838" w:rsidRDefault="002E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7" w:rsidRDefault="00393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7" w:rsidRDefault="003937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38" w:rsidRDefault="002E5838">
      <w:r>
        <w:separator/>
      </w:r>
    </w:p>
  </w:footnote>
  <w:footnote w:type="continuationSeparator" w:id="0">
    <w:p w:rsidR="002E5838" w:rsidRDefault="002E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7" w:rsidRDefault="00393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838"/>
    <w:rsid w:val="001010E7"/>
    <w:rsid w:val="00107D8E"/>
    <w:rsid w:val="00131389"/>
    <w:rsid w:val="001C603F"/>
    <w:rsid w:val="00212561"/>
    <w:rsid w:val="00237ABF"/>
    <w:rsid w:val="00291F6B"/>
    <w:rsid w:val="002A40A9"/>
    <w:rsid w:val="002E5838"/>
    <w:rsid w:val="00326D02"/>
    <w:rsid w:val="00393747"/>
    <w:rsid w:val="003B2A6D"/>
    <w:rsid w:val="003D5AD2"/>
    <w:rsid w:val="004120EE"/>
    <w:rsid w:val="004F1FDE"/>
    <w:rsid w:val="00533643"/>
    <w:rsid w:val="005612BA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5</Pages>
  <Words>1093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Michał Długoń</dc:creator>
  <cp:keywords/>
  <dc:description/>
  <cp:lastModifiedBy>Michał Długoń</cp:lastModifiedBy>
  <cp:revision>3</cp:revision>
  <cp:lastPrinted>1601-01-01T00:00:00Z</cp:lastPrinted>
  <dcterms:created xsi:type="dcterms:W3CDTF">2019-03-08T13:02:00Z</dcterms:created>
  <dcterms:modified xsi:type="dcterms:W3CDTF">2019-03-08T13:18:00Z</dcterms:modified>
</cp:coreProperties>
</file>