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702D11" w:rsidP="000125CE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550545</wp:posOffset>
                </wp:positionV>
                <wp:extent cx="2305050" cy="115252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25CE" w:rsidRDefault="000125CE" w:rsidP="000125CE"/>
                          <w:p w:rsidR="000125CE" w:rsidRDefault="000125CE" w:rsidP="000125C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125CE" w:rsidRDefault="000125CE" w:rsidP="000125C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125CE" w:rsidRDefault="000125CE" w:rsidP="000125C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125CE" w:rsidRDefault="000125CE" w:rsidP="000125C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125CE" w:rsidRDefault="000125CE" w:rsidP="000125C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125CE" w:rsidRDefault="000125CE" w:rsidP="000125C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125CE" w:rsidRPr="00A56A6F" w:rsidRDefault="000125CE" w:rsidP="000125C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43.35pt;width:181.5pt;height:9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" filled="f" strokeweight=".25pt">
                <v:textbox inset="1pt,1pt,1pt,1pt">
                  <w:txbxContent>
                    <w:p w:rsidR="000125CE" w:rsidRDefault="000125CE" w:rsidP="000125CE"/>
                    <w:p w:rsidR="000125CE" w:rsidRDefault="000125CE" w:rsidP="000125CE">
                      <w:pPr>
                        <w:rPr>
                          <w:sz w:val="12"/>
                        </w:rPr>
                      </w:pPr>
                    </w:p>
                    <w:p w:rsidR="000125CE" w:rsidRDefault="000125CE" w:rsidP="000125CE">
                      <w:pPr>
                        <w:rPr>
                          <w:sz w:val="12"/>
                        </w:rPr>
                      </w:pPr>
                    </w:p>
                    <w:p w:rsidR="000125CE" w:rsidRDefault="000125CE" w:rsidP="000125C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125CE" w:rsidRDefault="000125CE" w:rsidP="000125CE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125CE" w:rsidRDefault="000125CE" w:rsidP="000125CE">
                      <w:pPr>
                        <w:rPr>
                          <w:sz w:val="12"/>
                        </w:rPr>
                      </w:pPr>
                    </w:p>
                    <w:p w:rsidR="000125CE" w:rsidRDefault="000125CE" w:rsidP="000125C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125CE" w:rsidRPr="00A56A6F" w:rsidRDefault="000125CE" w:rsidP="000125CE"/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762625" cy="504825"/>
            <wp:effectExtent l="0" t="0" r="9525" b="9525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5CE">
        <w:rPr>
          <w:b/>
          <w:i w:val="0"/>
        </w:rPr>
        <w:t xml:space="preserve">Załącznik nr </w:t>
      </w:r>
      <w:r w:rsidR="000125CE" w:rsidRPr="00FC5920">
        <w:rPr>
          <w:b/>
          <w:i w:val="0"/>
        </w:rPr>
        <w:t>3</w:t>
      </w:r>
    </w:p>
    <w:p w:rsidR="000125CE" w:rsidRDefault="000125CE" w:rsidP="000125CE"/>
    <w:p w:rsidR="000125CE" w:rsidRDefault="000125CE" w:rsidP="000125CE"/>
    <w:p w:rsidR="00443290" w:rsidRPr="00025386" w:rsidRDefault="00443290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95461" w:rsidRPr="00395461">
        <w:rPr>
          <w:rFonts w:ascii="Times New Roman" w:eastAsia="Times New Roman" w:hAnsi="Times New Roman"/>
          <w:b/>
          <w:sz w:val="24"/>
          <w:szCs w:val="20"/>
          <w:lang w:eastAsia="pl-PL"/>
        </w:rPr>
        <w:t>NZ/11/Rb/N/AC/2019</w:t>
      </w:r>
    </w:p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proofErr w:type="spellStart"/>
      <w:r w:rsidR="00DF27D4">
        <w:t>T.j</w:t>
      </w:r>
      <w:proofErr w:type="spellEnd"/>
      <w:r w:rsidR="00DF27D4">
        <w:t>. Dz. U. z 2018 r. poz. 1986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395461" w:rsidRPr="003954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"Utworzenie Centrum leczenia chorób osób w podeszłym wieku - Oddziału Geriatrycznego w Szpitalu Powiatowym w Limanowej im. Miłosierdzia Bożego" w ramach REGIONALNEGO PROGRAMU OPERACYJNEGO WOJEWÓDZTWA MAŁOPOLSKIEGO NA LATA 2014-2020 działanie 12.1 Infrastruktura Ochrony zdrowia, Poddziałanie 12.1.3 Infrastruktura ochrony zdrowia o znaczeniu </w:t>
      </w:r>
      <w:proofErr w:type="spellStart"/>
      <w:r w:rsidR="00395461" w:rsidRPr="00395461">
        <w:rPr>
          <w:rFonts w:ascii="Times New Roman" w:eastAsia="Times New Roman" w:hAnsi="Times New Roman"/>
          <w:b/>
          <w:sz w:val="24"/>
          <w:szCs w:val="24"/>
          <w:lang w:eastAsia="pl-PL"/>
        </w:rPr>
        <w:t>subregionalnym</w:t>
      </w:r>
      <w:proofErr w:type="spellEnd"/>
      <w:r w:rsidR="00395461" w:rsidRPr="003954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SPR.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44329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B8" w:rsidRDefault="001F6EB8" w:rsidP="00025386">
      <w:pPr>
        <w:spacing w:after="0" w:line="240" w:lineRule="auto"/>
      </w:pPr>
      <w:r>
        <w:separator/>
      </w:r>
    </w:p>
  </w:endnote>
  <w:endnote w:type="continuationSeparator" w:id="0">
    <w:p w:rsidR="001F6EB8" w:rsidRDefault="001F6EB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702D1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3DFE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2134E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2134E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B8" w:rsidRDefault="001F6EB8" w:rsidP="00025386">
      <w:pPr>
        <w:spacing w:after="0" w:line="240" w:lineRule="auto"/>
      </w:pPr>
      <w:r>
        <w:separator/>
      </w:r>
    </w:p>
  </w:footnote>
  <w:footnote w:type="continuationSeparator" w:id="0">
    <w:p w:rsidR="001F6EB8" w:rsidRDefault="001F6EB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B8"/>
    <w:rsid w:val="000125CE"/>
    <w:rsid w:val="00025386"/>
    <w:rsid w:val="000423B9"/>
    <w:rsid w:val="00084786"/>
    <w:rsid w:val="000F00E7"/>
    <w:rsid w:val="001C2314"/>
    <w:rsid w:val="001F6EB8"/>
    <w:rsid w:val="002F20C0"/>
    <w:rsid w:val="00395461"/>
    <w:rsid w:val="004374F2"/>
    <w:rsid w:val="00443290"/>
    <w:rsid w:val="00460705"/>
    <w:rsid w:val="00485239"/>
    <w:rsid w:val="0055145C"/>
    <w:rsid w:val="005624D8"/>
    <w:rsid w:val="00565817"/>
    <w:rsid w:val="00610AD2"/>
    <w:rsid w:val="00657A47"/>
    <w:rsid w:val="00702D11"/>
    <w:rsid w:val="00745A44"/>
    <w:rsid w:val="00870C64"/>
    <w:rsid w:val="008B797E"/>
    <w:rsid w:val="008F2498"/>
    <w:rsid w:val="00A162FF"/>
    <w:rsid w:val="00A56A6F"/>
    <w:rsid w:val="00A91EC5"/>
    <w:rsid w:val="00B77707"/>
    <w:rsid w:val="00BE3BCE"/>
    <w:rsid w:val="00C76F51"/>
    <w:rsid w:val="00D55FC4"/>
    <w:rsid w:val="00DC587A"/>
    <w:rsid w:val="00DE73DD"/>
    <w:rsid w:val="00DF27D4"/>
    <w:rsid w:val="00E2134E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AA3313F-7503-4845-8491-6AAFD17C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2019-03-01T08:34:00Z</dcterms:created>
  <dcterms:modified xsi:type="dcterms:W3CDTF">2019-03-01T08:34:00Z</dcterms:modified>
</cp:coreProperties>
</file>