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FC" w:rsidRPr="00D107FC" w:rsidRDefault="009106F2" w:rsidP="00D107F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FE_POWER_poziom_pl-1_rgb" style="width:453pt;height:58.5pt;visibility:visible;mso-wrap-style:square">
            <v:imagedata r:id="rId6" o:title="FE_POWER_poziom_pl-1_rgb"/>
          </v:shape>
        </w:pict>
      </w:r>
    </w:p>
    <w:p w:rsidR="00D107FC" w:rsidRPr="00D107FC" w:rsidRDefault="00D107FC" w:rsidP="00D107FC">
      <w:pPr>
        <w:pStyle w:val="ogloszenie"/>
        <w:jc w:val="center"/>
        <w:rPr>
          <w:rFonts w:ascii="Times New Roman" w:hAnsi="Times New Roman"/>
        </w:rPr>
      </w:pPr>
      <w:r w:rsidRPr="00D107FC">
        <w:rPr>
          <w:rFonts w:ascii="Times New Roman" w:hAnsi="Times New Roman"/>
        </w:rPr>
        <w:t>Projekt: "Nowa jakość - zintegrowany program rozwoju Politechniki Rzeszowskiej" współfinansowany przez Unię Europejską ze środków Europejskiego Funduszu Społecznego w ramach Programu Operacyjnego Wiedza Edukacja Rozwój POWR.03.05.00-00-Z209/17</w:t>
      </w:r>
    </w:p>
    <w:p w:rsidR="00D107FC" w:rsidRDefault="00D107F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D107FC" w:rsidRDefault="00D107F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810B47" w:rsidRPr="00810B47" w:rsidRDefault="00810B47">
      <w:pPr>
        <w:spacing w:line="360" w:lineRule="auto"/>
        <w:rPr>
          <w:b/>
          <w:bCs/>
          <w:color w:val="000000"/>
          <w:sz w:val="24"/>
        </w:rPr>
      </w:pPr>
      <w:r w:rsidRPr="00810B47">
        <w:rPr>
          <w:b/>
          <w:bCs/>
          <w:color w:val="000000"/>
          <w:sz w:val="24"/>
        </w:rPr>
        <w:t>Politechnika Rzeszowska</w:t>
      </w:r>
    </w:p>
    <w:p w:rsidR="000034E3" w:rsidRDefault="00810B47">
      <w:pPr>
        <w:spacing w:line="360" w:lineRule="auto"/>
        <w:rPr>
          <w:b/>
          <w:bCs/>
          <w:color w:val="000000"/>
          <w:sz w:val="24"/>
        </w:rPr>
      </w:pPr>
      <w:r w:rsidRPr="00810B47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810B47">
      <w:pPr>
        <w:spacing w:line="360" w:lineRule="auto"/>
        <w:rPr>
          <w:color w:val="000000"/>
          <w:sz w:val="24"/>
        </w:rPr>
      </w:pPr>
      <w:r w:rsidRPr="00810B47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810B47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810B47">
      <w:pPr>
        <w:spacing w:line="360" w:lineRule="auto"/>
        <w:rPr>
          <w:color w:val="000000"/>
          <w:sz w:val="24"/>
        </w:rPr>
      </w:pPr>
      <w:r w:rsidRPr="00810B47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810B47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810B47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10B47" w:rsidRPr="00810B47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810B47" w:rsidRPr="00810B47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810B47" w:rsidRPr="00810B47">
        <w:rPr>
          <w:b/>
          <w:color w:val="000000"/>
          <w:sz w:val="24"/>
        </w:rPr>
        <w:t>Dostawa materiałów laboratoryjnych. Dostawa zestawów do mierzenia stężenia białka. Dostawa przeciwciał. Dostawa odczynników do barwienia. Dostawa stripów.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810B47" w:rsidTr="00FC324D">
        <w:trPr>
          <w:cantSplit/>
          <w:trHeight w:val="2561"/>
        </w:trPr>
        <w:tc>
          <w:tcPr>
            <w:tcW w:w="9526" w:type="dxa"/>
          </w:tcPr>
          <w:p w:rsidR="00810B47" w:rsidRDefault="00810B47" w:rsidP="00FC32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color w:val="000000"/>
                <w:sz w:val="24"/>
              </w:rPr>
              <w:t>1</w:t>
            </w:r>
          </w:p>
          <w:p w:rsidR="00810B47" w:rsidRDefault="00810B47" w:rsidP="00FC32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810B47">
              <w:rPr>
                <w:b/>
                <w:sz w:val="24"/>
              </w:rPr>
              <w:t>Przedsiebiorstwo</w:t>
            </w:r>
            <w:proofErr w:type="spellEnd"/>
            <w:r w:rsidRPr="00810B47">
              <w:rPr>
                <w:b/>
                <w:sz w:val="24"/>
              </w:rPr>
              <w:t xml:space="preserve"> Techniczno-Handlowe ChemLand Zbigniew Bartczak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73-110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Stargard Szczeciński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Usługowa</w:t>
            </w:r>
            <w:r>
              <w:rPr>
                <w:b/>
                <w:sz w:val="24"/>
              </w:rPr>
              <w:t xml:space="preserve">    </w:t>
            </w:r>
            <w:r w:rsidRPr="00810B47">
              <w:rPr>
                <w:b/>
                <w:sz w:val="24"/>
              </w:rPr>
              <w:t>3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992.59 zł</w:t>
            </w:r>
          </w:p>
        </w:tc>
      </w:tr>
      <w:tr w:rsidR="00810B47" w:rsidTr="00FC324D">
        <w:trPr>
          <w:cantSplit/>
          <w:trHeight w:val="2561"/>
        </w:trPr>
        <w:tc>
          <w:tcPr>
            <w:tcW w:w="9526" w:type="dxa"/>
          </w:tcPr>
          <w:p w:rsidR="00810B47" w:rsidRDefault="00810B47" w:rsidP="00FC32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color w:val="000000"/>
                <w:sz w:val="24"/>
              </w:rPr>
              <w:t>2</w:t>
            </w:r>
          </w:p>
          <w:p w:rsidR="00810B47" w:rsidRDefault="00810B47" w:rsidP="00FC32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 xml:space="preserve">GE </w:t>
            </w:r>
            <w:proofErr w:type="spellStart"/>
            <w:r w:rsidRPr="00810B47">
              <w:rPr>
                <w:b/>
                <w:sz w:val="24"/>
              </w:rPr>
              <w:t>Medical</w:t>
            </w:r>
            <w:proofErr w:type="spellEnd"/>
            <w:r w:rsidRPr="00810B47">
              <w:rPr>
                <w:b/>
                <w:sz w:val="24"/>
              </w:rPr>
              <w:t xml:space="preserve"> Systems Polska Sp. z o.o.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02-583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Warszawa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Wołoska</w:t>
            </w:r>
            <w:r>
              <w:rPr>
                <w:b/>
                <w:sz w:val="24"/>
              </w:rPr>
              <w:t xml:space="preserve">    </w:t>
            </w:r>
            <w:r w:rsidRPr="00810B47">
              <w:rPr>
                <w:b/>
                <w:sz w:val="24"/>
              </w:rPr>
              <w:t>9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1 821.90 zł</w:t>
            </w:r>
          </w:p>
        </w:tc>
      </w:tr>
      <w:tr w:rsidR="00810B47" w:rsidTr="00FC324D">
        <w:trPr>
          <w:cantSplit/>
          <w:trHeight w:val="2561"/>
        </w:trPr>
        <w:tc>
          <w:tcPr>
            <w:tcW w:w="9526" w:type="dxa"/>
          </w:tcPr>
          <w:p w:rsidR="00810B47" w:rsidRDefault="00810B47" w:rsidP="00FC32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color w:val="000000"/>
                <w:sz w:val="24"/>
              </w:rPr>
              <w:t>3</w:t>
            </w:r>
          </w:p>
          <w:p w:rsidR="00810B47" w:rsidRDefault="00810B47" w:rsidP="00FC32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IMMUNIQ Beata Solon-Gogol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44-240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Żory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ul. Sąsiedzka</w:t>
            </w:r>
            <w:r>
              <w:rPr>
                <w:b/>
                <w:sz w:val="24"/>
              </w:rPr>
              <w:t xml:space="preserve">    </w:t>
            </w:r>
            <w:r w:rsidRPr="00810B47">
              <w:rPr>
                <w:b/>
                <w:sz w:val="24"/>
              </w:rPr>
              <w:t>1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2 137.74 zł</w:t>
            </w:r>
          </w:p>
        </w:tc>
      </w:tr>
      <w:tr w:rsidR="00810B47" w:rsidTr="00FC324D">
        <w:trPr>
          <w:cantSplit/>
          <w:trHeight w:val="2561"/>
        </w:trPr>
        <w:tc>
          <w:tcPr>
            <w:tcW w:w="9526" w:type="dxa"/>
          </w:tcPr>
          <w:p w:rsidR="00810B47" w:rsidRDefault="00810B47" w:rsidP="00FC32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color w:val="000000"/>
                <w:sz w:val="24"/>
              </w:rPr>
              <w:t>4</w:t>
            </w:r>
          </w:p>
          <w:p w:rsidR="00810B47" w:rsidRDefault="00810B47" w:rsidP="00FC32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LAB EMPIRE S.C.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35-232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Rzeszów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Borowa</w:t>
            </w:r>
            <w:r>
              <w:rPr>
                <w:b/>
                <w:sz w:val="24"/>
              </w:rPr>
              <w:t xml:space="preserve">    </w:t>
            </w:r>
            <w:r w:rsidRPr="00810B47">
              <w:rPr>
                <w:b/>
                <w:sz w:val="24"/>
              </w:rPr>
              <w:t>1C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1 336.76 zł</w:t>
            </w:r>
          </w:p>
        </w:tc>
      </w:tr>
      <w:tr w:rsidR="00810B47" w:rsidTr="00FC324D">
        <w:trPr>
          <w:cantSplit/>
          <w:trHeight w:val="2561"/>
        </w:trPr>
        <w:tc>
          <w:tcPr>
            <w:tcW w:w="9526" w:type="dxa"/>
          </w:tcPr>
          <w:p w:rsidR="00810B47" w:rsidRDefault="00810B47" w:rsidP="00FC324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color w:val="000000"/>
                <w:sz w:val="24"/>
              </w:rPr>
              <w:t>5</w:t>
            </w:r>
          </w:p>
          <w:p w:rsidR="00810B47" w:rsidRDefault="00810B47" w:rsidP="00FC324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BIO-RAD Polska sp. z o.o.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01-106</w:t>
            </w:r>
            <w:r>
              <w:rPr>
                <w:b/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Warszawa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10B47">
              <w:rPr>
                <w:b/>
                <w:sz w:val="24"/>
              </w:rPr>
              <w:t>Nakielska</w:t>
            </w:r>
            <w:r>
              <w:rPr>
                <w:b/>
                <w:sz w:val="24"/>
              </w:rPr>
              <w:t xml:space="preserve">    </w:t>
            </w:r>
            <w:r w:rsidRPr="00810B47">
              <w:rPr>
                <w:b/>
                <w:sz w:val="24"/>
              </w:rPr>
              <w:t>3</w:t>
            </w:r>
          </w:p>
          <w:p w:rsidR="00810B47" w:rsidRDefault="00810B47" w:rsidP="00FC324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10B47">
              <w:rPr>
                <w:b/>
                <w:sz w:val="24"/>
              </w:rPr>
              <w:t>1 460.72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10B47" w:rsidRPr="008463A1" w:rsidTr="00FC324D">
        <w:tc>
          <w:tcPr>
            <w:tcW w:w="9212" w:type="dxa"/>
            <w:shd w:val="clear" w:color="auto" w:fill="auto"/>
          </w:tcPr>
          <w:p w:rsidR="00810B47" w:rsidRPr="008463A1" w:rsidRDefault="00810B47" w:rsidP="00FC324D">
            <w:pPr>
              <w:spacing w:line="360" w:lineRule="auto"/>
              <w:rPr>
                <w:b/>
                <w:sz w:val="24"/>
                <w:szCs w:val="24"/>
              </w:rPr>
            </w:pPr>
            <w:r w:rsidRPr="00810B47">
              <w:rPr>
                <w:b/>
                <w:sz w:val="24"/>
                <w:szCs w:val="24"/>
              </w:rPr>
              <w:t xml:space="preserve">GE </w:t>
            </w:r>
            <w:proofErr w:type="spellStart"/>
            <w:r w:rsidRPr="00810B47">
              <w:rPr>
                <w:b/>
                <w:sz w:val="24"/>
                <w:szCs w:val="24"/>
              </w:rPr>
              <w:t>Medical</w:t>
            </w:r>
            <w:proofErr w:type="spellEnd"/>
            <w:r w:rsidRPr="00810B47">
              <w:rPr>
                <w:b/>
                <w:sz w:val="24"/>
                <w:szCs w:val="24"/>
              </w:rPr>
              <w:t xml:space="preserve"> Systems Polska Sp. z o.o.</w:t>
            </w:r>
          </w:p>
          <w:p w:rsidR="00810B47" w:rsidRPr="008463A1" w:rsidRDefault="00810B47" w:rsidP="00FC32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810B47" w:rsidRPr="008463A1" w:rsidRDefault="00810B47" w:rsidP="00FC324D">
            <w:pPr>
              <w:spacing w:line="360" w:lineRule="auto"/>
              <w:rPr>
                <w:color w:val="000000"/>
                <w:sz w:val="24"/>
              </w:rPr>
            </w:pPr>
            <w:r w:rsidRPr="00810B47">
              <w:rPr>
                <w:sz w:val="24"/>
              </w:rPr>
              <w:t xml:space="preserve">Zamawiający wybrał najkorzystniejszą ofertę zgodnie z jedynym kryterium oceny ofert -  100 % cena </w:t>
            </w:r>
            <w:proofErr w:type="spellStart"/>
            <w:r w:rsidRPr="00810B47">
              <w:rPr>
                <w:sz w:val="24"/>
              </w:rPr>
              <w:t>ofery</w:t>
            </w:r>
            <w:proofErr w:type="spellEnd"/>
          </w:p>
        </w:tc>
      </w:tr>
      <w:tr w:rsidR="00810B47" w:rsidRPr="008463A1" w:rsidTr="00FC324D">
        <w:tc>
          <w:tcPr>
            <w:tcW w:w="9212" w:type="dxa"/>
            <w:shd w:val="clear" w:color="auto" w:fill="auto"/>
          </w:tcPr>
          <w:p w:rsidR="00810B47" w:rsidRPr="008463A1" w:rsidRDefault="00810B47" w:rsidP="00FC324D">
            <w:pPr>
              <w:spacing w:line="360" w:lineRule="auto"/>
              <w:rPr>
                <w:b/>
                <w:sz w:val="24"/>
                <w:szCs w:val="24"/>
              </w:rPr>
            </w:pPr>
            <w:r w:rsidRPr="00810B47">
              <w:rPr>
                <w:b/>
                <w:sz w:val="24"/>
                <w:szCs w:val="24"/>
              </w:rPr>
              <w:t>BIO-RAD Polska sp. z o.o.</w:t>
            </w:r>
          </w:p>
          <w:p w:rsidR="00810B47" w:rsidRPr="008463A1" w:rsidRDefault="00810B47" w:rsidP="00FC32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810B47" w:rsidRPr="008463A1" w:rsidRDefault="00810B47" w:rsidP="00FC324D">
            <w:pPr>
              <w:spacing w:line="360" w:lineRule="auto"/>
              <w:rPr>
                <w:color w:val="000000"/>
                <w:sz w:val="24"/>
              </w:rPr>
            </w:pPr>
            <w:r w:rsidRPr="00810B47">
              <w:rPr>
                <w:sz w:val="24"/>
              </w:rPr>
              <w:t xml:space="preserve">Zamawiający wybrał najkorzystniejszą ofertę zgodnie z jedynym kryterium oceny ofert -  100 % cena </w:t>
            </w:r>
            <w:proofErr w:type="spellStart"/>
            <w:r w:rsidRPr="00810B47">
              <w:rPr>
                <w:sz w:val="24"/>
              </w:rPr>
              <w:t>ofery</w:t>
            </w:r>
            <w:proofErr w:type="spellEnd"/>
          </w:p>
        </w:tc>
      </w:tr>
      <w:tr w:rsidR="00810B47" w:rsidRPr="008463A1" w:rsidTr="00FC324D">
        <w:tc>
          <w:tcPr>
            <w:tcW w:w="9212" w:type="dxa"/>
            <w:shd w:val="clear" w:color="auto" w:fill="auto"/>
          </w:tcPr>
          <w:p w:rsidR="00810B47" w:rsidRPr="008463A1" w:rsidRDefault="00810B47" w:rsidP="00FC324D">
            <w:pPr>
              <w:spacing w:line="360" w:lineRule="auto"/>
              <w:rPr>
                <w:b/>
                <w:sz w:val="24"/>
                <w:szCs w:val="24"/>
              </w:rPr>
            </w:pPr>
            <w:r w:rsidRPr="00810B47">
              <w:rPr>
                <w:b/>
                <w:sz w:val="24"/>
                <w:szCs w:val="24"/>
              </w:rPr>
              <w:t>LAB EMPIRE S.C.</w:t>
            </w:r>
          </w:p>
          <w:p w:rsidR="00810B47" w:rsidRPr="008463A1" w:rsidRDefault="00810B47" w:rsidP="00FC32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810B47" w:rsidRPr="008463A1" w:rsidRDefault="00810B47" w:rsidP="00FC324D">
            <w:pPr>
              <w:spacing w:line="360" w:lineRule="auto"/>
              <w:rPr>
                <w:color w:val="000000"/>
                <w:sz w:val="24"/>
              </w:rPr>
            </w:pPr>
            <w:r w:rsidRPr="00810B47">
              <w:rPr>
                <w:sz w:val="24"/>
              </w:rPr>
              <w:t xml:space="preserve">Zamawiający wybrał najkorzystniejszą ofertę zgodnie z jedynym kryterium oceny ofert -  100 % cena </w:t>
            </w:r>
            <w:proofErr w:type="spellStart"/>
            <w:r w:rsidRPr="00810B47">
              <w:rPr>
                <w:sz w:val="24"/>
              </w:rPr>
              <w:t>ofery</w:t>
            </w:r>
            <w:proofErr w:type="spellEnd"/>
          </w:p>
        </w:tc>
      </w:tr>
      <w:tr w:rsidR="00810B47" w:rsidRPr="008463A1" w:rsidTr="00FC324D">
        <w:tc>
          <w:tcPr>
            <w:tcW w:w="9212" w:type="dxa"/>
            <w:shd w:val="clear" w:color="auto" w:fill="auto"/>
          </w:tcPr>
          <w:p w:rsidR="00810B47" w:rsidRPr="008463A1" w:rsidRDefault="00810B47" w:rsidP="00FC324D">
            <w:pPr>
              <w:spacing w:line="360" w:lineRule="auto"/>
              <w:rPr>
                <w:b/>
                <w:sz w:val="24"/>
                <w:szCs w:val="24"/>
              </w:rPr>
            </w:pPr>
            <w:r w:rsidRPr="00810B47">
              <w:rPr>
                <w:b/>
                <w:sz w:val="24"/>
                <w:szCs w:val="24"/>
              </w:rPr>
              <w:t>IMMUNIQ Beata Solon-Gogol</w:t>
            </w:r>
          </w:p>
          <w:p w:rsidR="00810B47" w:rsidRPr="008463A1" w:rsidRDefault="00810B47" w:rsidP="00FC32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lastRenderedPageBreak/>
              <w:t>Uzasadnienie wyboru:</w:t>
            </w:r>
          </w:p>
          <w:p w:rsidR="00810B47" w:rsidRPr="008463A1" w:rsidRDefault="00810B47" w:rsidP="00FC324D">
            <w:pPr>
              <w:spacing w:line="360" w:lineRule="auto"/>
              <w:rPr>
                <w:color w:val="000000"/>
                <w:sz w:val="24"/>
              </w:rPr>
            </w:pPr>
            <w:r w:rsidRPr="00810B47">
              <w:rPr>
                <w:sz w:val="24"/>
              </w:rPr>
              <w:t xml:space="preserve">Zamawiający wybrał najkorzystniejszą ofertę zgodnie z jedynym kryterium oceny ofert -  100 % cena </w:t>
            </w:r>
            <w:proofErr w:type="spellStart"/>
            <w:r w:rsidRPr="00810B47">
              <w:rPr>
                <w:sz w:val="24"/>
              </w:rPr>
              <w:t>ofery</w:t>
            </w:r>
            <w:proofErr w:type="spellEnd"/>
          </w:p>
        </w:tc>
      </w:tr>
      <w:tr w:rsidR="00810B47" w:rsidRPr="008463A1" w:rsidTr="00FC324D">
        <w:tc>
          <w:tcPr>
            <w:tcW w:w="9212" w:type="dxa"/>
            <w:shd w:val="clear" w:color="auto" w:fill="auto"/>
          </w:tcPr>
          <w:p w:rsidR="00810B47" w:rsidRPr="008463A1" w:rsidRDefault="00810B47" w:rsidP="00FC324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10B47">
              <w:rPr>
                <w:b/>
                <w:sz w:val="24"/>
                <w:szCs w:val="24"/>
              </w:rPr>
              <w:lastRenderedPageBreak/>
              <w:t>Przedsiebiorstwo</w:t>
            </w:r>
            <w:proofErr w:type="spellEnd"/>
            <w:r w:rsidRPr="00810B47">
              <w:rPr>
                <w:b/>
                <w:sz w:val="24"/>
                <w:szCs w:val="24"/>
              </w:rPr>
              <w:t xml:space="preserve"> Techniczno-Handlowe ChemLand Zbigniew Bartczak</w:t>
            </w:r>
          </w:p>
          <w:p w:rsidR="00810B47" w:rsidRPr="008463A1" w:rsidRDefault="00810B47" w:rsidP="00FC324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810B47" w:rsidRPr="008463A1" w:rsidRDefault="00810B47" w:rsidP="00FC324D">
            <w:pPr>
              <w:spacing w:line="360" w:lineRule="auto"/>
              <w:rPr>
                <w:color w:val="000000"/>
                <w:sz w:val="24"/>
              </w:rPr>
            </w:pPr>
            <w:r w:rsidRPr="00810B47">
              <w:rPr>
                <w:sz w:val="24"/>
              </w:rPr>
              <w:t xml:space="preserve">Zamawiający wybrał najkorzystniejszą ofertę zgodnie z jedynym kryterium oceny ofert -  100 % cena </w:t>
            </w:r>
            <w:proofErr w:type="spellStart"/>
            <w:r w:rsidRPr="00810B47">
              <w:rPr>
                <w:sz w:val="24"/>
              </w:rPr>
              <w:t>ofery</w:t>
            </w:r>
            <w:proofErr w:type="spellEnd"/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810B4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  <w:r w:rsidRPr="00810B47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810B47">
        <w:rPr>
          <w:sz w:val="24"/>
          <w:szCs w:val="24"/>
        </w:rPr>
        <w:t>2019-03-08</w:t>
      </w:r>
    </w:p>
    <w:sectPr w:rsidR="000034E3" w:rsidSect="00D1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57" w:rsidRDefault="00176F57">
      <w:r>
        <w:separator/>
      </w:r>
    </w:p>
  </w:endnote>
  <w:endnote w:type="continuationSeparator" w:id="0">
    <w:p w:rsidR="00176F57" w:rsidRDefault="0017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47" w:rsidRDefault="00810B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9106F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106F2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106F2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47" w:rsidRDefault="00810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57" w:rsidRDefault="00176F57">
      <w:r>
        <w:separator/>
      </w:r>
    </w:p>
  </w:footnote>
  <w:footnote w:type="continuationSeparator" w:id="0">
    <w:p w:rsidR="00176F57" w:rsidRDefault="0017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47" w:rsidRDefault="00810B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47" w:rsidRDefault="00810B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47" w:rsidRDefault="00810B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F57"/>
    <w:rsid w:val="000034E3"/>
    <w:rsid w:val="00176F57"/>
    <w:rsid w:val="0029663E"/>
    <w:rsid w:val="00440209"/>
    <w:rsid w:val="004D4476"/>
    <w:rsid w:val="004E4C84"/>
    <w:rsid w:val="00564B92"/>
    <w:rsid w:val="00667F91"/>
    <w:rsid w:val="006D0934"/>
    <w:rsid w:val="007F54E8"/>
    <w:rsid w:val="00810B47"/>
    <w:rsid w:val="008463A1"/>
    <w:rsid w:val="008B2DA8"/>
    <w:rsid w:val="008B74C9"/>
    <w:rsid w:val="009106F2"/>
    <w:rsid w:val="009406E9"/>
    <w:rsid w:val="009A2CBA"/>
    <w:rsid w:val="00AF25E0"/>
    <w:rsid w:val="00BF155D"/>
    <w:rsid w:val="00C21CF7"/>
    <w:rsid w:val="00C57239"/>
    <w:rsid w:val="00D107FC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89543C-108A-4462-B5E6-52FF752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290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1899-12-31T23:00:00Z</cp:lastPrinted>
  <dcterms:created xsi:type="dcterms:W3CDTF">2019-03-08T09:12:00Z</dcterms:created>
  <dcterms:modified xsi:type="dcterms:W3CDTF">2019-03-08T09:12:00Z</dcterms:modified>
</cp:coreProperties>
</file>