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F" w:rsidRPr="00873C11" w:rsidRDefault="00CE306F">
      <w:pPr>
        <w:pStyle w:val="Nagwek4"/>
        <w:rPr>
          <w:b/>
          <w:bCs/>
          <w:szCs w:val="24"/>
        </w:rPr>
      </w:pPr>
      <w:r w:rsidRPr="00873C11">
        <w:rPr>
          <w:b/>
          <w:bCs/>
          <w:szCs w:val="24"/>
        </w:rPr>
        <w:t xml:space="preserve">Załącznik nr </w:t>
      </w:r>
      <w:r w:rsidR="007C1231" w:rsidRPr="00873C11">
        <w:rPr>
          <w:b/>
          <w:bCs/>
          <w:szCs w:val="24"/>
        </w:rPr>
        <w:t>6 do SIWZ</w:t>
      </w:r>
    </w:p>
    <w:p w:rsidR="00CE306F" w:rsidRPr="00873C11" w:rsidRDefault="00CE306F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CE306F" w:rsidRPr="00873C11" w:rsidRDefault="00CE306F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873C11">
        <w:rPr>
          <w:b/>
          <w:bCs/>
          <w:sz w:val="24"/>
          <w:szCs w:val="24"/>
        </w:rPr>
        <w:t xml:space="preserve">Znak sprawy: </w:t>
      </w:r>
      <w:r w:rsidR="009B4D6D" w:rsidRPr="00873C11">
        <w:rPr>
          <w:b/>
          <w:bCs/>
          <w:sz w:val="24"/>
          <w:szCs w:val="24"/>
        </w:rPr>
        <w:t>KA-2/021/2019</w:t>
      </w:r>
    </w:p>
    <w:p w:rsidR="00CE306F" w:rsidRPr="00873C11" w:rsidRDefault="00CE306F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CE306F" w:rsidRPr="00873C11" w:rsidRDefault="00CE306F">
      <w:pPr>
        <w:ind w:left="567"/>
        <w:jc w:val="both"/>
        <w:rPr>
          <w:rFonts w:ascii="Times New Roman" w:hAnsi="Times New Roman" w:cs="Times New Roman"/>
          <w:b/>
        </w:rPr>
      </w:pPr>
    </w:p>
    <w:p w:rsidR="00CE306F" w:rsidRPr="00873C11" w:rsidRDefault="00CE306F">
      <w:pPr>
        <w:ind w:left="567"/>
        <w:jc w:val="both"/>
        <w:rPr>
          <w:rFonts w:ascii="Times New Roman" w:hAnsi="Times New Roman" w:cs="Times New Roman"/>
        </w:rPr>
      </w:pPr>
    </w:p>
    <w:p w:rsidR="00ED7897" w:rsidRPr="00873C11" w:rsidRDefault="00ED7897" w:rsidP="00ED7897">
      <w:pPr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873C11">
        <w:rPr>
          <w:rFonts w:ascii="Times New Roman" w:hAnsi="Times New Roman" w:cs="Times New Roman"/>
          <w:b/>
          <w:color w:val="000000"/>
        </w:rPr>
        <w:t>WYKAZ WYKONANYCH DOSTAW</w:t>
      </w:r>
    </w:p>
    <w:p w:rsidR="00873C11" w:rsidRDefault="00ED7897" w:rsidP="00ED7897">
      <w:pPr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873C11">
        <w:rPr>
          <w:rFonts w:ascii="Times New Roman" w:hAnsi="Times New Roman" w:cs="Times New Roman"/>
          <w:b/>
          <w:color w:val="000000"/>
        </w:rPr>
        <w:t>(w przypadku świadczeń okresowych lub ciągłych, również wykonywanych, w okresie trzech ostatnich lat przed upływem terminu składania ofert a jeżeli ten czas jest krótszy</w:t>
      </w:r>
    </w:p>
    <w:p w:rsidR="00ED7897" w:rsidRPr="00873C11" w:rsidRDefault="00ED7897" w:rsidP="00ED7897">
      <w:pPr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  <w:r w:rsidRPr="00873C11">
        <w:rPr>
          <w:rFonts w:ascii="Times New Roman" w:hAnsi="Times New Roman" w:cs="Times New Roman"/>
          <w:b/>
          <w:color w:val="000000"/>
        </w:rPr>
        <w:t xml:space="preserve">– w tym czasie) </w:t>
      </w:r>
    </w:p>
    <w:p w:rsidR="00ED7897" w:rsidRPr="00873C11" w:rsidRDefault="00ED7897" w:rsidP="00ED7897">
      <w:pPr>
        <w:tabs>
          <w:tab w:val="left" w:pos="0"/>
        </w:tabs>
        <w:spacing w:line="264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D7897" w:rsidRPr="00873C11" w:rsidRDefault="00ED7897" w:rsidP="00ED7897">
      <w:pPr>
        <w:tabs>
          <w:tab w:val="right" w:pos="9000"/>
        </w:tabs>
        <w:spacing w:line="360" w:lineRule="auto"/>
        <w:rPr>
          <w:rFonts w:ascii="Times New Roman" w:hAnsi="Times New Roman" w:cs="Times New Roman"/>
        </w:rPr>
      </w:pPr>
      <w:r w:rsidRPr="00873C11">
        <w:rPr>
          <w:rFonts w:ascii="Times New Roman" w:hAnsi="Times New Roman" w:cs="Times New Roman"/>
        </w:rPr>
        <w:t>NAZWA WYKONAWCY: …………………………………………………….</w:t>
      </w:r>
    </w:p>
    <w:p w:rsidR="00ED7897" w:rsidRPr="00873C11" w:rsidRDefault="00ED7897" w:rsidP="00ED7897">
      <w:pPr>
        <w:tabs>
          <w:tab w:val="right" w:pos="9000"/>
        </w:tabs>
        <w:spacing w:line="360" w:lineRule="auto"/>
        <w:rPr>
          <w:rFonts w:ascii="Times New Roman" w:hAnsi="Times New Roman" w:cs="Times New Roman"/>
        </w:rPr>
      </w:pPr>
      <w:r w:rsidRPr="00873C11">
        <w:rPr>
          <w:rFonts w:ascii="Times New Roman" w:hAnsi="Times New Roman" w:cs="Times New Roman"/>
        </w:rPr>
        <w:t xml:space="preserve">ADRES:…………………………………………………………………………. </w:t>
      </w:r>
    </w:p>
    <w:p w:rsidR="00CE306F" w:rsidRPr="00873C11" w:rsidRDefault="00CE306F">
      <w:pPr>
        <w:ind w:left="567"/>
        <w:jc w:val="both"/>
        <w:rPr>
          <w:rFonts w:ascii="Times New Roman" w:hAnsi="Times New Roman" w:cs="Times New Roman"/>
        </w:rPr>
      </w:pPr>
    </w:p>
    <w:tbl>
      <w:tblPr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2269"/>
        <w:gridCol w:w="2128"/>
        <w:gridCol w:w="2410"/>
      </w:tblGrid>
      <w:tr w:rsidR="00ED7897" w:rsidRPr="00873C11" w:rsidTr="00ED7897">
        <w:trPr>
          <w:cantSplit/>
          <w:trHeight w:val="75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3C11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C11">
              <w:rPr>
                <w:rFonts w:ascii="Times New Roman" w:hAnsi="Times New Roman" w:cs="Times New Roman"/>
                <w:b/>
              </w:rPr>
              <w:t>Nazwa i adres odbiorcy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897" w:rsidRDefault="00ED7897" w:rsidP="006B37A6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C11">
              <w:rPr>
                <w:rFonts w:ascii="Times New Roman" w:hAnsi="Times New Roman" w:cs="Times New Roman"/>
                <w:b/>
              </w:rPr>
              <w:t>Przedmiot dostawy</w:t>
            </w:r>
            <w:r w:rsidR="006B37A6">
              <w:rPr>
                <w:rFonts w:ascii="Times New Roman" w:hAnsi="Times New Roman" w:cs="Times New Roman"/>
                <w:b/>
              </w:rPr>
              <w:t>*</w:t>
            </w:r>
          </w:p>
          <w:p w:rsidR="006B37A6" w:rsidRPr="006B37A6" w:rsidRDefault="006B37A6" w:rsidP="006B37A6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C11">
              <w:rPr>
                <w:rFonts w:ascii="Times New Roman" w:hAnsi="Times New Roman" w:cs="Times New Roman"/>
                <w:b/>
              </w:rPr>
              <w:t>Okres realizacji</w:t>
            </w:r>
          </w:p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C11">
              <w:rPr>
                <w:rFonts w:ascii="Times New Roman" w:hAnsi="Times New Roman" w:cs="Times New Roman"/>
                <w:b/>
              </w:rPr>
              <w:t>(dzień-miesiąc-rok)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C11">
              <w:rPr>
                <w:rFonts w:ascii="Times New Roman" w:hAnsi="Times New Roman" w:cs="Times New Roman"/>
                <w:b/>
              </w:rPr>
              <w:t xml:space="preserve">Wartość brutto dostawy </w:t>
            </w:r>
          </w:p>
          <w:p w:rsidR="00ED7897" w:rsidRPr="00873C11" w:rsidRDefault="00ED7897" w:rsidP="00ED7897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C11">
              <w:rPr>
                <w:rFonts w:ascii="Times New Roman" w:hAnsi="Times New Roman" w:cs="Times New Roman"/>
                <w:b/>
              </w:rPr>
              <w:t>[PLN]</w:t>
            </w:r>
          </w:p>
        </w:tc>
      </w:tr>
      <w:tr w:rsidR="00ED7897" w:rsidRPr="00873C11" w:rsidTr="00ED7897">
        <w:trPr>
          <w:cantSplit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3C1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73C11" w:rsidRPr="00873C11" w:rsidRDefault="00873C11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97" w:rsidRPr="00873C11" w:rsidTr="00ED7897">
        <w:trPr>
          <w:cantSplit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3C1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73C11" w:rsidRPr="00873C11" w:rsidRDefault="00873C11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97" w:rsidRPr="00873C11" w:rsidTr="00ED7897">
        <w:trPr>
          <w:cantSplit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3C1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7" w:rsidRPr="00873C11" w:rsidRDefault="00ED7897" w:rsidP="00ED7897">
            <w:pPr>
              <w:tabs>
                <w:tab w:val="left" w:pos="0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E306F" w:rsidRPr="00873C11" w:rsidRDefault="00CE306F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CE306F" w:rsidRPr="00873C11" w:rsidRDefault="00CE306F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6B37A6" w:rsidRDefault="006B37A6" w:rsidP="00ED7897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 xml:space="preserve">* </w:t>
      </w:r>
      <w:r w:rsidR="00873C11">
        <w:rPr>
          <w:rFonts w:ascii="Times New Roman" w:hAnsi="Times New Roman" w:cs="Times New Roman"/>
          <w:b/>
        </w:rPr>
        <w:t>N</w:t>
      </w:r>
      <w:r w:rsidR="00ED7897" w:rsidRPr="00873C11">
        <w:rPr>
          <w:rFonts w:ascii="Times New Roman" w:hAnsi="Times New Roman" w:cs="Times New Roman"/>
          <w:b/>
        </w:rPr>
        <w:t xml:space="preserve">ależy </w:t>
      </w:r>
      <w:r>
        <w:rPr>
          <w:rFonts w:ascii="Times New Roman" w:hAnsi="Times New Roman" w:cs="Times New Roman"/>
          <w:b/>
          <w:bCs/>
          <w:iCs/>
        </w:rPr>
        <w:t xml:space="preserve">podać funkcjonalności dostarczonego oprogramowania oraz informacje czy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>zamówienie obejmowało : instalację, wdrożenie, szkolenie użytkowników, serwis, prace rozwojowe.</w:t>
      </w:r>
    </w:p>
    <w:p w:rsidR="00ED7897" w:rsidRPr="00873C11" w:rsidRDefault="006B37A6" w:rsidP="00ED7897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</w:t>
      </w:r>
      <w:r w:rsidR="00873C11">
        <w:rPr>
          <w:rFonts w:ascii="Times New Roman" w:hAnsi="Times New Roman" w:cs="Times New Roman"/>
          <w:b/>
          <w:bCs/>
          <w:iCs/>
        </w:rPr>
        <w:t xml:space="preserve">o wykazu należy załączyć </w:t>
      </w:r>
      <w:r w:rsidR="00ED7897" w:rsidRPr="00873C11">
        <w:rPr>
          <w:rFonts w:ascii="Times New Roman" w:hAnsi="Times New Roman" w:cs="Times New Roman"/>
          <w:b/>
          <w:bCs/>
          <w:iCs/>
        </w:rPr>
        <w:t xml:space="preserve">dowody potwierdzające należyte wykonanie wyszczególnionych w </w:t>
      </w:r>
      <w:r w:rsidR="00873C11">
        <w:rPr>
          <w:rFonts w:ascii="Times New Roman" w:hAnsi="Times New Roman" w:cs="Times New Roman"/>
          <w:b/>
          <w:bCs/>
          <w:iCs/>
        </w:rPr>
        <w:t>nim dostaw</w:t>
      </w:r>
      <w:r w:rsidR="00ED7897" w:rsidRPr="00873C11">
        <w:rPr>
          <w:rFonts w:ascii="Times New Roman" w:hAnsi="Times New Roman" w:cs="Times New Roman"/>
          <w:b/>
          <w:bCs/>
          <w:iCs/>
        </w:rPr>
        <w:t>.</w:t>
      </w:r>
    </w:p>
    <w:p w:rsidR="00ED7897" w:rsidRPr="00873C11" w:rsidRDefault="00ED7897" w:rsidP="00ED7897">
      <w:pPr>
        <w:spacing w:line="360" w:lineRule="auto"/>
        <w:jc w:val="both"/>
        <w:rPr>
          <w:rFonts w:ascii="Times New Roman" w:hAnsi="Times New Roman" w:cs="Times New Roman"/>
        </w:rPr>
      </w:pPr>
    </w:p>
    <w:p w:rsidR="00ED7897" w:rsidRPr="00873C11" w:rsidRDefault="00ED7897" w:rsidP="00ED7897">
      <w:pPr>
        <w:spacing w:line="360" w:lineRule="auto"/>
        <w:jc w:val="both"/>
        <w:rPr>
          <w:rFonts w:ascii="Times New Roman" w:hAnsi="Times New Roman" w:cs="Times New Roman"/>
        </w:rPr>
      </w:pPr>
      <w:r w:rsidRPr="00873C11">
        <w:rPr>
          <w:rFonts w:ascii="Times New Roman" w:hAnsi="Times New Roman" w:cs="Times New Roman"/>
        </w:rPr>
        <w:t>Miejscowość, ……………………., dnia ……………………….… r.</w:t>
      </w:r>
    </w:p>
    <w:p w:rsidR="00CE306F" w:rsidRPr="00873C11" w:rsidRDefault="00ED7897" w:rsidP="00873C11">
      <w:pPr>
        <w:tabs>
          <w:tab w:val="left" w:pos="5040"/>
        </w:tabs>
        <w:ind w:left="708"/>
        <w:rPr>
          <w:rFonts w:ascii="Times New Roman" w:eastAsia="MS Mincho" w:hAnsi="Times New Roman" w:cs="Times New Roman"/>
        </w:rPr>
      </w:pPr>
      <w:r w:rsidRPr="00873C11">
        <w:rPr>
          <w:rFonts w:ascii="Times New Roman" w:hAnsi="Times New Roman" w:cs="Times New Roman"/>
        </w:rPr>
        <w:tab/>
      </w:r>
      <w:r w:rsidR="00CE306F" w:rsidRPr="00873C11">
        <w:rPr>
          <w:rFonts w:ascii="Times New Roman" w:eastAsia="MS Mincho" w:hAnsi="Times New Roman" w:cs="Times New Roman"/>
        </w:rPr>
        <w:t xml:space="preserve"> </w:t>
      </w:r>
    </w:p>
    <w:p w:rsidR="00CE306F" w:rsidRPr="00873C11" w:rsidRDefault="00CE306F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CE306F" w:rsidRPr="00873C11" w:rsidRDefault="00CE306F">
      <w:pPr>
        <w:pStyle w:val="Zwykytekst"/>
        <w:ind w:left="4248"/>
        <w:rPr>
          <w:rFonts w:ascii="Times New Roman" w:eastAsia="MS Mincho" w:hAnsi="Times New Roman" w:cs="Times New Roman"/>
          <w:sz w:val="24"/>
          <w:szCs w:val="24"/>
        </w:rPr>
      </w:pPr>
      <w:r w:rsidRPr="00873C11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CE306F" w:rsidRPr="00873C11" w:rsidRDefault="00CE306F">
      <w:pPr>
        <w:pStyle w:val="Zwykytekst"/>
        <w:ind w:left="4248"/>
        <w:rPr>
          <w:rFonts w:ascii="Times New Roman" w:eastAsia="MS Mincho" w:hAnsi="Times New Roman" w:cs="Times New Roman"/>
          <w:sz w:val="24"/>
          <w:szCs w:val="24"/>
        </w:rPr>
      </w:pPr>
      <w:r w:rsidRPr="00873C11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................................................................</w:t>
      </w:r>
    </w:p>
    <w:p w:rsidR="00CE306F" w:rsidRPr="00873C11" w:rsidRDefault="00CE306F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  <w:r w:rsidRPr="00873C11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873C11">
        <w:rPr>
          <w:rFonts w:ascii="Times New Roman" w:eastAsia="MS Mincho" w:hAnsi="Times New Roman" w:cs="Times New Roman"/>
          <w:sz w:val="24"/>
          <w:szCs w:val="24"/>
        </w:rPr>
        <w:tab/>
      </w:r>
      <w:r w:rsidRPr="00873C11">
        <w:rPr>
          <w:rFonts w:ascii="Times New Roman" w:eastAsia="MS Mincho" w:hAnsi="Times New Roman" w:cs="Times New Roman"/>
          <w:sz w:val="24"/>
          <w:szCs w:val="24"/>
        </w:rPr>
        <w:tab/>
      </w:r>
      <w:r w:rsidRPr="00873C11">
        <w:rPr>
          <w:rFonts w:ascii="Times New Roman" w:eastAsia="MS Mincho" w:hAnsi="Times New Roman" w:cs="Times New Roman"/>
          <w:sz w:val="24"/>
          <w:szCs w:val="24"/>
        </w:rPr>
        <w:tab/>
      </w:r>
      <w:r w:rsidRPr="00873C11">
        <w:rPr>
          <w:rFonts w:ascii="Times New Roman" w:eastAsia="MS Mincho" w:hAnsi="Times New Roman" w:cs="Times New Roman"/>
          <w:sz w:val="24"/>
          <w:szCs w:val="24"/>
        </w:rPr>
        <w:tab/>
      </w:r>
      <w:r w:rsidRPr="00873C11">
        <w:rPr>
          <w:rFonts w:ascii="Times New Roman" w:eastAsia="MS Mincho" w:hAnsi="Times New Roman" w:cs="Times New Roman"/>
          <w:sz w:val="24"/>
          <w:szCs w:val="24"/>
        </w:rPr>
        <w:tab/>
      </w:r>
      <w:r w:rsidRPr="00873C11">
        <w:rPr>
          <w:rFonts w:ascii="Times New Roman" w:eastAsia="MS Mincho" w:hAnsi="Times New Roman" w:cs="Times New Roman"/>
          <w:sz w:val="24"/>
          <w:szCs w:val="24"/>
        </w:rPr>
        <w:tab/>
        <w:t>Podpis osoby uprawnionej do składania</w:t>
      </w:r>
    </w:p>
    <w:p w:rsidR="00CE306F" w:rsidRPr="00873C11" w:rsidRDefault="00CE306F">
      <w:pPr>
        <w:ind w:left="4248"/>
        <w:rPr>
          <w:rFonts w:ascii="Times New Roman" w:hAnsi="Times New Roman" w:cs="Times New Roman"/>
        </w:rPr>
      </w:pPr>
      <w:r w:rsidRPr="00873C11">
        <w:rPr>
          <w:rFonts w:ascii="Times New Roman" w:eastAsia="MS Mincho" w:hAnsi="Times New Roman" w:cs="Times New Roman"/>
        </w:rPr>
        <w:t xml:space="preserve">  oświadczeń woli w imieniu Oferenta</w:t>
      </w:r>
      <w:r w:rsidRPr="00873C11">
        <w:rPr>
          <w:rFonts w:ascii="Times New Roman" w:eastAsia="MS Mincho" w:hAnsi="Times New Roman" w:cs="Times New Roman"/>
        </w:rPr>
        <w:tab/>
      </w:r>
      <w:r w:rsidRPr="00873C11">
        <w:rPr>
          <w:rFonts w:ascii="Times New Roman" w:eastAsia="MS Mincho" w:hAnsi="Times New Roman" w:cs="Times New Roman"/>
        </w:rPr>
        <w:tab/>
        <w:t xml:space="preserve">  </w:t>
      </w:r>
    </w:p>
    <w:p w:rsidR="00CE306F" w:rsidRPr="00873C11" w:rsidRDefault="00CE306F">
      <w:pPr>
        <w:jc w:val="both"/>
        <w:rPr>
          <w:rFonts w:ascii="Times New Roman" w:eastAsia="MS Mincho" w:hAnsi="Times New Roman" w:cs="Times New Roman"/>
        </w:rPr>
      </w:pPr>
    </w:p>
    <w:p w:rsidR="00CE306F" w:rsidRPr="00873C11" w:rsidRDefault="00CE306F">
      <w:pPr>
        <w:jc w:val="both"/>
        <w:rPr>
          <w:rFonts w:ascii="Times New Roman" w:eastAsia="MS Mincho" w:hAnsi="Times New Roman" w:cs="Times New Roman"/>
        </w:rPr>
      </w:pPr>
    </w:p>
    <w:p w:rsidR="00CE306F" w:rsidRDefault="00CE306F">
      <w:pPr>
        <w:jc w:val="both"/>
        <w:rPr>
          <w:rFonts w:eastAsia="MS Mincho"/>
          <w:sz w:val="20"/>
        </w:rPr>
      </w:pPr>
    </w:p>
    <w:p w:rsidR="00CE306F" w:rsidRDefault="00CE306F">
      <w:pPr>
        <w:jc w:val="both"/>
        <w:rPr>
          <w:rFonts w:eastAsia="MS Mincho"/>
          <w:sz w:val="20"/>
        </w:rPr>
      </w:pPr>
    </w:p>
    <w:p w:rsidR="00CE306F" w:rsidRDefault="00CE306F">
      <w:pPr>
        <w:jc w:val="both"/>
        <w:rPr>
          <w:rFonts w:eastAsia="MS Mincho"/>
          <w:sz w:val="20"/>
        </w:rPr>
      </w:pPr>
    </w:p>
    <w:sectPr w:rsidR="00CE3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6D" w:rsidRDefault="009B4D6D" w:rsidP="009B4D6D">
      <w:r>
        <w:separator/>
      </w:r>
    </w:p>
  </w:endnote>
  <w:endnote w:type="continuationSeparator" w:id="0">
    <w:p w:rsidR="009B4D6D" w:rsidRDefault="009B4D6D" w:rsidP="009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6D" w:rsidRDefault="009B4D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6D" w:rsidRDefault="009B4D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6D" w:rsidRDefault="009B4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6D" w:rsidRDefault="009B4D6D" w:rsidP="009B4D6D">
      <w:r>
        <w:separator/>
      </w:r>
    </w:p>
  </w:footnote>
  <w:footnote w:type="continuationSeparator" w:id="0">
    <w:p w:rsidR="009B4D6D" w:rsidRDefault="009B4D6D" w:rsidP="009B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6D" w:rsidRDefault="009B4D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6D" w:rsidRDefault="009B4D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6D" w:rsidRDefault="009B4D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8D0"/>
    <w:rsid w:val="00522423"/>
    <w:rsid w:val="006B37A6"/>
    <w:rsid w:val="007C1231"/>
    <w:rsid w:val="008638D0"/>
    <w:rsid w:val="00873C11"/>
    <w:rsid w:val="009B4D6D"/>
    <w:rsid w:val="00B35A1D"/>
    <w:rsid w:val="00CE306F"/>
    <w:rsid w:val="00DD3877"/>
    <w:rsid w:val="00E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22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9B4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4D6D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6B3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106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Danuta Karlikowska</dc:creator>
  <cp:keywords/>
  <dc:description/>
  <cp:lastModifiedBy>Danuta Karlikowska</cp:lastModifiedBy>
  <cp:revision>6</cp:revision>
  <cp:lastPrinted>2019-03-06T07:29:00Z</cp:lastPrinted>
  <dcterms:created xsi:type="dcterms:W3CDTF">2019-03-04T09:36:00Z</dcterms:created>
  <dcterms:modified xsi:type="dcterms:W3CDTF">2019-03-06T07:29:00Z</dcterms:modified>
</cp:coreProperties>
</file>