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82B48">
        <w:rPr>
          <w:rFonts w:ascii="Verdana" w:hAnsi="Verdana"/>
          <w:sz w:val="16"/>
          <w:szCs w:val="16"/>
        </w:rPr>
        <w:t>KC-zp.272-119/19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7A2C9E" w:rsidRPr="007A2C9E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7A2C9E" w:rsidRPr="007A2C9E">
        <w:rPr>
          <w:rFonts w:ascii="Verdana" w:hAnsi="Verdana"/>
          <w:sz w:val="16"/>
          <w:szCs w:val="16"/>
        </w:rPr>
        <w:t>2019-03-07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980F1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7A2C9E" w:rsidRPr="007A2C9E">
        <w:rPr>
          <w:rFonts w:ascii="Verdana" w:hAnsi="Verdana"/>
          <w:b/>
          <w:sz w:val="20"/>
        </w:rPr>
        <w:t>2019-03-07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7A2C9E" w:rsidRPr="007A2C9E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7A2C9E" w:rsidRPr="007A2C9E">
        <w:rPr>
          <w:rFonts w:ascii="Verdana" w:hAnsi="Verdana"/>
          <w:b/>
          <w:sz w:val="20"/>
        </w:rPr>
        <w:t>Dokończenie budowy części WLZ oraz rozdzielni kondygnacyjnych w bud. D-8 AGH w Krakowie - KC-zp.272-119/19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 w:rsidP="00980F10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982B48" w:rsidRDefault="0021206B" w:rsidP="00980F1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 xml:space="preserve">Treść </w:t>
      </w:r>
      <w:r w:rsidRPr="00982B48">
        <w:rPr>
          <w:rFonts w:ascii="Verdana" w:hAnsi="Verdana"/>
          <w:b/>
          <w:sz w:val="20"/>
          <w:u w:val="single"/>
        </w:rPr>
        <w:t>zapytania brzmi następująco:</w:t>
      </w:r>
    </w:p>
    <w:p w:rsidR="0021206B" w:rsidRPr="00982B48" w:rsidRDefault="00980F10" w:rsidP="00980F1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982B48">
        <w:rPr>
          <w:rFonts w:ascii="Verdana" w:hAnsi="Verdana"/>
          <w:sz w:val="20"/>
        </w:rPr>
        <w:t>Czy Zamawiający przewiduje spotkanie z potencjalnymi oferentami (wizja lokalna). Jeżeli tak, proszę o podanie terminu.</w:t>
      </w:r>
    </w:p>
    <w:p w:rsidR="00982B48" w:rsidRDefault="00982B48" w:rsidP="00980F1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982B48" w:rsidRDefault="0021206B" w:rsidP="00982B4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982B48">
        <w:rPr>
          <w:rFonts w:ascii="Verdana" w:hAnsi="Verdana"/>
          <w:b/>
          <w:sz w:val="20"/>
          <w:u w:val="single"/>
        </w:rPr>
        <w:t>Odpowiedź Z</w:t>
      </w:r>
      <w:r w:rsidR="0061472E" w:rsidRPr="00982B48">
        <w:rPr>
          <w:rFonts w:ascii="Verdana" w:hAnsi="Verdana"/>
          <w:b/>
          <w:sz w:val="20"/>
          <w:u w:val="single"/>
        </w:rPr>
        <w:t>a</w:t>
      </w:r>
      <w:r w:rsidRPr="00982B48">
        <w:rPr>
          <w:rFonts w:ascii="Verdana" w:hAnsi="Verdana"/>
          <w:b/>
          <w:sz w:val="20"/>
          <w:u w:val="single"/>
        </w:rPr>
        <w:t>mawiającego:</w:t>
      </w:r>
    </w:p>
    <w:p w:rsidR="00EC69E8" w:rsidRPr="00EC69E8" w:rsidRDefault="00EC69E8" w:rsidP="00EC69E8">
      <w:pPr>
        <w:jc w:val="both"/>
        <w:rPr>
          <w:rFonts w:ascii="Verdana" w:hAnsi="Verdana"/>
          <w:b/>
          <w:color w:val="000000"/>
        </w:rPr>
      </w:pPr>
      <w:r w:rsidRPr="00EC69E8">
        <w:rPr>
          <w:rFonts w:ascii="Verdana" w:hAnsi="Verdana" w:cs="Arial"/>
          <w:b/>
          <w:bCs/>
          <w:i/>
          <w:iCs/>
        </w:rPr>
        <w:t>Zamawiający przewiduje zorganizowanie w</w:t>
      </w:r>
      <w:r>
        <w:rPr>
          <w:rFonts w:ascii="Verdana" w:hAnsi="Verdana" w:cs="Arial"/>
          <w:b/>
          <w:bCs/>
          <w:i/>
          <w:iCs/>
        </w:rPr>
        <w:t>izji lokalnej w dniu 12.03.2019</w:t>
      </w:r>
      <w:r w:rsidRPr="00EC69E8">
        <w:rPr>
          <w:rFonts w:ascii="Verdana" w:hAnsi="Verdana" w:cs="Arial"/>
          <w:b/>
          <w:bCs/>
          <w:i/>
          <w:iCs/>
        </w:rPr>
        <w:t>r</w:t>
      </w:r>
      <w:r>
        <w:rPr>
          <w:rFonts w:ascii="Verdana" w:hAnsi="Verdana" w:cs="Arial"/>
          <w:b/>
          <w:bCs/>
          <w:i/>
          <w:iCs/>
        </w:rPr>
        <w:t>.</w:t>
      </w:r>
      <w:bookmarkStart w:id="0" w:name="_GoBack"/>
      <w:bookmarkEnd w:id="0"/>
      <w:r w:rsidRPr="00EC69E8">
        <w:rPr>
          <w:rFonts w:ascii="Verdana" w:hAnsi="Verdana" w:cs="Arial"/>
          <w:b/>
          <w:bCs/>
          <w:i/>
          <w:iCs/>
        </w:rPr>
        <w:t xml:space="preserve"> o godz. 9.00. Miejsce spotkania: przy portierni w paw.D-8.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4C" w:rsidRDefault="004B234C">
      <w:r>
        <w:separator/>
      </w:r>
    </w:p>
  </w:endnote>
  <w:endnote w:type="continuationSeparator" w:id="0">
    <w:p w:rsidR="004B234C" w:rsidRDefault="004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EC69E8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4C" w:rsidRDefault="004B234C">
      <w:r>
        <w:separator/>
      </w:r>
    </w:p>
  </w:footnote>
  <w:footnote w:type="continuationSeparator" w:id="0">
    <w:p w:rsidR="004B234C" w:rsidRDefault="004B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9E" w:rsidRDefault="007A2C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982B48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EC69E8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34C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4B234C"/>
    <w:rsid w:val="00542F2E"/>
    <w:rsid w:val="005A7BE4"/>
    <w:rsid w:val="0061472E"/>
    <w:rsid w:val="00721200"/>
    <w:rsid w:val="00775A72"/>
    <w:rsid w:val="007A2C9E"/>
    <w:rsid w:val="007B12A7"/>
    <w:rsid w:val="00825F26"/>
    <w:rsid w:val="0083033C"/>
    <w:rsid w:val="00943AEF"/>
    <w:rsid w:val="00980F10"/>
    <w:rsid w:val="00982B48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C69E8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114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1900-12-31T23:00:00Z</cp:lastPrinted>
  <dcterms:created xsi:type="dcterms:W3CDTF">2019-03-07T12:53:00Z</dcterms:created>
  <dcterms:modified xsi:type="dcterms:W3CDTF">2019-03-07T12:57:00Z</dcterms:modified>
</cp:coreProperties>
</file>