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92" w:rsidRDefault="000B2B92" w:rsidP="000B2B92">
      <w:pPr>
        <w:jc w:val="right"/>
        <w:rPr>
          <w:b/>
          <w:bCs/>
          <w:sz w:val="24"/>
        </w:rPr>
      </w:pPr>
      <w:r w:rsidRPr="002627A5">
        <w:rPr>
          <w:sz w:val="24"/>
        </w:rPr>
        <w:t>Częstochowa</w:t>
      </w:r>
      <w:r>
        <w:rPr>
          <w:sz w:val="24"/>
        </w:rPr>
        <w:t xml:space="preserve"> dnia: </w:t>
      </w:r>
      <w:r w:rsidRPr="002627A5">
        <w:rPr>
          <w:sz w:val="24"/>
        </w:rPr>
        <w:t>2019-0</w:t>
      </w:r>
      <w:r>
        <w:rPr>
          <w:sz w:val="24"/>
        </w:rPr>
        <w:t>4</w:t>
      </w:r>
      <w:r w:rsidRPr="002627A5">
        <w:rPr>
          <w:sz w:val="24"/>
        </w:rPr>
        <w:t>-0</w:t>
      </w:r>
      <w:r>
        <w:rPr>
          <w:sz w:val="24"/>
        </w:rPr>
        <w:t>9</w:t>
      </w:r>
    </w:p>
    <w:p w:rsidR="000B2B92" w:rsidRDefault="000B2B92" w:rsidP="000B2B92">
      <w:pPr>
        <w:rPr>
          <w:b/>
          <w:bCs/>
          <w:sz w:val="24"/>
        </w:rPr>
      </w:pPr>
    </w:p>
    <w:p w:rsidR="000B2B92" w:rsidRDefault="000B2B92" w:rsidP="000B2B92">
      <w:pPr>
        <w:rPr>
          <w:b/>
          <w:bCs/>
          <w:sz w:val="24"/>
        </w:rPr>
      </w:pPr>
    </w:p>
    <w:p w:rsidR="000B2B92" w:rsidRDefault="000B2B92" w:rsidP="000B2B92">
      <w:pPr>
        <w:spacing w:after="40"/>
        <w:rPr>
          <w:b/>
          <w:bCs/>
          <w:sz w:val="24"/>
        </w:rPr>
      </w:pPr>
      <w:r w:rsidRPr="002627A5">
        <w:rPr>
          <w:b/>
          <w:bCs/>
          <w:sz w:val="24"/>
        </w:rPr>
        <w:t>Politechnika Częstochowska</w:t>
      </w:r>
    </w:p>
    <w:p w:rsidR="000B2B92" w:rsidRPr="0018613E" w:rsidRDefault="000B2B92" w:rsidP="000B2B92">
      <w:pPr>
        <w:rPr>
          <w:bCs/>
          <w:sz w:val="24"/>
        </w:rPr>
      </w:pPr>
      <w:r w:rsidRPr="002627A5">
        <w:rPr>
          <w:bCs/>
          <w:sz w:val="24"/>
        </w:rPr>
        <w:t>Dąbrowskiego</w:t>
      </w:r>
      <w:r w:rsidRPr="0018613E">
        <w:rPr>
          <w:bCs/>
          <w:sz w:val="24"/>
        </w:rPr>
        <w:t xml:space="preserve"> </w:t>
      </w:r>
      <w:r w:rsidRPr="002627A5">
        <w:rPr>
          <w:bCs/>
          <w:sz w:val="24"/>
        </w:rPr>
        <w:t>69</w:t>
      </w:r>
    </w:p>
    <w:p w:rsidR="000B2B92" w:rsidRPr="0018613E" w:rsidRDefault="000B2B92" w:rsidP="000B2B92">
      <w:pPr>
        <w:rPr>
          <w:bCs/>
          <w:sz w:val="24"/>
        </w:rPr>
      </w:pPr>
      <w:r w:rsidRPr="002627A5">
        <w:rPr>
          <w:bCs/>
          <w:sz w:val="24"/>
        </w:rPr>
        <w:t>42-201</w:t>
      </w:r>
      <w:r w:rsidRPr="0018613E">
        <w:rPr>
          <w:bCs/>
          <w:sz w:val="24"/>
        </w:rPr>
        <w:t xml:space="preserve"> </w:t>
      </w:r>
      <w:r w:rsidRPr="002627A5">
        <w:rPr>
          <w:bCs/>
          <w:sz w:val="24"/>
        </w:rPr>
        <w:t>Częstochowa</w:t>
      </w:r>
    </w:p>
    <w:p w:rsidR="000B2B92" w:rsidRDefault="000B2B92" w:rsidP="000B2B9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B2B92" w:rsidRDefault="000B2B92" w:rsidP="000B2B9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B2B92" w:rsidRDefault="000B2B92" w:rsidP="000B2B92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0B2B92" w:rsidRDefault="000B2B92" w:rsidP="000B2B92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Pr="002627A5">
        <w:rPr>
          <w:b/>
          <w:sz w:val="24"/>
          <w:szCs w:val="24"/>
        </w:rPr>
        <w:t>ZP/DK-02/19</w:t>
      </w:r>
      <w:r>
        <w:rPr>
          <w:b/>
          <w:sz w:val="24"/>
          <w:szCs w:val="24"/>
        </w:rPr>
        <w:t xml:space="preserve"> zadanie 1</w:t>
      </w:r>
      <w:r>
        <w:rPr>
          <w:sz w:val="24"/>
        </w:rPr>
        <w:tab/>
        <w:t xml:space="preserve"> </w:t>
      </w:r>
    </w:p>
    <w:p w:rsidR="000B2B92" w:rsidRDefault="000B2B92" w:rsidP="000B2B9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B2B92" w:rsidRDefault="000B2B92" w:rsidP="000B2B9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B2B92" w:rsidRDefault="000B2B92" w:rsidP="000B2B9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B2B92" w:rsidRPr="00A80738" w:rsidRDefault="000B2B92" w:rsidP="000B2B92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  <w:r>
        <w:rPr>
          <w:b/>
          <w:spacing w:val="20"/>
          <w:sz w:val="28"/>
        </w:rPr>
        <w:t xml:space="preserve"> DODATKOWYCH NA ZADANIE 1</w:t>
      </w:r>
    </w:p>
    <w:p w:rsidR="000B2B92" w:rsidRDefault="000B2B92" w:rsidP="000B2B92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0B2B92" w:rsidRDefault="000B2B92" w:rsidP="000B2B92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0B2B92" w:rsidRPr="00C659E2" w:rsidRDefault="000B2B92" w:rsidP="000B2B9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Pr="002627A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0B2B92" w:rsidRPr="00490DC0" w:rsidRDefault="000B2B92" w:rsidP="000B2B92">
      <w:pPr>
        <w:pStyle w:val="Tekstpodstawowywcity"/>
        <w:spacing w:before="120" w:after="240"/>
        <w:ind w:firstLine="0"/>
        <w:jc w:val="center"/>
      </w:pPr>
      <w:r w:rsidRPr="002627A5">
        <w:rPr>
          <w:b/>
        </w:rPr>
        <w:t>Dostawa sprzętu i oprogramowania dla jednostek organizacyjnych Politechniki Częstochowskiej</w:t>
      </w:r>
      <w:r>
        <w:rPr>
          <w:b/>
        </w:rPr>
        <w:t xml:space="preserve"> ZADANIE 1</w:t>
      </w:r>
    </w:p>
    <w:p w:rsidR="000B2B92" w:rsidRPr="004C7E9B" w:rsidRDefault="000B2B92" w:rsidP="000B2B92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2627A5">
        <w:rPr>
          <w:sz w:val="24"/>
          <w:szCs w:val="24"/>
        </w:rPr>
        <w:t>(t.j. Dz. U. z  2018 r. poz. 1986)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0B2B92" w:rsidRPr="00FF4AB1" w:rsidRDefault="000B2B92" w:rsidP="000B2B92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Pr="002627A5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2627A5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Pr="002627A5">
        <w:rPr>
          <w:sz w:val="24"/>
          <w:szCs w:val="24"/>
        </w:rPr>
        <w:t>/2019</w:t>
      </w:r>
      <w:r w:rsidRPr="00FF4AB1">
        <w:rPr>
          <w:sz w:val="24"/>
          <w:szCs w:val="24"/>
        </w:rPr>
        <w:t xml:space="preserve"> o godz. </w:t>
      </w:r>
      <w:r w:rsidRPr="002627A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2627A5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Pr="002627A5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0B2B92" w:rsidRDefault="000B2B92" w:rsidP="000B2B92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</w:tblGrid>
      <w:tr w:rsidR="000B2B92" w:rsidRPr="00075CD0" w:rsidTr="000B2B92">
        <w:tc>
          <w:tcPr>
            <w:tcW w:w="824" w:type="dxa"/>
            <w:shd w:val="clear" w:color="auto" w:fill="auto"/>
            <w:vAlign w:val="center"/>
          </w:tcPr>
          <w:p w:rsidR="000B2B92" w:rsidRPr="00CB5EDB" w:rsidRDefault="000B2B92" w:rsidP="00DB76B5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2B92" w:rsidRPr="00CB5EDB" w:rsidRDefault="000B2B92" w:rsidP="00DB76B5">
            <w:pPr>
              <w:jc w:val="center"/>
            </w:pPr>
            <w:r w:rsidRPr="00CB5EDB">
              <w:t>Nr</w:t>
            </w:r>
          </w:p>
          <w:p w:rsidR="000B2B92" w:rsidRPr="00CB5EDB" w:rsidRDefault="000B2B92" w:rsidP="00DB76B5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B2B92" w:rsidRDefault="000B2B92" w:rsidP="00DB76B5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0B2B92" w:rsidRPr="00CB5EDB" w:rsidRDefault="000B2B92" w:rsidP="00DB76B5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B92" w:rsidRPr="00CB5EDB" w:rsidRDefault="000B2B92" w:rsidP="00DB76B5">
            <w:pPr>
              <w:jc w:val="center"/>
            </w:pPr>
            <w:r w:rsidRPr="00CB5EDB">
              <w:t>Cena oferty</w:t>
            </w:r>
          </w:p>
        </w:tc>
      </w:tr>
      <w:tr w:rsidR="000B2B92" w:rsidRPr="00CB5EDB" w:rsidTr="000B2B92">
        <w:tc>
          <w:tcPr>
            <w:tcW w:w="824" w:type="dxa"/>
            <w:shd w:val="clear" w:color="auto" w:fill="auto"/>
            <w:vAlign w:val="center"/>
          </w:tcPr>
          <w:p w:rsidR="000B2B92" w:rsidRPr="00CB5EDB" w:rsidRDefault="000B2B92" w:rsidP="00DB76B5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2B92" w:rsidRPr="00CB5EDB" w:rsidRDefault="000B2B92" w:rsidP="00DB76B5">
            <w:pPr>
              <w:spacing w:before="120" w:after="120"/>
              <w:jc w:val="center"/>
            </w:pPr>
            <w:r w:rsidRPr="002627A5">
              <w:t>1</w:t>
            </w:r>
          </w:p>
        </w:tc>
        <w:tc>
          <w:tcPr>
            <w:tcW w:w="2295" w:type="dxa"/>
            <w:shd w:val="clear" w:color="auto" w:fill="auto"/>
          </w:tcPr>
          <w:p w:rsidR="000B2B92" w:rsidRPr="00CB5EDB" w:rsidRDefault="000B2B92" w:rsidP="00DB76B5">
            <w:pPr>
              <w:spacing w:before="40"/>
            </w:pPr>
            <w:r w:rsidRPr="002627A5">
              <w:t>BIS Karol Kowalski</w:t>
            </w:r>
          </w:p>
          <w:p w:rsidR="000B2B92" w:rsidRPr="00CB5EDB" w:rsidRDefault="000B2B92" w:rsidP="00DB76B5">
            <w:r w:rsidRPr="002627A5">
              <w:t>Al. Niepodległości</w:t>
            </w:r>
            <w:r w:rsidRPr="00CB5EDB">
              <w:t xml:space="preserve"> </w:t>
            </w:r>
            <w:r w:rsidRPr="002627A5">
              <w:t>41</w:t>
            </w:r>
            <w:r w:rsidRPr="00CB5EDB">
              <w:t xml:space="preserve"> </w:t>
            </w:r>
          </w:p>
          <w:p w:rsidR="000B2B92" w:rsidRPr="00CB5EDB" w:rsidRDefault="000B2B92" w:rsidP="00DB76B5">
            <w:pPr>
              <w:spacing w:before="40" w:after="40"/>
              <w:jc w:val="both"/>
            </w:pPr>
            <w:r w:rsidRPr="002627A5">
              <w:t>42-200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B92" w:rsidRPr="00CB5EDB" w:rsidRDefault="000B2B92" w:rsidP="00DB76B5">
            <w:pPr>
              <w:spacing w:before="120" w:after="120"/>
              <w:jc w:val="center"/>
            </w:pPr>
            <w:r>
              <w:t>5 018,40 ZŁ</w:t>
            </w:r>
          </w:p>
        </w:tc>
      </w:tr>
      <w:tr w:rsidR="000B2B92" w:rsidRPr="00075CD0" w:rsidTr="000B2B92">
        <w:tc>
          <w:tcPr>
            <w:tcW w:w="824" w:type="dxa"/>
            <w:shd w:val="clear" w:color="auto" w:fill="auto"/>
            <w:vAlign w:val="center"/>
          </w:tcPr>
          <w:p w:rsidR="000B2B92" w:rsidRPr="00CB5EDB" w:rsidRDefault="000B2B92" w:rsidP="00DB76B5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2B92" w:rsidRPr="00CB5EDB" w:rsidRDefault="000B2B92" w:rsidP="00DB76B5">
            <w:pPr>
              <w:spacing w:before="120" w:after="120"/>
              <w:jc w:val="center"/>
            </w:pPr>
            <w:r w:rsidRPr="002627A5">
              <w:t>1</w:t>
            </w:r>
          </w:p>
        </w:tc>
        <w:tc>
          <w:tcPr>
            <w:tcW w:w="2295" w:type="dxa"/>
            <w:shd w:val="clear" w:color="auto" w:fill="auto"/>
          </w:tcPr>
          <w:p w:rsidR="000B2B92" w:rsidRPr="00CB5EDB" w:rsidRDefault="000B2B92" w:rsidP="00DB76B5">
            <w:pPr>
              <w:spacing w:before="40"/>
            </w:pPr>
            <w:r w:rsidRPr="002627A5">
              <w:t>"IFCOMP" Jacek Wochal</w:t>
            </w:r>
          </w:p>
          <w:p w:rsidR="000B2B92" w:rsidRPr="00CB5EDB" w:rsidRDefault="000B2B92" w:rsidP="00DB76B5">
            <w:r w:rsidRPr="002627A5">
              <w:t>Aleja Kościuszki</w:t>
            </w:r>
            <w:r w:rsidRPr="00CB5EDB">
              <w:t xml:space="preserve"> </w:t>
            </w:r>
            <w:r w:rsidRPr="002627A5">
              <w:t>10/12/lok.12</w:t>
            </w:r>
            <w:r w:rsidRPr="00CB5EDB">
              <w:t xml:space="preserve"> </w:t>
            </w:r>
          </w:p>
          <w:p w:rsidR="000B2B92" w:rsidRPr="00CB5EDB" w:rsidRDefault="000B2B92" w:rsidP="00DB76B5">
            <w:pPr>
              <w:spacing w:before="40" w:after="40"/>
              <w:jc w:val="both"/>
            </w:pPr>
            <w:r w:rsidRPr="002627A5">
              <w:t>42-200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B92" w:rsidRPr="00CB5EDB" w:rsidRDefault="000B2B92" w:rsidP="00DB76B5">
            <w:pPr>
              <w:spacing w:before="120" w:after="120"/>
              <w:jc w:val="center"/>
            </w:pPr>
            <w:r>
              <w:t>5 033,16 ZŁ</w:t>
            </w:r>
          </w:p>
        </w:tc>
      </w:tr>
    </w:tbl>
    <w:p w:rsidR="000B2B92" w:rsidRDefault="000B2B92" w:rsidP="001A443E">
      <w:pPr>
        <w:jc w:val="right"/>
        <w:rPr>
          <w:sz w:val="24"/>
        </w:rPr>
      </w:pPr>
    </w:p>
    <w:p w:rsidR="000B2B92" w:rsidRDefault="000B2B92" w:rsidP="001A443E">
      <w:pPr>
        <w:jc w:val="right"/>
        <w:rPr>
          <w:sz w:val="24"/>
        </w:rPr>
      </w:pPr>
    </w:p>
    <w:p w:rsidR="000B2B92" w:rsidRDefault="000B2B92" w:rsidP="001A443E">
      <w:pPr>
        <w:jc w:val="right"/>
        <w:rPr>
          <w:sz w:val="24"/>
        </w:rPr>
      </w:pPr>
    </w:p>
    <w:p w:rsidR="000B2B92" w:rsidRDefault="000B2B92" w:rsidP="001A443E">
      <w:pPr>
        <w:jc w:val="right"/>
        <w:rPr>
          <w:sz w:val="24"/>
        </w:rPr>
      </w:pPr>
    </w:p>
    <w:p w:rsidR="000B2B92" w:rsidRDefault="000B2B92" w:rsidP="001A443E">
      <w:pPr>
        <w:jc w:val="right"/>
        <w:rPr>
          <w:sz w:val="24"/>
        </w:rPr>
      </w:pPr>
    </w:p>
    <w:p w:rsidR="000B2B92" w:rsidRDefault="000B2B92" w:rsidP="001A443E">
      <w:pPr>
        <w:jc w:val="right"/>
        <w:rPr>
          <w:sz w:val="24"/>
        </w:rPr>
      </w:pPr>
    </w:p>
    <w:p w:rsidR="000B2B92" w:rsidRDefault="000B2B92" w:rsidP="001A443E">
      <w:pPr>
        <w:jc w:val="right"/>
        <w:rPr>
          <w:sz w:val="24"/>
        </w:rPr>
      </w:pPr>
    </w:p>
    <w:p w:rsidR="000B2B92" w:rsidRDefault="000B2B92" w:rsidP="001A443E">
      <w:pPr>
        <w:jc w:val="right"/>
        <w:rPr>
          <w:sz w:val="24"/>
        </w:rPr>
      </w:pPr>
    </w:p>
    <w:p w:rsidR="000B2B92" w:rsidRDefault="000B2B92" w:rsidP="001A443E">
      <w:pPr>
        <w:jc w:val="right"/>
        <w:rPr>
          <w:sz w:val="24"/>
        </w:rPr>
      </w:pPr>
    </w:p>
    <w:p w:rsidR="000B2B92" w:rsidRDefault="000B2B92" w:rsidP="001A443E">
      <w:pPr>
        <w:jc w:val="right"/>
        <w:rPr>
          <w:sz w:val="24"/>
        </w:rPr>
      </w:pPr>
    </w:p>
    <w:p w:rsidR="000B2B92" w:rsidRDefault="000B2B92" w:rsidP="001A443E">
      <w:pPr>
        <w:jc w:val="right"/>
        <w:rPr>
          <w:sz w:val="24"/>
        </w:rPr>
      </w:pPr>
    </w:p>
    <w:p w:rsidR="000B2B92" w:rsidRDefault="000B2B92" w:rsidP="001A443E">
      <w:pPr>
        <w:jc w:val="right"/>
        <w:rPr>
          <w:sz w:val="24"/>
        </w:rPr>
      </w:pPr>
    </w:p>
    <w:p w:rsidR="000B2B92" w:rsidRDefault="000B2B92" w:rsidP="001A443E">
      <w:pPr>
        <w:jc w:val="right"/>
        <w:rPr>
          <w:sz w:val="24"/>
        </w:rPr>
      </w:pPr>
      <w:bookmarkStart w:id="0" w:name="_GoBack"/>
      <w:bookmarkEnd w:id="0"/>
    </w:p>
    <w:p w:rsidR="000B2B92" w:rsidRDefault="000B2B92" w:rsidP="001A443E">
      <w:pPr>
        <w:jc w:val="right"/>
        <w:rPr>
          <w:sz w:val="24"/>
        </w:rPr>
      </w:pPr>
    </w:p>
    <w:p w:rsidR="000B2B92" w:rsidRDefault="000B2B92" w:rsidP="001A443E">
      <w:pPr>
        <w:jc w:val="right"/>
        <w:rPr>
          <w:sz w:val="24"/>
        </w:rPr>
      </w:pPr>
    </w:p>
    <w:p w:rsidR="001A443E" w:rsidRDefault="002627A5" w:rsidP="001A443E">
      <w:pPr>
        <w:jc w:val="right"/>
        <w:rPr>
          <w:b/>
          <w:bCs/>
          <w:sz w:val="24"/>
        </w:rPr>
      </w:pPr>
      <w:r w:rsidRPr="002627A5">
        <w:rPr>
          <w:sz w:val="24"/>
        </w:rPr>
        <w:lastRenderedPageBreak/>
        <w:t>Częstochowa</w:t>
      </w:r>
      <w:r w:rsidR="001A443E">
        <w:rPr>
          <w:sz w:val="24"/>
        </w:rPr>
        <w:t xml:space="preserve"> dnia: </w:t>
      </w:r>
      <w:r w:rsidRPr="002627A5">
        <w:rPr>
          <w:sz w:val="24"/>
        </w:rPr>
        <w:t>2019-03-07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2627A5" w:rsidP="0018613E">
      <w:pPr>
        <w:spacing w:after="40"/>
        <w:rPr>
          <w:b/>
          <w:bCs/>
          <w:sz w:val="24"/>
        </w:rPr>
      </w:pPr>
      <w:r w:rsidRPr="002627A5">
        <w:rPr>
          <w:b/>
          <w:bCs/>
          <w:sz w:val="24"/>
        </w:rPr>
        <w:t>Politechnika Częstochowska</w:t>
      </w:r>
    </w:p>
    <w:p w:rsidR="00A80738" w:rsidRPr="0018613E" w:rsidRDefault="002627A5" w:rsidP="00A80738">
      <w:pPr>
        <w:rPr>
          <w:bCs/>
          <w:sz w:val="24"/>
        </w:rPr>
      </w:pPr>
      <w:r w:rsidRPr="002627A5">
        <w:rPr>
          <w:bCs/>
          <w:sz w:val="24"/>
        </w:rPr>
        <w:t>Dąbrowskiego</w:t>
      </w:r>
      <w:r w:rsidR="00A80738" w:rsidRPr="0018613E">
        <w:rPr>
          <w:bCs/>
          <w:sz w:val="24"/>
        </w:rPr>
        <w:t xml:space="preserve"> </w:t>
      </w:r>
      <w:r w:rsidRPr="002627A5">
        <w:rPr>
          <w:bCs/>
          <w:sz w:val="24"/>
        </w:rPr>
        <w:t>69</w:t>
      </w:r>
    </w:p>
    <w:p w:rsidR="00A80738" w:rsidRPr="0018613E" w:rsidRDefault="002627A5" w:rsidP="00A80738">
      <w:pPr>
        <w:rPr>
          <w:bCs/>
          <w:sz w:val="24"/>
        </w:rPr>
      </w:pPr>
      <w:r w:rsidRPr="002627A5">
        <w:rPr>
          <w:bCs/>
          <w:sz w:val="24"/>
        </w:rPr>
        <w:t>42-201</w:t>
      </w:r>
      <w:r w:rsidR="00A80738" w:rsidRPr="0018613E">
        <w:rPr>
          <w:bCs/>
          <w:sz w:val="24"/>
        </w:rPr>
        <w:t xml:space="preserve"> </w:t>
      </w:r>
      <w:r w:rsidRPr="002627A5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627A5" w:rsidRPr="002627A5">
        <w:rPr>
          <w:b/>
          <w:sz w:val="24"/>
          <w:szCs w:val="24"/>
        </w:rPr>
        <w:t>ZP/DK-02/19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627A5" w:rsidRPr="002627A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2627A5" w:rsidP="00CB5EDB">
      <w:pPr>
        <w:pStyle w:val="Tekstpodstawowywcity"/>
        <w:spacing w:before="120" w:after="240"/>
        <w:ind w:firstLine="0"/>
        <w:jc w:val="center"/>
      </w:pPr>
      <w:r w:rsidRPr="002627A5">
        <w:rPr>
          <w:b/>
        </w:rPr>
        <w:t>Dostawa sprzętu i oprogramowania dla jednostek organizacyjnych Politechniki Częstochowskiej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2627A5" w:rsidRPr="002627A5">
        <w:rPr>
          <w:sz w:val="24"/>
          <w:szCs w:val="24"/>
        </w:rPr>
        <w:t>(t.j. Dz. U. z  2018 r. poz. 1986)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2627A5" w:rsidRPr="002627A5">
        <w:rPr>
          <w:sz w:val="24"/>
          <w:szCs w:val="24"/>
        </w:rPr>
        <w:t>07/03/2019</w:t>
      </w:r>
      <w:r w:rsidRPr="00FF4AB1">
        <w:rPr>
          <w:sz w:val="24"/>
          <w:szCs w:val="24"/>
        </w:rPr>
        <w:t xml:space="preserve"> o godz. </w:t>
      </w:r>
      <w:r w:rsidR="002627A5" w:rsidRPr="002627A5">
        <w:rPr>
          <w:sz w:val="24"/>
          <w:szCs w:val="24"/>
        </w:rPr>
        <w:t>10:30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627A5" w:rsidRPr="006646D9" w:rsidTr="00BB0DCD">
        <w:trPr>
          <w:trHeight w:val="70"/>
        </w:trPr>
        <w:tc>
          <w:tcPr>
            <w:tcW w:w="9214" w:type="dxa"/>
          </w:tcPr>
          <w:p w:rsidR="002627A5" w:rsidRPr="00A3048A" w:rsidRDefault="002627A5" w:rsidP="00BB0DC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627A5">
              <w:rPr>
                <w:sz w:val="24"/>
                <w:szCs w:val="24"/>
              </w:rPr>
              <w:t>części 1 zamówienia w wysokości 4 799.00 zł brutto;</w:t>
            </w:r>
          </w:p>
        </w:tc>
      </w:tr>
      <w:tr w:rsidR="002627A5" w:rsidRPr="006646D9" w:rsidTr="00BB0DCD">
        <w:trPr>
          <w:trHeight w:val="70"/>
        </w:trPr>
        <w:tc>
          <w:tcPr>
            <w:tcW w:w="9214" w:type="dxa"/>
          </w:tcPr>
          <w:p w:rsidR="002627A5" w:rsidRPr="00A3048A" w:rsidRDefault="002627A5" w:rsidP="00BB0DC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627A5">
              <w:rPr>
                <w:sz w:val="24"/>
                <w:szCs w:val="24"/>
              </w:rPr>
              <w:t>części 2 zamówienia w wysokości 4 487.00 zł brutto;</w:t>
            </w:r>
          </w:p>
        </w:tc>
      </w:tr>
      <w:tr w:rsidR="002627A5" w:rsidRPr="006646D9" w:rsidTr="00BB0DCD">
        <w:trPr>
          <w:trHeight w:val="70"/>
        </w:trPr>
        <w:tc>
          <w:tcPr>
            <w:tcW w:w="9214" w:type="dxa"/>
          </w:tcPr>
          <w:p w:rsidR="002627A5" w:rsidRPr="00A3048A" w:rsidRDefault="002627A5" w:rsidP="00BB0DC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627A5">
              <w:rPr>
                <w:sz w:val="24"/>
                <w:szCs w:val="24"/>
              </w:rPr>
              <w:t>części 3 zamówienia w wysokości 4 487.00 zł brutto;</w:t>
            </w:r>
          </w:p>
        </w:tc>
      </w:tr>
      <w:tr w:rsidR="002627A5" w:rsidRPr="006646D9" w:rsidTr="00BB0DCD">
        <w:trPr>
          <w:trHeight w:val="70"/>
        </w:trPr>
        <w:tc>
          <w:tcPr>
            <w:tcW w:w="9214" w:type="dxa"/>
          </w:tcPr>
          <w:p w:rsidR="002627A5" w:rsidRPr="00A3048A" w:rsidRDefault="002627A5" w:rsidP="00BB0DC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627A5">
              <w:rPr>
                <w:sz w:val="24"/>
                <w:szCs w:val="24"/>
              </w:rPr>
              <w:t>części 4 zamówienia w wysokości 5 350.00 zł brutto;</w:t>
            </w:r>
          </w:p>
        </w:tc>
      </w:tr>
      <w:tr w:rsidR="002627A5" w:rsidRPr="006646D9" w:rsidTr="00BB0DCD">
        <w:trPr>
          <w:trHeight w:val="70"/>
        </w:trPr>
        <w:tc>
          <w:tcPr>
            <w:tcW w:w="9214" w:type="dxa"/>
          </w:tcPr>
          <w:p w:rsidR="002627A5" w:rsidRPr="00A3048A" w:rsidRDefault="002627A5" w:rsidP="00BB0DC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627A5">
              <w:rPr>
                <w:sz w:val="24"/>
                <w:szCs w:val="24"/>
              </w:rPr>
              <w:t>części 5 zamówienia w wysokości 4 000.00 zł brutto;</w:t>
            </w:r>
          </w:p>
        </w:tc>
      </w:tr>
      <w:tr w:rsidR="002627A5" w:rsidRPr="006646D9" w:rsidTr="00BB0DCD">
        <w:trPr>
          <w:trHeight w:val="70"/>
        </w:trPr>
        <w:tc>
          <w:tcPr>
            <w:tcW w:w="9214" w:type="dxa"/>
          </w:tcPr>
          <w:p w:rsidR="002627A5" w:rsidRPr="00A3048A" w:rsidRDefault="002627A5" w:rsidP="00BB0DC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627A5">
              <w:rPr>
                <w:sz w:val="24"/>
                <w:szCs w:val="24"/>
              </w:rPr>
              <w:t>części 6 zamówienia w wysokości 3 500.00 zł brutto;</w:t>
            </w:r>
          </w:p>
        </w:tc>
      </w:tr>
      <w:tr w:rsidR="002627A5" w:rsidRPr="006646D9" w:rsidTr="00BB0DCD">
        <w:trPr>
          <w:trHeight w:val="70"/>
        </w:trPr>
        <w:tc>
          <w:tcPr>
            <w:tcW w:w="9214" w:type="dxa"/>
          </w:tcPr>
          <w:p w:rsidR="002627A5" w:rsidRPr="00A3048A" w:rsidRDefault="002627A5" w:rsidP="004609D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627A5">
              <w:rPr>
                <w:sz w:val="24"/>
                <w:szCs w:val="24"/>
              </w:rPr>
              <w:t>cz</w:t>
            </w:r>
            <w:r w:rsidR="004609DE">
              <w:rPr>
                <w:sz w:val="24"/>
                <w:szCs w:val="24"/>
              </w:rPr>
              <w:t>ęści 7 zamówienia w wysokości    7</w:t>
            </w:r>
            <w:r w:rsidRPr="002627A5">
              <w:rPr>
                <w:sz w:val="24"/>
                <w:szCs w:val="24"/>
              </w:rPr>
              <w:t>99.50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1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"IFCOMP" Jacek Wochal</w:t>
            </w:r>
          </w:p>
          <w:p w:rsidR="002627A5" w:rsidRPr="00CB5EDB" w:rsidRDefault="002627A5" w:rsidP="00BB0DCD">
            <w:r w:rsidRPr="002627A5">
              <w:t>Aleja Kościuszki</w:t>
            </w:r>
            <w:r w:rsidRPr="00CB5EDB">
              <w:t xml:space="preserve"> </w:t>
            </w:r>
            <w:r w:rsidRPr="002627A5">
              <w:t>10/12/lok.12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42-200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5 043.00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"IFCOMP" Jacek Wochal</w:t>
            </w:r>
          </w:p>
          <w:p w:rsidR="002627A5" w:rsidRPr="00CB5EDB" w:rsidRDefault="002627A5" w:rsidP="00BB0DCD">
            <w:r w:rsidRPr="002627A5">
              <w:t>Aleja Kościuszki</w:t>
            </w:r>
            <w:r w:rsidRPr="00CB5EDB">
              <w:t xml:space="preserve"> </w:t>
            </w:r>
            <w:r w:rsidRPr="002627A5">
              <w:t>10/12/lok.12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42-200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3 567.00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"IFCOMP" Jacek Wochal</w:t>
            </w:r>
          </w:p>
          <w:p w:rsidR="002627A5" w:rsidRPr="00CB5EDB" w:rsidRDefault="002627A5" w:rsidP="00BB0DCD">
            <w:r w:rsidRPr="002627A5">
              <w:t>Aleja Kościuszki</w:t>
            </w:r>
            <w:r w:rsidRPr="00CB5EDB">
              <w:t xml:space="preserve"> </w:t>
            </w:r>
            <w:r w:rsidRPr="002627A5">
              <w:t>10/12/lok.12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42-200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3 567.00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4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"IFCOMP" Jacek Wochal</w:t>
            </w:r>
          </w:p>
          <w:p w:rsidR="002627A5" w:rsidRPr="00CB5EDB" w:rsidRDefault="002627A5" w:rsidP="00BB0DCD">
            <w:r w:rsidRPr="002627A5">
              <w:t>Aleja Kościuszki</w:t>
            </w:r>
            <w:r w:rsidRPr="00CB5EDB">
              <w:t xml:space="preserve"> </w:t>
            </w:r>
            <w:r w:rsidRPr="002627A5">
              <w:t>10/12/lok.12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42-200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5 289.00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5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"IFCOMP" Jacek Wochal</w:t>
            </w:r>
          </w:p>
          <w:p w:rsidR="002627A5" w:rsidRPr="00CB5EDB" w:rsidRDefault="002627A5" w:rsidP="00BB0DCD">
            <w:r w:rsidRPr="002627A5">
              <w:t>Aleja Kościuszki</w:t>
            </w:r>
            <w:r w:rsidRPr="00CB5EDB">
              <w:t xml:space="preserve"> </w:t>
            </w:r>
            <w:r w:rsidRPr="002627A5">
              <w:t>10/12/lok.12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42-200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3 075.00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6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"IFCOMP" Jacek Wochal</w:t>
            </w:r>
          </w:p>
          <w:p w:rsidR="002627A5" w:rsidRPr="00CB5EDB" w:rsidRDefault="002627A5" w:rsidP="00BB0DCD">
            <w:r w:rsidRPr="002627A5">
              <w:t>Aleja Kościuszki</w:t>
            </w:r>
            <w:r w:rsidRPr="00CB5EDB">
              <w:t xml:space="preserve"> </w:t>
            </w:r>
            <w:r w:rsidRPr="002627A5">
              <w:t>10/12/lok.12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42-200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3 474.75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1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ACOM Spółka Jawna Wanda Drzewiecka Anna Drzewiecka</w:t>
            </w:r>
          </w:p>
          <w:p w:rsidR="002627A5" w:rsidRPr="00CB5EDB" w:rsidRDefault="002627A5" w:rsidP="00BB0DCD">
            <w:r w:rsidRPr="002627A5">
              <w:t>Mościckiego</w:t>
            </w:r>
            <w:r w:rsidRPr="00CB5EDB">
              <w:t xml:space="preserve"> </w:t>
            </w:r>
            <w:r w:rsidRPr="002627A5">
              <w:t>13/4A/B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42-218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7 626.00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ACOM Spółka Jawna Wanda Drzewiecka Anna Drzewiecka</w:t>
            </w:r>
          </w:p>
          <w:p w:rsidR="002627A5" w:rsidRPr="00CB5EDB" w:rsidRDefault="002627A5" w:rsidP="00BB0DCD">
            <w:r w:rsidRPr="002627A5">
              <w:t>Mościckiego</w:t>
            </w:r>
            <w:r w:rsidRPr="00CB5EDB">
              <w:t xml:space="preserve"> </w:t>
            </w:r>
            <w:r w:rsidRPr="002627A5">
              <w:t>13/4A/B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42-218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2 939.70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ACOM Spółka Jawna Wanda Drzewiecka Anna Drzewiecka</w:t>
            </w:r>
          </w:p>
          <w:p w:rsidR="002627A5" w:rsidRPr="00CB5EDB" w:rsidRDefault="002627A5" w:rsidP="00BB0DCD">
            <w:r w:rsidRPr="002627A5">
              <w:t>Mościckiego</w:t>
            </w:r>
            <w:r w:rsidRPr="00CB5EDB">
              <w:t xml:space="preserve"> </w:t>
            </w:r>
            <w:r w:rsidRPr="002627A5">
              <w:t>13/4A/B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42-218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2 939.70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4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ACOM Spółka Jawna Wanda Drzewiecka Anna Drzewiecka</w:t>
            </w:r>
          </w:p>
          <w:p w:rsidR="002627A5" w:rsidRPr="00CB5EDB" w:rsidRDefault="002627A5" w:rsidP="00BB0DCD">
            <w:r w:rsidRPr="002627A5">
              <w:t>Mościckiego</w:t>
            </w:r>
            <w:r w:rsidRPr="00CB5EDB">
              <w:t xml:space="preserve"> </w:t>
            </w:r>
            <w:r w:rsidRPr="002627A5">
              <w:t>13/4A/B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42-218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5 276.70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5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ACOM Spółka Jawna Wanda Drzewiecka Anna Drzewiecka</w:t>
            </w:r>
          </w:p>
          <w:p w:rsidR="002627A5" w:rsidRPr="00CB5EDB" w:rsidRDefault="002627A5" w:rsidP="00BB0DCD">
            <w:r w:rsidRPr="002627A5">
              <w:t>Mościckiego</w:t>
            </w:r>
            <w:r w:rsidRPr="00CB5EDB">
              <w:t xml:space="preserve"> </w:t>
            </w:r>
            <w:r w:rsidRPr="002627A5">
              <w:t>13/4A/B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42-218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1 463.70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6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ACOM Spółka Jawna Wanda Drzewiecka Anna Drzewiecka</w:t>
            </w:r>
          </w:p>
          <w:p w:rsidR="002627A5" w:rsidRPr="00CB5EDB" w:rsidRDefault="002627A5" w:rsidP="00BB0DCD">
            <w:r w:rsidRPr="002627A5">
              <w:t>Mościckiego</w:t>
            </w:r>
            <w:r w:rsidRPr="00CB5EDB">
              <w:t xml:space="preserve"> </w:t>
            </w:r>
            <w:r w:rsidRPr="002627A5">
              <w:t>13/4A/B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42-218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3 185.70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7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ACOM Spółka Jawna Wanda Drzewiecka Anna Drzewiecka</w:t>
            </w:r>
          </w:p>
          <w:p w:rsidR="002627A5" w:rsidRPr="00CB5EDB" w:rsidRDefault="002627A5" w:rsidP="00BB0DCD">
            <w:r w:rsidRPr="002627A5">
              <w:t>Mościckiego</w:t>
            </w:r>
            <w:r w:rsidRPr="00CB5EDB">
              <w:t xml:space="preserve"> </w:t>
            </w:r>
            <w:r w:rsidRPr="002627A5">
              <w:t>13/4A/B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42-218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1 168.50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1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BIS Karol Kowalski</w:t>
            </w:r>
          </w:p>
          <w:p w:rsidR="002627A5" w:rsidRPr="00CB5EDB" w:rsidRDefault="002627A5" w:rsidP="00BB0DCD">
            <w:r w:rsidRPr="002627A5">
              <w:t>Al. Niepodległości</w:t>
            </w:r>
            <w:r w:rsidRPr="00CB5EDB">
              <w:t xml:space="preserve"> </w:t>
            </w:r>
            <w:r w:rsidRPr="002627A5">
              <w:t>41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42-200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5 043.00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BIS Karol Kowalski</w:t>
            </w:r>
          </w:p>
          <w:p w:rsidR="002627A5" w:rsidRPr="00CB5EDB" w:rsidRDefault="002627A5" w:rsidP="00BB0DCD">
            <w:r w:rsidRPr="002627A5">
              <w:t>Al. Niepodległości</w:t>
            </w:r>
            <w:r w:rsidRPr="00CB5EDB">
              <w:t xml:space="preserve"> </w:t>
            </w:r>
            <w:r w:rsidRPr="002627A5">
              <w:t>41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42-200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2 456.31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BIS Karol Kowalski</w:t>
            </w:r>
          </w:p>
          <w:p w:rsidR="002627A5" w:rsidRPr="00CB5EDB" w:rsidRDefault="002627A5" w:rsidP="00BB0DCD">
            <w:r w:rsidRPr="002627A5">
              <w:t>Al. Niepodległości</w:t>
            </w:r>
            <w:r w:rsidRPr="00CB5EDB">
              <w:t xml:space="preserve"> </w:t>
            </w:r>
            <w:r w:rsidRPr="002627A5">
              <w:t>41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42-200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2 456.31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lastRenderedPageBreak/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4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BIS Karol Kowalski</w:t>
            </w:r>
          </w:p>
          <w:p w:rsidR="002627A5" w:rsidRPr="00CB5EDB" w:rsidRDefault="002627A5" w:rsidP="00BB0DCD">
            <w:r w:rsidRPr="002627A5">
              <w:t>Al. Niepodległości</w:t>
            </w:r>
            <w:r w:rsidRPr="00CB5EDB">
              <w:t xml:space="preserve"> </w:t>
            </w:r>
            <w:r w:rsidRPr="002627A5">
              <w:t>41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42-200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5 584.20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5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BIS Karol Kowalski</w:t>
            </w:r>
          </w:p>
          <w:p w:rsidR="002627A5" w:rsidRPr="00CB5EDB" w:rsidRDefault="002627A5" w:rsidP="00BB0DCD">
            <w:r w:rsidRPr="002627A5">
              <w:t>Al. Niepodległości</w:t>
            </w:r>
            <w:r w:rsidRPr="00CB5EDB">
              <w:t xml:space="preserve"> </w:t>
            </w:r>
            <w:r w:rsidRPr="002627A5">
              <w:t>41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42-200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1 525.20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6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BIS Karol Kowalski</w:t>
            </w:r>
          </w:p>
          <w:p w:rsidR="002627A5" w:rsidRPr="00CB5EDB" w:rsidRDefault="002627A5" w:rsidP="00BB0DCD">
            <w:r w:rsidRPr="002627A5">
              <w:t>Al. Niepodległości</w:t>
            </w:r>
            <w:r w:rsidRPr="00CB5EDB">
              <w:t xml:space="preserve"> </w:t>
            </w:r>
            <w:r w:rsidRPr="002627A5">
              <w:t>41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42-200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3 173.40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7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BIS Karol Kowalski</w:t>
            </w:r>
          </w:p>
          <w:p w:rsidR="002627A5" w:rsidRPr="00CB5EDB" w:rsidRDefault="002627A5" w:rsidP="00BB0DCD">
            <w:r w:rsidRPr="002627A5">
              <w:t>Al. Niepodległości</w:t>
            </w:r>
            <w:r w:rsidRPr="00CB5EDB">
              <w:t xml:space="preserve"> </w:t>
            </w:r>
            <w:r w:rsidRPr="002627A5">
              <w:t>41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42-200</w:t>
            </w:r>
            <w:r w:rsidRPr="00CB5EDB">
              <w:t xml:space="preserve"> </w:t>
            </w:r>
            <w:r w:rsidRPr="002627A5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639.60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Redicreo S.C.</w:t>
            </w:r>
          </w:p>
          <w:p w:rsidR="002627A5" w:rsidRPr="00CB5EDB" w:rsidRDefault="002627A5" w:rsidP="00BB0DCD">
            <w:r w:rsidRPr="002627A5">
              <w:t>Mogilska</w:t>
            </w:r>
            <w:r w:rsidRPr="00CB5EDB">
              <w:t xml:space="preserve"> </w:t>
            </w:r>
            <w:r w:rsidRPr="002627A5">
              <w:t>97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31-545</w:t>
            </w:r>
            <w:r w:rsidRPr="00CB5EDB">
              <w:t xml:space="preserve"> </w:t>
            </w:r>
            <w:r w:rsidRPr="002627A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3 136.50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Redicreo S.C.</w:t>
            </w:r>
          </w:p>
          <w:p w:rsidR="002627A5" w:rsidRPr="00CB5EDB" w:rsidRDefault="002627A5" w:rsidP="00BB0DCD">
            <w:r w:rsidRPr="002627A5">
              <w:t>Mogilska</w:t>
            </w:r>
            <w:r w:rsidRPr="00CB5EDB">
              <w:t xml:space="preserve"> </w:t>
            </w:r>
            <w:r w:rsidRPr="002627A5">
              <w:t>97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31-545</w:t>
            </w:r>
            <w:r w:rsidRPr="00CB5EDB">
              <w:t xml:space="preserve"> </w:t>
            </w:r>
            <w:r w:rsidRPr="002627A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3 136.50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4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Redicreo S.C.</w:t>
            </w:r>
          </w:p>
          <w:p w:rsidR="002627A5" w:rsidRPr="00CB5EDB" w:rsidRDefault="002627A5" w:rsidP="00BB0DCD">
            <w:r w:rsidRPr="002627A5">
              <w:t>Mogilska</w:t>
            </w:r>
            <w:r w:rsidRPr="00CB5EDB">
              <w:t xml:space="preserve"> </w:t>
            </w:r>
            <w:r w:rsidRPr="002627A5">
              <w:t>97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31-545</w:t>
            </w:r>
            <w:r w:rsidRPr="00CB5EDB">
              <w:t xml:space="preserve"> </w:t>
            </w:r>
            <w:r w:rsidRPr="002627A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4 814.22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5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Redicreo S.C.</w:t>
            </w:r>
          </w:p>
          <w:p w:rsidR="002627A5" w:rsidRPr="00CB5EDB" w:rsidRDefault="002627A5" w:rsidP="00BB0DCD">
            <w:r w:rsidRPr="002627A5">
              <w:t>Mogilska</w:t>
            </w:r>
            <w:r w:rsidRPr="00CB5EDB">
              <w:t xml:space="preserve"> </w:t>
            </w:r>
            <w:r w:rsidRPr="002627A5">
              <w:t>97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31-545</w:t>
            </w:r>
            <w:r w:rsidRPr="00CB5EDB">
              <w:t xml:space="preserve"> </w:t>
            </w:r>
            <w:r w:rsidRPr="002627A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1 407.12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  <w:tr w:rsidR="002627A5" w:rsidRPr="00075CD0" w:rsidTr="00BB0DCD">
        <w:tc>
          <w:tcPr>
            <w:tcW w:w="82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6</w:t>
            </w:r>
          </w:p>
        </w:tc>
        <w:tc>
          <w:tcPr>
            <w:tcW w:w="2295" w:type="dxa"/>
            <w:shd w:val="clear" w:color="auto" w:fill="auto"/>
          </w:tcPr>
          <w:p w:rsidR="002627A5" w:rsidRPr="00CB5EDB" w:rsidRDefault="002627A5" w:rsidP="00BB0DCD">
            <w:pPr>
              <w:spacing w:before="40"/>
            </w:pPr>
            <w:r w:rsidRPr="002627A5">
              <w:t>Redicreo S.C.</w:t>
            </w:r>
          </w:p>
          <w:p w:rsidR="002627A5" w:rsidRPr="00CB5EDB" w:rsidRDefault="002627A5" w:rsidP="00BB0DCD">
            <w:r w:rsidRPr="002627A5">
              <w:t>Mogilska</w:t>
            </w:r>
            <w:r w:rsidRPr="00CB5EDB">
              <w:t xml:space="preserve"> </w:t>
            </w:r>
            <w:r w:rsidRPr="002627A5">
              <w:t>97</w:t>
            </w:r>
            <w:r w:rsidRPr="00CB5EDB">
              <w:t xml:space="preserve"> </w:t>
            </w:r>
          </w:p>
          <w:p w:rsidR="002627A5" w:rsidRPr="00CB5EDB" w:rsidRDefault="002627A5" w:rsidP="00BB0DCD">
            <w:pPr>
              <w:spacing w:before="40" w:after="40"/>
              <w:jc w:val="both"/>
            </w:pPr>
            <w:r w:rsidRPr="002627A5">
              <w:t>31-545</w:t>
            </w:r>
            <w:r w:rsidRPr="00CB5EDB">
              <w:t xml:space="preserve"> </w:t>
            </w:r>
            <w:r w:rsidRPr="002627A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3 421.94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27A5" w:rsidRPr="00CB5EDB" w:rsidRDefault="002627A5" w:rsidP="00BB0DCD">
            <w:pPr>
              <w:spacing w:before="120" w:after="120"/>
              <w:jc w:val="center"/>
            </w:pPr>
            <w:r w:rsidRPr="002627A5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/>
    <w:sectPr w:rsidR="00C236D3" w:rsidSect="00CB5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06" w:rsidRDefault="00A15606">
      <w:r>
        <w:separator/>
      </w:r>
    </w:p>
  </w:endnote>
  <w:endnote w:type="continuationSeparator" w:id="0">
    <w:p w:rsidR="00A15606" w:rsidRDefault="00A1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9C5EE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C5F256" wp14:editId="4AEEA62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2B9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2B92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B2B92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06" w:rsidRDefault="00A15606">
      <w:r>
        <w:separator/>
      </w:r>
    </w:p>
  </w:footnote>
  <w:footnote w:type="continuationSeparator" w:id="0">
    <w:p w:rsidR="00A15606" w:rsidRDefault="00A1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5" w:rsidRDefault="002627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5" w:rsidRDefault="002627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5" w:rsidRDefault="002627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06"/>
    <w:rsid w:val="0001764B"/>
    <w:rsid w:val="0003529D"/>
    <w:rsid w:val="00075CD0"/>
    <w:rsid w:val="00092C61"/>
    <w:rsid w:val="000B2B92"/>
    <w:rsid w:val="0014428B"/>
    <w:rsid w:val="0018613E"/>
    <w:rsid w:val="001A443E"/>
    <w:rsid w:val="002627A5"/>
    <w:rsid w:val="002628C2"/>
    <w:rsid w:val="00276207"/>
    <w:rsid w:val="00342653"/>
    <w:rsid w:val="0035216A"/>
    <w:rsid w:val="003B044E"/>
    <w:rsid w:val="004609D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C5EE5"/>
    <w:rsid w:val="009F189D"/>
    <w:rsid w:val="00A15606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B2B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B2B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Joanna Podsiadlik</dc:creator>
  <cp:lastModifiedBy>Joanna Podsiadlik</cp:lastModifiedBy>
  <cp:revision>2</cp:revision>
  <cp:lastPrinted>2019-04-09T10:49:00Z</cp:lastPrinted>
  <dcterms:created xsi:type="dcterms:W3CDTF">2019-04-09T10:49:00Z</dcterms:created>
  <dcterms:modified xsi:type="dcterms:W3CDTF">2019-04-09T10:49:00Z</dcterms:modified>
</cp:coreProperties>
</file>