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A81ED2" w:rsidRPr="00A81ED2" w:rsidRDefault="00A81ED2" w:rsidP="00CE3270">
      <w:pPr>
        <w:spacing w:line="360" w:lineRule="auto"/>
        <w:rPr>
          <w:b/>
          <w:bCs/>
          <w:color w:val="000000"/>
          <w:sz w:val="24"/>
        </w:rPr>
      </w:pPr>
      <w:r w:rsidRPr="00A81ED2">
        <w:rPr>
          <w:b/>
          <w:bCs/>
          <w:color w:val="000000"/>
          <w:sz w:val="24"/>
        </w:rPr>
        <w:t>Politechnika Rzeszowska</w:t>
      </w:r>
    </w:p>
    <w:p w:rsidR="00CE3270" w:rsidRDefault="00A81ED2" w:rsidP="00CE3270">
      <w:pPr>
        <w:spacing w:line="360" w:lineRule="auto"/>
        <w:rPr>
          <w:b/>
          <w:bCs/>
          <w:color w:val="000000"/>
          <w:sz w:val="24"/>
        </w:rPr>
      </w:pPr>
      <w:r w:rsidRPr="00A81ED2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A81ED2" w:rsidP="00CE3270">
      <w:pPr>
        <w:spacing w:line="360" w:lineRule="auto"/>
        <w:rPr>
          <w:color w:val="000000"/>
          <w:sz w:val="24"/>
        </w:rPr>
      </w:pPr>
      <w:r w:rsidRPr="00A81ED2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A81ED2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A81ED2" w:rsidP="00CE3270">
      <w:pPr>
        <w:spacing w:line="360" w:lineRule="auto"/>
        <w:rPr>
          <w:color w:val="000000"/>
          <w:sz w:val="24"/>
        </w:rPr>
      </w:pPr>
      <w:r w:rsidRPr="00A81ED2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A81ED2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A81ED2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A81ED2" w:rsidRPr="00A81ED2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A81ED2" w:rsidRPr="00A81ED2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Pr="00CB0B76" w:rsidRDefault="00CE3270" w:rsidP="00C326AE">
      <w:pPr>
        <w:spacing w:line="360" w:lineRule="auto"/>
        <w:jc w:val="both"/>
        <w:rPr>
          <w:color w:val="000000"/>
          <w:sz w:val="22"/>
          <w:szCs w:val="22"/>
        </w:rPr>
      </w:pPr>
      <w:r w:rsidRPr="00CB0B76">
        <w:rPr>
          <w:color w:val="000000"/>
          <w:sz w:val="22"/>
          <w:szCs w:val="22"/>
        </w:rPr>
        <w:t xml:space="preserve">niniejszym informuje o wyniku postępowania na </w:t>
      </w:r>
      <w:r w:rsidR="00A81ED2" w:rsidRPr="00CB0B76">
        <w:rPr>
          <w:b/>
          <w:color w:val="000000"/>
          <w:sz w:val="22"/>
          <w:szCs w:val="22"/>
        </w:rPr>
        <w:t xml:space="preserve">Dostawa opraw </w:t>
      </w:r>
      <w:proofErr w:type="spellStart"/>
      <w:r w:rsidR="00A81ED2" w:rsidRPr="00CB0B76">
        <w:rPr>
          <w:b/>
          <w:color w:val="000000"/>
          <w:sz w:val="22"/>
          <w:szCs w:val="22"/>
        </w:rPr>
        <w:t>ledowych</w:t>
      </w:r>
      <w:proofErr w:type="spellEnd"/>
      <w:r w:rsidR="00A81ED2" w:rsidRPr="00CB0B76">
        <w:rPr>
          <w:b/>
          <w:color w:val="000000"/>
          <w:sz w:val="22"/>
          <w:szCs w:val="22"/>
        </w:rPr>
        <w:t xml:space="preserve"> dla DS ARCUS </w:t>
      </w:r>
      <w:proofErr w:type="spellStart"/>
      <w:r w:rsidR="00A81ED2" w:rsidRPr="00CB0B76">
        <w:rPr>
          <w:b/>
          <w:color w:val="000000"/>
          <w:sz w:val="22"/>
          <w:szCs w:val="22"/>
        </w:rPr>
        <w:t>PRz.</w:t>
      </w:r>
      <w:proofErr w:type="spellEnd"/>
      <w:r w:rsidRPr="00CB0B76">
        <w:rPr>
          <w:color w:val="000000"/>
          <w:sz w:val="22"/>
          <w:szCs w:val="22"/>
        </w:rPr>
        <w:t>.</w:t>
      </w:r>
    </w:p>
    <w:p w:rsidR="00CE3270" w:rsidRPr="00CB0B76" w:rsidRDefault="00CE3270" w:rsidP="00CE3270">
      <w:pPr>
        <w:spacing w:line="360" w:lineRule="auto"/>
        <w:rPr>
          <w:color w:val="000000"/>
          <w:sz w:val="22"/>
          <w:szCs w:val="22"/>
        </w:rPr>
      </w:pPr>
    </w:p>
    <w:p w:rsidR="00CE3270" w:rsidRPr="00CB0B76" w:rsidRDefault="00CE3270" w:rsidP="00CE3270">
      <w:pPr>
        <w:spacing w:line="360" w:lineRule="auto"/>
        <w:rPr>
          <w:color w:val="000000"/>
          <w:sz w:val="22"/>
          <w:szCs w:val="22"/>
        </w:rPr>
      </w:pPr>
      <w:r w:rsidRPr="00CB0B76">
        <w:rPr>
          <w:color w:val="000000"/>
          <w:sz w:val="22"/>
          <w:szCs w:val="22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A81ED2" w:rsidRPr="00CB0B76" w:rsidTr="00FF6ECD">
        <w:trPr>
          <w:cantSplit/>
        </w:trPr>
        <w:tc>
          <w:tcPr>
            <w:tcW w:w="9640" w:type="dxa"/>
          </w:tcPr>
          <w:p w:rsidR="00A81ED2" w:rsidRPr="00CB0B76" w:rsidRDefault="00A81ED2" w:rsidP="00FF6ECD">
            <w:pPr>
              <w:spacing w:line="360" w:lineRule="auto"/>
              <w:ind w:firstLine="284"/>
              <w:jc w:val="both"/>
              <w:rPr>
                <w:b/>
                <w:sz w:val="22"/>
                <w:szCs w:val="22"/>
              </w:rPr>
            </w:pPr>
            <w:r w:rsidRPr="00CB0B76">
              <w:rPr>
                <w:bCs/>
                <w:sz w:val="22"/>
                <w:szCs w:val="22"/>
              </w:rPr>
              <w:t>dla zadania:</w:t>
            </w:r>
            <w:r w:rsidRPr="00CB0B76">
              <w:rPr>
                <w:b/>
                <w:sz w:val="22"/>
                <w:szCs w:val="22"/>
              </w:rPr>
              <w:t xml:space="preserve"> </w:t>
            </w:r>
            <w:r w:rsidRPr="00CB0B76">
              <w:rPr>
                <w:sz w:val="22"/>
                <w:szCs w:val="22"/>
              </w:rPr>
              <w:t xml:space="preserve">Dostawa opraw </w:t>
            </w:r>
            <w:proofErr w:type="spellStart"/>
            <w:r w:rsidRPr="00CB0B76">
              <w:rPr>
                <w:sz w:val="22"/>
                <w:szCs w:val="22"/>
              </w:rPr>
              <w:t>ledowych</w:t>
            </w:r>
            <w:proofErr w:type="spellEnd"/>
            <w:r w:rsidRPr="00CB0B76">
              <w:rPr>
                <w:sz w:val="22"/>
                <w:szCs w:val="22"/>
              </w:rPr>
              <w:t xml:space="preserve"> dla DS ARCUS </w:t>
            </w:r>
            <w:proofErr w:type="spellStart"/>
            <w:r w:rsidRPr="00CB0B76">
              <w:rPr>
                <w:sz w:val="22"/>
                <w:szCs w:val="22"/>
              </w:rPr>
              <w:t>PRz.</w:t>
            </w:r>
            <w:proofErr w:type="spellEnd"/>
          </w:p>
          <w:p w:rsidR="00A81ED2" w:rsidRPr="00CB0B76" w:rsidRDefault="00A81ED2" w:rsidP="00FF6ECD">
            <w:pPr>
              <w:spacing w:line="360" w:lineRule="auto"/>
              <w:ind w:firstLine="284"/>
              <w:jc w:val="both"/>
              <w:rPr>
                <w:b/>
                <w:sz w:val="22"/>
                <w:szCs w:val="22"/>
              </w:rPr>
            </w:pPr>
            <w:r w:rsidRPr="00CB0B76">
              <w:rPr>
                <w:b/>
                <w:sz w:val="22"/>
                <w:szCs w:val="22"/>
              </w:rPr>
              <w:t>KWANT Hurtownie Elektryczne Sp. z o.o.</w:t>
            </w:r>
          </w:p>
          <w:p w:rsidR="00A81ED2" w:rsidRPr="00CB0B76" w:rsidRDefault="00A81ED2" w:rsidP="00FF6ECD">
            <w:pPr>
              <w:spacing w:line="360" w:lineRule="auto"/>
              <w:ind w:firstLine="284"/>
              <w:jc w:val="both"/>
              <w:rPr>
                <w:b/>
                <w:sz w:val="22"/>
                <w:szCs w:val="22"/>
              </w:rPr>
            </w:pPr>
            <w:r w:rsidRPr="00CB0B76">
              <w:rPr>
                <w:b/>
                <w:sz w:val="22"/>
                <w:szCs w:val="22"/>
              </w:rPr>
              <w:t>07-410 Ostrołęka</w:t>
            </w:r>
          </w:p>
          <w:p w:rsidR="00A81ED2" w:rsidRPr="00CB0B76" w:rsidRDefault="00A81ED2" w:rsidP="00FF6ECD">
            <w:pPr>
              <w:spacing w:line="360" w:lineRule="auto"/>
              <w:ind w:firstLine="284"/>
              <w:jc w:val="both"/>
              <w:rPr>
                <w:b/>
                <w:sz w:val="22"/>
                <w:szCs w:val="22"/>
              </w:rPr>
            </w:pPr>
            <w:r w:rsidRPr="00CB0B76">
              <w:rPr>
                <w:b/>
                <w:sz w:val="22"/>
                <w:szCs w:val="22"/>
              </w:rPr>
              <w:t>ul. Lokalna 5</w:t>
            </w:r>
          </w:p>
          <w:p w:rsidR="00A81ED2" w:rsidRPr="00CB0B76" w:rsidRDefault="00A81ED2" w:rsidP="00FF6ECD">
            <w:pPr>
              <w:spacing w:line="360" w:lineRule="auto"/>
              <w:ind w:firstLine="284"/>
              <w:jc w:val="both"/>
              <w:rPr>
                <w:b/>
                <w:sz w:val="22"/>
                <w:szCs w:val="22"/>
              </w:rPr>
            </w:pPr>
            <w:r w:rsidRPr="00CB0B76">
              <w:rPr>
                <w:b/>
                <w:bCs/>
                <w:sz w:val="22"/>
                <w:szCs w:val="22"/>
              </w:rPr>
              <w:t>Cena oferty -</w:t>
            </w:r>
            <w:r w:rsidRPr="00CB0B76">
              <w:rPr>
                <w:sz w:val="22"/>
                <w:szCs w:val="22"/>
              </w:rPr>
              <w:t xml:space="preserve"> </w:t>
            </w:r>
            <w:r w:rsidRPr="00CB0B76">
              <w:rPr>
                <w:b/>
                <w:sz w:val="22"/>
                <w:szCs w:val="22"/>
              </w:rPr>
              <w:t>34 994.98 zł</w:t>
            </w:r>
          </w:p>
          <w:p w:rsidR="00A81ED2" w:rsidRPr="00CB0B76" w:rsidRDefault="00A81ED2" w:rsidP="00FF6ECD">
            <w:pPr>
              <w:spacing w:before="120" w:after="120"/>
              <w:ind w:left="180" w:firstLine="74"/>
              <w:jc w:val="both"/>
              <w:rPr>
                <w:color w:val="000000"/>
                <w:sz w:val="22"/>
                <w:szCs w:val="22"/>
              </w:rPr>
            </w:pPr>
            <w:r w:rsidRPr="00CB0B76">
              <w:rPr>
                <w:color w:val="000000"/>
                <w:sz w:val="22"/>
                <w:szCs w:val="22"/>
              </w:rPr>
              <w:t>Uzasadnienie wyboru:</w:t>
            </w:r>
          </w:p>
          <w:p w:rsidR="00A81ED2" w:rsidRPr="00CB0B76" w:rsidRDefault="00A81ED2" w:rsidP="00FF6ECD">
            <w:pPr>
              <w:spacing w:line="360" w:lineRule="auto"/>
              <w:ind w:left="254"/>
              <w:jc w:val="both"/>
              <w:rPr>
                <w:sz w:val="22"/>
                <w:szCs w:val="22"/>
              </w:rPr>
            </w:pPr>
            <w:r w:rsidRPr="00CB0B76">
              <w:rPr>
                <w:sz w:val="22"/>
                <w:szCs w:val="22"/>
              </w:rPr>
              <w:t>najkorzystniejsza oferta wg przyjętych kryteriów</w:t>
            </w:r>
          </w:p>
        </w:tc>
      </w:tr>
    </w:tbl>
    <w:p w:rsidR="00CE3270" w:rsidRPr="00CB0B76" w:rsidRDefault="00CE3270" w:rsidP="00CE3270">
      <w:pPr>
        <w:spacing w:line="360" w:lineRule="auto"/>
        <w:rPr>
          <w:color w:val="000000"/>
          <w:sz w:val="22"/>
          <w:szCs w:val="22"/>
        </w:rPr>
      </w:pPr>
    </w:p>
    <w:p w:rsidR="00CE3270" w:rsidRPr="00CB0B76" w:rsidRDefault="00CE3270" w:rsidP="00CE3270">
      <w:pPr>
        <w:spacing w:before="120" w:after="120"/>
        <w:jc w:val="both"/>
        <w:rPr>
          <w:color w:val="000000"/>
          <w:sz w:val="22"/>
          <w:szCs w:val="22"/>
        </w:rPr>
      </w:pPr>
      <w:r w:rsidRPr="00CB0B76">
        <w:rPr>
          <w:color w:val="000000"/>
          <w:sz w:val="22"/>
          <w:szCs w:val="22"/>
        </w:rPr>
        <w:t>Streszczenie oceny i porównania złożonych ofert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1701"/>
        <w:gridCol w:w="1701"/>
        <w:gridCol w:w="1843"/>
      </w:tblGrid>
      <w:tr w:rsidR="00CB0B76" w:rsidRPr="00CB0B76" w:rsidTr="00FF6ECD">
        <w:trPr>
          <w:cantSplit/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76" w:rsidRPr="00CB0B76" w:rsidRDefault="00CB0B76" w:rsidP="00CB0B76">
            <w:pPr>
              <w:jc w:val="center"/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>Nr 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76" w:rsidRPr="00CB0B76" w:rsidRDefault="00CB0B76" w:rsidP="00CB0B76">
            <w:pPr>
              <w:jc w:val="center"/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>Firma (nazwa) lub nazwisko oraz</w:t>
            </w:r>
            <w:r w:rsidRPr="00CB0B76">
              <w:rPr>
                <w:rFonts w:ascii="Tahoma" w:hAnsi="Tahoma" w:cs="Tahoma"/>
              </w:rPr>
              <w:br/>
              <w:t>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76" w:rsidRPr="00CB0B76" w:rsidRDefault="00CB0B76" w:rsidP="00CB0B76">
            <w:pPr>
              <w:spacing w:after="120"/>
              <w:jc w:val="center"/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76" w:rsidRPr="00CB0B76" w:rsidRDefault="00CB0B76" w:rsidP="00CB0B76">
            <w:pPr>
              <w:spacing w:after="120"/>
              <w:jc w:val="center"/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>Cena oferty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76" w:rsidRPr="00CB0B76" w:rsidRDefault="00CB0B76" w:rsidP="00CB0B76">
            <w:pPr>
              <w:spacing w:after="120"/>
              <w:jc w:val="center"/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>Uwagi</w:t>
            </w:r>
          </w:p>
        </w:tc>
      </w:tr>
      <w:tr w:rsidR="00CB0B76" w:rsidRPr="00CB0B76" w:rsidTr="00FF6ECD">
        <w:trPr>
          <w:cantSplit/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76" w:rsidRPr="00CB0B76" w:rsidRDefault="00CB0B76" w:rsidP="00CB0B76">
            <w:pPr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76" w:rsidRPr="00CB0B76" w:rsidRDefault="00CB0B76" w:rsidP="00CB0B76">
            <w:pPr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>PREDA Sp. z o.o. Sp. k.</w:t>
            </w:r>
          </w:p>
          <w:p w:rsidR="00CB0B76" w:rsidRPr="00CB0B76" w:rsidRDefault="00CB0B76" w:rsidP="00CB0B76">
            <w:pPr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>ul. Technologiczna 2</w:t>
            </w:r>
          </w:p>
          <w:p w:rsidR="00CB0B76" w:rsidRPr="00CB0B76" w:rsidRDefault="00CB0B76" w:rsidP="00CB0B76">
            <w:pPr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>45-839 Opole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76" w:rsidRPr="00CB0B76" w:rsidRDefault="00CB0B76" w:rsidP="00CB0B76">
            <w:pPr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 xml:space="preserve">  39 675,37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76" w:rsidRPr="00CB0B76" w:rsidRDefault="00CB0B76" w:rsidP="00CB0B76">
            <w:pPr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>48 800.71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76" w:rsidRPr="00CB0B76" w:rsidRDefault="00CB0B76" w:rsidP="00CB0B76">
            <w:pPr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>Brak szczegółowej wyceny</w:t>
            </w:r>
          </w:p>
        </w:tc>
      </w:tr>
      <w:tr w:rsidR="00CB0B76" w:rsidRPr="00CB0B76" w:rsidTr="00FF6ECD">
        <w:trPr>
          <w:cantSplit/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76" w:rsidRPr="00CB0B76" w:rsidRDefault="00CB0B76" w:rsidP="00CB0B76">
            <w:pPr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76" w:rsidRPr="00CB0B76" w:rsidRDefault="00CB0B76" w:rsidP="00CB0B76">
            <w:pPr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>KWANT Hurtownie Elektryczne Sp. z o.o.</w:t>
            </w:r>
          </w:p>
          <w:p w:rsidR="00CB0B76" w:rsidRPr="00CB0B76" w:rsidRDefault="00CB0B76" w:rsidP="00CB0B76">
            <w:pPr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>ul. Lokalna 5</w:t>
            </w:r>
          </w:p>
          <w:p w:rsidR="00CB0B76" w:rsidRPr="00CB0B76" w:rsidRDefault="00CB0B76" w:rsidP="00CB0B76">
            <w:pPr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>07-410 Ostrołęka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76" w:rsidRPr="00CB0B76" w:rsidRDefault="00CB0B76" w:rsidP="00CB0B76">
            <w:pPr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 xml:space="preserve">  28 451,20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76" w:rsidRPr="00CB0B76" w:rsidRDefault="00CB0B76" w:rsidP="00CB0B76">
            <w:pPr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>34 994.98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76" w:rsidRPr="00CB0B76" w:rsidRDefault="00CB0B76" w:rsidP="00CB0B76">
            <w:pPr>
              <w:rPr>
                <w:rFonts w:ascii="Tahoma" w:hAnsi="Tahoma" w:cs="Tahoma"/>
              </w:rPr>
            </w:pPr>
          </w:p>
        </w:tc>
      </w:tr>
      <w:tr w:rsidR="00CB0B76" w:rsidRPr="00CB0B76" w:rsidTr="00FF6ECD">
        <w:trPr>
          <w:cantSplit/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76" w:rsidRPr="00CB0B76" w:rsidRDefault="00CB0B76" w:rsidP="00CB0B76">
            <w:pPr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76" w:rsidRPr="00CB0B76" w:rsidRDefault="00CB0B76" w:rsidP="00CB0B76">
            <w:pPr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>KACZMAREK ELECTRIC S.A.</w:t>
            </w:r>
          </w:p>
          <w:p w:rsidR="00CB0B76" w:rsidRPr="00CB0B76" w:rsidRDefault="00CB0B76" w:rsidP="00CB0B76">
            <w:pPr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>ul. Gajewskich 32</w:t>
            </w:r>
          </w:p>
          <w:p w:rsidR="00CB0B76" w:rsidRPr="00CB0B76" w:rsidRDefault="00CB0B76" w:rsidP="00CB0B76">
            <w:pPr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>64-200 Wolsztyn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76" w:rsidRPr="00CB0B76" w:rsidRDefault="00CB0B76" w:rsidP="00CB0B76">
            <w:pPr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 xml:space="preserve">  32 596,89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76" w:rsidRPr="00CB0B76" w:rsidRDefault="00CB0B76" w:rsidP="00CB0B76">
            <w:pPr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>40 094.17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76" w:rsidRPr="00CB0B76" w:rsidRDefault="00CB0B76" w:rsidP="00CB0B76">
            <w:pPr>
              <w:rPr>
                <w:rFonts w:ascii="Tahoma" w:hAnsi="Tahoma" w:cs="Tahoma"/>
              </w:rPr>
            </w:pPr>
          </w:p>
        </w:tc>
      </w:tr>
      <w:tr w:rsidR="00CB0B76" w:rsidRPr="00CB0B76" w:rsidTr="00FF6ECD">
        <w:trPr>
          <w:cantSplit/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76" w:rsidRPr="00CB0B76" w:rsidRDefault="00CB0B76" w:rsidP="00CB0B76">
            <w:pPr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76" w:rsidRPr="00CB0B76" w:rsidRDefault="00CB0B76" w:rsidP="00CB0B76">
            <w:pPr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>Przedsiębiorstwo el 12 Sp. z o.o.</w:t>
            </w:r>
          </w:p>
          <w:p w:rsidR="00CB0B76" w:rsidRPr="00CB0B76" w:rsidRDefault="00CB0B76" w:rsidP="00CB0B76">
            <w:pPr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 xml:space="preserve">Powstańców </w:t>
            </w:r>
            <w:proofErr w:type="spellStart"/>
            <w:r w:rsidRPr="00CB0B76">
              <w:rPr>
                <w:rFonts w:ascii="Tahoma" w:hAnsi="Tahoma" w:cs="Tahoma"/>
              </w:rPr>
              <w:t>Wielkopoloskich</w:t>
            </w:r>
            <w:proofErr w:type="spellEnd"/>
            <w:r w:rsidRPr="00CB0B76">
              <w:rPr>
                <w:rFonts w:ascii="Tahoma" w:hAnsi="Tahoma" w:cs="Tahoma"/>
              </w:rPr>
              <w:t xml:space="preserve"> 7/a</w:t>
            </w:r>
          </w:p>
          <w:p w:rsidR="00CB0B76" w:rsidRPr="00CB0B76" w:rsidRDefault="00CB0B76" w:rsidP="00CB0B76">
            <w:pPr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>30-553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76" w:rsidRPr="00CB0B76" w:rsidRDefault="00CB0B76" w:rsidP="00CB0B76">
            <w:pPr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 xml:space="preserve">  31 063,71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76" w:rsidRPr="00CB0B76" w:rsidRDefault="00CB0B76" w:rsidP="00CB0B76">
            <w:pPr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>38 208.36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76" w:rsidRPr="00CB0B76" w:rsidRDefault="00CB0B76" w:rsidP="00CB0B76">
            <w:pPr>
              <w:rPr>
                <w:rFonts w:ascii="Tahoma" w:hAnsi="Tahoma" w:cs="Tahoma"/>
              </w:rPr>
            </w:pPr>
          </w:p>
        </w:tc>
      </w:tr>
      <w:tr w:rsidR="00CB0B76" w:rsidRPr="00CB0B76" w:rsidTr="00FF6ECD">
        <w:trPr>
          <w:cantSplit/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76" w:rsidRPr="00CB0B76" w:rsidRDefault="00CB0B76" w:rsidP="00CB0B76">
            <w:pPr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76" w:rsidRPr="00CB0B76" w:rsidRDefault="00CB0B76" w:rsidP="00CB0B76">
            <w:pPr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>Hurtownia Elektryczna KOPEL Sp. z o.o.</w:t>
            </w:r>
          </w:p>
          <w:p w:rsidR="00CB0B76" w:rsidRPr="00CB0B76" w:rsidRDefault="00CB0B76" w:rsidP="00CB0B76">
            <w:pPr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>Polna 107</w:t>
            </w:r>
          </w:p>
          <w:p w:rsidR="00CB0B76" w:rsidRPr="00CB0B76" w:rsidRDefault="00CB0B76" w:rsidP="00CB0B76">
            <w:pPr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>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76" w:rsidRPr="00CB0B76" w:rsidRDefault="00CB0B76" w:rsidP="00CB0B76">
            <w:pPr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 xml:space="preserve">  28 633,82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76" w:rsidRPr="00CB0B76" w:rsidRDefault="00CB0B76" w:rsidP="00CB0B76">
            <w:pPr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>35 219.60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76" w:rsidRPr="00CB0B76" w:rsidRDefault="00CB0B76" w:rsidP="00CB0B76">
            <w:pPr>
              <w:rPr>
                <w:rFonts w:ascii="Tahoma" w:hAnsi="Tahoma" w:cs="Tahoma"/>
              </w:rPr>
            </w:pPr>
          </w:p>
        </w:tc>
      </w:tr>
      <w:tr w:rsidR="00CB0B76" w:rsidRPr="00CB0B76" w:rsidTr="00FF6ECD">
        <w:trPr>
          <w:cantSplit/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76" w:rsidRPr="00CB0B76" w:rsidRDefault="00CB0B76" w:rsidP="00CB0B76">
            <w:pPr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76" w:rsidRPr="00CB0B76" w:rsidRDefault="00CB0B76" w:rsidP="00CB0B76">
            <w:pPr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>LEDOLUX Poland Sp. z o.o.</w:t>
            </w:r>
          </w:p>
          <w:p w:rsidR="00CB0B76" w:rsidRPr="00CB0B76" w:rsidRDefault="00CB0B76" w:rsidP="00CB0B76">
            <w:pPr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>Rogoźnica 301</w:t>
            </w:r>
          </w:p>
          <w:p w:rsidR="00CB0B76" w:rsidRPr="00CB0B76" w:rsidRDefault="00CB0B76" w:rsidP="00CB0B76">
            <w:pPr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 xml:space="preserve">36-060 Głogów </w:t>
            </w:r>
            <w:proofErr w:type="spellStart"/>
            <w:r w:rsidRPr="00CB0B76">
              <w:rPr>
                <w:rFonts w:ascii="Tahoma" w:hAnsi="Tahoma" w:cs="Tahoma"/>
              </w:rPr>
              <w:t>Młp</w:t>
            </w:r>
            <w:proofErr w:type="spellEnd"/>
            <w:r w:rsidRPr="00CB0B76">
              <w:rPr>
                <w:rFonts w:ascii="Tahoma" w:hAnsi="Tahoma" w:cs="Tahom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76" w:rsidRPr="00CB0B76" w:rsidRDefault="00CB0B76" w:rsidP="00CB0B76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76" w:rsidRPr="00CB0B76" w:rsidRDefault="00CB0B76" w:rsidP="00CB0B76">
            <w:pPr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76" w:rsidRPr="00CB0B76" w:rsidRDefault="00CB0B76" w:rsidP="00CB0B76">
            <w:pPr>
              <w:rPr>
                <w:rFonts w:ascii="Tahoma" w:hAnsi="Tahoma" w:cs="Tahoma"/>
              </w:rPr>
            </w:pPr>
            <w:r w:rsidRPr="00CB0B76">
              <w:rPr>
                <w:rFonts w:ascii="Tahoma" w:hAnsi="Tahoma" w:cs="Tahoma"/>
              </w:rPr>
              <w:t>Oferta wpłynęła po terminie</w:t>
            </w:r>
          </w:p>
        </w:tc>
      </w:tr>
    </w:tbl>
    <w:p w:rsidR="0048602F" w:rsidRPr="00CB0B76" w:rsidRDefault="0048602F" w:rsidP="0048602F">
      <w:pPr>
        <w:rPr>
          <w:rFonts w:ascii="Tahoma" w:hAnsi="Tahoma" w:cs="Tahoma"/>
          <w:sz w:val="22"/>
          <w:szCs w:val="22"/>
        </w:rPr>
      </w:pPr>
    </w:p>
    <w:p w:rsidR="00CE3270" w:rsidRPr="00CB0B76" w:rsidRDefault="00CE3270" w:rsidP="00CE3270">
      <w:pPr>
        <w:spacing w:line="360" w:lineRule="auto"/>
        <w:rPr>
          <w:color w:val="000000"/>
          <w:sz w:val="22"/>
          <w:szCs w:val="22"/>
        </w:rPr>
      </w:pPr>
    </w:p>
    <w:p w:rsidR="00CE3270" w:rsidRPr="00CB0B76" w:rsidRDefault="00A81ED2" w:rsidP="00CE3270">
      <w:pPr>
        <w:pStyle w:val="Nagwek"/>
        <w:tabs>
          <w:tab w:val="clear" w:pos="4536"/>
        </w:tabs>
        <w:jc w:val="both"/>
        <w:rPr>
          <w:sz w:val="22"/>
          <w:szCs w:val="22"/>
        </w:rPr>
      </w:pPr>
      <w:r w:rsidRPr="00CB0B76">
        <w:rPr>
          <w:sz w:val="22"/>
          <w:szCs w:val="22"/>
        </w:rPr>
        <w:t>Rzeszów</w:t>
      </w:r>
      <w:r w:rsidR="00CE3270" w:rsidRPr="00CB0B76">
        <w:rPr>
          <w:sz w:val="22"/>
          <w:szCs w:val="22"/>
        </w:rPr>
        <w:t xml:space="preserve"> dnia: </w:t>
      </w:r>
      <w:r w:rsidRPr="00CB0B76">
        <w:rPr>
          <w:sz w:val="22"/>
          <w:szCs w:val="22"/>
        </w:rPr>
        <w:t>2019-03-06</w:t>
      </w:r>
    </w:p>
    <w:p w:rsidR="00C85A89" w:rsidRPr="00CB0B76" w:rsidRDefault="00C85A89" w:rsidP="00CE3270">
      <w:pPr>
        <w:rPr>
          <w:sz w:val="22"/>
          <w:szCs w:val="22"/>
        </w:rPr>
      </w:pPr>
      <w:bookmarkStart w:id="0" w:name="_GoBack"/>
      <w:bookmarkEnd w:id="0"/>
    </w:p>
    <w:sectPr w:rsidR="00C85A89" w:rsidRPr="00CB0B76" w:rsidSect="00CB0B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993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E81" w:rsidRDefault="00B65E81">
      <w:r>
        <w:separator/>
      </w:r>
    </w:p>
  </w:endnote>
  <w:endnote w:type="continuationSeparator" w:id="0">
    <w:p w:rsidR="00B65E81" w:rsidRDefault="00B6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ED2" w:rsidRDefault="00A81E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CB0B76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CB0B76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CB0B76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ED2" w:rsidRDefault="00A81E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E81" w:rsidRDefault="00B65E81">
      <w:r>
        <w:separator/>
      </w:r>
    </w:p>
  </w:footnote>
  <w:footnote w:type="continuationSeparator" w:id="0">
    <w:p w:rsidR="00B65E81" w:rsidRDefault="00B65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ED2" w:rsidRDefault="00A81E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ED2" w:rsidRDefault="00A81E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ED2" w:rsidRDefault="00A81E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E81"/>
    <w:rsid w:val="00022539"/>
    <w:rsid w:val="00140696"/>
    <w:rsid w:val="00253031"/>
    <w:rsid w:val="002C67C0"/>
    <w:rsid w:val="00377700"/>
    <w:rsid w:val="003945C1"/>
    <w:rsid w:val="0048602F"/>
    <w:rsid w:val="0053051F"/>
    <w:rsid w:val="005C147E"/>
    <w:rsid w:val="00614303"/>
    <w:rsid w:val="007124E4"/>
    <w:rsid w:val="00745012"/>
    <w:rsid w:val="008F7AA7"/>
    <w:rsid w:val="00987E41"/>
    <w:rsid w:val="00A81ED2"/>
    <w:rsid w:val="00AE783C"/>
    <w:rsid w:val="00B65E81"/>
    <w:rsid w:val="00C326AE"/>
    <w:rsid w:val="00C85A89"/>
    <w:rsid w:val="00CB0B76"/>
    <w:rsid w:val="00CE3270"/>
    <w:rsid w:val="00D5444F"/>
    <w:rsid w:val="00E66FD0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0A42EE-46FA-4CFB-B5EA-918C621B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CB0B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B0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198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politechnika</dc:creator>
  <cp:keywords/>
  <cp:lastModifiedBy>politechnika</cp:lastModifiedBy>
  <cp:revision>2</cp:revision>
  <cp:lastPrinted>2019-03-06T07:11:00Z</cp:lastPrinted>
  <dcterms:created xsi:type="dcterms:W3CDTF">2019-03-06T07:11:00Z</dcterms:created>
  <dcterms:modified xsi:type="dcterms:W3CDTF">2019-03-06T07:11:00Z</dcterms:modified>
</cp:coreProperties>
</file>