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DC" w:rsidRPr="00A739DC" w:rsidRDefault="00A739DC" w:rsidP="00A739DC">
      <w:pPr>
        <w:shd w:val="clear" w:color="auto" w:fill="FFFFFF"/>
        <w:spacing w:after="150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444444"/>
          <w:sz w:val="20"/>
          <w:szCs w:val="20"/>
        </w:rPr>
        <w:t xml:space="preserve">05/03/2019    S45    - - Dostawy - Dodatkowe informacje - Procedura otwarta  </w:t>
      </w:r>
    </w:p>
    <w:p w:rsidR="00A739DC" w:rsidRPr="00A739DC" w:rsidRDefault="00A739DC" w:rsidP="00A739D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-330"/>
        <w:rPr>
          <w:rFonts w:ascii="Lucida Sans Unicode" w:hAnsi="Lucida Sans Unicode" w:cs="Lucida Sans Unicode"/>
          <w:color w:val="444444"/>
          <w:sz w:val="20"/>
          <w:szCs w:val="20"/>
        </w:rPr>
      </w:pPr>
      <w:hyperlink r:id="rId8" w:anchor="id0-I." w:history="1">
        <w:r w:rsidRPr="00A739DC">
          <w:rPr>
            <w:rFonts w:ascii="Lucida Sans Unicode" w:hAnsi="Lucida Sans Unicode" w:cs="Lucida Sans Unicode"/>
            <w:color w:val="3366CC"/>
            <w:sz w:val="20"/>
            <w:szCs w:val="20"/>
          </w:rPr>
          <w:t>I.</w:t>
        </w:r>
      </w:hyperlink>
    </w:p>
    <w:p w:rsidR="00A739DC" w:rsidRPr="00A739DC" w:rsidRDefault="00A739DC" w:rsidP="00A739D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-330"/>
        <w:rPr>
          <w:rFonts w:ascii="Lucida Sans Unicode" w:hAnsi="Lucida Sans Unicode" w:cs="Lucida Sans Unicode"/>
          <w:color w:val="444444"/>
          <w:sz w:val="20"/>
          <w:szCs w:val="20"/>
        </w:rPr>
      </w:pPr>
      <w:hyperlink r:id="rId9" w:anchor="id1-II." w:history="1">
        <w:r w:rsidRPr="00A739DC">
          <w:rPr>
            <w:rFonts w:ascii="Lucida Sans Unicode" w:hAnsi="Lucida Sans Unicode" w:cs="Lucida Sans Unicode"/>
            <w:color w:val="3366CC"/>
            <w:sz w:val="20"/>
            <w:szCs w:val="20"/>
          </w:rPr>
          <w:t>II.</w:t>
        </w:r>
      </w:hyperlink>
    </w:p>
    <w:p w:rsidR="00A739DC" w:rsidRPr="00A739DC" w:rsidRDefault="00A739DC" w:rsidP="00A739D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-330"/>
        <w:rPr>
          <w:rFonts w:ascii="Lucida Sans Unicode" w:hAnsi="Lucida Sans Unicode" w:cs="Lucida Sans Unicode"/>
          <w:color w:val="444444"/>
          <w:sz w:val="20"/>
          <w:szCs w:val="20"/>
        </w:rPr>
      </w:pPr>
      <w:hyperlink r:id="rId10" w:anchor="id2-VI." w:history="1">
        <w:r w:rsidRPr="00A739DC">
          <w:rPr>
            <w:rFonts w:ascii="Lucida Sans Unicode" w:hAnsi="Lucida Sans Unicode" w:cs="Lucida Sans Unicode"/>
            <w:color w:val="3366CC"/>
            <w:sz w:val="20"/>
            <w:szCs w:val="20"/>
          </w:rPr>
          <w:t>VI.</w:t>
        </w:r>
      </w:hyperlink>
    </w:p>
    <w:p w:rsidR="00A739DC" w:rsidRPr="00A739DC" w:rsidRDefault="00A739DC" w:rsidP="00A739D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-330"/>
        <w:rPr>
          <w:rFonts w:ascii="Lucida Sans Unicode" w:hAnsi="Lucida Sans Unicode" w:cs="Lucida Sans Unicode"/>
          <w:color w:val="444444"/>
          <w:sz w:val="20"/>
          <w:szCs w:val="20"/>
        </w:rPr>
      </w:pPr>
      <w:hyperlink r:id="rId11" w:anchor="id3-VII." w:history="1">
        <w:r w:rsidRPr="00A739DC">
          <w:rPr>
            <w:rFonts w:ascii="Lucida Sans Unicode" w:hAnsi="Lucida Sans Unicode" w:cs="Lucida Sans Unicode"/>
            <w:color w:val="3366CC"/>
            <w:sz w:val="20"/>
            <w:szCs w:val="20"/>
          </w:rPr>
          <w:t>VII.</w:t>
        </w:r>
      </w:hyperlink>
    </w:p>
    <w:p w:rsidR="00A739DC" w:rsidRPr="00A739DC" w:rsidRDefault="00A739DC" w:rsidP="00A739DC">
      <w:pPr>
        <w:shd w:val="clear" w:color="auto" w:fill="FFFFFF"/>
        <w:spacing w:after="15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 w:rsidRPr="00A739DC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Polska-Kraków: Komputery przenośne</w:t>
      </w:r>
    </w:p>
    <w:p w:rsidR="00A739DC" w:rsidRPr="00A739DC" w:rsidRDefault="00A739DC" w:rsidP="00A739DC">
      <w:pPr>
        <w:shd w:val="clear" w:color="auto" w:fill="FFFFFF"/>
        <w:spacing w:after="15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 w:rsidRPr="00A739DC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2019/S 045-102894</w:t>
      </w:r>
    </w:p>
    <w:p w:rsidR="00A739DC" w:rsidRPr="00A739DC" w:rsidRDefault="00A739DC" w:rsidP="00A739DC">
      <w:pPr>
        <w:shd w:val="clear" w:color="auto" w:fill="FFFFFF"/>
        <w:spacing w:after="15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 w:rsidRPr="00A739DC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Sprostowanie</w:t>
      </w:r>
    </w:p>
    <w:p w:rsidR="00A739DC" w:rsidRPr="00A739DC" w:rsidRDefault="00A739DC" w:rsidP="00A739DC">
      <w:pPr>
        <w:shd w:val="clear" w:color="auto" w:fill="FFFFFF"/>
        <w:spacing w:after="15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 w:rsidRPr="00A739DC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Ogłoszenie zmian lub dodatkowych informacji</w:t>
      </w:r>
    </w:p>
    <w:p w:rsidR="00A739DC" w:rsidRPr="00A739DC" w:rsidRDefault="00A739DC" w:rsidP="00A739DC">
      <w:pPr>
        <w:shd w:val="clear" w:color="auto" w:fill="FFFFFF"/>
        <w:spacing w:after="15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 w:rsidRPr="00A739DC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Dostawy</w:t>
      </w:r>
    </w:p>
    <w:p w:rsidR="00A739DC" w:rsidRPr="00A739DC" w:rsidRDefault="00A739DC" w:rsidP="00A739DC">
      <w:pPr>
        <w:shd w:val="clear" w:color="auto" w:fill="FFFFFF"/>
        <w:spacing w:after="15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 w:rsidRPr="00A739DC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 xml:space="preserve">(Suplement do Dziennika Urzędowego Unii Europejskiej, </w:t>
      </w:r>
      <w:hyperlink r:id="rId12" w:history="1">
        <w:r w:rsidRPr="00A739DC">
          <w:rPr>
            <w:rFonts w:ascii="Lucida Sans Unicode" w:hAnsi="Lucida Sans Unicode" w:cs="Lucida Sans Unicode"/>
            <w:b/>
            <w:bCs/>
            <w:color w:val="3366CC"/>
            <w:sz w:val="20"/>
            <w:szCs w:val="20"/>
            <w:u w:val="single"/>
          </w:rPr>
          <w:t>2019/S 037-082830</w:t>
        </w:r>
      </w:hyperlink>
      <w:r w:rsidRPr="00A739DC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)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proofErr w:type="spellStart"/>
      <w:r w:rsidRPr="00A739DC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Legal</w:t>
      </w:r>
      <w:proofErr w:type="spellEnd"/>
      <w:r w:rsidRPr="00A739DC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 xml:space="preserve"> </w:t>
      </w:r>
      <w:proofErr w:type="spellStart"/>
      <w:r w:rsidRPr="00A739DC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Basis</w:t>
      </w:r>
      <w:proofErr w:type="spellEnd"/>
      <w:r w:rsidRPr="00A739DC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: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444444"/>
          <w:sz w:val="20"/>
          <w:szCs w:val="20"/>
        </w:rPr>
        <w:br/>
        <w:t>Dyrektywa 2014/24/UE</w:t>
      </w:r>
    </w:p>
    <w:p w:rsidR="00A739DC" w:rsidRPr="00A739DC" w:rsidRDefault="00A739DC" w:rsidP="00A739DC">
      <w:pPr>
        <w:shd w:val="clear" w:color="auto" w:fill="FFFFFF"/>
        <w:spacing w:after="150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 w:rsidRPr="00A739DC"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I: Instytucja zamawiająca/podmiot zamawiający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>I.1)</w:t>
      </w:r>
      <w:r w:rsidRPr="00A739DC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Nazwa i adresy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>Akademia Górniczo-Hutnicza im. Stanisława Staszica w Krakowie</w:t>
      </w: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br/>
        <w:t>al. Mickiewicza 30</w:t>
      </w: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br/>
        <w:t>Kraków</w:t>
      </w: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br/>
        <w:t>30-059</w:t>
      </w: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br/>
        <w:t>Polska</w:t>
      </w: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br/>
        <w:t>Osoba do kontaktów: Renata Rogowska-Kwas</w:t>
      </w: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br/>
        <w:t>Tel.: +48 126173595</w:t>
      </w: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br/>
        <w:t xml:space="preserve">E-mail: </w:t>
      </w:r>
      <w:hyperlink r:id="rId13" w:history="1">
        <w:r w:rsidRPr="00A739DC">
          <w:rPr>
            <w:rFonts w:ascii="Lucida Sans Unicode" w:hAnsi="Lucida Sans Unicode" w:cs="Lucida Sans Unicode"/>
            <w:color w:val="3366CC"/>
            <w:sz w:val="20"/>
            <w:szCs w:val="20"/>
            <w:u w:val="single"/>
          </w:rPr>
          <w:t>dzp@agh.edu.pl</w:t>
        </w:r>
      </w:hyperlink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br/>
        <w:t>Faks: +48 126173363</w:t>
      </w: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br/>
        <w:t>Kod NUTS: PL213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A739DC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 xml:space="preserve">Adresy internetowe: 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 xml:space="preserve">Główny adres: </w:t>
      </w:r>
      <w:hyperlink r:id="rId14" w:tgtFrame="_blank" w:history="1">
        <w:r w:rsidRPr="00A739DC">
          <w:rPr>
            <w:rFonts w:ascii="Lucida Sans Unicode" w:hAnsi="Lucida Sans Unicode" w:cs="Lucida Sans Unicode"/>
            <w:color w:val="3366CC"/>
            <w:sz w:val="20"/>
            <w:szCs w:val="20"/>
            <w:u w:val="single"/>
          </w:rPr>
          <w:t>www.agh.edu.pl</w:t>
        </w:r>
      </w:hyperlink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 xml:space="preserve">Adres profilu nabywcy: </w:t>
      </w:r>
      <w:hyperlink r:id="rId15" w:tgtFrame="_blank" w:history="1">
        <w:r w:rsidRPr="00A739DC">
          <w:rPr>
            <w:rFonts w:ascii="Lucida Sans Unicode" w:hAnsi="Lucida Sans Unicode" w:cs="Lucida Sans Unicode"/>
            <w:color w:val="3366CC"/>
            <w:sz w:val="20"/>
            <w:szCs w:val="20"/>
            <w:u w:val="single"/>
          </w:rPr>
          <w:t>www.agh.edu.pl</w:t>
        </w:r>
      </w:hyperlink>
    </w:p>
    <w:p w:rsidR="00A739DC" w:rsidRPr="00A739DC" w:rsidRDefault="00A739DC" w:rsidP="00A739DC">
      <w:pPr>
        <w:shd w:val="clear" w:color="auto" w:fill="FFFFFF"/>
        <w:spacing w:after="150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 w:rsidRPr="00A739DC"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II: Przedmiot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>II.1)</w:t>
      </w:r>
      <w:r w:rsidRPr="00A739DC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Wielkość lub zakres zamówienia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>II.1.1)</w:t>
      </w:r>
      <w:r w:rsidRPr="00A739DC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>Sukcesywna dostawa komputerów przenośnych dla wszystkich jednostek AGH - KC-zp.272-76/19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>Numer referencyjny: KC-zp.272-76/19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>II.1.2)</w:t>
      </w:r>
      <w:r w:rsidRPr="00A739DC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Główny kod CPV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FF0000"/>
          <w:sz w:val="20"/>
          <w:szCs w:val="20"/>
        </w:rPr>
        <w:t>30213100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>II.1.3)</w:t>
      </w:r>
      <w:r w:rsidRPr="00A739DC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Rodzaj zamówienia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>Dostawy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>II.1.4)</w:t>
      </w:r>
      <w:r w:rsidRPr="00A739DC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Krótki opis: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>Sukcesywna dostawa komputerów przenośnych dla wszystkich jednostek AGH: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>Zadanie częściowe nr: 1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>Sukcesywna dostawa komputerów przenośnych - laptop standardowy;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>Zadanie częściowe nr: 2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>Sukcesywna dostawa komputerów przenośnych - laptop standardowy wersja rozszerzona;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>Zadanie częściowe nr: 3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>Sukcesywna dostawa komputerów przenośnych - laptop do zastosowań ogólnych;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>Zadanie częściowe nr: 4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>Sukcesywna dostawa komputerów przenośnych - laptop do zastosowań ogólnych wersja rozszerzona;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>Zadanie częściowe nr: 5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>Sukcesywna dostawa komputerów przenośnych - laptop lekki/przenośny;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>Zadanie częściowe nr: 6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>Sukcesywna dostawa komputerów przenośnych - laptop lekki/przenośny wersja rozszerzona.</w:t>
      </w:r>
    </w:p>
    <w:p w:rsidR="00A739DC" w:rsidRPr="00A739DC" w:rsidRDefault="00A739DC" w:rsidP="00A739DC">
      <w:pPr>
        <w:shd w:val="clear" w:color="auto" w:fill="FFFFFF"/>
        <w:spacing w:after="150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 w:rsidRPr="00A739DC"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VI: Informacje uzupełniające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>VI.5)</w:t>
      </w:r>
      <w:r w:rsidRPr="00A739DC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Data wysłania niniejszego ogłoszenia: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>28/02/2019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>VI.6)</w:t>
      </w:r>
      <w:r w:rsidRPr="00A739DC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Numer pierwotnego ogłoszenia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 xml:space="preserve">Numer ogłoszenia w </w:t>
      </w:r>
      <w:proofErr w:type="spellStart"/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>Dz.Urz</w:t>
      </w:r>
      <w:proofErr w:type="spellEnd"/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 xml:space="preserve">. UE – OJ/S: </w:t>
      </w:r>
      <w:hyperlink r:id="rId16" w:history="1">
        <w:r w:rsidRPr="00A739DC">
          <w:rPr>
            <w:rFonts w:ascii="Lucida Sans Unicode" w:hAnsi="Lucida Sans Unicode" w:cs="Lucida Sans Unicode"/>
            <w:color w:val="3366CC"/>
            <w:sz w:val="20"/>
            <w:szCs w:val="20"/>
            <w:u w:val="single"/>
          </w:rPr>
          <w:t>2019/S 037-082830</w:t>
        </w:r>
      </w:hyperlink>
    </w:p>
    <w:p w:rsidR="00A739DC" w:rsidRPr="00A739DC" w:rsidRDefault="00A739DC" w:rsidP="00A739DC">
      <w:pPr>
        <w:shd w:val="clear" w:color="auto" w:fill="FFFFFF"/>
        <w:spacing w:after="150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 w:rsidRPr="00A739DC"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VII: Zmiany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>VII.1)</w:t>
      </w:r>
      <w:r w:rsidRPr="00A739DC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 xml:space="preserve">Informacje do zmiany lub dodania 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>VII.1.2)</w:t>
      </w:r>
      <w:r w:rsidRPr="00A739DC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Tekst, który należy poprawić w pierwotnym ogłoszeniu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>Numer sekcji: II.2.7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>Część nr: 1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>Miejsce, w którym znajduje się tekst do modyfikacji: Okres obowiązywania zamówienia, umowy ramowej lub dynamicznego systemu zakupów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 xml:space="preserve">Zamiast: 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>Okres w dniach: 18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>Niniejsze zamówienie podlega wznowieniu: nie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 xml:space="preserve">Powinno być: 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>Okres w miesiącach: 18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>Niniejsze zamówienie podlega wznowieniu: nie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>Numer sekcji: II.2.7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>Część nr: 2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>Miejsce, w którym znajduje się tekst do modyfikacji: Okres obowiązywania zamówienia, umowy ramowej lub dynamicznego systemu zakupów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 xml:space="preserve">Zamiast: 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>Okres w dniach: 18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>Niniejsze zamówienie podlega wznowieniu: nie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 xml:space="preserve">Powinno być: 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>Okres w miesiącach: 18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>Niniejsze zamówienie podlega wznowieniu: nie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>Numer sekcji: II.2.7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>Część nr: 3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>Miejsce, w którym znajduje się tekst do modyfikacji: Okres obowiązywania zamówienia, umowy ramowej lub dynamicznego systemu zakupów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 xml:space="preserve">Zamiast: 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>Okres w dniach: 18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>Niniejsze zamówienie podlega wznowieniu: nie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 xml:space="preserve">Powinno być: 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>Okres w miesiącach: 18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>Niniejsze zamówienie podlega wznowieniu: nie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>Numer sekcji: II.2.7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>Część nr: 4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>Miejsce, w którym znajduje się tekst do modyfikacji: Okres obowiązywania zamówienia, umowy ramowej lub dynamicznego systemu zakupów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 xml:space="preserve">Zamiast: 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>Okres w dniach: 18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>Niniejsze zamówienie podlega wznowieniu: nie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 xml:space="preserve">Powinno być: 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>Okres w miesiącach: 18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>Niniejsze zamówienie podlega wznowieniu: nie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>Numer sekcji: II.2.7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>Część nr: 5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>Miejsce, w którym znajduje się tekst do modyfikacji: Okres obowiązywania zamówienia, umowy ramowej lub dynamicznego systemu zakupów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 xml:space="preserve">Zamiast: 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>Okres w dniach: 18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>Niniejsze zamówienie podlega wznowieniu: nie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 xml:space="preserve">Powinno być: 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>Okres w miesiącach: 18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>Niniejsze zamówienie podlega wznowieniu: nie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>Numer sekcji: II.2.7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>Część nr: 6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>Miejsce, w którym znajduje się tekst do modyfikacji: Okres obowiązywania zamówienia, umowy ramowej lub dynamicznego systemu zakupów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 xml:space="preserve">Zamiast: 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>Okres w dniach: 18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>Niniejsze zamówienie podlega wznowieniu: nie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 xml:space="preserve">Powinno być: 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>Okres w miesiącach: 18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>Niniejsze zamówienie podlega wznowieniu: nie</w:t>
      </w:r>
    </w:p>
    <w:p w:rsidR="00A739DC" w:rsidRPr="00A739DC" w:rsidRDefault="00A739DC" w:rsidP="00A739DC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A739DC">
        <w:rPr>
          <w:rFonts w:ascii="Lucida Sans Unicode" w:hAnsi="Lucida Sans Unicode" w:cs="Lucida Sans Unicode"/>
          <w:color w:val="000000"/>
          <w:sz w:val="20"/>
          <w:szCs w:val="20"/>
        </w:rPr>
        <w:t>VII.2)</w:t>
      </w:r>
      <w:r w:rsidRPr="00A739DC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Inne dodatkowe informacje:</w:t>
      </w:r>
    </w:p>
    <w:p w:rsidR="00392574" w:rsidRDefault="00392574" w:rsidP="00BD2553">
      <w:bookmarkStart w:id="0" w:name="_GoBack"/>
      <w:bookmarkEnd w:id="0"/>
    </w:p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Pr="00BD2553" w:rsidRDefault="00BD2553" w:rsidP="00BD2553"/>
    <w:sectPr w:rsidR="00BD2553" w:rsidRPr="00BD2553" w:rsidSect="00421AD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2835" w:right="1134" w:bottom="1701" w:left="2552" w:header="54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A2A" w:rsidRDefault="00643A2A">
      <w:r>
        <w:separator/>
      </w:r>
    </w:p>
  </w:endnote>
  <w:endnote w:type="continuationSeparator" w:id="0">
    <w:p w:rsidR="00643A2A" w:rsidRDefault="00643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A739DC" w:rsidP="00421ADF">
    <w:pPr>
      <w:pStyle w:val="Stopka"/>
      <w:ind w:firstLine="720"/>
      <w:rPr>
        <w:rFonts w:ascii="Verdana" w:hAnsi="Verdana" w:cs="Arial"/>
        <w:b/>
        <w:sz w:val="14"/>
        <w:szCs w:val="14"/>
      </w:rPr>
    </w:pPr>
    <w:r>
      <w:rPr>
        <w:rFonts w:ascii="Verdana" w:hAnsi="Verdana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42.65pt;margin-top:8.4pt;width:62.5pt;height:43.8pt;z-index:251657728">
          <v:imagedata r:id="rId1" o:title="100_lat_agh_firmowka_kolor"/>
        </v:shape>
      </w:pict>
    </w:r>
    <w:r w:rsidR="00421ADF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421ADF">
      <w:rPr>
        <w:rFonts w:ascii="Verdana" w:hAnsi="Verdana" w:cs="Arial"/>
        <w:b/>
        <w:sz w:val="14"/>
        <w:szCs w:val="14"/>
      </w:rPr>
      <w:t xml:space="preserve">Pion Kanclerza, </w:t>
    </w:r>
    <w:r w:rsidR="00421ADF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421ADF">
      <w:rPr>
        <w:rFonts w:ascii="Verdana" w:hAnsi="Verdana" w:cs="Arial"/>
        <w:b/>
        <w:sz w:val="14"/>
        <w:szCs w:val="14"/>
      </w:rPr>
      <w:t>Publicznych</w:t>
    </w:r>
  </w:p>
  <w:p w:rsidR="00421ADF" w:rsidRDefault="00421ADF" w:rsidP="00421ADF">
    <w:pPr>
      <w:pStyle w:val="Stopka"/>
      <w:ind w:firstLine="720"/>
      <w:rPr>
        <w:rFonts w:ascii="Verdana" w:hAnsi="Verdana" w:cs="Arial"/>
        <w:sz w:val="14"/>
        <w:szCs w:val="14"/>
      </w:rPr>
    </w:pPr>
  </w:p>
  <w:p w:rsidR="00421ADF" w:rsidRPr="00633BD9" w:rsidRDefault="00421ADF" w:rsidP="00421ADF">
    <w:pPr>
      <w:pStyle w:val="Stopka"/>
      <w:ind w:firstLine="72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>e–mail: dzp@agh.edu.pl, www.dzp.agh.edu.pl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421ADF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D97473">
      <w:rPr>
        <w:rFonts w:ascii="Verdana" w:hAnsi="Verdana"/>
        <w:sz w:val="14"/>
        <w:szCs w:val="14"/>
      </w:rPr>
      <w:t xml:space="preserve">System </w:t>
    </w:r>
    <w:proofErr w:type="spellStart"/>
    <w:r w:rsidRPr="00D97473">
      <w:rPr>
        <w:rFonts w:ascii="Verdana" w:hAnsi="Verdana"/>
        <w:sz w:val="14"/>
        <w:szCs w:val="14"/>
      </w:rPr>
      <w:t>ProPublico</w:t>
    </w:r>
    <w:proofErr w:type="spellEnd"/>
    <w:r w:rsidRPr="00D97473">
      <w:rPr>
        <w:rFonts w:ascii="Verdana" w:hAnsi="Verdana"/>
        <w:sz w:val="14"/>
        <w:szCs w:val="14"/>
      </w:rPr>
      <w:t xml:space="preserve"> © </w:t>
    </w:r>
    <w:proofErr w:type="spellStart"/>
    <w:r w:rsidRPr="00D97473">
      <w:rPr>
        <w:rFonts w:ascii="Verdana" w:hAnsi="Verdana"/>
        <w:sz w:val="14"/>
        <w:szCs w:val="14"/>
      </w:rPr>
      <w:t>Datacomp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A2A" w:rsidRDefault="00643A2A">
      <w:r>
        <w:separator/>
      </w:r>
    </w:p>
  </w:footnote>
  <w:footnote w:type="continuationSeparator" w:id="0">
    <w:p w:rsidR="00643A2A" w:rsidRDefault="00643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 w:rsidP="00421ADF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</w:t>
    </w:r>
    <w:r w:rsidR="00A739D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 w:rsidP="00421ADF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</w:t>
    </w:r>
    <w:r>
      <w:rPr>
        <w:rFonts w:ascii="Verdana" w:hAnsi="Verdana"/>
        <w:noProof/>
        <w:sz w:val="16"/>
        <w:szCs w:val="16"/>
      </w:rPr>
      <w:t xml:space="preserve"> </w:t>
    </w:r>
    <w:r w:rsidR="00A739DC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421ADF" w:rsidRDefault="00421ADF" w:rsidP="00421ADF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Pion Kanclerza</w:t>
    </w:r>
  </w:p>
  <w:p w:rsidR="00421ADF" w:rsidRPr="008B7DF1" w:rsidRDefault="00421ADF" w:rsidP="00421ADF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Dział Zamówień Publicznych </w:t>
    </w: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Pr="004955FE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</w:pPr>
  </w:p>
  <w:p w:rsidR="00BF3F7B" w:rsidRPr="00BF3F7B" w:rsidRDefault="00BF3F7B" w:rsidP="00BD2553">
    <w:pPr>
      <w:pStyle w:val="Nagwek"/>
      <w:tabs>
        <w:tab w:val="left" w:pos="708"/>
      </w:tabs>
      <w:ind w:left="1620"/>
      <w:jc w:val="center"/>
      <w:rPr>
        <w:rFonts w:ascii="Arial" w:hAnsi="Arial" w:cs="Arial"/>
        <w:color w:val="00000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9494A"/>
    <w:multiLevelType w:val="multilevel"/>
    <w:tmpl w:val="D060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3A2A"/>
    <w:rsid w:val="002319A6"/>
    <w:rsid w:val="00292C4D"/>
    <w:rsid w:val="00392574"/>
    <w:rsid w:val="003E2CA9"/>
    <w:rsid w:val="003F2DC3"/>
    <w:rsid w:val="00421ADF"/>
    <w:rsid w:val="00643A2A"/>
    <w:rsid w:val="007762E7"/>
    <w:rsid w:val="007A7965"/>
    <w:rsid w:val="00824E27"/>
    <w:rsid w:val="00A36A97"/>
    <w:rsid w:val="00A739DC"/>
    <w:rsid w:val="00BB24B9"/>
    <w:rsid w:val="00BD2553"/>
    <w:rsid w:val="00BF3F7B"/>
    <w:rsid w:val="00E35302"/>
    <w:rsid w:val="00F2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7762E7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BB24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B24B9"/>
    <w:pPr>
      <w:tabs>
        <w:tab w:val="center" w:pos="4536"/>
        <w:tab w:val="right" w:pos="9072"/>
      </w:tabs>
    </w:pPr>
  </w:style>
  <w:style w:type="character" w:styleId="Hipercze">
    <w:name w:val="Hyperlink"/>
    <w:rsid w:val="00BB24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92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6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56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5058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47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43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5361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8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62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097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3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0" w:color="000033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7284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8736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560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6118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35950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8899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10264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3836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2730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2088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639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79259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9076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9821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40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95585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11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2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68049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3353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5153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8887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04281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24302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396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129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8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2117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4291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1307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05462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4044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70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75098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088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526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69063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74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53905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5563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106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5209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9091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79420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9764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463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8191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0497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214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6974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464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4399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58440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8693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3065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5654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0880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5701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32152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0169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58355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7346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1467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356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8459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01457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102894-2019:TEXT:PL:HTML" TargetMode="External"/><Relationship Id="rId13" Type="http://schemas.openxmlformats.org/officeDocument/2006/relationships/hyperlink" Target="mailto:dzp@agh.edu.pl?subject=TED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ted.europa.eu/udl?uri=TED:NOTICE:082830-2019:TEXT:PL: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ted.europa.eu/udl?uri=TED:NOTICE:082830-2019:TEXT:PL:HTM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ed.europa.eu/TED/notice/udl?uri=TED:NOTICE:102894-2019:TEXT:PL: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gh.edu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ed.europa.eu/TED/notice/udl?uri=TED:NOTICE:102894-2019:TEXT:PL: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ed.europa.eu/TED/notice/udl?uri=TED:NOTICE:102894-2019:TEXT:PL:HTML" TargetMode="External"/><Relationship Id="rId14" Type="http://schemas.openxmlformats.org/officeDocument/2006/relationships/hyperlink" Target="http://www.agh.edu.pl/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2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5</Pages>
  <Words>501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Bvxnvc</vt:lpstr>
    </vt:vector>
  </TitlesOfParts>
  <Company>AGH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Bvxnvc</dc:title>
  <dc:subject/>
  <dc:creator>Renata Kwas-Rogowska</dc:creator>
  <cp:keywords/>
  <dc:description/>
  <cp:lastModifiedBy>Renata Kwas-Rogowska</cp:lastModifiedBy>
  <cp:revision>2</cp:revision>
  <cp:lastPrinted>2005-12-07T10:00:00Z</cp:lastPrinted>
  <dcterms:created xsi:type="dcterms:W3CDTF">2019-03-05T08:40:00Z</dcterms:created>
  <dcterms:modified xsi:type="dcterms:W3CDTF">2019-03-05T08:41:00Z</dcterms:modified>
</cp:coreProperties>
</file>