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1" w:rsidRDefault="008A68D1" w:rsidP="008A68D1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8A68D1" w:rsidRDefault="008A68D1" w:rsidP="008A68D1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Zamawiający </w:t>
      </w:r>
    </w:p>
    <w:p w:rsidR="008A68D1" w:rsidRDefault="008A68D1" w:rsidP="008A68D1">
      <w:pPr>
        <w:spacing w:after="0" w:line="254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Akademia Górniczo-Hutnicza</w:t>
      </w:r>
    </w:p>
    <w:p w:rsidR="008A68D1" w:rsidRDefault="008A68D1" w:rsidP="008A68D1">
      <w:pPr>
        <w:spacing w:after="0" w:line="254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St. Staszica w Krakowie</w:t>
      </w:r>
    </w:p>
    <w:p w:rsidR="008A68D1" w:rsidRDefault="008A68D1" w:rsidP="008A68D1">
      <w:pPr>
        <w:spacing w:after="0" w:line="254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Al. Mickiewicza 30,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30-059 Kraków</w:t>
      </w:r>
    </w:p>
    <w:p w:rsidR="008A68D1" w:rsidRDefault="008A68D1" w:rsidP="008A68D1">
      <w:pPr>
        <w:spacing w:after="0" w:line="254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68D1" w:rsidRDefault="008A68D1" w:rsidP="008A68D1">
      <w:pPr>
        <w:spacing w:after="0" w:line="254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Wykonawca: </w:t>
      </w:r>
    </w:p>
    <w:p w:rsidR="008A68D1" w:rsidRDefault="008A68D1" w:rsidP="008A68D1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8A68D1" w:rsidRDefault="008A68D1" w:rsidP="008A68D1">
      <w:pPr>
        <w:spacing w:after="0" w:line="254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8A68D1" w:rsidRDefault="008A68D1" w:rsidP="008A68D1">
      <w:pPr>
        <w:spacing w:after="0" w:line="254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8A68D1" w:rsidRDefault="008A68D1" w:rsidP="008A68D1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8A68D1" w:rsidRDefault="008A68D1" w:rsidP="008A68D1">
      <w:pPr>
        <w:spacing w:after="0" w:line="254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8A68D1" w:rsidRDefault="008A68D1" w:rsidP="008A68D1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A68D1" w:rsidRDefault="008A68D1" w:rsidP="008A68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A68D1" w:rsidRDefault="008A68D1" w:rsidP="008A68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8A68D1" w:rsidRDefault="008A68D1" w:rsidP="008A68D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A68D1" w:rsidRDefault="008A68D1" w:rsidP="008A68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8D1" w:rsidRDefault="008A68D1" w:rsidP="008A68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pn. </w:t>
      </w:r>
      <w:r>
        <w:rPr>
          <w:rFonts w:ascii="Times New Roman" w:hAnsi="Times New Roman"/>
          <w:b/>
          <w:sz w:val="24"/>
          <w:szCs w:val="24"/>
        </w:rPr>
        <w:t>Usługa transportowa - wynajem pojazdu przeznaczonego do transportu osób wraz z kierowcą dla Działu Nauczania AGH - Kc-zp.272-86/19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A68D1" w:rsidRDefault="008A68D1" w:rsidP="008A68D1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8A68D1" w:rsidRDefault="008A68D1" w:rsidP="008A68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68D1" w:rsidRDefault="008A68D1" w:rsidP="008A68D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</w:t>
      </w:r>
      <w:r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4"/>
          <w:szCs w:val="24"/>
        </w:rPr>
        <w:t>]</w:t>
      </w:r>
    </w:p>
    <w:p w:rsidR="008A68D1" w:rsidRDefault="008A68D1" w:rsidP="008A68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pkt 1, 2, 4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 .</w:t>
      </w:r>
    </w:p>
    <w:p w:rsidR="008A68D1" w:rsidRDefault="008A68D1" w:rsidP="008A68D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68D1" w:rsidRDefault="008A68D1" w:rsidP="008A68D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A68D1" w:rsidRDefault="008A68D1" w:rsidP="008A68D1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8A68D1" w:rsidRDefault="008A68D1" w:rsidP="008A68D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68D1" w:rsidRDefault="008A68D1" w:rsidP="008A6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8A68D1" w:rsidRDefault="008A68D1" w:rsidP="008A6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8D1">
        <w:rPr>
          <w:rFonts w:ascii="Times New Roman" w:hAnsi="Times New Roman"/>
          <w:sz w:val="24"/>
          <w:szCs w:val="24"/>
          <w:highlight w:val="lightGray"/>
        </w:rPr>
        <w:instrText xml:space="preserve"> FORMCHECKBOX </w:instrText>
      </w:r>
      <w:r w:rsidRPr="008A68D1">
        <w:rPr>
          <w:rFonts w:ascii="Times New Roman" w:hAnsi="Times New Roman"/>
          <w:sz w:val="24"/>
          <w:szCs w:val="24"/>
          <w:highlight w:val="lightGray"/>
        </w:rPr>
      </w: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dotyczące wykonawcy / dotyczące podmiotów na zdolnościach, których polega wykonawca na zasadach określonych w art. 22a ustawy*</w:t>
      </w:r>
    </w:p>
    <w:p w:rsidR="008A68D1" w:rsidRDefault="008A68D1" w:rsidP="008A6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8D1">
        <w:rPr>
          <w:rFonts w:ascii="Times New Roman" w:hAnsi="Times New Roman"/>
          <w:sz w:val="24"/>
          <w:szCs w:val="24"/>
          <w:highlight w:val="lightGray"/>
        </w:rPr>
        <w:instrText xml:space="preserve"> FORMCHECKBOX </w:instrText>
      </w:r>
      <w:r w:rsidRPr="008A68D1">
        <w:rPr>
          <w:rFonts w:ascii="Times New Roman" w:hAnsi="Times New Roman"/>
          <w:sz w:val="24"/>
          <w:szCs w:val="24"/>
          <w:highlight w:val="lightGray"/>
        </w:rPr>
      </w: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8A68D1"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dotyczące wykonawcy / dotyczące podmiotów na zdolnościach, których polega wykonawca na zasadach określonych w art. 22a ustawy*</w:t>
      </w:r>
    </w:p>
    <w:p w:rsidR="008A68D1" w:rsidRDefault="008A68D1" w:rsidP="008A6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*należy wskazać właściwe</w:t>
      </w:r>
    </w:p>
    <w:p w:rsidR="008A68D1" w:rsidRDefault="008A68D1" w:rsidP="008A6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8D1" w:rsidRDefault="008A68D1" w:rsidP="008A6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które znajdują się w posiadaniu Zamawiającego ……………………………………………………………………………………………………………………………………</w:t>
      </w:r>
    </w:p>
    <w:p w:rsidR="008A68D1" w:rsidRDefault="008A68D1" w:rsidP="008A6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A68D1" w:rsidRDefault="008A68D1" w:rsidP="008A68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8A68D1" w:rsidRDefault="008A68D1" w:rsidP="008A68D1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8D1" w:rsidRDefault="008A68D1" w:rsidP="008A68D1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……………………., dnia ……………….…… r.</w:t>
      </w:r>
    </w:p>
    <w:p w:rsidR="008A68D1" w:rsidRDefault="008A68D1" w:rsidP="008A68D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A68D1" w:rsidRDefault="008A68D1" w:rsidP="008A68D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………………………………………….</w:t>
      </w:r>
    </w:p>
    <w:p w:rsidR="008A68D1" w:rsidRDefault="008A68D1" w:rsidP="008A68D1">
      <w:pPr>
        <w:tabs>
          <w:tab w:val="left" w:pos="5040"/>
        </w:tabs>
        <w:spacing w:after="0" w:line="240" w:lineRule="auto"/>
        <w:ind w:left="5387" w:hanging="467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podpis osoby/osób       upoważnionej/upoważnionych</w:t>
      </w:r>
    </w:p>
    <w:p w:rsidR="005103B9" w:rsidRPr="008A68D1" w:rsidRDefault="008A68D1" w:rsidP="008A68D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do reprezentowania Wykonawcy</w:t>
      </w:r>
      <w:bookmarkStart w:id="0" w:name="_GoBack"/>
      <w:bookmarkEnd w:id="0"/>
    </w:p>
    <w:sectPr w:rsidR="005103B9" w:rsidRPr="008A68D1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B0" w:rsidRDefault="00F849B0" w:rsidP="0038231F">
      <w:pPr>
        <w:spacing w:after="0" w:line="240" w:lineRule="auto"/>
      </w:pPr>
      <w:r>
        <w:separator/>
      </w:r>
    </w:p>
  </w:endnote>
  <w:endnote w:type="continuationSeparator" w:id="0">
    <w:p w:rsidR="00F849B0" w:rsidRDefault="00F849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E7" w:rsidRDefault="00674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68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68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E7" w:rsidRDefault="00674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B0" w:rsidRDefault="00F849B0" w:rsidP="0038231F">
      <w:pPr>
        <w:spacing w:after="0" w:line="240" w:lineRule="auto"/>
      </w:pPr>
      <w:r>
        <w:separator/>
      </w:r>
    </w:p>
  </w:footnote>
  <w:footnote w:type="continuationSeparator" w:id="0">
    <w:p w:rsidR="00F849B0" w:rsidRDefault="00F849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E7" w:rsidRDefault="00674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E7" w:rsidRDefault="00674B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E7" w:rsidRDefault="00674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B0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4BE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A68D1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849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8D1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A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47AA-D008-48ED-90E5-7582ECB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2016-07-26T11:32:00Z</cp:lastPrinted>
  <dcterms:created xsi:type="dcterms:W3CDTF">2019-03-01T11:55:00Z</dcterms:created>
  <dcterms:modified xsi:type="dcterms:W3CDTF">2019-03-01T11:55:00Z</dcterms:modified>
</cp:coreProperties>
</file>