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39499A" w:rsidP="00007727">
      <w:pPr>
        <w:jc w:val="right"/>
        <w:rPr>
          <w:b/>
          <w:bCs/>
          <w:sz w:val="24"/>
        </w:rPr>
      </w:pPr>
      <w:r w:rsidRPr="0039499A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39499A">
        <w:rPr>
          <w:sz w:val="24"/>
        </w:rPr>
        <w:t>2019-02-28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39499A" w:rsidP="00173B20">
      <w:pPr>
        <w:spacing w:after="40"/>
        <w:rPr>
          <w:b/>
          <w:bCs/>
          <w:sz w:val="24"/>
        </w:rPr>
      </w:pPr>
      <w:r w:rsidRPr="0039499A">
        <w:rPr>
          <w:b/>
          <w:bCs/>
          <w:sz w:val="24"/>
        </w:rPr>
        <w:t>Politechnika Częstochowska</w:t>
      </w:r>
    </w:p>
    <w:p w:rsidR="00A80738" w:rsidRPr="00173B20" w:rsidRDefault="0039499A" w:rsidP="00A80738">
      <w:pPr>
        <w:rPr>
          <w:bCs/>
          <w:sz w:val="24"/>
        </w:rPr>
      </w:pPr>
      <w:r w:rsidRPr="0039499A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39499A">
        <w:rPr>
          <w:bCs/>
          <w:sz w:val="24"/>
        </w:rPr>
        <w:t>69</w:t>
      </w:r>
    </w:p>
    <w:p w:rsidR="00A80738" w:rsidRPr="00173B20" w:rsidRDefault="0039499A" w:rsidP="00A80738">
      <w:pPr>
        <w:rPr>
          <w:bCs/>
          <w:sz w:val="24"/>
        </w:rPr>
      </w:pPr>
      <w:r w:rsidRPr="0039499A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39499A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9499A" w:rsidRPr="0039499A">
        <w:rPr>
          <w:b/>
          <w:sz w:val="24"/>
          <w:szCs w:val="24"/>
        </w:rPr>
        <w:t>ZP/DK-03/19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9499A" w:rsidRPr="0039499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39499A" w:rsidP="00C659E2">
      <w:pPr>
        <w:pStyle w:val="Tekstpodstawowywcity"/>
        <w:spacing w:before="120" w:after="240"/>
        <w:ind w:firstLine="0"/>
        <w:jc w:val="center"/>
      </w:pPr>
      <w:r w:rsidRPr="0039499A">
        <w:rPr>
          <w:b/>
        </w:rPr>
        <w:t>Dostawa 16 zestawów komputerowych (</w:t>
      </w:r>
      <w:proofErr w:type="spellStart"/>
      <w:r w:rsidRPr="0039499A">
        <w:rPr>
          <w:b/>
        </w:rPr>
        <w:t>monitor+jednostka</w:t>
      </w:r>
      <w:proofErr w:type="spellEnd"/>
      <w:r w:rsidRPr="0039499A">
        <w:rPr>
          <w:b/>
        </w:rPr>
        <w:t xml:space="preserve"> centralna) dla Instytutu Inteligentnych Systemów Informatycznych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39499A" w:rsidRPr="0039499A">
        <w:rPr>
          <w:sz w:val="24"/>
          <w:szCs w:val="24"/>
        </w:rPr>
        <w:t>(</w:t>
      </w:r>
      <w:proofErr w:type="spellStart"/>
      <w:r w:rsidR="0039499A" w:rsidRPr="0039499A">
        <w:rPr>
          <w:sz w:val="24"/>
          <w:szCs w:val="24"/>
        </w:rPr>
        <w:t>t.j</w:t>
      </w:r>
      <w:proofErr w:type="spellEnd"/>
      <w:r w:rsidR="0039499A" w:rsidRPr="0039499A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9499A" w:rsidRPr="0039499A">
        <w:rPr>
          <w:sz w:val="24"/>
          <w:szCs w:val="24"/>
        </w:rPr>
        <w:t>28/02/2019</w:t>
      </w:r>
      <w:r w:rsidR="00FF4AB1" w:rsidRPr="00FF4AB1">
        <w:rPr>
          <w:sz w:val="24"/>
          <w:szCs w:val="24"/>
        </w:rPr>
        <w:t xml:space="preserve"> o godz. </w:t>
      </w:r>
      <w:r w:rsidR="0039499A" w:rsidRPr="0039499A">
        <w:rPr>
          <w:sz w:val="24"/>
          <w:szCs w:val="24"/>
        </w:rPr>
        <w:t>10:45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754A0A">
        <w:rPr>
          <w:sz w:val="24"/>
          <w:szCs w:val="24"/>
        </w:rPr>
        <w:t xml:space="preserve">       </w:t>
      </w:r>
      <w:r w:rsidR="0039499A" w:rsidRPr="0039499A">
        <w:rPr>
          <w:sz w:val="24"/>
          <w:szCs w:val="24"/>
        </w:rPr>
        <w:t>58 000.00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9499A" w:rsidRPr="00493F8C" w:rsidTr="00BE7EF1">
        <w:tc>
          <w:tcPr>
            <w:tcW w:w="70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center"/>
            </w:pPr>
            <w:r w:rsidRPr="0039499A">
              <w:t>1</w:t>
            </w:r>
          </w:p>
        </w:tc>
        <w:tc>
          <w:tcPr>
            <w:tcW w:w="2696" w:type="dxa"/>
            <w:shd w:val="clear" w:color="auto" w:fill="auto"/>
          </w:tcPr>
          <w:p w:rsidR="0039499A" w:rsidRPr="00490DC0" w:rsidRDefault="0039499A" w:rsidP="00BE7EF1">
            <w:pPr>
              <w:spacing w:before="40"/>
            </w:pPr>
            <w:r w:rsidRPr="0039499A">
              <w:t xml:space="preserve">ACOM Spółka </w:t>
            </w:r>
            <w:r w:rsidR="00F617D6">
              <w:t>Jawna Wanda Drzewiecka Anna Drzewiecka</w:t>
            </w:r>
          </w:p>
          <w:p w:rsidR="0039499A" w:rsidRPr="00490DC0" w:rsidRDefault="00F617D6" w:rsidP="00BE7EF1">
            <w:r>
              <w:t>Mościckiego 13 lok. 4A/B</w:t>
            </w:r>
          </w:p>
          <w:p w:rsidR="0039499A" w:rsidRPr="00490DC0" w:rsidRDefault="0039499A" w:rsidP="00BE7EF1">
            <w:pPr>
              <w:spacing w:after="40"/>
              <w:jc w:val="both"/>
            </w:pPr>
            <w:r w:rsidRPr="0039499A">
              <w:t>42-218</w:t>
            </w:r>
            <w:r w:rsidRPr="00490DC0">
              <w:t xml:space="preserve"> </w:t>
            </w:r>
            <w:r w:rsidRPr="0039499A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54 710.40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</w:tr>
      <w:tr w:rsidR="0039499A" w:rsidRPr="00493F8C" w:rsidTr="00BE7EF1">
        <w:tc>
          <w:tcPr>
            <w:tcW w:w="70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center"/>
            </w:pPr>
            <w:r w:rsidRPr="0039499A">
              <w:t>2</w:t>
            </w:r>
          </w:p>
        </w:tc>
        <w:tc>
          <w:tcPr>
            <w:tcW w:w="2696" w:type="dxa"/>
            <w:shd w:val="clear" w:color="auto" w:fill="auto"/>
          </w:tcPr>
          <w:p w:rsidR="0039499A" w:rsidRPr="00490DC0" w:rsidRDefault="0039499A" w:rsidP="00BE7EF1">
            <w:pPr>
              <w:spacing w:before="40"/>
            </w:pPr>
            <w:r w:rsidRPr="0039499A">
              <w:t>BIS Karol Kowalski</w:t>
            </w:r>
          </w:p>
          <w:p w:rsidR="0039499A" w:rsidRPr="00490DC0" w:rsidRDefault="0039499A" w:rsidP="00BE7EF1">
            <w:r w:rsidRPr="0039499A">
              <w:t>Al. Niepodległości</w:t>
            </w:r>
            <w:r w:rsidRPr="00490DC0">
              <w:t xml:space="preserve"> </w:t>
            </w:r>
            <w:r w:rsidRPr="0039499A">
              <w:t>41</w:t>
            </w:r>
            <w:r w:rsidRPr="00490DC0">
              <w:t xml:space="preserve"> </w:t>
            </w:r>
          </w:p>
          <w:p w:rsidR="0039499A" w:rsidRPr="00490DC0" w:rsidRDefault="00156F5B" w:rsidP="00BE7EF1">
            <w:pPr>
              <w:spacing w:after="40"/>
              <w:jc w:val="both"/>
            </w:pPr>
            <w:r>
              <w:t>42-216</w:t>
            </w:r>
            <w:r w:rsidR="0039499A" w:rsidRPr="00490DC0">
              <w:t xml:space="preserve"> </w:t>
            </w:r>
            <w:r w:rsidR="0039499A" w:rsidRPr="0039499A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54 080.64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</w:tr>
      <w:tr w:rsidR="0039499A" w:rsidRPr="00493F8C" w:rsidTr="00BE7EF1">
        <w:tc>
          <w:tcPr>
            <w:tcW w:w="70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center"/>
            </w:pPr>
            <w:r w:rsidRPr="0039499A">
              <w:t>3</w:t>
            </w:r>
          </w:p>
        </w:tc>
        <w:tc>
          <w:tcPr>
            <w:tcW w:w="2696" w:type="dxa"/>
            <w:shd w:val="clear" w:color="auto" w:fill="auto"/>
          </w:tcPr>
          <w:p w:rsidR="0039499A" w:rsidRPr="00490DC0" w:rsidRDefault="0039499A" w:rsidP="00BE7EF1">
            <w:pPr>
              <w:spacing w:before="40"/>
            </w:pPr>
            <w:proofErr w:type="spellStart"/>
            <w:r w:rsidRPr="0039499A">
              <w:t>Redicreo</w:t>
            </w:r>
            <w:proofErr w:type="spellEnd"/>
            <w:r w:rsidRPr="0039499A">
              <w:t xml:space="preserve"> S.C.</w:t>
            </w:r>
          </w:p>
          <w:p w:rsidR="0039499A" w:rsidRPr="00490DC0" w:rsidRDefault="0039499A" w:rsidP="00BE7EF1">
            <w:r w:rsidRPr="0039499A">
              <w:t>Mogilska</w:t>
            </w:r>
            <w:r w:rsidRPr="00490DC0">
              <w:t xml:space="preserve"> </w:t>
            </w:r>
            <w:r w:rsidRPr="0039499A">
              <w:t>97</w:t>
            </w:r>
            <w:r w:rsidRPr="00490DC0">
              <w:t xml:space="preserve"> </w:t>
            </w:r>
          </w:p>
          <w:p w:rsidR="0039499A" w:rsidRPr="00490DC0" w:rsidRDefault="0039499A" w:rsidP="00BE7EF1">
            <w:pPr>
              <w:spacing w:after="40"/>
              <w:jc w:val="both"/>
            </w:pPr>
            <w:r w:rsidRPr="0039499A">
              <w:t>31-545</w:t>
            </w:r>
            <w:r w:rsidRPr="00490DC0">
              <w:t xml:space="preserve"> </w:t>
            </w:r>
            <w:r w:rsidRPr="0039499A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62 976.00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</w:tr>
      <w:tr w:rsidR="0039499A" w:rsidRPr="00493F8C" w:rsidTr="00BE7EF1">
        <w:tc>
          <w:tcPr>
            <w:tcW w:w="70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center"/>
            </w:pPr>
            <w:r w:rsidRPr="0039499A">
              <w:t>4</w:t>
            </w:r>
          </w:p>
        </w:tc>
        <w:tc>
          <w:tcPr>
            <w:tcW w:w="2696" w:type="dxa"/>
            <w:shd w:val="clear" w:color="auto" w:fill="auto"/>
          </w:tcPr>
          <w:p w:rsidR="0039499A" w:rsidRPr="00F617D6" w:rsidRDefault="0039499A" w:rsidP="00BE7EF1">
            <w:pPr>
              <w:spacing w:before="40"/>
              <w:rPr>
                <w:lang w:val="en-US"/>
              </w:rPr>
            </w:pPr>
            <w:r w:rsidRPr="00F617D6">
              <w:rPr>
                <w:lang w:val="en-US"/>
              </w:rPr>
              <w:t xml:space="preserve">IT Business Group Sp. z </w:t>
            </w:r>
            <w:proofErr w:type="spellStart"/>
            <w:r w:rsidRPr="00F617D6">
              <w:rPr>
                <w:lang w:val="en-US"/>
              </w:rPr>
              <w:t>o.o</w:t>
            </w:r>
            <w:proofErr w:type="spellEnd"/>
            <w:r w:rsidRPr="00F617D6">
              <w:rPr>
                <w:lang w:val="en-US"/>
              </w:rPr>
              <w:t>.</w:t>
            </w:r>
          </w:p>
          <w:p w:rsidR="0039499A" w:rsidRPr="00490DC0" w:rsidRDefault="0039499A" w:rsidP="00BE7EF1">
            <w:proofErr w:type="spellStart"/>
            <w:r w:rsidRPr="0039499A">
              <w:t>Rydłówka</w:t>
            </w:r>
            <w:proofErr w:type="spellEnd"/>
            <w:r w:rsidRPr="00490DC0">
              <w:t xml:space="preserve"> </w:t>
            </w:r>
            <w:r w:rsidRPr="0039499A">
              <w:t>42C/5</w:t>
            </w:r>
            <w:r w:rsidRPr="00490DC0">
              <w:t xml:space="preserve"> </w:t>
            </w:r>
          </w:p>
          <w:p w:rsidR="0039499A" w:rsidRPr="00490DC0" w:rsidRDefault="0039499A" w:rsidP="00BE7EF1">
            <w:pPr>
              <w:spacing w:after="40"/>
              <w:jc w:val="both"/>
            </w:pPr>
            <w:r w:rsidRPr="0039499A">
              <w:t>30-363</w:t>
            </w:r>
            <w:r w:rsidRPr="00490DC0">
              <w:t xml:space="preserve"> </w:t>
            </w:r>
            <w:r w:rsidRPr="0039499A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63 468.00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</w:tr>
      <w:tr w:rsidR="0039499A" w:rsidRPr="00493F8C" w:rsidTr="00BE7EF1">
        <w:tc>
          <w:tcPr>
            <w:tcW w:w="70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center"/>
            </w:pPr>
            <w:r w:rsidRPr="0039499A">
              <w:t>5</w:t>
            </w:r>
          </w:p>
        </w:tc>
        <w:tc>
          <w:tcPr>
            <w:tcW w:w="2696" w:type="dxa"/>
            <w:shd w:val="clear" w:color="auto" w:fill="auto"/>
          </w:tcPr>
          <w:p w:rsidR="0039499A" w:rsidRPr="00490DC0" w:rsidRDefault="00A33979" w:rsidP="00BE7EF1">
            <w:pPr>
              <w:spacing w:before="40"/>
            </w:pPr>
            <w:r>
              <w:t>System D</w:t>
            </w:r>
            <w:r w:rsidR="0039499A" w:rsidRPr="0039499A">
              <w:t>ata Sp. z o.o.</w:t>
            </w:r>
          </w:p>
          <w:p w:rsidR="0039499A" w:rsidRPr="00490DC0" w:rsidRDefault="0039499A" w:rsidP="00BE7EF1">
            <w:r w:rsidRPr="0039499A">
              <w:t>Sienkiewicza</w:t>
            </w:r>
            <w:r w:rsidRPr="00490DC0">
              <w:t xml:space="preserve"> </w:t>
            </w:r>
            <w:r w:rsidRPr="0039499A">
              <w:t>42</w:t>
            </w:r>
            <w:r w:rsidRPr="00490DC0">
              <w:t xml:space="preserve"> </w:t>
            </w:r>
          </w:p>
          <w:p w:rsidR="0039499A" w:rsidRPr="00490DC0" w:rsidRDefault="0039499A" w:rsidP="00BE7EF1">
            <w:pPr>
              <w:spacing w:after="40"/>
              <w:jc w:val="both"/>
            </w:pPr>
            <w:r w:rsidRPr="0039499A">
              <w:t>39-300</w:t>
            </w:r>
            <w:r w:rsidRPr="00490DC0">
              <w:t xml:space="preserve"> </w:t>
            </w:r>
            <w:r w:rsidRPr="0039499A">
              <w:t>Mielec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50 853.12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</w:tr>
      <w:tr w:rsidR="0039499A" w:rsidRPr="00493F8C" w:rsidTr="00BE7EF1">
        <w:tc>
          <w:tcPr>
            <w:tcW w:w="70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center"/>
            </w:pPr>
            <w:r w:rsidRPr="0039499A">
              <w:t>6</w:t>
            </w:r>
          </w:p>
        </w:tc>
        <w:tc>
          <w:tcPr>
            <w:tcW w:w="2696" w:type="dxa"/>
            <w:shd w:val="clear" w:color="auto" w:fill="auto"/>
          </w:tcPr>
          <w:p w:rsidR="0039499A" w:rsidRPr="00490DC0" w:rsidRDefault="0039499A" w:rsidP="00BE7EF1">
            <w:pPr>
              <w:spacing w:before="40"/>
            </w:pPr>
            <w:r w:rsidRPr="0039499A">
              <w:t>CEZAR Cez</w:t>
            </w:r>
            <w:r w:rsidR="00A33979">
              <w:t xml:space="preserve">ary </w:t>
            </w:r>
            <w:proofErr w:type="spellStart"/>
            <w:r w:rsidR="00A33979">
              <w:t>Machnio</w:t>
            </w:r>
            <w:proofErr w:type="spellEnd"/>
            <w:r w:rsidR="00A33979">
              <w:t xml:space="preserve"> i Piotr Gębka Sp. z o.o. </w:t>
            </w:r>
          </w:p>
          <w:p w:rsidR="0039499A" w:rsidRPr="00490DC0" w:rsidRDefault="00A33979" w:rsidP="00BE7EF1">
            <w:r>
              <w:t>Wolności 8 lok. 4</w:t>
            </w:r>
          </w:p>
          <w:p w:rsidR="0039499A" w:rsidRPr="00490DC0" w:rsidRDefault="0039499A" w:rsidP="00BE7EF1">
            <w:pPr>
              <w:spacing w:after="40"/>
              <w:jc w:val="both"/>
            </w:pPr>
            <w:r w:rsidRPr="0039499A">
              <w:t>26-600</w:t>
            </w:r>
            <w:r w:rsidRPr="00490DC0">
              <w:t xml:space="preserve"> </w:t>
            </w:r>
            <w:r w:rsidRPr="0039499A">
              <w:t>Radom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53 628.00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</w:tr>
      <w:tr w:rsidR="0039499A" w:rsidRPr="00493F8C" w:rsidTr="00BE7EF1">
        <w:tc>
          <w:tcPr>
            <w:tcW w:w="70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center"/>
            </w:pPr>
            <w:r w:rsidRPr="0039499A">
              <w:lastRenderedPageBreak/>
              <w:t>7</w:t>
            </w:r>
          </w:p>
        </w:tc>
        <w:tc>
          <w:tcPr>
            <w:tcW w:w="2696" w:type="dxa"/>
            <w:shd w:val="clear" w:color="auto" w:fill="auto"/>
          </w:tcPr>
          <w:p w:rsidR="0039499A" w:rsidRPr="00490DC0" w:rsidRDefault="0039499A" w:rsidP="00BE7EF1">
            <w:pPr>
              <w:spacing w:before="40"/>
            </w:pPr>
            <w:r w:rsidRPr="0039499A">
              <w:t xml:space="preserve">Web-Profit Maciej </w:t>
            </w:r>
            <w:proofErr w:type="spellStart"/>
            <w:r w:rsidRPr="0039499A">
              <w:t>Kuźlik</w:t>
            </w:r>
            <w:proofErr w:type="spellEnd"/>
          </w:p>
          <w:p w:rsidR="0039499A" w:rsidRPr="00490DC0" w:rsidRDefault="0039499A" w:rsidP="00BE7EF1">
            <w:r w:rsidRPr="0039499A">
              <w:t>Spokojna</w:t>
            </w:r>
            <w:r w:rsidRPr="00490DC0">
              <w:t xml:space="preserve"> </w:t>
            </w:r>
            <w:r w:rsidRPr="0039499A">
              <w:t>18</w:t>
            </w:r>
            <w:r w:rsidRPr="00490DC0">
              <w:t xml:space="preserve"> </w:t>
            </w:r>
          </w:p>
          <w:p w:rsidR="0039499A" w:rsidRPr="00490DC0" w:rsidRDefault="0039499A" w:rsidP="00BE7EF1">
            <w:pPr>
              <w:spacing w:after="40"/>
              <w:jc w:val="both"/>
            </w:pPr>
            <w:r w:rsidRPr="0039499A">
              <w:t>41-940</w:t>
            </w:r>
            <w:r w:rsidRPr="00490DC0">
              <w:t xml:space="preserve"> </w:t>
            </w:r>
            <w:r w:rsidRPr="0039499A">
              <w:t>Piekary Śląskie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55 064.64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</w:tr>
      <w:tr w:rsidR="0039499A" w:rsidRPr="00493F8C" w:rsidTr="00BE7EF1">
        <w:tc>
          <w:tcPr>
            <w:tcW w:w="70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center"/>
            </w:pPr>
            <w:r w:rsidRPr="0039499A">
              <w:t>8</w:t>
            </w:r>
          </w:p>
        </w:tc>
        <w:tc>
          <w:tcPr>
            <w:tcW w:w="2696" w:type="dxa"/>
            <w:shd w:val="clear" w:color="auto" w:fill="auto"/>
          </w:tcPr>
          <w:p w:rsidR="0039499A" w:rsidRPr="00490DC0" w:rsidRDefault="0039499A" w:rsidP="00BE7EF1">
            <w:pPr>
              <w:spacing w:before="40"/>
            </w:pPr>
            <w:r w:rsidRPr="0039499A">
              <w:t xml:space="preserve">KDM Daniel </w:t>
            </w:r>
            <w:proofErr w:type="spellStart"/>
            <w:r w:rsidRPr="0039499A">
              <w:t>Mańczyk</w:t>
            </w:r>
            <w:proofErr w:type="spellEnd"/>
          </w:p>
          <w:p w:rsidR="0039499A" w:rsidRPr="00490DC0" w:rsidRDefault="0039499A" w:rsidP="00BE7EF1">
            <w:r w:rsidRPr="0039499A">
              <w:t>Miodowa</w:t>
            </w:r>
            <w:r w:rsidRPr="00490DC0">
              <w:t xml:space="preserve"> </w:t>
            </w:r>
            <w:r w:rsidRPr="0039499A">
              <w:t>12</w:t>
            </w:r>
            <w:r w:rsidRPr="00490DC0">
              <w:t xml:space="preserve"> </w:t>
            </w:r>
          </w:p>
          <w:p w:rsidR="0039499A" w:rsidRPr="00490DC0" w:rsidRDefault="0039499A" w:rsidP="00BE7EF1">
            <w:pPr>
              <w:spacing w:after="40"/>
              <w:jc w:val="both"/>
            </w:pPr>
            <w:r w:rsidRPr="0039499A">
              <w:t>42-130</w:t>
            </w:r>
            <w:r w:rsidRPr="00490DC0">
              <w:t xml:space="preserve"> </w:t>
            </w:r>
            <w:r w:rsidRPr="0039499A">
              <w:t>Wręczyca Wielka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67 588.50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99A" w:rsidRPr="00490DC0" w:rsidRDefault="0039499A" w:rsidP="00BE7EF1">
            <w:pPr>
              <w:spacing w:before="120" w:after="120"/>
              <w:jc w:val="both"/>
            </w:pPr>
            <w:r w:rsidRPr="0039499A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6F" w:rsidRDefault="0062786F">
      <w:r>
        <w:separator/>
      </w:r>
    </w:p>
  </w:endnote>
  <w:endnote w:type="continuationSeparator" w:id="0">
    <w:p w:rsidR="0062786F" w:rsidRDefault="0062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754A0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4A0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4A0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54A0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6F" w:rsidRDefault="0062786F">
      <w:r>
        <w:separator/>
      </w:r>
    </w:p>
  </w:footnote>
  <w:footnote w:type="continuationSeparator" w:id="0">
    <w:p w:rsidR="0062786F" w:rsidRDefault="0062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9A" w:rsidRDefault="003949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9A" w:rsidRDefault="003949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9A" w:rsidRDefault="003949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86F"/>
    <w:rsid w:val="00007727"/>
    <w:rsid w:val="00017720"/>
    <w:rsid w:val="00035488"/>
    <w:rsid w:val="000D7F25"/>
    <w:rsid w:val="000E00E5"/>
    <w:rsid w:val="00156F5B"/>
    <w:rsid w:val="00173B20"/>
    <w:rsid w:val="001C69FF"/>
    <w:rsid w:val="0023318D"/>
    <w:rsid w:val="0039499A"/>
    <w:rsid w:val="003D72FD"/>
    <w:rsid w:val="00423179"/>
    <w:rsid w:val="00490DC0"/>
    <w:rsid w:val="00493F8C"/>
    <w:rsid w:val="004C7E9B"/>
    <w:rsid w:val="0062786F"/>
    <w:rsid w:val="0069085C"/>
    <w:rsid w:val="00754A0A"/>
    <w:rsid w:val="00843263"/>
    <w:rsid w:val="00861E75"/>
    <w:rsid w:val="009D19BD"/>
    <w:rsid w:val="009F189D"/>
    <w:rsid w:val="00A33979"/>
    <w:rsid w:val="00A80738"/>
    <w:rsid w:val="00C236D3"/>
    <w:rsid w:val="00C659E2"/>
    <w:rsid w:val="00CB0802"/>
    <w:rsid w:val="00D7128F"/>
    <w:rsid w:val="00EA3476"/>
    <w:rsid w:val="00F617D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616879-2A04-44DF-9393-3F0F68ED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54A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5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273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2</cp:revision>
  <cp:lastPrinted>2019-02-28T13:14:00Z</cp:lastPrinted>
  <dcterms:created xsi:type="dcterms:W3CDTF">2019-02-28T13:14:00Z</dcterms:created>
  <dcterms:modified xsi:type="dcterms:W3CDTF">2019-02-28T13:14:00Z</dcterms:modified>
</cp:coreProperties>
</file>