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C363FA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8B49B6" w:rsidRPr="008B49B6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8B49B6" w:rsidRPr="008B49B6">
        <w:rPr>
          <w:rFonts w:ascii="Times New Roman" w:hAnsi="Times New Roman"/>
          <w:b/>
          <w:sz w:val="24"/>
          <w:szCs w:val="24"/>
        </w:rPr>
        <w:t xml:space="preserve">dostawa zestawu komputerowego dla </w:t>
      </w:r>
      <w:proofErr w:type="spellStart"/>
      <w:r w:rsidR="008B49B6" w:rsidRPr="008B49B6">
        <w:rPr>
          <w:rFonts w:ascii="Times New Roman" w:hAnsi="Times New Roman"/>
          <w:b/>
          <w:sz w:val="24"/>
          <w:szCs w:val="24"/>
        </w:rPr>
        <w:t>WIMiR</w:t>
      </w:r>
      <w:proofErr w:type="spellEnd"/>
      <w:r w:rsidR="008B49B6" w:rsidRPr="008B49B6">
        <w:rPr>
          <w:rFonts w:ascii="Times New Roman" w:hAnsi="Times New Roman"/>
          <w:b/>
          <w:sz w:val="24"/>
          <w:szCs w:val="24"/>
        </w:rPr>
        <w:t xml:space="preserve"> - 32 szt. - KC-zp.272-78/19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2 pkt 5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F5" w:rsidRDefault="00D34AF5">
      <w:pPr>
        <w:spacing w:after="0" w:line="240" w:lineRule="auto"/>
      </w:pPr>
      <w:r>
        <w:separator/>
      </w:r>
    </w:p>
  </w:endnote>
  <w:endnote w:type="continuationSeparator" w:id="0">
    <w:p w:rsidR="00D34AF5" w:rsidRDefault="00D3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C363FA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C363FA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363FA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363F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363F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C36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F5" w:rsidRDefault="00D34AF5">
      <w:pPr>
        <w:spacing w:after="0" w:line="240" w:lineRule="auto"/>
      </w:pPr>
      <w:r>
        <w:separator/>
      </w:r>
    </w:p>
  </w:footnote>
  <w:footnote w:type="continuationSeparator" w:id="0">
    <w:p w:rsidR="00D34AF5" w:rsidRDefault="00D3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C363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C363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C363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AF5"/>
    <w:rsid w:val="000563B7"/>
    <w:rsid w:val="000E6C60"/>
    <w:rsid w:val="001F4E82"/>
    <w:rsid w:val="003D1274"/>
    <w:rsid w:val="00430A9F"/>
    <w:rsid w:val="005E5BD1"/>
    <w:rsid w:val="00623F70"/>
    <w:rsid w:val="008B49B6"/>
    <w:rsid w:val="00927537"/>
    <w:rsid w:val="00BC579B"/>
    <w:rsid w:val="00C363FA"/>
    <w:rsid w:val="00D137A1"/>
    <w:rsid w:val="00D34AF5"/>
    <w:rsid w:val="00D70839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3</cp:revision>
  <cp:lastPrinted>2019-02-08T09:28:00Z</cp:lastPrinted>
  <dcterms:created xsi:type="dcterms:W3CDTF">2019-02-08T08:37:00Z</dcterms:created>
  <dcterms:modified xsi:type="dcterms:W3CDTF">2019-02-08T09:28:00Z</dcterms:modified>
</cp:coreProperties>
</file>