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73EDD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B1038" w:rsidRPr="007B1038">
        <w:rPr>
          <w:rFonts w:ascii="Times New Roman" w:hAnsi="Times New Roman"/>
          <w:b/>
        </w:rPr>
        <w:t>NA/P/54/2019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1038" w:rsidRPr="007B103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1038" w:rsidRPr="007B103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B1038" w:rsidRPr="007B103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1038" w:rsidRPr="007B103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B1038" w:rsidRPr="007B103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B1038" w:rsidRPr="007B1038">
        <w:rPr>
          <w:rFonts w:ascii="Times New Roman" w:hAnsi="Times New Roman"/>
        </w:rPr>
        <w:t>(</w:t>
      </w:r>
      <w:proofErr w:type="spellStart"/>
      <w:r w:rsidR="007B1038" w:rsidRPr="007B1038">
        <w:rPr>
          <w:rFonts w:ascii="Times New Roman" w:hAnsi="Times New Roman"/>
        </w:rPr>
        <w:t>t.j</w:t>
      </w:r>
      <w:proofErr w:type="spellEnd"/>
      <w:r w:rsidR="007B1038" w:rsidRPr="007B1038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B1038" w:rsidRPr="007B1038">
        <w:rPr>
          <w:rFonts w:ascii="Times New Roman" w:hAnsi="Times New Roman"/>
          <w:b/>
        </w:rPr>
        <w:t>Organizacja samolotowej wycieczki  do  Portugalii   dla pracowników i emerytów Politechniki Rzeszowskiej oraz członków ich rodzin w  2019 roku.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B1038" w:rsidRPr="007B103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7B1038" w:rsidRPr="00997D0F" w:rsidRDefault="007B1038" w:rsidP="007B103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7B1038" w:rsidRPr="00023477" w:rsidRDefault="007B1038" w:rsidP="007B103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B1038" w:rsidRPr="00997D0F" w:rsidRDefault="007B1038" w:rsidP="007B10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1038" w:rsidRPr="000247FF" w:rsidRDefault="007B1038" w:rsidP="007B103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7B1038" w:rsidRPr="000247FF" w:rsidRDefault="007B1038" w:rsidP="007B103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7B1038" w:rsidRPr="00292198" w:rsidRDefault="007B1038" w:rsidP="007B10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1038" w:rsidRPr="000247FF" w:rsidRDefault="007B1038" w:rsidP="007B103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7B1038" w:rsidRDefault="007B1038" w:rsidP="007B103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46" w:rsidRDefault="00174F46" w:rsidP="0038231F">
      <w:pPr>
        <w:spacing w:after="0" w:line="240" w:lineRule="auto"/>
      </w:pPr>
      <w:r>
        <w:separator/>
      </w:r>
    </w:p>
  </w:endnote>
  <w:endnote w:type="continuationSeparator" w:id="0">
    <w:p w:rsidR="00174F46" w:rsidRDefault="00174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8" w:rsidRDefault="007B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3ED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3ED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8" w:rsidRDefault="007B1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46" w:rsidRDefault="00174F46" w:rsidP="0038231F">
      <w:pPr>
        <w:spacing w:after="0" w:line="240" w:lineRule="auto"/>
      </w:pPr>
      <w:r>
        <w:separator/>
      </w:r>
    </w:p>
  </w:footnote>
  <w:footnote w:type="continuationSeparator" w:id="0">
    <w:p w:rsidR="00174F46" w:rsidRDefault="00174F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8" w:rsidRDefault="007B1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8" w:rsidRDefault="007B10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8" w:rsidRDefault="007B1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4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4F46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103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3ED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CDC35C-0196-49E6-8E4E-0FB9BF7A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5558-D4BD-4DB9-B61B-7B3B2348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2016-07-26T11:32:00Z</cp:lastPrinted>
  <dcterms:created xsi:type="dcterms:W3CDTF">2019-02-20T11:43:00Z</dcterms:created>
  <dcterms:modified xsi:type="dcterms:W3CDTF">2019-02-20T11:44:00Z</dcterms:modified>
</cp:coreProperties>
</file>