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84" w:rsidRPr="00FF1984" w:rsidRDefault="004120EE" w:rsidP="00A4400A">
      <w:pPr>
        <w:pStyle w:val="a0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 xml:space="preserve">Sprawa: </w:t>
      </w:r>
      <w:r w:rsidR="00564E04">
        <w:rPr>
          <w:rFonts w:ascii="Verdana" w:hAnsi="Verdana"/>
          <w:sz w:val="16"/>
          <w:szCs w:val="16"/>
        </w:rPr>
        <w:t>KC-zp.272-40/19</w:t>
      </w:r>
      <w:r w:rsidR="00A4400A">
        <w:rPr>
          <w:rFonts w:ascii="Verdana" w:hAnsi="Verdana"/>
          <w:sz w:val="16"/>
          <w:szCs w:val="16"/>
        </w:rPr>
        <w:tab/>
      </w:r>
      <w:r w:rsidR="00564E04">
        <w:rPr>
          <w:rFonts w:ascii="Verdana" w:hAnsi="Verdana"/>
          <w:sz w:val="16"/>
          <w:szCs w:val="16"/>
        </w:rPr>
        <w:t xml:space="preserve">                                                             </w:t>
      </w:r>
      <w:r w:rsidR="004F31E1" w:rsidRPr="004F31E1">
        <w:rPr>
          <w:rFonts w:ascii="Verdana" w:hAnsi="Verdana"/>
          <w:sz w:val="16"/>
          <w:szCs w:val="16"/>
        </w:rPr>
        <w:t>Kraków</w:t>
      </w:r>
      <w:r w:rsidR="007A7AD9" w:rsidRPr="00FF1984">
        <w:rPr>
          <w:rFonts w:ascii="Verdana" w:hAnsi="Verdana"/>
          <w:sz w:val="16"/>
          <w:szCs w:val="16"/>
        </w:rPr>
        <w:t xml:space="preserve">, </w:t>
      </w:r>
      <w:r w:rsidR="004F31E1" w:rsidRPr="004F31E1">
        <w:rPr>
          <w:rFonts w:ascii="Verdana" w:hAnsi="Verdana"/>
          <w:sz w:val="16"/>
          <w:szCs w:val="16"/>
        </w:rPr>
        <w:t>2019-02-</w:t>
      </w:r>
      <w:r w:rsidR="008F6FBA">
        <w:rPr>
          <w:rFonts w:ascii="Verdana" w:hAnsi="Verdana"/>
          <w:sz w:val="16"/>
          <w:szCs w:val="16"/>
        </w:rPr>
        <w:t>15</w:t>
      </w:r>
    </w:p>
    <w:p w:rsidR="008C4F84" w:rsidRPr="00FF1984" w:rsidRDefault="008C4F84">
      <w:pPr>
        <w:pStyle w:val="Nagwek"/>
        <w:tabs>
          <w:tab w:val="clear" w:pos="4536"/>
        </w:tabs>
        <w:spacing w:line="360" w:lineRule="auto"/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ab/>
      </w:r>
    </w:p>
    <w:p w:rsidR="008C4F84" w:rsidRDefault="008C4F84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8C4F84" w:rsidRPr="00FF1984" w:rsidRDefault="00E33567" w:rsidP="004F1FDE">
      <w:pPr>
        <w:pStyle w:val="Nagwek"/>
        <w:tabs>
          <w:tab w:val="clear" w:pos="4536"/>
          <w:tab w:val="clear" w:pos="9072"/>
        </w:tabs>
        <w:ind w:left="3828" w:firstLine="708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>WYKONAWCY</w:t>
      </w:r>
    </w:p>
    <w:p w:rsidR="00564E04" w:rsidRDefault="00564E04">
      <w:pPr>
        <w:pStyle w:val="Nagwek1"/>
        <w:jc w:val="center"/>
        <w:rPr>
          <w:rFonts w:ascii="Verdana" w:hAnsi="Verdana"/>
          <w:sz w:val="20"/>
        </w:rPr>
      </w:pPr>
    </w:p>
    <w:p w:rsidR="008C4F84" w:rsidRPr="00FF1984" w:rsidRDefault="008C4F84">
      <w:pPr>
        <w:pStyle w:val="Nagwek1"/>
        <w:jc w:val="center"/>
        <w:rPr>
          <w:rFonts w:ascii="Verdana" w:hAnsi="Verdana"/>
          <w:sz w:val="20"/>
        </w:rPr>
      </w:pPr>
      <w:r w:rsidRPr="00FF1984">
        <w:rPr>
          <w:rFonts w:ascii="Verdana" w:hAnsi="Verdana"/>
          <w:sz w:val="20"/>
        </w:rPr>
        <w:t xml:space="preserve">POWIADOMIENIE O ZMIANACH </w:t>
      </w:r>
    </w:p>
    <w:p w:rsidR="008C4F84" w:rsidRPr="00FF1984" w:rsidRDefault="008C4F84">
      <w:pPr>
        <w:rPr>
          <w:rFonts w:ascii="Verdana" w:hAnsi="Verdana"/>
        </w:rPr>
      </w:pPr>
    </w:p>
    <w:p w:rsidR="008C4F84" w:rsidRPr="00FC5804" w:rsidRDefault="008C4F84" w:rsidP="00564E04">
      <w:pPr>
        <w:ind w:left="952" w:hanging="910"/>
        <w:jc w:val="both"/>
        <w:rPr>
          <w:rFonts w:ascii="Verdana" w:hAnsi="Verdana"/>
          <w:u w:val="single"/>
        </w:rPr>
      </w:pPr>
      <w:r w:rsidRPr="00FC5804">
        <w:rPr>
          <w:rFonts w:ascii="Verdana" w:hAnsi="Verdana"/>
        </w:rPr>
        <w:t xml:space="preserve">Dotyczy: </w:t>
      </w:r>
      <w:r w:rsidRPr="00FC5804">
        <w:rPr>
          <w:rFonts w:ascii="Verdana" w:hAnsi="Verdana"/>
          <w:u w:val="single"/>
        </w:rPr>
        <w:t xml:space="preserve">zmiana zapisów </w:t>
      </w:r>
      <w:r w:rsidR="00564E04">
        <w:rPr>
          <w:rFonts w:ascii="Verdana" w:hAnsi="Verdana"/>
          <w:u w:val="single"/>
        </w:rPr>
        <w:t>Ogłoszenia o zamówieniu</w:t>
      </w:r>
      <w:r w:rsidRPr="00FC5804">
        <w:rPr>
          <w:rFonts w:ascii="Verdana" w:hAnsi="Verdana"/>
          <w:u w:val="single"/>
        </w:rPr>
        <w:t xml:space="preserve"> w postępowaniu na </w:t>
      </w:r>
      <w:r w:rsidR="004F31E1" w:rsidRPr="004F31E1">
        <w:rPr>
          <w:rFonts w:ascii="Verdana" w:hAnsi="Verdana"/>
          <w:u w:val="single"/>
        </w:rPr>
        <w:t xml:space="preserve">Certyfikowane szkolenia - "Oprogramowanie </w:t>
      </w:r>
      <w:proofErr w:type="spellStart"/>
      <w:r w:rsidR="004F31E1" w:rsidRPr="004F31E1">
        <w:rPr>
          <w:rFonts w:ascii="Verdana" w:hAnsi="Verdana"/>
          <w:u w:val="single"/>
        </w:rPr>
        <w:t>Autodesk</w:t>
      </w:r>
      <w:proofErr w:type="spellEnd"/>
      <w:r w:rsidR="004F31E1" w:rsidRPr="004F31E1">
        <w:rPr>
          <w:rFonts w:ascii="Verdana" w:hAnsi="Verdana"/>
          <w:u w:val="single"/>
        </w:rPr>
        <w:t xml:space="preserve"> Fusion 360" - KC-zp.272-40/19</w:t>
      </w:r>
      <w:r w:rsidRPr="00FC5804">
        <w:rPr>
          <w:rFonts w:ascii="Verdana" w:hAnsi="Verdana"/>
          <w:u w:val="single"/>
        </w:rPr>
        <w:t>.</w:t>
      </w:r>
    </w:p>
    <w:p w:rsidR="00564E04" w:rsidRDefault="00564E04" w:rsidP="00564E04">
      <w:pPr>
        <w:jc w:val="both"/>
        <w:rPr>
          <w:rFonts w:ascii="Verdana" w:hAnsi="Verdana"/>
        </w:rPr>
      </w:pPr>
    </w:p>
    <w:p w:rsidR="00FE38B4" w:rsidRPr="00FC5804" w:rsidRDefault="00564E04" w:rsidP="00564E04">
      <w:pPr>
        <w:jc w:val="both"/>
        <w:rPr>
          <w:rFonts w:ascii="Verdana" w:hAnsi="Verdana"/>
        </w:rPr>
      </w:pPr>
      <w:r w:rsidRPr="00564E04">
        <w:rPr>
          <w:rFonts w:ascii="Verdana" w:hAnsi="Verdana"/>
        </w:rPr>
        <w:t xml:space="preserve">Zamawiający, w postępowaniu prowadzonym na podstawie art. 138o ustawy </w:t>
      </w:r>
      <w:proofErr w:type="spellStart"/>
      <w:r w:rsidRPr="00564E04">
        <w:rPr>
          <w:rFonts w:ascii="Verdana" w:hAnsi="Verdana"/>
        </w:rPr>
        <w:t>Pzp</w:t>
      </w:r>
      <w:proofErr w:type="spellEnd"/>
      <w:r w:rsidRPr="00564E04">
        <w:rPr>
          <w:rFonts w:ascii="Verdana" w:hAnsi="Verdana"/>
        </w:rPr>
        <w:t xml:space="preserve"> na</w:t>
      </w:r>
      <w:r>
        <w:rPr>
          <w:rFonts w:ascii="Verdana" w:hAnsi="Verdana"/>
        </w:rPr>
        <w:t>:</w:t>
      </w:r>
      <w:r w:rsidR="00FE38B4" w:rsidRPr="00FC5804">
        <w:rPr>
          <w:rFonts w:ascii="Verdana" w:hAnsi="Verdana"/>
        </w:rPr>
        <w:t xml:space="preserve"> </w:t>
      </w:r>
      <w:r w:rsidR="004F31E1" w:rsidRPr="004F31E1">
        <w:rPr>
          <w:rFonts w:ascii="Verdana" w:hAnsi="Verdana"/>
          <w:b/>
        </w:rPr>
        <w:t xml:space="preserve">Certyfikowane szkolenia - "Oprogramowanie </w:t>
      </w:r>
      <w:proofErr w:type="spellStart"/>
      <w:r w:rsidR="004F31E1" w:rsidRPr="004F31E1">
        <w:rPr>
          <w:rFonts w:ascii="Verdana" w:hAnsi="Verdana"/>
          <w:b/>
        </w:rPr>
        <w:t>Autodesk</w:t>
      </w:r>
      <w:proofErr w:type="spellEnd"/>
      <w:r w:rsidR="004F31E1" w:rsidRPr="004F31E1">
        <w:rPr>
          <w:rFonts w:ascii="Verdana" w:hAnsi="Verdana"/>
          <w:b/>
        </w:rPr>
        <w:t xml:space="preserve"> Fusion 360" - KC-zp.272-40/19</w:t>
      </w:r>
      <w:r w:rsidR="00FE38B4" w:rsidRPr="00FC5804">
        <w:rPr>
          <w:rFonts w:ascii="Verdana" w:hAnsi="Verdana"/>
        </w:rPr>
        <w:t xml:space="preserve">, dokonuje następujących zmian zapisów w </w:t>
      </w:r>
      <w:r>
        <w:rPr>
          <w:rFonts w:ascii="Verdana" w:hAnsi="Verdana"/>
        </w:rPr>
        <w:t>Ogłoszeniu o zamówieniu</w:t>
      </w:r>
      <w:r w:rsidR="00FE38B4" w:rsidRPr="00FC5804">
        <w:rPr>
          <w:rFonts w:ascii="Verdana" w:hAnsi="Verdana"/>
        </w:rPr>
        <w:t>:</w:t>
      </w:r>
    </w:p>
    <w:p w:rsidR="00564E04" w:rsidRDefault="00564E04" w:rsidP="00564E04">
      <w:pPr>
        <w:rPr>
          <w:rFonts w:ascii="Verdana" w:hAnsi="Verdana" w:cs="Arial"/>
          <w:b/>
          <w:i/>
        </w:rPr>
      </w:pPr>
    </w:p>
    <w:p w:rsidR="00B947C2" w:rsidRPr="00B947C2" w:rsidRDefault="00DF2BA6" w:rsidP="00564E04">
      <w:pPr>
        <w:rPr>
          <w:rFonts w:ascii="Verdana" w:hAnsi="Verdana"/>
          <w:b/>
          <w:color w:val="00000A"/>
          <w:u w:val="single"/>
          <w:lang w:eastAsia="zh-CN"/>
        </w:rPr>
      </w:pPr>
      <w:r>
        <w:rPr>
          <w:rFonts w:ascii="Verdana" w:hAnsi="Verdana"/>
          <w:b/>
          <w:color w:val="00000A"/>
          <w:u w:val="single"/>
          <w:lang w:eastAsia="zh-CN"/>
        </w:rPr>
        <w:t xml:space="preserve">1/ </w:t>
      </w:r>
      <w:r w:rsidR="00B947C2" w:rsidRPr="00B947C2">
        <w:rPr>
          <w:rFonts w:ascii="Verdana" w:hAnsi="Verdana"/>
          <w:b/>
          <w:color w:val="00000A"/>
          <w:u w:val="single"/>
          <w:lang w:eastAsia="zh-CN"/>
        </w:rPr>
        <w:t>Pkt III Ogłoszenia</w:t>
      </w:r>
    </w:p>
    <w:p w:rsidR="00B947C2" w:rsidRPr="00DF2BA6" w:rsidRDefault="00B947C2" w:rsidP="00426788">
      <w:pPr>
        <w:jc w:val="both"/>
        <w:rPr>
          <w:rFonts w:ascii="Verdana" w:hAnsi="Verdana"/>
          <w:i/>
          <w:color w:val="00000A"/>
          <w:u w:val="single"/>
          <w:lang w:eastAsia="zh-CN"/>
        </w:rPr>
      </w:pPr>
      <w:r w:rsidRPr="00DF2BA6">
        <w:rPr>
          <w:rFonts w:ascii="Verdana" w:hAnsi="Verdana"/>
          <w:i/>
          <w:color w:val="00000A"/>
          <w:u w:val="single"/>
          <w:lang w:eastAsia="zh-CN"/>
        </w:rPr>
        <w:t>jest:</w:t>
      </w:r>
    </w:p>
    <w:p w:rsidR="00564E04" w:rsidRDefault="00B947C2" w:rsidP="00426788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/>
          <w:color w:val="00000A"/>
          <w:lang w:eastAsia="zh-CN"/>
        </w:rPr>
        <w:t>„</w:t>
      </w:r>
      <w:r w:rsidRPr="00DA7AE8">
        <w:rPr>
          <w:rFonts w:ascii="Verdana" w:hAnsi="Verdana"/>
          <w:color w:val="00000A"/>
          <w:lang w:eastAsia="zh-CN"/>
        </w:rPr>
        <w:t xml:space="preserve">Szkolenia mają zostać zakończone egzaminem, przeprowadzonym w ramach szkolenia, z certyfikatem ukończenia kursu ”Szkolenie z oprogramowania </w:t>
      </w:r>
      <w:proofErr w:type="spellStart"/>
      <w:r w:rsidRPr="00DA7AE8">
        <w:rPr>
          <w:rFonts w:ascii="Verdana" w:hAnsi="Verdana"/>
          <w:color w:val="00000A"/>
          <w:lang w:eastAsia="zh-CN"/>
        </w:rPr>
        <w:t>Autodesk</w:t>
      </w:r>
      <w:proofErr w:type="spellEnd"/>
      <w:r w:rsidRPr="00DA7AE8">
        <w:rPr>
          <w:rFonts w:ascii="Verdana" w:hAnsi="Verdana"/>
          <w:color w:val="00000A"/>
          <w:lang w:eastAsia="zh-CN"/>
        </w:rPr>
        <w:t xml:space="preserve"> Fusion 360”  - z informacją o produktach AutoCAD i Fusion 360.</w:t>
      </w:r>
      <w:r>
        <w:rPr>
          <w:rFonts w:ascii="Verdana" w:hAnsi="Verdana"/>
          <w:color w:val="00000A"/>
          <w:lang w:eastAsia="zh-CN"/>
        </w:rPr>
        <w:t>”</w:t>
      </w:r>
    </w:p>
    <w:p w:rsidR="00564E04" w:rsidRPr="00DF2BA6" w:rsidRDefault="00B947C2" w:rsidP="00426788">
      <w:pPr>
        <w:jc w:val="both"/>
        <w:rPr>
          <w:rFonts w:ascii="Verdana" w:hAnsi="Verdana" w:cs="Arial"/>
          <w:i/>
          <w:u w:val="single"/>
        </w:rPr>
      </w:pPr>
      <w:r w:rsidRPr="00DF2BA6">
        <w:rPr>
          <w:rFonts w:ascii="Verdana" w:hAnsi="Verdana" w:cs="Arial"/>
          <w:i/>
          <w:u w:val="single"/>
        </w:rPr>
        <w:t>powinno być:</w:t>
      </w:r>
    </w:p>
    <w:p w:rsidR="00DF2BA6" w:rsidRDefault="00DF2BA6" w:rsidP="00426788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/>
          <w:color w:val="00000A"/>
          <w:lang w:eastAsia="zh-CN"/>
        </w:rPr>
        <w:t>„</w:t>
      </w:r>
      <w:r w:rsidRPr="00DA7AE8">
        <w:rPr>
          <w:rFonts w:ascii="Verdana" w:hAnsi="Verdana"/>
          <w:color w:val="00000A"/>
          <w:lang w:eastAsia="zh-CN"/>
        </w:rPr>
        <w:t xml:space="preserve">Szkolenia mają zostać zakończone egzaminem, przeprowadzonym w ramach szkolenia, z certyfikatem ukończenia kursu ”Szkolenie z oprogramowania </w:t>
      </w:r>
      <w:proofErr w:type="spellStart"/>
      <w:r w:rsidRPr="00DA7AE8">
        <w:rPr>
          <w:rFonts w:ascii="Verdana" w:hAnsi="Verdana"/>
          <w:color w:val="00000A"/>
          <w:lang w:eastAsia="zh-CN"/>
        </w:rPr>
        <w:t>Autodesk</w:t>
      </w:r>
      <w:proofErr w:type="spellEnd"/>
      <w:r w:rsidRPr="00DA7AE8">
        <w:rPr>
          <w:rFonts w:ascii="Verdana" w:hAnsi="Verdana"/>
          <w:color w:val="00000A"/>
          <w:lang w:eastAsia="zh-CN"/>
        </w:rPr>
        <w:t xml:space="preserve"> Fusion 360”  - </w:t>
      </w:r>
      <w:r>
        <w:rPr>
          <w:rFonts w:ascii="Verdana" w:hAnsi="Verdana"/>
          <w:color w:val="00000A"/>
          <w:lang w:eastAsia="zh-CN"/>
        </w:rPr>
        <w:t xml:space="preserve">autoryzowanym przez </w:t>
      </w:r>
      <w:proofErr w:type="spellStart"/>
      <w:r>
        <w:rPr>
          <w:rFonts w:ascii="Verdana" w:hAnsi="Verdana"/>
          <w:color w:val="00000A"/>
          <w:lang w:eastAsia="zh-CN"/>
        </w:rPr>
        <w:t>Autodesk</w:t>
      </w:r>
      <w:proofErr w:type="spellEnd"/>
      <w:r>
        <w:rPr>
          <w:rFonts w:ascii="Verdana" w:hAnsi="Verdana"/>
          <w:color w:val="00000A"/>
          <w:lang w:eastAsia="zh-CN"/>
        </w:rPr>
        <w:t xml:space="preserve"> - </w:t>
      </w:r>
      <w:r w:rsidRPr="00DA7AE8">
        <w:rPr>
          <w:rFonts w:ascii="Verdana" w:hAnsi="Verdana"/>
          <w:color w:val="00000A"/>
          <w:lang w:eastAsia="zh-CN"/>
        </w:rPr>
        <w:t>z informacją o produktach AutoCAD i Fusion 360.</w:t>
      </w:r>
      <w:r>
        <w:rPr>
          <w:rFonts w:ascii="Verdana" w:hAnsi="Verdana"/>
          <w:color w:val="00000A"/>
          <w:lang w:eastAsia="zh-CN"/>
        </w:rPr>
        <w:t>”</w:t>
      </w:r>
    </w:p>
    <w:p w:rsidR="00564E04" w:rsidRDefault="00564E04" w:rsidP="00426788">
      <w:pPr>
        <w:jc w:val="both"/>
        <w:rPr>
          <w:rFonts w:ascii="Verdana" w:hAnsi="Verdana" w:cs="Arial"/>
          <w:b/>
          <w:i/>
        </w:rPr>
      </w:pPr>
    </w:p>
    <w:p w:rsidR="00DF2BA6" w:rsidRDefault="00DF2BA6" w:rsidP="00426788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/>
          <w:b/>
          <w:color w:val="00000A"/>
          <w:u w:val="single"/>
          <w:lang w:eastAsia="zh-CN"/>
        </w:rPr>
        <w:t xml:space="preserve">2/ </w:t>
      </w:r>
      <w:r w:rsidRPr="00B947C2">
        <w:rPr>
          <w:rFonts w:ascii="Verdana" w:hAnsi="Verdana"/>
          <w:b/>
          <w:color w:val="00000A"/>
          <w:u w:val="single"/>
          <w:lang w:eastAsia="zh-CN"/>
        </w:rPr>
        <w:t>Pkt III Ogłoszenia</w:t>
      </w:r>
    </w:p>
    <w:p w:rsidR="0031043D" w:rsidRDefault="0031043D" w:rsidP="00426788">
      <w:pPr>
        <w:jc w:val="both"/>
        <w:rPr>
          <w:rFonts w:ascii="Verdana" w:hAnsi="Verdana"/>
          <w:color w:val="00000A"/>
          <w:lang w:eastAsia="zh-CN"/>
        </w:rPr>
      </w:pPr>
      <w:r w:rsidRPr="00DF2BA6">
        <w:rPr>
          <w:rFonts w:ascii="Verdana" w:hAnsi="Verdana"/>
          <w:i/>
          <w:color w:val="00000A"/>
          <w:u w:val="single"/>
          <w:lang w:eastAsia="zh-CN"/>
        </w:rPr>
        <w:t>jest:</w:t>
      </w:r>
      <w:r>
        <w:rPr>
          <w:rFonts w:ascii="Verdana" w:hAnsi="Verdana"/>
          <w:color w:val="00000A"/>
          <w:lang w:eastAsia="zh-CN"/>
        </w:rPr>
        <w:t xml:space="preserve"> </w:t>
      </w:r>
    </w:p>
    <w:p w:rsidR="00564E04" w:rsidRDefault="0031043D" w:rsidP="00426788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/>
          <w:color w:val="00000A"/>
          <w:lang w:eastAsia="zh-CN"/>
        </w:rPr>
        <w:t>„</w:t>
      </w:r>
      <w:r w:rsidRPr="00DA7AE8">
        <w:rPr>
          <w:rFonts w:ascii="Verdana" w:hAnsi="Verdana"/>
          <w:color w:val="00000A"/>
          <w:lang w:eastAsia="zh-CN"/>
        </w:rPr>
        <w:t>W przypadku trudności z realizacja zajęć dla wszystkich grup w lutym, dopuszcza się przeprowadzenie uzupełniających szkoleń w okresie wakacji (lipiec).</w:t>
      </w:r>
      <w:r>
        <w:rPr>
          <w:rFonts w:ascii="Verdana" w:hAnsi="Verdana"/>
          <w:color w:val="00000A"/>
          <w:lang w:eastAsia="zh-CN"/>
        </w:rPr>
        <w:t>”</w:t>
      </w:r>
    </w:p>
    <w:p w:rsidR="0031043D" w:rsidRPr="00DF2BA6" w:rsidRDefault="0031043D" w:rsidP="0031043D">
      <w:pPr>
        <w:jc w:val="both"/>
        <w:rPr>
          <w:rFonts w:ascii="Verdana" w:hAnsi="Verdana" w:cs="Arial"/>
          <w:i/>
          <w:u w:val="single"/>
        </w:rPr>
      </w:pPr>
      <w:r w:rsidRPr="00DF2BA6">
        <w:rPr>
          <w:rFonts w:ascii="Verdana" w:hAnsi="Verdana" w:cs="Arial"/>
          <w:i/>
          <w:u w:val="single"/>
        </w:rPr>
        <w:t>powinno być:</w:t>
      </w:r>
    </w:p>
    <w:p w:rsidR="00564E04" w:rsidRDefault="0031043D" w:rsidP="00426788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/>
          <w:color w:val="00000A"/>
          <w:lang w:eastAsia="zh-CN"/>
        </w:rPr>
        <w:t>„</w:t>
      </w:r>
      <w:r w:rsidRPr="00DA7AE8">
        <w:rPr>
          <w:rFonts w:ascii="Verdana" w:hAnsi="Verdana"/>
          <w:color w:val="00000A"/>
          <w:lang w:eastAsia="zh-CN"/>
        </w:rPr>
        <w:t>W przypadku trudności z realizacja zajęć dla wszystkich grup w lutym, dopuszcza się przeprowadzenie uzupełniających szkoleń w okresie wakac</w:t>
      </w:r>
      <w:r w:rsidR="00486709">
        <w:rPr>
          <w:rFonts w:ascii="Verdana" w:hAnsi="Verdana"/>
          <w:color w:val="00000A"/>
          <w:lang w:eastAsia="zh-CN"/>
        </w:rPr>
        <w:t>yjnym</w:t>
      </w:r>
      <w:r w:rsidRPr="00DA7AE8">
        <w:rPr>
          <w:rFonts w:ascii="Verdana" w:hAnsi="Verdana"/>
          <w:color w:val="00000A"/>
          <w:lang w:eastAsia="zh-CN"/>
        </w:rPr>
        <w:t xml:space="preserve"> (</w:t>
      </w:r>
      <w:r w:rsidR="00486709">
        <w:rPr>
          <w:rFonts w:ascii="Verdana" w:hAnsi="Verdana"/>
          <w:color w:val="00000A"/>
          <w:lang w:eastAsia="zh-CN"/>
        </w:rPr>
        <w:t xml:space="preserve">czerwiec - </w:t>
      </w:r>
      <w:r w:rsidRPr="00DA7AE8">
        <w:rPr>
          <w:rFonts w:ascii="Verdana" w:hAnsi="Verdana"/>
          <w:color w:val="00000A"/>
          <w:lang w:eastAsia="zh-CN"/>
        </w:rPr>
        <w:t>lipiec).</w:t>
      </w:r>
      <w:r w:rsidR="00486709">
        <w:rPr>
          <w:rFonts w:ascii="Verdana" w:hAnsi="Verdana"/>
          <w:color w:val="00000A"/>
          <w:lang w:eastAsia="zh-CN"/>
        </w:rPr>
        <w:t xml:space="preserve"> </w:t>
      </w:r>
      <w:r w:rsidR="007D4EFF">
        <w:rPr>
          <w:rFonts w:ascii="Verdana" w:hAnsi="Verdana"/>
          <w:color w:val="00000A"/>
          <w:lang w:eastAsia="zh-CN"/>
        </w:rPr>
        <w:t>Przewidywany termin rozpoczęcia pierwszych zajęć – 24.06.2019 r</w:t>
      </w:r>
      <w:bookmarkStart w:id="0" w:name="_GoBack"/>
      <w:bookmarkEnd w:id="0"/>
      <w:r w:rsidR="00486709">
        <w:rPr>
          <w:rFonts w:ascii="Verdana" w:hAnsi="Verdana"/>
          <w:color w:val="00000A"/>
          <w:lang w:eastAsia="zh-CN"/>
        </w:rPr>
        <w:t xml:space="preserve">. </w:t>
      </w:r>
      <w:r>
        <w:rPr>
          <w:rFonts w:ascii="Verdana" w:hAnsi="Verdana"/>
          <w:color w:val="00000A"/>
          <w:lang w:eastAsia="zh-CN"/>
        </w:rPr>
        <w:t>”</w:t>
      </w:r>
    </w:p>
    <w:p w:rsidR="00486709" w:rsidRPr="00A52799" w:rsidRDefault="00486709" w:rsidP="00426788">
      <w:pPr>
        <w:jc w:val="both"/>
        <w:rPr>
          <w:rFonts w:ascii="Verdana" w:hAnsi="Verdana" w:cs="Arial"/>
          <w:b/>
        </w:rPr>
      </w:pPr>
    </w:p>
    <w:p w:rsidR="0035325D" w:rsidRDefault="00DF2BA6" w:rsidP="00486709">
      <w:pPr>
        <w:jc w:val="both"/>
        <w:rPr>
          <w:rFonts w:ascii="Verdana" w:hAnsi="Verdana"/>
          <w:b/>
          <w:color w:val="00000A"/>
          <w:u w:val="single"/>
          <w:lang w:eastAsia="zh-CN"/>
        </w:rPr>
      </w:pPr>
      <w:r w:rsidRPr="00A52799">
        <w:rPr>
          <w:rFonts w:ascii="Verdana" w:hAnsi="Verdana" w:cs="Arial"/>
          <w:b/>
        </w:rPr>
        <w:t>3/</w:t>
      </w:r>
      <w:r w:rsidR="00486709" w:rsidRPr="00A52799">
        <w:rPr>
          <w:rFonts w:ascii="Verdana" w:hAnsi="Verdana"/>
          <w:b/>
          <w:color w:val="00000A"/>
          <w:u w:val="single"/>
          <w:lang w:eastAsia="zh-CN"/>
        </w:rPr>
        <w:t xml:space="preserve"> </w:t>
      </w:r>
      <w:r w:rsidR="00A52799">
        <w:rPr>
          <w:rFonts w:ascii="Verdana" w:hAnsi="Verdana"/>
          <w:b/>
          <w:color w:val="00000A"/>
          <w:u w:val="single"/>
          <w:lang w:eastAsia="zh-CN"/>
        </w:rPr>
        <w:t>Pkt V Ogłoszenia</w:t>
      </w:r>
    </w:p>
    <w:p w:rsidR="00A52799" w:rsidRPr="00A52799" w:rsidRDefault="00A52799" w:rsidP="00486709">
      <w:pPr>
        <w:jc w:val="both"/>
        <w:rPr>
          <w:rFonts w:ascii="Verdana" w:hAnsi="Verdana"/>
          <w:i/>
          <w:color w:val="00000A"/>
          <w:u w:val="single"/>
          <w:lang w:eastAsia="zh-CN"/>
        </w:rPr>
      </w:pPr>
      <w:r w:rsidRPr="00A52799">
        <w:rPr>
          <w:rFonts w:ascii="Verdana" w:hAnsi="Verdana"/>
          <w:i/>
          <w:color w:val="00000A"/>
          <w:u w:val="single"/>
          <w:lang w:eastAsia="zh-CN"/>
        </w:rPr>
        <w:t>jest:</w:t>
      </w:r>
    </w:p>
    <w:p w:rsidR="00A52799" w:rsidRPr="00A52799" w:rsidRDefault="00A52799" w:rsidP="00486709">
      <w:pPr>
        <w:jc w:val="both"/>
        <w:rPr>
          <w:rFonts w:ascii="Verdana" w:hAnsi="Verdana"/>
          <w:color w:val="00000A"/>
          <w:lang w:eastAsia="zh-CN"/>
        </w:rPr>
      </w:pPr>
      <w:r>
        <w:rPr>
          <w:rFonts w:ascii="Verdana" w:hAnsi="Verdana"/>
          <w:color w:val="00000A"/>
          <w:lang w:eastAsia="zh-CN"/>
        </w:rPr>
        <w:t xml:space="preserve">Termin realizacji zamówienia – od daty podpisania umowy do 30.03.2022 r. </w:t>
      </w:r>
    </w:p>
    <w:p w:rsidR="00A52799" w:rsidRPr="00A52799" w:rsidRDefault="00A52799" w:rsidP="00486709">
      <w:pPr>
        <w:jc w:val="both"/>
        <w:rPr>
          <w:rFonts w:ascii="Verdana" w:hAnsi="Verdana"/>
          <w:i/>
          <w:color w:val="00000A"/>
          <w:u w:val="single"/>
          <w:lang w:eastAsia="zh-CN"/>
        </w:rPr>
      </w:pPr>
      <w:r>
        <w:rPr>
          <w:rFonts w:ascii="Verdana" w:hAnsi="Verdana"/>
          <w:i/>
          <w:color w:val="00000A"/>
          <w:u w:val="single"/>
          <w:lang w:eastAsia="zh-CN"/>
        </w:rPr>
        <w:t>p</w:t>
      </w:r>
      <w:r w:rsidRPr="00A52799">
        <w:rPr>
          <w:rFonts w:ascii="Verdana" w:hAnsi="Verdana"/>
          <w:i/>
          <w:color w:val="00000A"/>
          <w:u w:val="single"/>
          <w:lang w:eastAsia="zh-CN"/>
        </w:rPr>
        <w:t>owinno być:</w:t>
      </w:r>
    </w:p>
    <w:p w:rsidR="00A52799" w:rsidRPr="00A52799" w:rsidRDefault="00A52799" w:rsidP="00A52799">
      <w:pPr>
        <w:jc w:val="both"/>
        <w:rPr>
          <w:rFonts w:ascii="Verdana" w:hAnsi="Verdana"/>
          <w:color w:val="00000A"/>
          <w:lang w:eastAsia="zh-CN"/>
        </w:rPr>
      </w:pPr>
      <w:r>
        <w:rPr>
          <w:rFonts w:ascii="Verdana" w:hAnsi="Verdana"/>
          <w:color w:val="00000A"/>
          <w:lang w:eastAsia="zh-CN"/>
        </w:rPr>
        <w:t xml:space="preserve">Termin realizacji zamówienia – od daty podpisania umowy do 30.03.2022 r.  Przewidywany termin rozpoczęcia pierwszych zajęć – 24.06.2019 r. </w:t>
      </w:r>
    </w:p>
    <w:p w:rsidR="00A52799" w:rsidRPr="00A52799" w:rsidRDefault="00A52799" w:rsidP="00486709">
      <w:pPr>
        <w:jc w:val="both"/>
        <w:rPr>
          <w:rFonts w:ascii="Verdana" w:hAnsi="Verdana"/>
          <w:b/>
          <w:color w:val="00000A"/>
          <w:u w:val="single"/>
          <w:lang w:eastAsia="zh-CN"/>
        </w:rPr>
      </w:pPr>
    </w:p>
    <w:p w:rsidR="00DF2BA6" w:rsidRDefault="008F6FBA" w:rsidP="00564E04">
      <w:pPr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Ponadto Zamawiający informuje iż odrębnym pismem dokona zmiany kryterium oceny ofert w przedmiotowym postępowaniu.</w:t>
      </w:r>
    </w:p>
    <w:p w:rsidR="008F6FBA" w:rsidRDefault="008F6FBA" w:rsidP="00564E04">
      <w:pPr>
        <w:rPr>
          <w:rFonts w:ascii="Verdana" w:hAnsi="Verdana" w:cs="Arial"/>
          <w:b/>
          <w:i/>
        </w:rPr>
      </w:pPr>
    </w:p>
    <w:p w:rsidR="00533643" w:rsidRPr="00FC5804" w:rsidRDefault="00533643" w:rsidP="00564E04">
      <w:pPr>
        <w:rPr>
          <w:rFonts w:ascii="Verdana" w:hAnsi="Verdana"/>
          <w:sz w:val="24"/>
          <w:szCs w:val="24"/>
        </w:rPr>
      </w:pPr>
      <w:r w:rsidRPr="00564E04">
        <w:rPr>
          <w:rFonts w:ascii="Verdana" w:hAnsi="Verdana" w:cs="Arial"/>
          <w:b/>
          <w:i/>
        </w:rPr>
        <w:t xml:space="preserve">Powyższe zmiany stanowią integralną część </w:t>
      </w:r>
      <w:r w:rsidR="00564E04" w:rsidRPr="00564E04">
        <w:rPr>
          <w:rFonts w:ascii="Verdana" w:hAnsi="Verdana" w:cs="Arial"/>
          <w:b/>
          <w:i/>
        </w:rPr>
        <w:t>Ogłoszenia o zamówieniu</w:t>
      </w:r>
      <w:r w:rsidRPr="00564E04">
        <w:rPr>
          <w:rFonts w:ascii="Verdana" w:hAnsi="Verdana" w:cs="Arial"/>
          <w:b/>
          <w:i/>
        </w:rPr>
        <w:t>.</w:t>
      </w:r>
    </w:p>
    <w:p w:rsidR="00533643" w:rsidRPr="00FC5804" w:rsidRDefault="00533643" w:rsidP="00564E04">
      <w:pPr>
        <w:jc w:val="center"/>
        <w:rPr>
          <w:rFonts w:ascii="Verdana" w:hAnsi="Verdana" w:cs="Arial"/>
          <w:color w:val="FF0000"/>
        </w:rPr>
      </w:pPr>
    </w:p>
    <w:p w:rsidR="004120EE" w:rsidRDefault="004120EE" w:rsidP="00FC5804">
      <w:pPr>
        <w:spacing w:line="360" w:lineRule="auto"/>
        <w:jc w:val="both"/>
        <w:rPr>
          <w:rFonts w:ascii="Verdana" w:hAnsi="Verdana" w:cs="Arial"/>
        </w:rPr>
      </w:pPr>
    </w:p>
    <w:p w:rsidR="004120EE" w:rsidRDefault="004120EE" w:rsidP="00FC5804">
      <w:pPr>
        <w:spacing w:line="360" w:lineRule="auto"/>
        <w:jc w:val="both"/>
        <w:rPr>
          <w:rFonts w:ascii="Verdana" w:hAnsi="Verdana" w:cs="Arial"/>
        </w:rPr>
      </w:pPr>
    </w:p>
    <w:p w:rsidR="004120EE" w:rsidRDefault="004120EE" w:rsidP="004120EE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</w:t>
      </w:r>
    </w:p>
    <w:p w:rsidR="004120EE" w:rsidRPr="00FC5804" w:rsidRDefault="004120EE" w:rsidP="004120EE">
      <w:pPr>
        <w:jc w:val="right"/>
        <w:rPr>
          <w:rFonts w:ascii="Verdana" w:hAnsi="Verdana"/>
        </w:rPr>
      </w:pPr>
      <w:r>
        <w:rPr>
          <w:rFonts w:ascii="Verdana" w:hAnsi="Verdana" w:cs="Arial"/>
        </w:rPr>
        <w:t>mgr inż. Henryk Zioło</w:t>
      </w:r>
    </w:p>
    <w:sectPr w:rsidR="004120EE" w:rsidRPr="00FC5804" w:rsidSect="00A44E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709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E0" w:rsidRDefault="00E315E0">
      <w:r>
        <w:separator/>
      </w:r>
    </w:p>
  </w:endnote>
  <w:endnote w:type="continuationSeparator" w:id="0">
    <w:p w:rsidR="00E315E0" w:rsidRDefault="00E3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E1" w:rsidRDefault="004F31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E1" w:rsidRDefault="004F31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7D4EFF" w:rsidP="00FF1984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2.55pt;margin-top:2.95pt;width:62.5pt;height:43.8pt;z-index:251657728">
          <v:imagedata r:id="rId1" o:title="100_lat_agh_firmowka_kolor"/>
        </v:shape>
      </w:pict>
    </w:r>
    <w:r w:rsidR="00FF1984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913596">
      <w:rPr>
        <w:rFonts w:ascii="Verdana" w:hAnsi="Verdana" w:cs="Arial"/>
        <w:b/>
        <w:sz w:val="14"/>
        <w:szCs w:val="14"/>
      </w:rPr>
      <w:t xml:space="preserve">Pion </w:t>
    </w:r>
    <w:r w:rsidR="00FF1984">
      <w:rPr>
        <w:rFonts w:ascii="Verdana" w:hAnsi="Verdana" w:cs="Arial"/>
        <w:b/>
        <w:sz w:val="14"/>
        <w:szCs w:val="14"/>
      </w:rPr>
      <w:t>Kanclerz</w:t>
    </w:r>
    <w:r w:rsidR="00913596">
      <w:rPr>
        <w:rFonts w:ascii="Verdana" w:hAnsi="Verdana" w:cs="Arial"/>
        <w:b/>
        <w:sz w:val="14"/>
        <w:szCs w:val="14"/>
      </w:rPr>
      <w:t>a</w:t>
    </w:r>
    <w:r w:rsidR="00FF1984">
      <w:rPr>
        <w:rFonts w:ascii="Verdana" w:hAnsi="Verdana" w:cs="Arial"/>
        <w:b/>
        <w:sz w:val="14"/>
        <w:szCs w:val="14"/>
      </w:rPr>
      <w:t xml:space="preserve">, </w:t>
    </w:r>
    <w:r w:rsidR="00FF1984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F1984">
      <w:rPr>
        <w:rFonts w:ascii="Verdana" w:hAnsi="Verdana" w:cs="Arial"/>
        <w:b/>
        <w:sz w:val="14"/>
        <w:szCs w:val="14"/>
      </w:rPr>
      <w:t>Publicznych</w:t>
    </w:r>
  </w:p>
  <w:p w:rsidR="00FF1984" w:rsidRDefault="00FF1984" w:rsidP="00FF1984">
    <w:pPr>
      <w:pStyle w:val="Stopka"/>
      <w:rPr>
        <w:rFonts w:ascii="Verdana" w:hAnsi="Verdana" w:cs="Arial"/>
        <w:sz w:val="14"/>
        <w:szCs w:val="14"/>
      </w:rPr>
    </w:pPr>
  </w:p>
  <w:p w:rsidR="00FF1984" w:rsidRPr="00633BD9" w:rsidRDefault="00FF1984" w:rsidP="00FF1984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E739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E0" w:rsidRDefault="00E315E0">
      <w:r>
        <w:separator/>
      </w:r>
    </w:p>
  </w:footnote>
  <w:footnote w:type="continuationSeparator" w:id="0">
    <w:p w:rsidR="00E315E0" w:rsidRDefault="00E31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E1" w:rsidRDefault="004F31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7D4EFF" w:rsidP="00FF198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8C4F84" w:rsidRPr="006118E3" w:rsidRDefault="008C4F84" w:rsidP="00FF1984">
    <w:pPr>
      <w:pStyle w:val="a1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Pr="00FF1984" w:rsidRDefault="007D4EFF" w:rsidP="00FF1984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F1984" w:rsidRPr="00FF1984" w:rsidRDefault="006E739F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F1984"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564E04" w:rsidRPr="00564E04" w:rsidRDefault="007D4EFF" w:rsidP="00564E04">
    <w:pPr>
      <w:rPr>
        <w:sz w:val="24"/>
        <w:szCs w:val="24"/>
      </w:rPr>
    </w:pPr>
    <w:r>
      <w:rPr>
        <w:sz w:val="24"/>
        <w:szCs w:val="24"/>
      </w:rPr>
      <w:pict>
        <v:shape id="_x0000_i1027" type="#_x0000_t75" style="width:432.75pt;height:39.75pt">
          <v:imagedata r:id="rId2" o:title="Log_POWER_kolor"/>
        </v:shape>
      </w:pic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Default="00FF19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5E0"/>
    <w:rsid w:val="001010E7"/>
    <w:rsid w:val="00107D8E"/>
    <w:rsid w:val="00131389"/>
    <w:rsid w:val="00212561"/>
    <w:rsid w:val="00237ABF"/>
    <w:rsid w:val="00291F6B"/>
    <w:rsid w:val="002A40A9"/>
    <w:rsid w:val="002C1E4D"/>
    <w:rsid w:val="0031043D"/>
    <w:rsid w:val="00326D02"/>
    <w:rsid w:val="0035325D"/>
    <w:rsid w:val="003B2A6D"/>
    <w:rsid w:val="003D5AD2"/>
    <w:rsid w:val="004120EE"/>
    <w:rsid w:val="00426788"/>
    <w:rsid w:val="00486709"/>
    <w:rsid w:val="004F1FDE"/>
    <w:rsid w:val="004F31E1"/>
    <w:rsid w:val="00533643"/>
    <w:rsid w:val="00553224"/>
    <w:rsid w:val="00564E04"/>
    <w:rsid w:val="00572A34"/>
    <w:rsid w:val="00575520"/>
    <w:rsid w:val="005A0A5D"/>
    <w:rsid w:val="006118E3"/>
    <w:rsid w:val="00637D16"/>
    <w:rsid w:val="00674FE5"/>
    <w:rsid w:val="006A220D"/>
    <w:rsid w:val="006E739F"/>
    <w:rsid w:val="007A7AD9"/>
    <w:rsid w:val="007B1BCF"/>
    <w:rsid w:val="007D4EFF"/>
    <w:rsid w:val="007F6115"/>
    <w:rsid w:val="008449B9"/>
    <w:rsid w:val="008A23F6"/>
    <w:rsid w:val="008C4F84"/>
    <w:rsid w:val="008F5CA3"/>
    <w:rsid w:val="008F6FBA"/>
    <w:rsid w:val="00913596"/>
    <w:rsid w:val="00A24BB8"/>
    <w:rsid w:val="00A4400A"/>
    <w:rsid w:val="00A44E2B"/>
    <w:rsid w:val="00A52799"/>
    <w:rsid w:val="00A610D7"/>
    <w:rsid w:val="00A70DEB"/>
    <w:rsid w:val="00B947C2"/>
    <w:rsid w:val="00BE75FD"/>
    <w:rsid w:val="00BF5D1E"/>
    <w:rsid w:val="00CE01F2"/>
    <w:rsid w:val="00D50323"/>
    <w:rsid w:val="00DC2E5C"/>
    <w:rsid w:val="00DC57A1"/>
    <w:rsid w:val="00DF2BA6"/>
    <w:rsid w:val="00E02ACD"/>
    <w:rsid w:val="00E315E0"/>
    <w:rsid w:val="00E33567"/>
    <w:rsid w:val="00E431FD"/>
    <w:rsid w:val="00E96BBD"/>
    <w:rsid w:val="00F237A5"/>
    <w:rsid w:val="00FC5804"/>
    <w:rsid w:val="00FE38B4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799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">
    <w:basedOn w:val="Normalny"/>
    <w:next w:val="Nagwek"/>
    <w:rsid w:val="00FE38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E38B4"/>
    <w:pPr>
      <w:spacing w:line="360" w:lineRule="auto"/>
      <w:jc w:val="both"/>
    </w:pPr>
    <w:rPr>
      <w:sz w:val="24"/>
    </w:rPr>
  </w:style>
  <w:style w:type="paragraph" w:customStyle="1" w:styleId="a0">
    <w:basedOn w:val="Normalny"/>
    <w:next w:val="Nagwek"/>
    <w:rsid w:val="007A7A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18E3"/>
    <w:pPr>
      <w:tabs>
        <w:tab w:val="center" w:pos="4536"/>
        <w:tab w:val="right" w:pos="9072"/>
      </w:tabs>
    </w:pPr>
  </w:style>
  <w:style w:type="paragraph" w:customStyle="1" w:styleId="a1">
    <w:basedOn w:val="Normalny"/>
    <w:next w:val="Nagwek"/>
    <w:rsid w:val="006118E3"/>
    <w:pPr>
      <w:tabs>
        <w:tab w:val="center" w:pos="4536"/>
        <w:tab w:val="right" w:pos="9072"/>
      </w:tabs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R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239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Anna Trybus</dc:creator>
  <cp:keywords/>
  <dc:description/>
  <cp:lastModifiedBy>Anna Trybus</cp:lastModifiedBy>
  <cp:revision>2</cp:revision>
  <cp:lastPrinted>2019-02-15T08:54:00Z</cp:lastPrinted>
  <dcterms:created xsi:type="dcterms:W3CDTF">2019-02-15T09:28:00Z</dcterms:created>
  <dcterms:modified xsi:type="dcterms:W3CDTF">2019-02-15T09:28:00Z</dcterms:modified>
</cp:coreProperties>
</file>