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A22443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22443">
        <w:rPr>
          <w:b/>
          <w:i w:val="0"/>
        </w:rPr>
        <w:t>5</w:t>
      </w:r>
    </w:p>
    <w:p w:rsidR="00025386" w:rsidRDefault="00833E3D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8319A" w:rsidRPr="00C8319A">
        <w:rPr>
          <w:rFonts w:ascii="Times New Roman" w:eastAsia="Times New Roman" w:hAnsi="Times New Roman"/>
          <w:b/>
          <w:sz w:val="24"/>
          <w:szCs w:val="20"/>
          <w:lang w:eastAsia="pl-PL"/>
        </w:rPr>
        <w:t>ZP 271.1.2019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8319A" w:rsidRPr="00C8319A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8319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319A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całorocznego remontu cząstkowego nawierzchni dróg powiatowych, gminnych i wewnętrznych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1F" w:rsidRDefault="00D6601F" w:rsidP="00025386">
      <w:pPr>
        <w:spacing w:after="0" w:line="240" w:lineRule="auto"/>
      </w:pPr>
      <w:r>
        <w:separator/>
      </w:r>
    </w:p>
  </w:endnote>
  <w:endnote w:type="continuationSeparator" w:id="0">
    <w:p w:rsidR="00D6601F" w:rsidRDefault="00D660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24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24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1F" w:rsidRDefault="00D6601F" w:rsidP="00025386">
      <w:pPr>
        <w:spacing w:after="0" w:line="240" w:lineRule="auto"/>
      </w:pPr>
      <w:r>
        <w:separator/>
      </w:r>
    </w:p>
  </w:footnote>
  <w:footnote w:type="continuationSeparator" w:id="0">
    <w:p w:rsidR="00D6601F" w:rsidRDefault="00D660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9A"/>
    <w:rsid w:val="00025386"/>
    <w:rsid w:val="001C2314"/>
    <w:rsid w:val="004202B7"/>
    <w:rsid w:val="005624D8"/>
    <w:rsid w:val="007A69F8"/>
    <w:rsid w:val="00833E3D"/>
    <w:rsid w:val="008F2498"/>
    <w:rsid w:val="00A22443"/>
    <w:rsid w:val="00A56A6F"/>
    <w:rsid w:val="00AE62F2"/>
    <w:rsid w:val="00C8319A"/>
    <w:rsid w:val="00C904C8"/>
    <w:rsid w:val="00CD751B"/>
    <w:rsid w:val="00D55FC4"/>
    <w:rsid w:val="00D6601F"/>
    <w:rsid w:val="00E10D5B"/>
    <w:rsid w:val="00EE46A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dc:description/>
  <cp:lastModifiedBy>K.Nokielska</cp:lastModifiedBy>
  <cp:revision>2</cp:revision>
  <dcterms:created xsi:type="dcterms:W3CDTF">2019-02-14T08:33:00Z</dcterms:created>
  <dcterms:modified xsi:type="dcterms:W3CDTF">2019-02-14T08:33:00Z</dcterms:modified>
</cp:coreProperties>
</file>