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00" w:rsidRDefault="00B51D00" w:rsidP="005B1E8F">
      <w:pPr>
        <w:jc w:val="both"/>
        <w:rPr>
          <w:rFonts w:ascii="Tahoma" w:hAnsi="Tahoma" w:cs="Tahoma"/>
          <w:sz w:val="16"/>
          <w:szCs w:val="16"/>
        </w:rPr>
      </w:pPr>
    </w:p>
    <w:p w:rsidR="00036A09" w:rsidRPr="005B1E8F" w:rsidRDefault="00036A09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.............................................</w:t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</w:p>
    <w:p w:rsidR="00036A09" w:rsidRPr="005B1E8F" w:rsidRDefault="00036A09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Nazwa i adres Wykonawcy</w:t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</w:p>
    <w:p w:rsidR="00036A09" w:rsidRPr="005B1E8F" w:rsidRDefault="00036A09" w:rsidP="005B1E8F">
      <w:pPr>
        <w:pStyle w:val="Nagwek2"/>
        <w:jc w:val="both"/>
        <w:rPr>
          <w:rFonts w:ascii="Tahoma" w:hAnsi="Tahoma" w:cs="Tahoma"/>
          <w:b w:val="0"/>
          <w:sz w:val="16"/>
          <w:szCs w:val="16"/>
        </w:rPr>
      </w:pPr>
      <w:r w:rsidRPr="005B1E8F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5B1E8F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B51D00" w:rsidRDefault="00B51D00" w:rsidP="005B1E8F">
      <w:pPr>
        <w:pStyle w:val="Nagwek2"/>
        <w:widowControl/>
        <w:rPr>
          <w:rFonts w:ascii="Tahoma" w:hAnsi="Tahoma" w:cs="Tahoma"/>
          <w:sz w:val="16"/>
          <w:szCs w:val="16"/>
        </w:rPr>
      </w:pPr>
    </w:p>
    <w:p w:rsidR="00B51D00" w:rsidRDefault="00B51D00" w:rsidP="005B1E8F">
      <w:pPr>
        <w:pStyle w:val="Nagwek2"/>
        <w:widowControl/>
        <w:rPr>
          <w:rFonts w:ascii="Tahoma" w:hAnsi="Tahoma" w:cs="Tahoma"/>
          <w:sz w:val="16"/>
          <w:szCs w:val="16"/>
        </w:rPr>
      </w:pPr>
    </w:p>
    <w:p w:rsidR="00E54E5A" w:rsidRPr="005B1E8F" w:rsidRDefault="00C916FC" w:rsidP="005B1E8F">
      <w:pPr>
        <w:pStyle w:val="Nagwek2"/>
        <w:widowControl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FORMULARZ</w:t>
      </w:r>
      <w:r w:rsidR="00E54E5A" w:rsidRPr="005B1E8F">
        <w:rPr>
          <w:rFonts w:ascii="Tahoma" w:hAnsi="Tahoma" w:cs="Tahoma"/>
          <w:sz w:val="16"/>
          <w:szCs w:val="16"/>
        </w:rPr>
        <w:t xml:space="preserve"> OFERTY</w:t>
      </w:r>
    </w:p>
    <w:p w:rsidR="00B51D00" w:rsidRDefault="00B51D00" w:rsidP="005B1E8F">
      <w:pPr>
        <w:jc w:val="right"/>
        <w:rPr>
          <w:rFonts w:ascii="Tahoma" w:hAnsi="Tahoma" w:cs="Tahoma"/>
          <w:b/>
          <w:sz w:val="16"/>
          <w:szCs w:val="16"/>
        </w:rPr>
      </w:pPr>
    </w:p>
    <w:p w:rsidR="00B51D00" w:rsidRDefault="00B51D00" w:rsidP="005B1E8F">
      <w:pPr>
        <w:jc w:val="right"/>
        <w:rPr>
          <w:rFonts w:ascii="Tahoma" w:hAnsi="Tahoma" w:cs="Tahoma"/>
          <w:b/>
          <w:sz w:val="16"/>
          <w:szCs w:val="16"/>
        </w:rPr>
      </w:pPr>
    </w:p>
    <w:p w:rsidR="00E54E5A" w:rsidRPr="005B1E8F" w:rsidRDefault="002E0E9F" w:rsidP="005B1E8F">
      <w:pPr>
        <w:jc w:val="right"/>
        <w:rPr>
          <w:rFonts w:ascii="Tahoma" w:hAnsi="Tahoma" w:cs="Tahoma"/>
          <w:b/>
          <w:sz w:val="16"/>
          <w:szCs w:val="16"/>
        </w:rPr>
      </w:pPr>
      <w:r w:rsidRPr="005B1E8F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5B1E8F" w:rsidRDefault="002E0E9F" w:rsidP="005B1E8F">
      <w:pPr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5B1E8F">
        <w:rPr>
          <w:rFonts w:ascii="Tahoma" w:hAnsi="Tahoma" w:cs="Tahoma"/>
          <w:b/>
          <w:sz w:val="16"/>
          <w:szCs w:val="16"/>
        </w:rPr>
        <w:t>Dąbrowskiego</w:t>
      </w:r>
      <w:r w:rsidR="00E54E5A" w:rsidRPr="005B1E8F">
        <w:rPr>
          <w:rFonts w:ascii="Tahoma" w:hAnsi="Tahoma" w:cs="Tahoma"/>
          <w:b/>
          <w:sz w:val="16"/>
          <w:szCs w:val="16"/>
        </w:rPr>
        <w:t xml:space="preserve"> </w:t>
      </w:r>
      <w:r w:rsidRPr="005B1E8F">
        <w:rPr>
          <w:rFonts w:ascii="Tahoma" w:hAnsi="Tahoma" w:cs="Tahoma"/>
          <w:b/>
          <w:sz w:val="16"/>
          <w:szCs w:val="16"/>
        </w:rPr>
        <w:t>69</w:t>
      </w:r>
    </w:p>
    <w:p w:rsidR="00E54E5A" w:rsidRPr="005B1E8F" w:rsidRDefault="002E0E9F" w:rsidP="005B1E8F">
      <w:pPr>
        <w:jc w:val="right"/>
        <w:rPr>
          <w:rFonts w:ascii="Tahoma" w:hAnsi="Tahoma" w:cs="Tahoma"/>
          <w:b/>
          <w:sz w:val="16"/>
          <w:szCs w:val="16"/>
        </w:rPr>
      </w:pPr>
      <w:r w:rsidRPr="005B1E8F">
        <w:rPr>
          <w:rFonts w:ascii="Tahoma" w:hAnsi="Tahoma" w:cs="Tahoma"/>
          <w:b/>
          <w:sz w:val="16"/>
          <w:szCs w:val="16"/>
        </w:rPr>
        <w:t>42-201</w:t>
      </w:r>
      <w:r w:rsidR="00E54E5A" w:rsidRPr="005B1E8F">
        <w:rPr>
          <w:rFonts w:ascii="Tahoma" w:hAnsi="Tahoma" w:cs="Tahoma"/>
          <w:b/>
          <w:sz w:val="16"/>
          <w:szCs w:val="16"/>
        </w:rPr>
        <w:t xml:space="preserve"> </w:t>
      </w:r>
      <w:r w:rsidRPr="005B1E8F">
        <w:rPr>
          <w:rFonts w:ascii="Tahoma" w:hAnsi="Tahoma" w:cs="Tahoma"/>
          <w:b/>
          <w:sz w:val="16"/>
          <w:szCs w:val="16"/>
        </w:rPr>
        <w:t>Częstochowa</w:t>
      </w:r>
    </w:p>
    <w:p w:rsidR="00B51D00" w:rsidRDefault="00B51D00" w:rsidP="005B1E8F">
      <w:pPr>
        <w:jc w:val="both"/>
        <w:rPr>
          <w:rFonts w:ascii="Tahoma" w:hAnsi="Tahoma" w:cs="Tahoma"/>
          <w:sz w:val="16"/>
          <w:szCs w:val="16"/>
        </w:rPr>
      </w:pPr>
    </w:p>
    <w:p w:rsidR="00E54E5A" w:rsidRPr="005B1E8F" w:rsidRDefault="00E54E5A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 xml:space="preserve">Nawiązując do </w:t>
      </w:r>
      <w:r w:rsidR="000F18FA" w:rsidRPr="005B1E8F">
        <w:rPr>
          <w:rFonts w:ascii="Tahoma" w:hAnsi="Tahoma" w:cs="Tahoma"/>
          <w:sz w:val="16"/>
          <w:szCs w:val="16"/>
        </w:rPr>
        <w:t>ogłoszonego zamówienia</w:t>
      </w:r>
      <w:r w:rsidRPr="005B1E8F">
        <w:rPr>
          <w:rFonts w:ascii="Tahoma" w:hAnsi="Tahoma" w:cs="Tahoma"/>
          <w:sz w:val="16"/>
          <w:szCs w:val="16"/>
        </w:rPr>
        <w:t xml:space="preserve"> w trybie „</w:t>
      </w:r>
      <w:r w:rsidR="002E0E9F" w:rsidRPr="005B1E8F">
        <w:rPr>
          <w:rFonts w:ascii="Tahoma" w:hAnsi="Tahoma" w:cs="Tahoma"/>
          <w:b/>
          <w:sz w:val="16"/>
          <w:szCs w:val="16"/>
        </w:rPr>
        <w:t>przetarg nieograniczony</w:t>
      </w:r>
      <w:r w:rsidRPr="005B1E8F">
        <w:rPr>
          <w:rFonts w:ascii="Tahoma" w:hAnsi="Tahoma" w:cs="Tahoma"/>
          <w:sz w:val="16"/>
          <w:szCs w:val="16"/>
        </w:rPr>
        <w:t>” na:</w:t>
      </w:r>
    </w:p>
    <w:p w:rsidR="00E54E5A" w:rsidRPr="005B1E8F" w:rsidRDefault="00E54E5A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„</w:t>
      </w:r>
      <w:r w:rsidR="002E0E9F" w:rsidRPr="005B1E8F">
        <w:rPr>
          <w:rFonts w:ascii="Tahoma" w:hAnsi="Tahoma" w:cs="Tahoma"/>
          <w:b/>
          <w:sz w:val="16"/>
          <w:szCs w:val="16"/>
        </w:rPr>
        <w:t>Sukcesywna dostawa sprzętu komputerowego i oprogramowania dla jednostek organizacyjnych Politechniki Częstochowskiej</w:t>
      </w:r>
      <w:r w:rsidR="00036A09" w:rsidRPr="005B1E8F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5B1E8F">
        <w:rPr>
          <w:rFonts w:ascii="Tahoma" w:hAnsi="Tahoma" w:cs="Tahoma"/>
          <w:sz w:val="16"/>
          <w:szCs w:val="16"/>
        </w:rPr>
        <w:t xml:space="preserve"> </w:t>
      </w:r>
      <w:r w:rsidR="005E41C8">
        <w:rPr>
          <w:rFonts w:ascii="Tahoma" w:hAnsi="Tahoma" w:cs="Tahoma"/>
          <w:b/>
          <w:sz w:val="16"/>
          <w:szCs w:val="16"/>
        </w:rPr>
        <w:t>ZP/DK-08</w:t>
      </w:r>
      <w:r w:rsidR="002E0E9F" w:rsidRPr="005B1E8F">
        <w:rPr>
          <w:rFonts w:ascii="Tahoma" w:hAnsi="Tahoma" w:cs="Tahoma"/>
          <w:b/>
          <w:sz w:val="16"/>
          <w:szCs w:val="16"/>
        </w:rPr>
        <w:t>/1</w:t>
      </w:r>
      <w:r w:rsidR="005E41C8">
        <w:rPr>
          <w:rFonts w:ascii="Tahoma" w:hAnsi="Tahoma" w:cs="Tahoma"/>
          <w:b/>
          <w:sz w:val="16"/>
          <w:szCs w:val="16"/>
        </w:rPr>
        <w:t>9</w:t>
      </w:r>
    </w:p>
    <w:p w:rsidR="00F35F50" w:rsidRPr="00D751CA" w:rsidRDefault="00F35F50" w:rsidP="005B1E8F">
      <w:pPr>
        <w:pStyle w:val="Akapitzlist"/>
        <w:numPr>
          <w:ilvl w:val="0"/>
          <w:numId w:val="38"/>
        </w:numPr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 xml:space="preserve">Oferujemy wykonanie przedmiotu zamówienia za </w:t>
      </w:r>
      <w:r w:rsidRPr="005B1E8F">
        <w:rPr>
          <w:rFonts w:ascii="Tahoma" w:hAnsi="Tahoma" w:cs="Tahoma"/>
          <w:b/>
          <w:sz w:val="16"/>
          <w:szCs w:val="16"/>
        </w:rPr>
        <w:t>cenę  ……………………… zł brutto</w:t>
      </w:r>
      <w:r w:rsidRPr="005B1E8F">
        <w:rPr>
          <w:rFonts w:ascii="Tahoma" w:hAnsi="Tahoma" w:cs="Tahoma"/>
          <w:sz w:val="16"/>
          <w:szCs w:val="16"/>
        </w:rPr>
        <w:t xml:space="preserve">, zgodnie z przedstawionym poniżej </w:t>
      </w:r>
      <w:r w:rsidRPr="00B33456">
        <w:rPr>
          <w:rFonts w:ascii="Tahoma" w:hAnsi="Tahoma" w:cs="Tahoma"/>
          <w:b/>
          <w:sz w:val="16"/>
          <w:szCs w:val="16"/>
        </w:rPr>
        <w:t>formularzem cenowym</w:t>
      </w:r>
      <w:r w:rsidRPr="005B1E8F">
        <w:rPr>
          <w:rFonts w:ascii="Tahoma" w:hAnsi="Tahoma" w:cs="Tahoma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5957"/>
        <w:gridCol w:w="646"/>
        <w:gridCol w:w="1262"/>
        <w:gridCol w:w="881"/>
        <w:gridCol w:w="1223"/>
        <w:gridCol w:w="1661"/>
        <w:gridCol w:w="1816"/>
        <w:gridCol w:w="1048"/>
      </w:tblGrid>
      <w:tr w:rsidR="00572252" w:rsidRPr="005E41C8" w:rsidTr="007006A0">
        <w:trPr>
          <w:trHeight w:val="63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5722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</w:t>
            </w:r>
            <w:r w:rsidR="004951B9"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</w:t>
            </w: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C81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Liczba (szt.)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brutto (BxE)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Typ, model, marka oferowanego sprzętu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Gwarancja</w:t>
            </w:r>
            <w:r w:rsidR="0078072D"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72252" w:rsidRPr="005E41C8" w:rsidTr="007006A0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B9" w:rsidRPr="005E41C8" w:rsidRDefault="0049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E229C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Komputer biurowy – Typ 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Komputer biurowy – Typ 2.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Komputer biurowy – Typ 3.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Komputer biurowy– Typ 4.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Monitor 22”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Monitor 23”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Monitor 24”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Drukarka laserowa mono A4 – Typ 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Drukarka laserowa mono A4 – Typ 2.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Drukarka laserowa mono A4 – Typ 3.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Drukarka laserowa kolorowej A4.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Drukarka laserowa wielofunkcyjnej kolor A4 – Typ 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Drukarka laserowa wielofunkcyjnej kolor A4 – Typ 2.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Drukarka laserowa wielofunkcyjnej mono A4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Komputer All-in-One PC 22”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Notebook 15” – Typ 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Notebook 15” – Typ 2.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Notebook 17” – Typ 1.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Notebook 17” – Typ 2.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Oprogramowanie biurowe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4 GB RAM do KOMPUTER BIUROWY – TYP 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8 GB RAM do KOMPUTER BIUROWY – TYP 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4 GB RAM do KOMPUTER BIUROWY – TYP 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E41C8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8 GB RAM do KOMPUTER BIUROWY – TYP 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E41C8">
        <w:trPr>
          <w:trHeight w:val="2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4 GB RAM do KOMPUTER ALL-IN-ONE PC 23"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E41C8">
        <w:trPr>
          <w:trHeight w:val="22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8 GB RAM do KOMPUTER ALL-IN-ONE PC 23"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E41C8">
        <w:trPr>
          <w:trHeight w:val="2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4 GB RAM do NOTEBOOK 15” – TYP 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8 GB RAM do NOTEBOOK 15” – TYP 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4 GB RAM do NOTEBOOK 17” – TYP 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1C8" w:rsidRPr="005E41C8" w:rsidTr="00503C0A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Pamięć 8 GB RAM do NOTEBOOK 17” – TYP 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C8" w:rsidRPr="005E41C8" w:rsidRDefault="005E41C8" w:rsidP="00CA17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51B9" w:rsidRPr="005E41C8" w:rsidTr="007006A0">
        <w:trPr>
          <w:trHeight w:val="22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B9" w:rsidRPr="005E41C8" w:rsidRDefault="0049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4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1B9" w:rsidRPr="005E41C8" w:rsidRDefault="004951B9" w:rsidP="005E41C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brutto za realizację zamówienia (suma wierszy w kolumnie F):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1B9" w:rsidRPr="005E41C8" w:rsidRDefault="0049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B9" w:rsidRPr="005E41C8" w:rsidRDefault="0049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51D00" w:rsidRDefault="00B51D00" w:rsidP="00B33456">
      <w:pPr>
        <w:tabs>
          <w:tab w:val="left" w:pos="426"/>
        </w:tabs>
        <w:ind w:left="-284"/>
        <w:jc w:val="both"/>
        <w:rPr>
          <w:rFonts w:ascii="Tahoma" w:hAnsi="Tahoma" w:cs="Tahoma"/>
          <w:sz w:val="16"/>
          <w:szCs w:val="16"/>
        </w:rPr>
      </w:pPr>
    </w:p>
    <w:p w:rsidR="00B33456" w:rsidRDefault="00B33456" w:rsidP="00B33456">
      <w:pPr>
        <w:tabs>
          <w:tab w:val="left" w:pos="426"/>
        </w:tabs>
        <w:ind w:left="-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*dotyczy pozycji od 16 do 19 powyższej tabeli – w przypadku, gdy zaoferowana cena netto pomnożona przez </w:t>
      </w:r>
      <w:r w:rsidR="00C81176">
        <w:rPr>
          <w:rFonts w:ascii="Tahoma" w:hAnsi="Tahoma" w:cs="Tahoma"/>
          <w:sz w:val="16"/>
          <w:szCs w:val="16"/>
        </w:rPr>
        <w:t>liczbę (szt.) i</w:t>
      </w:r>
      <w:r>
        <w:rPr>
          <w:rFonts w:ascii="Tahoma" w:hAnsi="Tahoma" w:cs="Tahoma"/>
          <w:sz w:val="16"/>
          <w:szCs w:val="16"/>
        </w:rPr>
        <w:t xml:space="preserve"> po zsumowaniu przekroczy kwotę 20.000 zł netto, należy zastosować „0” stawkę VAT.</w:t>
      </w:r>
    </w:p>
    <w:p w:rsidR="00A62953" w:rsidRDefault="00A62953" w:rsidP="00B51D00">
      <w:pPr>
        <w:tabs>
          <w:tab w:val="left" w:pos="426"/>
        </w:tabs>
        <w:jc w:val="both"/>
        <w:rPr>
          <w:rFonts w:ascii="Tahoma" w:hAnsi="Tahoma" w:cs="Tahoma"/>
          <w:sz w:val="16"/>
          <w:szCs w:val="16"/>
        </w:rPr>
      </w:pPr>
    </w:p>
    <w:p w:rsidR="00B51D00" w:rsidRDefault="00B51D00" w:rsidP="00B51D00">
      <w:pPr>
        <w:tabs>
          <w:tab w:val="left" w:pos="426"/>
        </w:tabs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F35F50" w:rsidRPr="008E7BB6" w:rsidRDefault="00F35F50" w:rsidP="00A62953">
      <w:pPr>
        <w:tabs>
          <w:tab w:val="left" w:pos="426"/>
        </w:tabs>
        <w:ind w:left="284"/>
        <w:jc w:val="both"/>
        <w:rPr>
          <w:rFonts w:ascii="Tahoma" w:hAnsi="Tahoma" w:cs="Tahoma"/>
          <w:sz w:val="16"/>
          <w:szCs w:val="16"/>
        </w:rPr>
      </w:pPr>
      <w:r w:rsidRPr="008E7BB6">
        <w:rPr>
          <w:rFonts w:ascii="Tahoma" w:hAnsi="Tahoma" w:cs="Tahoma"/>
          <w:sz w:val="16"/>
          <w:szCs w:val="16"/>
        </w:rPr>
        <w:t>Wybór naszej oferty:</w:t>
      </w:r>
    </w:p>
    <w:p w:rsidR="00F35F50" w:rsidRPr="008E7BB6" w:rsidRDefault="00F35F50" w:rsidP="005B1E8F">
      <w:pPr>
        <w:ind w:left="284" w:hanging="142"/>
        <w:jc w:val="both"/>
        <w:rPr>
          <w:rFonts w:ascii="Tahoma" w:hAnsi="Tahoma" w:cs="Tahoma"/>
          <w:sz w:val="16"/>
          <w:szCs w:val="16"/>
        </w:rPr>
      </w:pPr>
      <w:r w:rsidRPr="008E7BB6">
        <w:rPr>
          <w:rFonts w:ascii="Tahoma" w:hAnsi="Tahoma" w:cs="Tahoma"/>
          <w:sz w:val="16"/>
          <w:szCs w:val="16"/>
        </w:rPr>
        <w:t>a) nie będzie prowadził do powstania u zamawiającego obowiązku podatkowego zgodnie z przepisami o podatku</w:t>
      </w:r>
      <w:r w:rsidR="005B1E8F" w:rsidRPr="008E7BB6">
        <w:rPr>
          <w:rFonts w:ascii="Tahoma" w:hAnsi="Tahoma" w:cs="Tahoma"/>
          <w:sz w:val="16"/>
          <w:szCs w:val="16"/>
        </w:rPr>
        <w:t xml:space="preserve"> </w:t>
      </w:r>
      <w:r w:rsidRPr="008E7BB6">
        <w:rPr>
          <w:rFonts w:ascii="Tahoma" w:hAnsi="Tahoma" w:cs="Tahoma"/>
          <w:sz w:val="16"/>
          <w:szCs w:val="16"/>
        </w:rPr>
        <w:t>od towarów i usług*</w:t>
      </w:r>
      <w:r w:rsidR="00690FD0">
        <w:rPr>
          <w:rFonts w:ascii="Tahoma" w:hAnsi="Tahoma" w:cs="Tahoma"/>
          <w:sz w:val="16"/>
          <w:szCs w:val="16"/>
        </w:rPr>
        <w:t>*</w:t>
      </w:r>
      <w:r w:rsidRPr="008E7BB6">
        <w:rPr>
          <w:rFonts w:ascii="Tahoma" w:hAnsi="Tahoma" w:cs="Tahoma"/>
          <w:sz w:val="16"/>
          <w:szCs w:val="16"/>
        </w:rPr>
        <w:t xml:space="preserve"> </w:t>
      </w:r>
    </w:p>
    <w:p w:rsidR="00F35F50" w:rsidRPr="008E7BB6" w:rsidRDefault="00F35F50" w:rsidP="005B1E8F">
      <w:pPr>
        <w:ind w:left="284" w:hanging="142"/>
        <w:jc w:val="both"/>
        <w:rPr>
          <w:rFonts w:ascii="Tahoma" w:hAnsi="Tahoma" w:cs="Tahoma"/>
          <w:sz w:val="16"/>
          <w:szCs w:val="16"/>
        </w:rPr>
      </w:pPr>
      <w:r w:rsidRPr="008E7BB6">
        <w:rPr>
          <w:rFonts w:ascii="Tahoma" w:hAnsi="Tahoma" w:cs="Tahoma"/>
          <w:sz w:val="16"/>
          <w:szCs w:val="16"/>
        </w:rPr>
        <w:t xml:space="preserve">b) będzie prowadził do powstania u zamawiającego obowiązku podatkowego zgodnie z przepisami o podatku od towarów i usług. </w:t>
      </w:r>
    </w:p>
    <w:p w:rsidR="00F35F50" w:rsidRPr="008E7BB6" w:rsidRDefault="00F35F50" w:rsidP="005B1E8F">
      <w:pPr>
        <w:jc w:val="both"/>
        <w:rPr>
          <w:rFonts w:ascii="Tahoma" w:hAnsi="Tahoma" w:cs="Tahoma"/>
          <w:sz w:val="16"/>
          <w:szCs w:val="16"/>
        </w:rPr>
      </w:pPr>
      <w:r w:rsidRPr="008E7BB6">
        <w:rPr>
          <w:rFonts w:ascii="Tahoma" w:hAnsi="Tahoma" w:cs="Tahoma"/>
          <w:sz w:val="16"/>
          <w:szCs w:val="16"/>
        </w:rPr>
        <w:t>W związku z powyższym wskazujemy nazwę (rodzaj) towaru, którego dostawa będzie prowadzić do powstania obowiązku podatkowego: ……………………………………………………………….</w:t>
      </w:r>
      <w:r w:rsidR="005B1E8F" w:rsidRPr="008E7BB6">
        <w:rPr>
          <w:rFonts w:ascii="Tahoma" w:hAnsi="Tahoma" w:cs="Tahoma"/>
          <w:sz w:val="16"/>
          <w:szCs w:val="16"/>
        </w:rPr>
        <w:t xml:space="preserve"> </w:t>
      </w:r>
      <w:r w:rsidRPr="008E7BB6">
        <w:rPr>
          <w:rFonts w:ascii="Tahoma" w:hAnsi="Tahoma" w:cs="Tahoma"/>
          <w:sz w:val="16"/>
          <w:szCs w:val="16"/>
        </w:rPr>
        <w:t>oraz podajemy jego wartość bez kwoty podatku VAT: ……………………………………………………………...*</w:t>
      </w:r>
      <w:r w:rsidR="00C81176">
        <w:rPr>
          <w:rFonts w:ascii="Tahoma" w:hAnsi="Tahoma" w:cs="Tahoma"/>
          <w:sz w:val="16"/>
          <w:szCs w:val="16"/>
        </w:rPr>
        <w:t>*</w:t>
      </w:r>
    </w:p>
    <w:p w:rsidR="00F35F50" w:rsidRPr="008E7BB6" w:rsidRDefault="00F35F50" w:rsidP="005B1E8F">
      <w:pPr>
        <w:ind w:left="76"/>
        <w:jc w:val="both"/>
        <w:rPr>
          <w:rFonts w:ascii="Tahoma" w:hAnsi="Tahoma" w:cs="Tahoma"/>
          <w:i/>
          <w:sz w:val="12"/>
          <w:szCs w:val="12"/>
        </w:rPr>
      </w:pPr>
      <w:r w:rsidRPr="008E7BB6">
        <w:rPr>
          <w:rFonts w:ascii="Tahoma" w:hAnsi="Tahoma" w:cs="Tahoma"/>
          <w:i/>
          <w:sz w:val="12"/>
          <w:szCs w:val="12"/>
        </w:rPr>
        <w:t>„*</w:t>
      </w:r>
      <w:r w:rsidR="00C81176">
        <w:rPr>
          <w:rFonts w:ascii="Tahoma" w:hAnsi="Tahoma" w:cs="Tahoma"/>
          <w:i/>
          <w:sz w:val="12"/>
          <w:szCs w:val="12"/>
        </w:rPr>
        <w:t>*</w:t>
      </w:r>
      <w:r w:rsidRPr="008E7BB6">
        <w:rPr>
          <w:rFonts w:ascii="Tahoma" w:hAnsi="Tahoma" w:cs="Tahoma"/>
          <w:i/>
          <w:sz w:val="12"/>
          <w:szCs w:val="12"/>
        </w:rPr>
        <w:t>” niepotrzebne skreślić</w:t>
      </w:r>
    </w:p>
    <w:p w:rsidR="00F35F50" w:rsidRPr="008E7BB6" w:rsidRDefault="00F35F50" w:rsidP="005B1E8F">
      <w:pPr>
        <w:ind w:left="74"/>
        <w:jc w:val="both"/>
        <w:rPr>
          <w:rFonts w:ascii="Tahoma" w:hAnsi="Tahoma" w:cs="Tahoma"/>
          <w:i/>
          <w:sz w:val="12"/>
          <w:szCs w:val="12"/>
        </w:rPr>
      </w:pPr>
      <w:r w:rsidRPr="008E7BB6">
        <w:rPr>
          <w:rFonts w:ascii="Tahoma" w:hAnsi="Tahoma" w:cs="Tahoma"/>
          <w:i/>
          <w:sz w:val="12"/>
          <w:szCs w:val="12"/>
        </w:rPr>
        <w:t>UWAGA: powstanie u Zamawiającego obowiązku podatkowego ma zastosowanie w przypadku wewnątrzwspólnotowego nabycia towarów, mechanizmu odwróconego obciążenia i importu usług lub importu towarów.</w:t>
      </w:r>
    </w:p>
    <w:p w:rsidR="007479FF" w:rsidRPr="005B1E8F" w:rsidRDefault="007479FF" w:rsidP="00381B3E">
      <w:pPr>
        <w:pStyle w:val="Akapitzlist"/>
        <w:numPr>
          <w:ilvl w:val="0"/>
          <w:numId w:val="38"/>
        </w:numPr>
        <w:tabs>
          <w:tab w:val="num" w:pos="426"/>
        </w:tabs>
        <w:ind w:left="0" w:firstLine="0"/>
        <w:jc w:val="both"/>
        <w:rPr>
          <w:rFonts w:ascii="Tahoma" w:hAnsi="Tahoma" w:cs="Tahoma"/>
          <w:sz w:val="16"/>
          <w:szCs w:val="16"/>
        </w:rPr>
      </w:pPr>
      <w:r w:rsidRPr="008E7BB6">
        <w:rPr>
          <w:rFonts w:ascii="Tahoma" w:hAnsi="Tahoma" w:cs="Tahoma"/>
          <w:sz w:val="16"/>
          <w:szCs w:val="16"/>
        </w:rPr>
        <w:t>Zakres rzeczowy</w:t>
      </w:r>
      <w:r w:rsidRPr="005B1E8F">
        <w:rPr>
          <w:rFonts w:ascii="Tahoma" w:hAnsi="Tahoma" w:cs="Tahoma"/>
          <w:sz w:val="16"/>
          <w:szCs w:val="16"/>
        </w:rPr>
        <w:t xml:space="preserve"> oraz nazwa firm, którym Wykonawca zamierza powierzyć wykonanie części przedmiotu zamówienia*</w:t>
      </w:r>
      <w:r w:rsidR="00C81176">
        <w:rPr>
          <w:rFonts w:ascii="Tahoma" w:hAnsi="Tahoma" w:cs="Tahoma"/>
          <w:sz w:val="16"/>
          <w:szCs w:val="16"/>
        </w:rPr>
        <w:t>**</w:t>
      </w:r>
    </w:p>
    <w:p w:rsidR="007479FF" w:rsidRPr="005B1E8F" w:rsidRDefault="007479FF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7479FF" w:rsidRPr="005B1E8F" w:rsidTr="00114DE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FF" w:rsidRPr="005B1E8F" w:rsidRDefault="007479FF" w:rsidP="00B77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1E8F">
              <w:rPr>
                <w:rFonts w:ascii="Tahoma" w:hAnsi="Tahoma" w:cs="Tahoma"/>
                <w:sz w:val="16"/>
                <w:szCs w:val="16"/>
              </w:rPr>
              <w:t>Lp</w:t>
            </w:r>
            <w:r w:rsidR="00114DE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FF" w:rsidRPr="005B1E8F" w:rsidRDefault="007479FF" w:rsidP="00B77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1E8F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FF" w:rsidRPr="005B1E8F" w:rsidRDefault="007479FF" w:rsidP="00B77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1E8F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7479FF" w:rsidRPr="005B1E8F" w:rsidTr="00114DE5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5B1E8F" w:rsidRDefault="007479FF" w:rsidP="005B1E8F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5B1E8F" w:rsidRDefault="007479FF" w:rsidP="005B1E8F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5B1E8F" w:rsidRDefault="007479FF" w:rsidP="005B1E8F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9FF" w:rsidRPr="008E7BB6" w:rsidTr="00114DE5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8E7BB6" w:rsidRDefault="007479FF" w:rsidP="005B1E8F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8E7BB6" w:rsidRDefault="007479FF" w:rsidP="005B1E8F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8E7BB6" w:rsidRDefault="007479FF" w:rsidP="005B1E8F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7479FF" w:rsidRPr="008E7BB6" w:rsidRDefault="007479FF" w:rsidP="005B1E8F">
      <w:pPr>
        <w:jc w:val="both"/>
        <w:rPr>
          <w:rFonts w:ascii="Tahoma" w:hAnsi="Tahoma" w:cs="Tahoma"/>
          <w:i/>
          <w:sz w:val="12"/>
          <w:szCs w:val="12"/>
        </w:rPr>
      </w:pPr>
      <w:r w:rsidRPr="008E7BB6">
        <w:rPr>
          <w:rFonts w:ascii="Tahoma" w:hAnsi="Tahoma" w:cs="Tahoma"/>
          <w:i/>
          <w:sz w:val="12"/>
          <w:szCs w:val="12"/>
        </w:rPr>
        <w:t>*</w:t>
      </w:r>
      <w:r w:rsidR="00C81176">
        <w:rPr>
          <w:rFonts w:ascii="Tahoma" w:hAnsi="Tahoma" w:cs="Tahoma"/>
          <w:i/>
          <w:sz w:val="12"/>
          <w:szCs w:val="12"/>
        </w:rPr>
        <w:t>**</w:t>
      </w:r>
      <w:r w:rsidRPr="008E7BB6">
        <w:rPr>
          <w:rFonts w:ascii="Tahoma" w:hAnsi="Tahoma" w:cs="Tahoma"/>
          <w:i/>
          <w:sz w:val="12"/>
          <w:szCs w:val="12"/>
        </w:rPr>
        <w:t>Wypełnić jeżeli Wykonawca zamierza powierzyć wykonanie części przedmiotu zamówienia Podwykonawcom</w:t>
      </w:r>
    </w:p>
    <w:p w:rsidR="00F35F50" w:rsidRPr="008E7BB6" w:rsidRDefault="00F35F50" w:rsidP="005B1E8F">
      <w:pPr>
        <w:jc w:val="both"/>
        <w:rPr>
          <w:rFonts w:ascii="Tahoma" w:hAnsi="Tahoma" w:cs="Tahoma"/>
          <w:sz w:val="16"/>
          <w:szCs w:val="16"/>
        </w:rPr>
      </w:pPr>
    </w:p>
    <w:p w:rsidR="00F35F50" w:rsidRPr="005B1E8F" w:rsidRDefault="00F35F50" w:rsidP="005B1E8F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bCs/>
          <w:sz w:val="16"/>
          <w:szCs w:val="16"/>
        </w:rPr>
      </w:pPr>
      <w:r w:rsidRPr="005B1E8F">
        <w:rPr>
          <w:rFonts w:ascii="Tahoma" w:hAnsi="Tahoma" w:cs="Tahoma"/>
          <w:bCs/>
          <w:sz w:val="16"/>
          <w:szCs w:val="16"/>
        </w:rPr>
        <w:t>Termin realizacji:</w:t>
      </w:r>
      <w:r w:rsidRPr="005B1E8F">
        <w:rPr>
          <w:rFonts w:ascii="Tahoma" w:hAnsi="Tahoma" w:cs="Tahoma"/>
          <w:sz w:val="16"/>
          <w:szCs w:val="16"/>
        </w:rPr>
        <w:t xml:space="preserve"> zgodnie ze SIWZ</w:t>
      </w:r>
    </w:p>
    <w:p w:rsidR="00E54E5A" w:rsidRPr="005B1E8F" w:rsidRDefault="00F35F50" w:rsidP="005B1E8F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bCs/>
          <w:sz w:val="16"/>
          <w:szCs w:val="16"/>
        </w:rPr>
        <w:t xml:space="preserve">Warunki płatności: </w:t>
      </w:r>
      <w:r w:rsidRPr="005B1E8F">
        <w:rPr>
          <w:rFonts w:ascii="Tahoma" w:hAnsi="Tahoma" w:cs="Tahoma"/>
          <w:sz w:val="16"/>
          <w:szCs w:val="16"/>
        </w:rPr>
        <w:t>zgodnie ze SIWZ</w:t>
      </w:r>
    </w:p>
    <w:p w:rsidR="00683C38" w:rsidRPr="005B1E8F" w:rsidRDefault="008E7BB6" w:rsidP="00A62953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F35F50" w:rsidRPr="005B1E8F">
        <w:rPr>
          <w:rFonts w:ascii="Tahoma" w:hAnsi="Tahoma" w:cs="Tahoma"/>
          <w:sz w:val="16"/>
          <w:szCs w:val="16"/>
        </w:rPr>
        <w:t>świadczamy, że oferowan</w:t>
      </w:r>
      <w:r w:rsidR="00683C38" w:rsidRPr="005B1E8F">
        <w:rPr>
          <w:rFonts w:ascii="Tahoma" w:hAnsi="Tahoma" w:cs="Tahoma"/>
          <w:sz w:val="16"/>
          <w:szCs w:val="16"/>
        </w:rPr>
        <w:t>e produk</w:t>
      </w:r>
      <w:r w:rsidR="00F35F50" w:rsidRPr="005B1E8F">
        <w:rPr>
          <w:rFonts w:ascii="Tahoma" w:hAnsi="Tahoma" w:cs="Tahoma"/>
          <w:sz w:val="16"/>
          <w:szCs w:val="16"/>
        </w:rPr>
        <w:t>t</w:t>
      </w:r>
      <w:r w:rsidR="00683C38" w:rsidRPr="005B1E8F">
        <w:rPr>
          <w:rFonts w:ascii="Tahoma" w:hAnsi="Tahoma" w:cs="Tahoma"/>
          <w:sz w:val="16"/>
          <w:szCs w:val="16"/>
        </w:rPr>
        <w:t>y spełniają wymagania określone w specyfikacji istotnych warunków zamówienia,</w:t>
      </w:r>
    </w:p>
    <w:p w:rsidR="00683C38" w:rsidRPr="005B1E8F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683C38" w:rsidRPr="005B1E8F">
        <w:rPr>
          <w:rFonts w:ascii="Tahoma" w:hAnsi="Tahoma" w:cs="Tahoma"/>
          <w:sz w:val="16"/>
          <w:szCs w:val="16"/>
        </w:rPr>
        <w:t>świadczamy, że zapoznaliśmy się ze specyfikacją istotnych warunków zamówienia i uznajemy się za związanych określonymi w niej zasadami postępowania,</w:t>
      </w:r>
    </w:p>
    <w:p w:rsidR="00683C38" w:rsidRPr="005B1E8F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683C38" w:rsidRPr="005B1E8F">
        <w:rPr>
          <w:rFonts w:ascii="Tahoma" w:hAnsi="Tahoma" w:cs="Tahoma"/>
          <w:sz w:val="16"/>
          <w:szCs w:val="16"/>
        </w:rPr>
        <w:t>świadczamy, że uważamy się za związanych niniejszą ofertą na czas wskazany w specyfikacji istotnych warunków zamówienia,</w:t>
      </w:r>
    </w:p>
    <w:p w:rsidR="00683C38" w:rsidRPr="005B1E8F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="00683C38" w:rsidRPr="005B1E8F">
        <w:rPr>
          <w:rFonts w:ascii="Tahoma" w:hAnsi="Tahoma" w:cs="Tahoma"/>
          <w:sz w:val="16"/>
          <w:szCs w:val="16"/>
        </w:rPr>
        <w:t>rosimy o zwrot pieniędzy wniesionych tytułem wadium na konto</w:t>
      </w:r>
      <w:r w:rsidR="00683C38" w:rsidRPr="005B1E8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="00683C38" w:rsidRPr="005B1E8F">
        <w:rPr>
          <w:rFonts w:ascii="Tahoma" w:hAnsi="Tahoma" w:cs="Tahoma"/>
          <w:sz w:val="16"/>
          <w:szCs w:val="16"/>
        </w:rPr>
        <w:t>(</w:t>
      </w:r>
      <w:r w:rsidR="00683C38" w:rsidRPr="005B1E8F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683C38" w:rsidRPr="005B1E8F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="00683C38" w:rsidRPr="005B1E8F">
        <w:rPr>
          <w:rFonts w:ascii="Tahoma" w:hAnsi="Tahoma" w:cs="Tahoma"/>
          <w:sz w:val="16"/>
          <w:szCs w:val="16"/>
        </w:rPr>
        <w:t>:</w:t>
      </w:r>
    </w:p>
    <w:p w:rsidR="00683C38" w:rsidRPr="005B1E8F" w:rsidRDefault="00683C38" w:rsidP="008E7BB6">
      <w:pPr>
        <w:tabs>
          <w:tab w:val="num" w:pos="426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683C38" w:rsidRPr="005B1E8F">
        <w:rPr>
          <w:rFonts w:ascii="Tahoma" w:hAnsi="Tahoma" w:cs="Tahoma"/>
          <w:sz w:val="16"/>
          <w:szCs w:val="16"/>
        </w:rPr>
        <w:t>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FF316B" w:rsidRPr="00FF316B" w:rsidRDefault="00FF316B" w:rsidP="00A62953">
      <w:pPr>
        <w:pStyle w:val="Akapitzlist"/>
        <w:numPr>
          <w:ilvl w:val="0"/>
          <w:numId w:val="38"/>
        </w:numPr>
        <w:rPr>
          <w:rFonts w:ascii="Tahoma" w:hAnsi="Tahoma" w:cs="Tahoma"/>
          <w:sz w:val="16"/>
          <w:szCs w:val="16"/>
        </w:rPr>
      </w:pPr>
      <w:r w:rsidRPr="00FF316B">
        <w:rPr>
          <w:rFonts w:ascii="Tahoma" w:hAnsi="Tahoma" w:cs="Tahoma"/>
          <w:sz w:val="16"/>
          <w:szCs w:val="16"/>
        </w:rPr>
        <w:t>oświadczamy, że wypełniliśmy obowiązki informacyjne przewidziane w art. 13 lub art. 14 RODO2 wobec osób fizycznych, od których dane osobowe bezpośrednio lub pośrednio pozyskałem w celu ubiegania się o udzielenie zamówienia publicznego w niniejszym postępowaniu.****</w:t>
      </w:r>
    </w:p>
    <w:p w:rsidR="00683C38" w:rsidRPr="005B1E8F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</w:t>
      </w:r>
      <w:r w:rsidR="00683C38" w:rsidRPr="005B1E8F">
        <w:rPr>
          <w:rFonts w:ascii="Tahoma" w:hAnsi="Tahoma" w:cs="Tahoma"/>
          <w:sz w:val="16"/>
          <w:szCs w:val="16"/>
        </w:rPr>
        <w:t>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5B1E8F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5B1E8F" w:rsidRDefault="00683C38" w:rsidP="005B1E8F">
            <w:pPr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5B1E8F" w:rsidRDefault="00683C38" w:rsidP="005B1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5B1E8F" w:rsidRDefault="00683C38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5B1E8F" w:rsidRDefault="00683C38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5B1E8F" w:rsidRDefault="00301A06" w:rsidP="005B1E8F">
      <w:pPr>
        <w:tabs>
          <w:tab w:val="left" w:pos="1985"/>
          <w:tab w:val="left" w:pos="4820"/>
          <w:tab w:val="left" w:pos="5387"/>
          <w:tab w:val="left" w:pos="8931"/>
        </w:tabs>
        <w:rPr>
          <w:rFonts w:ascii="Tahoma" w:hAnsi="Tahoma" w:cs="Tahoma"/>
          <w:sz w:val="16"/>
          <w:szCs w:val="16"/>
          <w:u w:val="dotted"/>
        </w:rPr>
      </w:pPr>
    </w:p>
    <w:p w:rsidR="00301A06" w:rsidRPr="005B1E8F" w:rsidRDefault="00301A06" w:rsidP="005B1E8F">
      <w:pPr>
        <w:tabs>
          <w:tab w:val="left" w:pos="1985"/>
          <w:tab w:val="left" w:pos="4820"/>
          <w:tab w:val="left" w:pos="5387"/>
          <w:tab w:val="left" w:pos="8931"/>
        </w:tabs>
        <w:rPr>
          <w:rFonts w:ascii="Tahoma" w:hAnsi="Tahoma" w:cs="Tahoma"/>
          <w:sz w:val="16"/>
          <w:szCs w:val="16"/>
          <w:u w:val="dotted"/>
        </w:rPr>
      </w:pPr>
    </w:p>
    <w:p w:rsidR="00E54E5A" w:rsidRDefault="00E54E5A" w:rsidP="005B1E8F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1B2834" w:rsidRDefault="001B2834" w:rsidP="005B1E8F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1B2834" w:rsidRPr="005B1E8F" w:rsidRDefault="001B2834" w:rsidP="005B1E8F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5B1E8F" w:rsidRDefault="005B1E8F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Pr="001B2834" w:rsidRDefault="00A62953" w:rsidP="00A62953">
      <w:pPr>
        <w:pStyle w:val="Stopka"/>
        <w:rPr>
          <w:i/>
          <w:sz w:val="12"/>
          <w:szCs w:val="12"/>
        </w:rPr>
      </w:pPr>
      <w:r w:rsidRPr="001B2834">
        <w:rPr>
          <w:i/>
          <w:sz w:val="12"/>
          <w:szCs w:val="12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62953" w:rsidRPr="005B1E8F" w:rsidRDefault="00A62953" w:rsidP="00A62953">
      <w:pPr>
        <w:jc w:val="both"/>
        <w:rPr>
          <w:rFonts w:ascii="Tahoma" w:hAnsi="Tahoma" w:cs="Tahoma"/>
          <w:sz w:val="16"/>
          <w:szCs w:val="16"/>
        </w:rPr>
      </w:pPr>
    </w:p>
    <w:sectPr w:rsidR="00A62953" w:rsidRPr="005B1E8F" w:rsidSect="00B51D00">
      <w:footerReference w:type="default" r:id="rId9"/>
      <w:footnotePr>
        <w:numFmt w:val="chicago"/>
      </w:footnotePr>
      <w:pgSz w:w="16838" w:h="11906" w:orient="landscape"/>
      <w:pgMar w:top="851" w:right="962" w:bottom="0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4D" w:rsidRDefault="00291A4D">
      <w:r>
        <w:separator/>
      </w:r>
    </w:p>
  </w:endnote>
  <w:endnote w:type="continuationSeparator" w:id="0">
    <w:p w:rsidR="00291A4D" w:rsidRDefault="0029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62" w:rsidRPr="00301A06" w:rsidRDefault="00EF7962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291A4D">
      <w:rPr>
        <w:rStyle w:val="Numerstrony"/>
        <w:rFonts w:ascii="Tahoma" w:hAnsi="Tahoma" w:cs="Tahoma"/>
        <w:noProof/>
        <w:sz w:val="12"/>
        <w:szCs w:val="12"/>
      </w:rPr>
      <w:t>1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EF7962" w:rsidRPr="00036A09" w:rsidRDefault="00EF7962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F7962" w:rsidRDefault="00EF796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4D" w:rsidRDefault="00291A4D">
      <w:r>
        <w:separator/>
      </w:r>
    </w:p>
  </w:footnote>
  <w:footnote w:type="continuationSeparator" w:id="0">
    <w:p w:rsidR="00291A4D" w:rsidRDefault="00291A4D">
      <w:r>
        <w:continuationSeparator/>
      </w:r>
    </w:p>
  </w:footnote>
  <w:footnote w:id="1">
    <w:p w:rsidR="00EF7962" w:rsidRPr="00A62953" w:rsidRDefault="00EF7962" w:rsidP="00A629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4247F6"/>
    <w:multiLevelType w:val="hybridMultilevel"/>
    <w:tmpl w:val="A754E348"/>
    <w:lvl w:ilvl="0" w:tplc="AA5044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5603726"/>
    <w:multiLevelType w:val="hybridMultilevel"/>
    <w:tmpl w:val="34D06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81F6F2B"/>
    <w:multiLevelType w:val="hybridMultilevel"/>
    <w:tmpl w:val="B1FCA240"/>
    <w:lvl w:ilvl="0" w:tplc="FE605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0963A1"/>
    <w:multiLevelType w:val="hybridMultilevel"/>
    <w:tmpl w:val="CA9C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2"/>
  </w:num>
  <w:num w:numId="9">
    <w:abstractNumId w:val="5"/>
  </w:num>
  <w:num w:numId="10">
    <w:abstractNumId w:val="31"/>
  </w:num>
  <w:num w:numId="11">
    <w:abstractNumId w:val="26"/>
  </w:num>
  <w:num w:numId="12">
    <w:abstractNumId w:val="12"/>
  </w:num>
  <w:num w:numId="13">
    <w:abstractNumId w:val="25"/>
  </w:num>
  <w:num w:numId="14">
    <w:abstractNumId w:val="36"/>
  </w:num>
  <w:num w:numId="15">
    <w:abstractNumId w:val="22"/>
  </w:num>
  <w:num w:numId="16">
    <w:abstractNumId w:val="35"/>
  </w:num>
  <w:num w:numId="17">
    <w:abstractNumId w:val="11"/>
  </w:num>
  <w:num w:numId="18">
    <w:abstractNumId w:val="15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3"/>
  </w:num>
  <w:num w:numId="24">
    <w:abstractNumId w:val="33"/>
  </w:num>
  <w:num w:numId="25">
    <w:abstractNumId w:val="9"/>
  </w:num>
  <w:num w:numId="26">
    <w:abstractNumId w:val="14"/>
  </w:num>
  <w:num w:numId="27">
    <w:abstractNumId w:val="20"/>
  </w:num>
  <w:num w:numId="28">
    <w:abstractNumId w:val="16"/>
  </w:num>
  <w:num w:numId="29">
    <w:abstractNumId w:val="4"/>
  </w:num>
  <w:num w:numId="30">
    <w:abstractNumId w:val="18"/>
  </w:num>
  <w:num w:numId="31">
    <w:abstractNumId w:val="1"/>
  </w:num>
  <w:num w:numId="32">
    <w:abstractNumId w:val="37"/>
  </w:num>
  <w:num w:numId="33">
    <w:abstractNumId w:val="19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99"/>
    <w:rsid w:val="00036A09"/>
    <w:rsid w:val="000C6E65"/>
    <w:rsid w:val="000F18FA"/>
    <w:rsid w:val="00111EFE"/>
    <w:rsid w:val="00114DE5"/>
    <w:rsid w:val="001544A8"/>
    <w:rsid w:val="00172873"/>
    <w:rsid w:val="00180C76"/>
    <w:rsid w:val="001A2672"/>
    <w:rsid w:val="001B2834"/>
    <w:rsid w:val="00205CA0"/>
    <w:rsid w:val="0023218E"/>
    <w:rsid w:val="00267AD0"/>
    <w:rsid w:val="00291A4D"/>
    <w:rsid w:val="002E0E9F"/>
    <w:rsid w:val="002F0C47"/>
    <w:rsid w:val="003016B9"/>
    <w:rsid w:val="00301A06"/>
    <w:rsid w:val="00306360"/>
    <w:rsid w:val="0035037E"/>
    <w:rsid w:val="00354AC4"/>
    <w:rsid w:val="00381B3E"/>
    <w:rsid w:val="003B417C"/>
    <w:rsid w:val="003F4800"/>
    <w:rsid w:val="004569FD"/>
    <w:rsid w:val="00475250"/>
    <w:rsid w:val="00476012"/>
    <w:rsid w:val="004951B9"/>
    <w:rsid w:val="004A5BB9"/>
    <w:rsid w:val="004E5E57"/>
    <w:rsid w:val="00545749"/>
    <w:rsid w:val="00546274"/>
    <w:rsid w:val="0055043A"/>
    <w:rsid w:val="00572252"/>
    <w:rsid w:val="00576E4F"/>
    <w:rsid w:val="005B1E8F"/>
    <w:rsid w:val="005E41C8"/>
    <w:rsid w:val="005F2F19"/>
    <w:rsid w:val="00637863"/>
    <w:rsid w:val="006703E0"/>
    <w:rsid w:val="00683C38"/>
    <w:rsid w:val="00690FD0"/>
    <w:rsid w:val="006929C5"/>
    <w:rsid w:val="007006A0"/>
    <w:rsid w:val="00703495"/>
    <w:rsid w:val="0071174D"/>
    <w:rsid w:val="00733F44"/>
    <w:rsid w:val="007479FF"/>
    <w:rsid w:val="0076449B"/>
    <w:rsid w:val="0078072D"/>
    <w:rsid w:val="00833D2A"/>
    <w:rsid w:val="00834F16"/>
    <w:rsid w:val="008E7BB6"/>
    <w:rsid w:val="009739A3"/>
    <w:rsid w:val="00974624"/>
    <w:rsid w:val="00A35BEB"/>
    <w:rsid w:val="00A62953"/>
    <w:rsid w:val="00AB288E"/>
    <w:rsid w:val="00AD1EBF"/>
    <w:rsid w:val="00B21345"/>
    <w:rsid w:val="00B33456"/>
    <w:rsid w:val="00B51D00"/>
    <w:rsid w:val="00B77FD6"/>
    <w:rsid w:val="00B80988"/>
    <w:rsid w:val="00B87BB6"/>
    <w:rsid w:val="00B90C1D"/>
    <w:rsid w:val="00BD7CA6"/>
    <w:rsid w:val="00C32A65"/>
    <w:rsid w:val="00C33979"/>
    <w:rsid w:val="00C41EFF"/>
    <w:rsid w:val="00C57DDD"/>
    <w:rsid w:val="00C81176"/>
    <w:rsid w:val="00C916FC"/>
    <w:rsid w:val="00C92994"/>
    <w:rsid w:val="00C95F46"/>
    <w:rsid w:val="00CB1417"/>
    <w:rsid w:val="00CE5A29"/>
    <w:rsid w:val="00D751CA"/>
    <w:rsid w:val="00D860A6"/>
    <w:rsid w:val="00DD72C1"/>
    <w:rsid w:val="00DE6E0E"/>
    <w:rsid w:val="00DF1415"/>
    <w:rsid w:val="00E229C5"/>
    <w:rsid w:val="00E35A89"/>
    <w:rsid w:val="00E47945"/>
    <w:rsid w:val="00E54E5A"/>
    <w:rsid w:val="00E824A4"/>
    <w:rsid w:val="00E94099"/>
    <w:rsid w:val="00EB3C67"/>
    <w:rsid w:val="00EC7761"/>
    <w:rsid w:val="00EF7962"/>
    <w:rsid w:val="00F12BCB"/>
    <w:rsid w:val="00F35F50"/>
    <w:rsid w:val="00F46EEC"/>
    <w:rsid w:val="00F50A5F"/>
    <w:rsid w:val="00F52B87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A06"/>
  </w:style>
  <w:style w:type="character" w:styleId="Odwoanieprzypisudolnego">
    <w:name w:val="footnote reference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rsid w:val="008E7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7BB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321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218E"/>
  </w:style>
  <w:style w:type="character" w:styleId="Odwoanieprzypisukocowego">
    <w:name w:val="endnote reference"/>
    <w:basedOn w:val="Domylnaczcionkaakapitu"/>
    <w:rsid w:val="0023218E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FF3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A06"/>
  </w:style>
  <w:style w:type="character" w:styleId="Odwoanieprzypisudolnego">
    <w:name w:val="footnote reference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rsid w:val="008E7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7BB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321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218E"/>
  </w:style>
  <w:style w:type="character" w:styleId="Odwoanieprzypisukocowego">
    <w:name w:val="endnote reference"/>
    <w:basedOn w:val="Domylnaczcionkaakapitu"/>
    <w:rsid w:val="0023218E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FF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45E2-FC85-4B98-8888-CF1E4D33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SPECYFIKACJA ISTOTNYCH WARUNKÓW ZAMÓWIENIA</vt:lpstr>
      <vt:lpstr>    Tel/fax……………………….;  e-mail………………………..</vt:lpstr>
      <vt:lpstr>    FORMULARZ OFERTY</vt:lpstr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Joanna Podsiadlik</dc:creator>
  <cp:lastModifiedBy>Joanna Podsiadlik</cp:lastModifiedBy>
  <cp:revision>3</cp:revision>
  <cp:lastPrinted>2018-07-26T07:23:00Z</cp:lastPrinted>
  <dcterms:created xsi:type="dcterms:W3CDTF">2019-02-28T13:11:00Z</dcterms:created>
  <dcterms:modified xsi:type="dcterms:W3CDTF">2019-03-07T08:15:00Z</dcterms:modified>
</cp:coreProperties>
</file>