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1" w:rsidRDefault="002B2EB1" w:rsidP="002B2E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Specjalistyczny w Chorzowie</w:t>
      </w:r>
    </w:p>
    <w:p w:rsidR="002B2EB1" w:rsidRDefault="002B2EB1" w:rsidP="002B2E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Zjednoczenia 10</w:t>
      </w:r>
    </w:p>
    <w:p w:rsidR="002B2EB1" w:rsidRDefault="002B2EB1" w:rsidP="002B2EB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41-500 Chorzów</w:t>
      </w:r>
    </w:p>
    <w:p w:rsidR="002B2EB1" w:rsidRDefault="002B2EB1" w:rsidP="002B2EB1">
      <w:pPr>
        <w:pStyle w:val="Nagwek"/>
        <w:tabs>
          <w:tab w:val="clear" w:pos="4536"/>
        </w:tabs>
        <w:rPr>
          <w:b/>
          <w:bCs/>
          <w:sz w:val="22"/>
          <w:szCs w:val="22"/>
        </w:rPr>
      </w:pPr>
    </w:p>
    <w:p w:rsidR="002B2EB1" w:rsidRDefault="002B2EB1" w:rsidP="002B2EB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Znak sprawy : PPN/L/10/18</w:t>
      </w:r>
      <w:r>
        <w:rPr>
          <w:sz w:val="22"/>
          <w:szCs w:val="22"/>
        </w:rPr>
        <w:tab/>
        <w:t xml:space="preserve"> Chorzów dnia: 13.02.2019 r.</w:t>
      </w:r>
    </w:p>
    <w:p w:rsidR="002B2EB1" w:rsidRDefault="002B2EB1" w:rsidP="002B2EB1">
      <w:pPr>
        <w:pStyle w:val="Nagwek"/>
        <w:tabs>
          <w:tab w:val="clear" w:pos="4536"/>
        </w:tabs>
        <w:rPr>
          <w:sz w:val="22"/>
          <w:szCs w:val="22"/>
        </w:rPr>
      </w:pPr>
    </w:p>
    <w:p w:rsidR="002B2EB1" w:rsidRDefault="002B2EB1" w:rsidP="002B2EB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Pismo nr : </w:t>
      </w:r>
      <w:proofErr w:type="spellStart"/>
      <w:r>
        <w:rPr>
          <w:sz w:val="22"/>
          <w:szCs w:val="22"/>
        </w:rPr>
        <w:t>Szp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Specj</w:t>
      </w:r>
      <w:proofErr w:type="spellEnd"/>
      <w:r>
        <w:rPr>
          <w:sz w:val="22"/>
          <w:szCs w:val="22"/>
        </w:rPr>
        <w:t>./NZ/ 40 /19</w:t>
      </w:r>
    </w:p>
    <w:p w:rsidR="002B2EB1" w:rsidRDefault="002B2EB1" w:rsidP="002B2EB1">
      <w:pPr>
        <w:pStyle w:val="Nagwek"/>
        <w:tabs>
          <w:tab w:val="left" w:pos="708"/>
        </w:tabs>
        <w:ind w:left="5245"/>
        <w:rPr>
          <w:b/>
          <w:sz w:val="22"/>
          <w:szCs w:val="22"/>
        </w:rPr>
      </w:pPr>
    </w:p>
    <w:p w:rsidR="002B2EB1" w:rsidRDefault="002B2EB1" w:rsidP="002B2EB1">
      <w:pPr>
        <w:pStyle w:val="Nagwek"/>
        <w:tabs>
          <w:tab w:val="left" w:pos="708"/>
        </w:tabs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@t_oferent_zloz#nazwa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«@t_oferent_zloz#nazwa»</w:t>
      </w:r>
      <w:r>
        <w:rPr>
          <w:b/>
          <w:sz w:val="22"/>
          <w:szCs w:val="22"/>
        </w:rPr>
        <w:fldChar w:fldCharType="end"/>
      </w:r>
    </w:p>
    <w:p w:rsidR="002B2EB1" w:rsidRDefault="002B2EB1" w:rsidP="002B2EB1">
      <w:pPr>
        <w:pStyle w:val="Nagwek"/>
        <w:tabs>
          <w:tab w:val="left" w:pos="708"/>
        </w:tabs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@t_oferent_zloz#ulica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«@t_oferent_zloz#ulica»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@t_oferent_zloz#dom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«@t_oferent_zloz#dom»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@t_oferent_zloz#lokal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«@t_oferent_zloz#lokal»</w:t>
      </w:r>
      <w:r>
        <w:rPr>
          <w:b/>
          <w:sz w:val="22"/>
          <w:szCs w:val="22"/>
        </w:rPr>
        <w:fldChar w:fldCharType="end"/>
      </w:r>
    </w:p>
    <w:p w:rsidR="002B2EB1" w:rsidRDefault="002B2EB1" w:rsidP="002B2EB1">
      <w:pPr>
        <w:pStyle w:val="Nagwek"/>
        <w:tabs>
          <w:tab w:val="left" w:pos="708"/>
        </w:tabs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@t_oferent_zloz#kod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«@t_oferent_zloz#kod»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@t_oferent_zloz#miasto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«@t_oferent_zloz#miasto»</w:t>
      </w:r>
      <w:r>
        <w:rPr>
          <w:b/>
          <w:sz w:val="22"/>
          <w:szCs w:val="22"/>
        </w:rPr>
        <w:fldChar w:fldCharType="end"/>
      </w:r>
    </w:p>
    <w:p w:rsidR="002B2EB1" w:rsidRDefault="002B2EB1" w:rsidP="002B2EB1">
      <w:pPr>
        <w:ind w:left="5245"/>
        <w:rPr>
          <w:b/>
          <w:sz w:val="24"/>
          <w:szCs w:val="24"/>
        </w:rPr>
      </w:pPr>
    </w:p>
    <w:p w:rsidR="002B2EB1" w:rsidRDefault="002B2EB1" w:rsidP="002B2EB1">
      <w:pPr>
        <w:jc w:val="both"/>
      </w:pPr>
    </w:p>
    <w:p w:rsidR="002B2EB1" w:rsidRDefault="002B2EB1" w:rsidP="002B2EB1">
      <w:pPr>
        <w:jc w:val="both"/>
        <w:rPr>
          <w:b/>
        </w:rPr>
      </w:pPr>
      <w:r>
        <w:t xml:space="preserve">Dotyczy postępowania prowadzonego </w:t>
      </w:r>
      <w:r>
        <w:rPr>
          <w:bCs/>
          <w:sz w:val="22"/>
          <w:szCs w:val="22"/>
        </w:rPr>
        <w:t>w trybie przetargu nieograniczonego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na </w:t>
      </w:r>
      <w:r>
        <w:rPr>
          <w:b/>
          <w:sz w:val="22"/>
          <w:szCs w:val="22"/>
        </w:rPr>
        <w:t>Dostawę produktów leczniczych</w:t>
      </w:r>
      <w:r>
        <w:rPr>
          <w:b/>
        </w:rPr>
        <w:t xml:space="preserve"> przeciwwirusowych.</w:t>
      </w:r>
    </w:p>
    <w:p w:rsidR="002B2EB1" w:rsidRDefault="002B2EB1" w:rsidP="002B2EB1">
      <w:pPr>
        <w:pStyle w:val="Nagwek1"/>
        <w:spacing w:before="0" w:after="0"/>
        <w:rPr>
          <w:sz w:val="28"/>
        </w:rPr>
      </w:pPr>
    </w:p>
    <w:p w:rsidR="002B2EB1" w:rsidRDefault="002B2EB1" w:rsidP="002B2EB1">
      <w:pPr>
        <w:rPr>
          <w:sz w:val="24"/>
        </w:rPr>
      </w:pPr>
    </w:p>
    <w:p w:rsidR="002B2EB1" w:rsidRDefault="002B2EB1" w:rsidP="002B2EB1">
      <w:pPr>
        <w:pStyle w:val="Nagwek1"/>
        <w:spacing w:before="0" w:after="0"/>
        <w:rPr>
          <w:sz w:val="28"/>
        </w:rPr>
      </w:pPr>
      <w:r>
        <w:rPr>
          <w:sz w:val="28"/>
        </w:rPr>
        <w:t>P O W I A D O M I E N I E</w:t>
      </w:r>
    </w:p>
    <w:p w:rsidR="002B2EB1" w:rsidRDefault="002B2EB1" w:rsidP="002B2EB1">
      <w:pPr>
        <w:jc w:val="center"/>
        <w:rPr>
          <w:b/>
          <w:sz w:val="28"/>
        </w:rPr>
      </w:pPr>
      <w:r>
        <w:rPr>
          <w:b/>
          <w:sz w:val="28"/>
        </w:rPr>
        <w:t xml:space="preserve">o dokonaniu wyboru najkorzystniejszej oferty </w:t>
      </w:r>
    </w:p>
    <w:p w:rsidR="002B2EB1" w:rsidRDefault="002B2EB1" w:rsidP="002B2EB1">
      <w:pPr>
        <w:jc w:val="center"/>
        <w:rPr>
          <w:b/>
          <w:sz w:val="28"/>
        </w:rPr>
      </w:pPr>
      <w:r>
        <w:rPr>
          <w:b/>
          <w:sz w:val="28"/>
        </w:rPr>
        <w:t xml:space="preserve">spośród pozostałych ofert w części pakietu nr 3 </w:t>
      </w:r>
    </w:p>
    <w:p w:rsidR="002B2EB1" w:rsidRDefault="002B2EB1" w:rsidP="002B2EB1">
      <w:pPr>
        <w:jc w:val="center"/>
        <w:rPr>
          <w:b/>
          <w:sz w:val="28"/>
        </w:rPr>
      </w:pPr>
    </w:p>
    <w:p w:rsidR="002B2EB1" w:rsidRDefault="002B2EB1" w:rsidP="002B2EB1">
      <w:pPr>
        <w:pStyle w:val="Nagwek"/>
        <w:rPr>
          <w:bCs/>
          <w:sz w:val="22"/>
          <w:szCs w:val="22"/>
        </w:rPr>
      </w:pPr>
    </w:p>
    <w:p w:rsidR="002B2EB1" w:rsidRDefault="002B2EB1" w:rsidP="002B2EB1">
      <w:pPr>
        <w:pStyle w:val="Nagwek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Szanowni Państwo</w:t>
      </w:r>
      <w:r>
        <w:rPr>
          <w:bCs/>
          <w:sz w:val="22"/>
          <w:szCs w:val="22"/>
        </w:rPr>
        <w:t>.</w:t>
      </w:r>
    </w:p>
    <w:p w:rsidR="002B2EB1" w:rsidRDefault="002B2EB1" w:rsidP="002B2EB1">
      <w:pPr>
        <w:pStyle w:val="Nagwek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proofErr w:type="spellStart"/>
      <w:r>
        <w:rPr>
          <w:bCs/>
          <w:sz w:val="22"/>
          <w:szCs w:val="22"/>
        </w:rPr>
        <w:t>Salus</w:t>
      </w:r>
      <w:proofErr w:type="spellEnd"/>
      <w:r>
        <w:rPr>
          <w:bCs/>
          <w:sz w:val="22"/>
          <w:szCs w:val="22"/>
        </w:rPr>
        <w:t xml:space="preserve"> International Sp. z o.o. Katowice ul. Pułaskiego 9, poinformował pismem z dnia 12.02.2019 r. o odstąpieniu od podpisania umowy w części pakietu nr 3, z powodu braku możliwości dostarczenia produktu leczniczego zawartego w tym pakiecie.</w:t>
      </w:r>
    </w:p>
    <w:p w:rsidR="002B2EB1" w:rsidRDefault="002B2EB1" w:rsidP="002B2EB1">
      <w:pPr>
        <w:pStyle w:val="Nagwek"/>
        <w:jc w:val="both"/>
        <w:rPr>
          <w:bCs/>
          <w:sz w:val="22"/>
          <w:szCs w:val="22"/>
        </w:rPr>
      </w:pPr>
    </w:p>
    <w:p w:rsidR="002B2EB1" w:rsidRDefault="002B2EB1" w:rsidP="002B2EB1">
      <w:pPr>
        <w:pStyle w:val="Nagwek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związku z powyższym dokonano wyboru najkorzystniejszej oferty spośród pozostałych ofert </w:t>
      </w:r>
    </w:p>
    <w:p w:rsidR="002B2EB1" w:rsidRDefault="002B2EB1" w:rsidP="002B2EB1">
      <w:pPr>
        <w:pStyle w:val="Nagwek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części dotyczącej pakietu nr 3, zgodnie z art. 94 ust. 3 </w:t>
      </w:r>
      <w:r>
        <w:rPr>
          <w:sz w:val="22"/>
          <w:szCs w:val="22"/>
        </w:rPr>
        <w:t>ustawy z dnia 29 stycznia 2004 roku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 U. z 2018 r., poz. 1986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:</w:t>
      </w:r>
    </w:p>
    <w:p w:rsidR="002B2EB1" w:rsidRDefault="002B2EB1" w:rsidP="002B2EB1">
      <w:pPr>
        <w:ind w:left="142"/>
        <w:jc w:val="both"/>
        <w:rPr>
          <w:b/>
          <w:sz w:val="24"/>
          <w:szCs w:val="24"/>
        </w:rPr>
      </w:pPr>
    </w:p>
    <w:p w:rsidR="002B2EB1" w:rsidRDefault="002B2EB1" w:rsidP="002B2EB1">
      <w:pPr>
        <w:ind w:left="142"/>
        <w:jc w:val="both"/>
        <w:rPr>
          <w:b/>
        </w:rPr>
      </w:pPr>
      <w:r>
        <w:rPr>
          <w:b/>
        </w:rPr>
        <w:t>Konsorcjum :</w:t>
      </w:r>
    </w:p>
    <w:p w:rsidR="002B2EB1" w:rsidRDefault="002B2EB1" w:rsidP="002B2EB1">
      <w:pPr>
        <w:ind w:left="142"/>
        <w:jc w:val="both"/>
        <w:rPr>
          <w:b/>
        </w:rPr>
      </w:pPr>
      <w:r>
        <w:rPr>
          <w:b/>
        </w:rPr>
        <w:t>URTICA Sp. z o. o.</w:t>
      </w:r>
    </w:p>
    <w:p w:rsidR="002B2EB1" w:rsidRDefault="002B2EB1" w:rsidP="002B2EB1">
      <w:pPr>
        <w:ind w:left="142"/>
        <w:jc w:val="both"/>
        <w:rPr>
          <w:b/>
        </w:rPr>
      </w:pPr>
      <w:r>
        <w:rPr>
          <w:b/>
        </w:rPr>
        <w:t>ul. Krzemieniecka 120</w:t>
      </w:r>
    </w:p>
    <w:p w:rsidR="002B2EB1" w:rsidRDefault="002B2EB1" w:rsidP="002B2EB1">
      <w:pPr>
        <w:ind w:left="142"/>
        <w:jc w:val="both"/>
        <w:rPr>
          <w:b/>
        </w:rPr>
      </w:pPr>
      <w:r>
        <w:rPr>
          <w:b/>
        </w:rPr>
        <w:t>54-613 Wrocław</w:t>
      </w:r>
    </w:p>
    <w:p w:rsidR="002B2EB1" w:rsidRDefault="002B2EB1" w:rsidP="002B2EB1">
      <w:pPr>
        <w:ind w:left="142"/>
        <w:jc w:val="both"/>
        <w:rPr>
          <w:b/>
        </w:rPr>
      </w:pPr>
      <w:r>
        <w:rPr>
          <w:b/>
        </w:rPr>
        <w:t>PGF S.A.</w:t>
      </w:r>
    </w:p>
    <w:p w:rsidR="002B2EB1" w:rsidRDefault="002B2EB1" w:rsidP="002B2EB1">
      <w:pPr>
        <w:ind w:left="142"/>
        <w:jc w:val="both"/>
        <w:rPr>
          <w:b/>
        </w:rPr>
      </w:pPr>
      <w:r>
        <w:rPr>
          <w:b/>
        </w:rPr>
        <w:t>ul. Zbąszyńska 3</w:t>
      </w:r>
    </w:p>
    <w:p w:rsidR="002B2EB1" w:rsidRDefault="002B2EB1" w:rsidP="002B2EB1">
      <w:pPr>
        <w:ind w:left="142"/>
        <w:jc w:val="both"/>
        <w:rPr>
          <w:b/>
        </w:rPr>
      </w:pPr>
      <w:r>
        <w:rPr>
          <w:b/>
        </w:rPr>
        <w:t>91-342 Łódź</w:t>
      </w:r>
    </w:p>
    <w:p w:rsidR="002B2EB1" w:rsidRDefault="002B2EB1" w:rsidP="002B2EB1">
      <w:pPr>
        <w:ind w:left="142"/>
        <w:jc w:val="both"/>
        <w:rPr>
          <w:b/>
        </w:rPr>
      </w:pPr>
    </w:p>
    <w:p w:rsidR="002B2EB1" w:rsidRDefault="002B2EB1" w:rsidP="002B2EB1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Cena pakietu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90 417.60 zł</w:t>
      </w:r>
    </w:p>
    <w:p w:rsidR="002B2EB1" w:rsidRDefault="002B2EB1" w:rsidP="002B2EB1">
      <w:pPr>
        <w:jc w:val="both"/>
        <w:rPr>
          <w:color w:val="000000"/>
          <w:sz w:val="24"/>
          <w:szCs w:val="24"/>
        </w:rPr>
      </w:pPr>
    </w:p>
    <w:p w:rsidR="002B2EB1" w:rsidRDefault="002B2EB1" w:rsidP="002B2EB1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2410"/>
        <w:gridCol w:w="1100"/>
      </w:tblGrid>
      <w:tr w:rsidR="002B2EB1" w:rsidTr="002B2E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B2EB1" w:rsidRDefault="002B2EB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Pakiet nr 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B2EB1" w:rsidRDefault="002B2EB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B2EB1" w:rsidRDefault="002B2E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Nazwa kryterium - liczba </w:t>
            </w:r>
            <w:proofErr w:type="spellStart"/>
            <w:r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B2EB1" w:rsidRDefault="002B2E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</w:tr>
      <w:tr w:rsidR="002B2EB1" w:rsidTr="002B2E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1" w:rsidRDefault="002B2EB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Leki przeciwwirusowe - </w:t>
            </w:r>
            <w:proofErr w:type="spellStart"/>
            <w:r>
              <w:rPr>
                <w:sz w:val="18"/>
                <w:szCs w:val="18"/>
              </w:rPr>
              <w:t>Entekavir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URTICA Sp. z o. o.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Krzemieniecka 120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54-613 Wrocław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- 40.67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Termin dostawy - 20.00</w:t>
            </w:r>
          </w:p>
          <w:p w:rsidR="002B2EB1" w:rsidRDefault="002B2EB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B1" w:rsidRDefault="002B2E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80,67</w:t>
            </w:r>
          </w:p>
        </w:tc>
      </w:tr>
      <w:tr w:rsidR="002B2EB1" w:rsidTr="002B2E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1" w:rsidRDefault="002B2EB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Leki przeciwwirusowe - </w:t>
            </w:r>
            <w:proofErr w:type="spellStart"/>
            <w:r>
              <w:rPr>
                <w:sz w:val="18"/>
                <w:szCs w:val="18"/>
              </w:rPr>
              <w:t>Entekavir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ASCLEPIOS S.A.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Hubska</w:t>
            </w:r>
            <w:proofErr w:type="spellEnd"/>
            <w:r>
              <w:rPr>
                <w:sz w:val="18"/>
                <w:szCs w:val="18"/>
              </w:rPr>
              <w:t xml:space="preserve"> 44</w:t>
            </w:r>
          </w:p>
          <w:p w:rsidR="002B2EB1" w:rsidRDefault="002B2EB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50-502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1 - Cena - 11.13</w:t>
            </w:r>
          </w:p>
          <w:p w:rsidR="002B2EB1" w:rsidRDefault="002B2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Termin dostawy - 20.00</w:t>
            </w:r>
          </w:p>
          <w:p w:rsidR="002B2EB1" w:rsidRDefault="002B2EB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3 - Termin płatności - 20.00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B1" w:rsidRDefault="002B2E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51,13</w:t>
            </w:r>
          </w:p>
        </w:tc>
      </w:tr>
    </w:tbl>
    <w:p w:rsidR="002B2EB1" w:rsidRDefault="002B2EB1" w:rsidP="002B2EB1">
      <w:pPr>
        <w:jc w:val="both"/>
        <w:rPr>
          <w:color w:val="000000"/>
        </w:rPr>
      </w:pPr>
    </w:p>
    <w:p w:rsidR="002B2EB1" w:rsidRDefault="002B2EB1" w:rsidP="002B2EB1">
      <w:pPr>
        <w:jc w:val="both"/>
        <w:rPr>
          <w:color w:val="000000"/>
          <w:sz w:val="22"/>
          <w:szCs w:val="22"/>
        </w:rPr>
      </w:pPr>
    </w:p>
    <w:p w:rsidR="002B2EB1" w:rsidRDefault="002B2EB1" w:rsidP="002B2EB1">
      <w:pPr>
        <w:jc w:val="both"/>
        <w:rPr>
          <w:color w:val="000000"/>
          <w:sz w:val="24"/>
          <w:szCs w:val="24"/>
        </w:rPr>
      </w:pPr>
    </w:p>
    <w:p w:rsidR="002B2EB1" w:rsidRDefault="002B2EB1" w:rsidP="002B2EB1">
      <w:pPr>
        <w:jc w:val="both"/>
        <w:rPr>
          <w:sz w:val="22"/>
          <w:szCs w:val="22"/>
        </w:rPr>
      </w:pPr>
    </w:p>
    <w:p w:rsidR="002B2EB1" w:rsidRDefault="002B2EB1" w:rsidP="002B2E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informujemy, że umowa w sprawie zamówienia publicznego może być zawarta, </w:t>
      </w:r>
      <w:r>
        <w:rPr>
          <w:sz w:val="22"/>
          <w:szCs w:val="22"/>
        </w:rPr>
        <w:br/>
        <w:t>z zastrzeżeniem art. 183 ustawy Prawo Zamówień Publicznych, w terminie  nie krótszym niż 10 dni od dnia przesłania niniejszego zawiadomienia o wyborze najkorzystniejszej oferty.</w:t>
      </w:r>
    </w:p>
    <w:p w:rsidR="002B2EB1" w:rsidRDefault="002B2EB1" w:rsidP="002B2E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zawrzeć umowę w sprawie zamówienia publicznego przed upływem terminu, </w:t>
      </w:r>
      <w:r>
        <w:rPr>
          <w:sz w:val="22"/>
          <w:szCs w:val="22"/>
        </w:rPr>
        <w:br/>
        <w:t>o którym mowa powyżej, jeżeli zachodzą okoliczności wymienione w art. 94 ust. 2 ustawy Prawo Zamówień Publicznych.</w:t>
      </w:r>
    </w:p>
    <w:p w:rsidR="002B2EB1" w:rsidRDefault="002B2EB1" w:rsidP="002B2EB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</w:t>
      </w:r>
      <w:r>
        <w:rPr>
          <w:bCs/>
          <w:sz w:val="22"/>
          <w:szCs w:val="22"/>
        </w:rPr>
        <w:br/>
        <w:t>art. 180 ust. 4 ustawy Prawo Zamówień Publicznych.</w:t>
      </w:r>
    </w:p>
    <w:p w:rsidR="002B2EB1" w:rsidRDefault="002B2EB1" w:rsidP="002B2EB1">
      <w:pPr>
        <w:jc w:val="both"/>
        <w:rPr>
          <w:bCs/>
          <w:sz w:val="22"/>
          <w:szCs w:val="22"/>
        </w:rPr>
      </w:pPr>
    </w:p>
    <w:p w:rsidR="002B2EB1" w:rsidRDefault="002B2EB1" w:rsidP="002B2EB1">
      <w:pPr>
        <w:tabs>
          <w:tab w:val="left" w:pos="8820"/>
        </w:tabs>
        <w:ind w:left="4678"/>
        <w:jc w:val="center"/>
        <w:rPr>
          <w:sz w:val="22"/>
          <w:szCs w:val="22"/>
          <w:u w:val="dotted"/>
        </w:rPr>
      </w:pPr>
    </w:p>
    <w:p w:rsidR="002B2EB1" w:rsidRDefault="002B2EB1" w:rsidP="002B2EB1">
      <w:pPr>
        <w:tabs>
          <w:tab w:val="left" w:pos="793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Prosimy o potwierdzenie otrzymania niniejszego pisma, e-mailem lub </w:t>
      </w:r>
      <w:proofErr w:type="spellStart"/>
      <w:r>
        <w:rPr>
          <w:b/>
          <w:bCs/>
          <w:sz w:val="22"/>
          <w:szCs w:val="22"/>
        </w:rPr>
        <w:t>faxem</w:t>
      </w:r>
      <w:proofErr w:type="spellEnd"/>
      <w:r>
        <w:rPr>
          <w:b/>
          <w:bCs/>
          <w:sz w:val="22"/>
          <w:szCs w:val="22"/>
        </w:rPr>
        <w:t xml:space="preserve"> na nr 32 34 63 652</w:t>
      </w:r>
    </w:p>
    <w:p w:rsidR="002B2EB1" w:rsidRDefault="002B2EB1" w:rsidP="002B2EB1">
      <w:pPr>
        <w:tabs>
          <w:tab w:val="left" w:pos="7938"/>
        </w:tabs>
        <w:jc w:val="both"/>
        <w:rPr>
          <w:bCs/>
          <w:sz w:val="22"/>
          <w:szCs w:val="22"/>
        </w:rPr>
      </w:pPr>
    </w:p>
    <w:p w:rsidR="002B2EB1" w:rsidRDefault="002B2EB1" w:rsidP="002B2EB1">
      <w:p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Pismo otrzymano dnia ........................</w:t>
      </w:r>
    </w:p>
    <w:p w:rsidR="002B2EB1" w:rsidRDefault="002B2EB1" w:rsidP="002B2EB1">
      <w:pPr>
        <w:pStyle w:val="Tekstpodstawowy"/>
        <w:tabs>
          <w:tab w:val="left" w:pos="7938"/>
        </w:tabs>
        <w:rPr>
          <w:sz w:val="22"/>
          <w:szCs w:val="22"/>
        </w:rPr>
      </w:pPr>
    </w:p>
    <w:p w:rsidR="002B2EB1" w:rsidRDefault="002B2EB1" w:rsidP="002B2EB1">
      <w:pPr>
        <w:pStyle w:val="Tekstpodstawowy"/>
        <w:tabs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Ilość stron .................</w:t>
      </w:r>
    </w:p>
    <w:p w:rsidR="002B2EB1" w:rsidRDefault="002B2EB1" w:rsidP="002B2EB1">
      <w:pPr>
        <w:tabs>
          <w:tab w:val="left" w:pos="7938"/>
        </w:tabs>
        <w:jc w:val="both"/>
        <w:rPr>
          <w:sz w:val="22"/>
          <w:szCs w:val="22"/>
        </w:rPr>
      </w:pPr>
    </w:p>
    <w:p w:rsidR="002B2EB1" w:rsidRDefault="002B2EB1" w:rsidP="002B2EB1">
      <w:pPr>
        <w:pStyle w:val="Tekstpodstawowy"/>
        <w:rPr>
          <w:sz w:val="22"/>
          <w:szCs w:val="22"/>
        </w:rPr>
      </w:pPr>
    </w:p>
    <w:p w:rsidR="002B2EB1" w:rsidRDefault="002B2EB1" w:rsidP="002B2EB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Podpis i pieczęć ......................................</w:t>
      </w:r>
    </w:p>
    <w:p w:rsidR="002B2EB1" w:rsidRDefault="002B2EB1" w:rsidP="002B2EB1">
      <w:pPr>
        <w:jc w:val="both"/>
        <w:rPr>
          <w:color w:val="000000"/>
          <w:sz w:val="24"/>
          <w:szCs w:val="24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B2EB1" w:rsidRDefault="002B2EB1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OGŁOSZENIE</w:t>
      </w:r>
    </w:p>
    <w:p w:rsidR="000034E3" w:rsidRDefault="000034E3" w:rsidP="00C3225C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 w:rsidP="00C3225C">
      <w:pPr>
        <w:rPr>
          <w:color w:val="000000"/>
          <w:sz w:val="24"/>
        </w:rPr>
      </w:pPr>
    </w:p>
    <w:p w:rsidR="000034E3" w:rsidRDefault="0074386F" w:rsidP="00C3225C">
      <w:pPr>
        <w:rPr>
          <w:b/>
          <w:bCs/>
          <w:color w:val="000000"/>
          <w:sz w:val="24"/>
        </w:rPr>
      </w:pPr>
      <w:r w:rsidRPr="0074386F">
        <w:rPr>
          <w:b/>
          <w:bCs/>
          <w:color w:val="000000"/>
          <w:sz w:val="24"/>
        </w:rPr>
        <w:t>Szpital Specjalistyczny</w:t>
      </w:r>
      <w:r w:rsidR="00C3225C">
        <w:rPr>
          <w:b/>
          <w:bCs/>
          <w:color w:val="000000"/>
          <w:sz w:val="24"/>
        </w:rPr>
        <w:t xml:space="preserve"> w Chorzowie</w:t>
      </w:r>
    </w:p>
    <w:p w:rsidR="000034E3" w:rsidRPr="00902491" w:rsidRDefault="00902491" w:rsidP="00C3225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ul. </w:t>
      </w:r>
      <w:r w:rsidR="0074386F" w:rsidRPr="00902491">
        <w:rPr>
          <w:b/>
          <w:color w:val="000000"/>
          <w:sz w:val="24"/>
        </w:rPr>
        <w:t>Zjednoczenia</w:t>
      </w:r>
      <w:r w:rsidR="000034E3" w:rsidRPr="00902491">
        <w:rPr>
          <w:b/>
          <w:color w:val="000000"/>
          <w:sz w:val="24"/>
        </w:rPr>
        <w:t xml:space="preserve"> </w:t>
      </w:r>
      <w:r w:rsidR="0074386F" w:rsidRPr="00902491">
        <w:rPr>
          <w:b/>
          <w:color w:val="000000"/>
          <w:sz w:val="24"/>
        </w:rPr>
        <w:t>10</w:t>
      </w:r>
      <w:r>
        <w:rPr>
          <w:b/>
          <w:color w:val="000000"/>
          <w:sz w:val="24"/>
        </w:rPr>
        <w:t xml:space="preserve"> </w:t>
      </w:r>
    </w:p>
    <w:p w:rsidR="000034E3" w:rsidRPr="00902491" w:rsidRDefault="0074386F" w:rsidP="00C3225C">
      <w:pPr>
        <w:rPr>
          <w:b/>
          <w:color w:val="000000"/>
          <w:sz w:val="24"/>
        </w:rPr>
      </w:pPr>
      <w:r w:rsidRPr="00902491">
        <w:rPr>
          <w:b/>
          <w:color w:val="000000"/>
          <w:sz w:val="24"/>
        </w:rPr>
        <w:t>41-500</w:t>
      </w:r>
      <w:r w:rsidR="000034E3" w:rsidRPr="00902491">
        <w:rPr>
          <w:b/>
          <w:color w:val="000000"/>
          <w:sz w:val="24"/>
        </w:rPr>
        <w:t xml:space="preserve"> </w:t>
      </w:r>
      <w:r w:rsidRPr="00902491">
        <w:rPr>
          <w:b/>
          <w:color w:val="000000"/>
          <w:sz w:val="24"/>
        </w:rPr>
        <w:t>Chorzów</w:t>
      </w:r>
    </w:p>
    <w:p w:rsidR="000034E3" w:rsidRPr="00C3225C" w:rsidRDefault="000034E3" w:rsidP="00C3225C">
      <w:pPr>
        <w:rPr>
          <w:color w:val="000000"/>
          <w:sz w:val="24"/>
        </w:rPr>
      </w:pPr>
      <w:r w:rsidRPr="00C3225C">
        <w:rPr>
          <w:color w:val="000000"/>
          <w:sz w:val="24"/>
        </w:rPr>
        <w:t xml:space="preserve">tel. </w:t>
      </w:r>
      <w:r w:rsidR="00902491">
        <w:rPr>
          <w:color w:val="000000"/>
          <w:sz w:val="24"/>
        </w:rPr>
        <w:t>32 34 63 652</w:t>
      </w:r>
      <w:r w:rsidRPr="00C3225C">
        <w:rPr>
          <w:color w:val="000000"/>
          <w:sz w:val="24"/>
        </w:rPr>
        <w:t xml:space="preserve">, </w:t>
      </w:r>
      <w:proofErr w:type="spellStart"/>
      <w:r w:rsidRPr="00C3225C">
        <w:rPr>
          <w:color w:val="000000"/>
          <w:sz w:val="24"/>
        </w:rPr>
        <w:t>fax</w:t>
      </w:r>
      <w:proofErr w:type="spellEnd"/>
      <w:r w:rsidRPr="00C3225C">
        <w:rPr>
          <w:color w:val="000000"/>
          <w:sz w:val="24"/>
        </w:rPr>
        <w:t xml:space="preserve"> </w:t>
      </w:r>
      <w:r w:rsidR="00902491">
        <w:rPr>
          <w:color w:val="000000"/>
          <w:sz w:val="24"/>
        </w:rPr>
        <w:t xml:space="preserve"> 32 </w:t>
      </w:r>
      <w:r w:rsidR="0074386F" w:rsidRPr="00C3225C">
        <w:rPr>
          <w:color w:val="000000"/>
          <w:sz w:val="24"/>
        </w:rPr>
        <w:t>24</w:t>
      </w:r>
      <w:r w:rsidR="00902491">
        <w:rPr>
          <w:color w:val="000000"/>
          <w:sz w:val="24"/>
        </w:rPr>
        <w:t xml:space="preserve"> </w:t>
      </w:r>
      <w:r w:rsidR="0074386F" w:rsidRPr="00C3225C">
        <w:rPr>
          <w:color w:val="000000"/>
          <w:sz w:val="24"/>
        </w:rPr>
        <w:t>14</w:t>
      </w:r>
      <w:r w:rsidR="00902491">
        <w:rPr>
          <w:color w:val="000000"/>
          <w:sz w:val="24"/>
        </w:rPr>
        <w:t xml:space="preserve"> </w:t>
      </w:r>
      <w:r w:rsidR="0074386F" w:rsidRPr="00C3225C">
        <w:rPr>
          <w:color w:val="000000"/>
          <w:sz w:val="24"/>
        </w:rPr>
        <w:t>733</w:t>
      </w:r>
    </w:p>
    <w:p w:rsidR="000034E3" w:rsidRPr="00C3225C" w:rsidRDefault="000034E3" w:rsidP="00C3225C">
      <w:pPr>
        <w:rPr>
          <w:color w:val="000000"/>
          <w:sz w:val="16"/>
          <w:szCs w:val="16"/>
        </w:rPr>
      </w:pPr>
    </w:p>
    <w:p w:rsidR="00902491" w:rsidRDefault="000034E3" w:rsidP="00C3225C">
      <w:pPr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902491">
        <w:rPr>
          <w:color w:val="000000"/>
          <w:sz w:val="24"/>
        </w:rPr>
        <w:t>:</w:t>
      </w:r>
    </w:p>
    <w:p w:rsidR="00BD73ED" w:rsidRDefault="00BD73ED" w:rsidP="00C3225C">
      <w:pPr>
        <w:rPr>
          <w:color w:val="000000"/>
          <w:sz w:val="24"/>
        </w:rPr>
      </w:pPr>
    </w:p>
    <w:p w:rsidR="000034E3" w:rsidRPr="00902491" w:rsidRDefault="0074386F" w:rsidP="00902491">
      <w:pPr>
        <w:jc w:val="center"/>
        <w:rPr>
          <w:b/>
          <w:color w:val="000000"/>
          <w:sz w:val="36"/>
          <w:szCs w:val="36"/>
        </w:rPr>
      </w:pPr>
      <w:r w:rsidRPr="00902491">
        <w:rPr>
          <w:b/>
          <w:color w:val="000000"/>
          <w:sz w:val="36"/>
          <w:szCs w:val="36"/>
        </w:rPr>
        <w:t>Dostawa produktów leczniczych przeciwwirusowych.</w:t>
      </w:r>
    </w:p>
    <w:p w:rsidR="00902491" w:rsidRDefault="00902491" w:rsidP="00902491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Znak sprawy : PPN/L/10/18</w:t>
      </w:r>
    </w:p>
    <w:p w:rsidR="000034E3" w:rsidRDefault="000034E3" w:rsidP="00C3225C">
      <w:pPr>
        <w:rPr>
          <w:color w:val="000000"/>
          <w:sz w:val="16"/>
          <w:szCs w:val="16"/>
        </w:rPr>
      </w:pPr>
    </w:p>
    <w:p w:rsidR="00BD73ED" w:rsidRDefault="00BD73ED" w:rsidP="00C3225C">
      <w:pPr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74386F" w:rsidTr="00563380">
        <w:trPr>
          <w:cantSplit/>
          <w:trHeight w:val="2017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1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SALUS INTERNATIONAL Sp. z o. o.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40-273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Katowice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Pułaskiego</w:t>
            </w:r>
            <w:r w:rsidR="00BD73ED"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9</w:t>
            </w:r>
          </w:p>
          <w:p w:rsidR="00563380" w:rsidRDefault="00563380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48 790.08 zł</w:t>
            </w:r>
          </w:p>
        </w:tc>
      </w:tr>
      <w:tr w:rsidR="0074386F" w:rsidTr="00563380">
        <w:trPr>
          <w:cantSplit/>
          <w:trHeight w:val="1988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2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ROCHE POLSKA Sp. z o.o.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02-672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Warszawa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Domaniewska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39 B</w:t>
            </w:r>
          </w:p>
          <w:p w:rsidR="00563380" w:rsidRDefault="00563380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261 650.25 zł</w:t>
            </w:r>
          </w:p>
        </w:tc>
      </w:tr>
      <w:tr w:rsidR="0074386F" w:rsidTr="00563380">
        <w:trPr>
          <w:cantSplit/>
          <w:trHeight w:val="19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3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SALUS INTERNATIONAL Sp. z o. o.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40-273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Katowice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Pułaskiego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9</w:t>
            </w:r>
          </w:p>
          <w:p w:rsidR="00563380" w:rsidRDefault="00563380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61 290.00 zł</w:t>
            </w:r>
          </w:p>
        </w:tc>
      </w:tr>
      <w:tr w:rsidR="0074386F" w:rsidTr="004A5484">
        <w:trPr>
          <w:cantSplit/>
          <w:trHeight w:val="25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4</w:t>
            </w:r>
          </w:p>
          <w:p w:rsidR="0074386F" w:rsidRDefault="0074386F" w:rsidP="00C3225C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563380" w:rsidRPr="00563380" w:rsidRDefault="00563380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 w:rsidRPr="00563380">
              <w:rPr>
                <w:b/>
                <w:color w:val="000000"/>
                <w:sz w:val="24"/>
              </w:rPr>
              <w:t xml:space="preserve">Konsorcjum : 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URTICA Sp. z o. o.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54-613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Wrocław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Krzemieniecka</w:t>
            </w:r>
            <w:r w:rsidR="00BD73ED"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120</w:t>
            </w:r>
          </w:p>
          <w:p w:rsidR="00563380" w:rsidRDefault="00563380" w:rsidP="00C3225C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PGF S.A.</w:t>
            </w:r>
          </w:p>
          <w:p w:rsidR="00563380" w:rsidRDefault="00563380" w:rsidP="00C3225C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91-342 Łódź</w:t>
            </w:r>
          </w:p>
          <w:p w:rsidR="00563380" w:rsidRDefault="00563380" w:rsidP="00C3225C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Zbąszyńska 3</w:t>
            </w:r>
          </w:p>
          <w:p w:rsidR="00563380" w:rsidRDefault="00563380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64 162.26 zł</w:t>
            </w:r>
          </w:p>
        </w:tc>
      </w:tr>
      <w:tr w:rsidR="0074386F" w:rsidTr="00BD73ED">
        <w:trPr>
          <w:cantSplit/>
          <w:trHeight w:val="1700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5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SALUS INTERNATIONAL Sp. z o. o.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40-273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Katowice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Pułaskiego</w:t>
            </w:r>
            <w:r w:rsidR="00BD73ED"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9</w:t>
            </w:r>
          </w:p>
          <w:p w:rsidR="00BD73ED" w:rsidRDefault="00BD73ED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24 664.50 zł</w:t>
            </w:r>
          </w:p>
        </w:tc>
      </w:tr>
      <w:tr w:rsidR="0074386F" w:rsidTr="004A5484">
        <w:trPr>
          <w:cantSplit/>
          <w:trHeight w:val="25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6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D73ED" w:rsidRPr="00563380" w:rsidRDefault="00BD73ED" w:rsidP="00BD73ED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</w:t>
            </w:r>
            <w:r w:rsidRPr="00563380">
              <w:rPr>
                <w:b/>
                <w:color w:val="000000"/>
                <w:sz w:val="24"/>
              </w:rPr>
              <w:t xml:space="preserve">Konsorcjum : 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URTICA Sp. z o. o.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54-613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Wrocław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Krzemieniecka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120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PGF S.A.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91-342 Łódź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Zbąszyńska 3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49 624.16 zł</w:t>
            </w:r>
          </w:p>
        </w:tc>
      </w:tr>
      <w:tr w:rsidR="0074386F" w:rsidTr="00BD73ED">
        <w:trPr>
          <w:cantSplit/>
          <w:trHeight w:val="194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7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proofErr w:type="spellStart"/>
            <w:r w:rsidRPr="0074386F">
              <w:rPr>
                <w:b/>
                <w:sz w:val="24"/>
              </w:rPr>
              <w:t>AbbVie</w:t>
            </w:r>
            <w:proofErr w:type="spellEnd"/>
            <w:r w:rsidRPr="0074386F">
              <w:rPr>
                <w:b/>
                <w:sz w:val="24"/>
              </w:rPr>
              <w:t xml:space="preserve"> Sp. z o.o.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02-676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Warszawa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Postępu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21B</w:t>
            </w:r>
          </w:p>
          <w:p w:rsidR="00BD73ED" w:rsidRDefault="00BD73ED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2 812 499.01 zł</w:t>
            </w:r>
          </w:p>
        </w:tc>
      </w:tr>
      <w:tr w:rsidR="0074386F" w:rsidTr="004A5484">
        <w:trPr>
          <w:cantSplit/>
          <w:trHeight w:val="25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 xml:space="preserve">Pakiet </w:t>
            </w:r>
            <w:r w:rsidR="0074386F">
              <w:rPr>
                <w:bCs/>
                <w:sz w:val="24"/>
              </w:rPr>
              <w:t>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8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D73ED" w:rsidRPr="00563380" w:rsidRDefault="00BD73ED" w:rsidP="00BD73ED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</w:t>
            </w:r>
            <w:r w:rsidRPr="00563380">
              <w:rPr>
                <w:b/>
                <w:color w:val="000000"/>
                <w:sz w:val="24"/>
              </w:rPr>
              <w:t xml:space="preserve">Konsorcjum : 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URTICA Sp. z o. o.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54-613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Wrocław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Krzemieniecka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120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PGF S.A.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91-342 Łódź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Zbąszyńska 3</w:t>
            </w:r>
          </w:p>
          <w:p w:rsidR="00BD73ED" w:rsidRDefault="00BD73ED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1 687 275.36 zł</w:t>
            </w:r>
          </w:p>
        </w:tc>
      </w:tr>
      <w:tr w:rsidR="0074386F" w:rsidTr="004A5484">
        <w:trPr>
          <w:cantSplit/>
          <w:trHeight w:val="25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9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D73ED" w:rsidRPr="00563380" w:rsidRDefault="00BD73ED" w:rsidP="00BD73ED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</w:t>
            </w:r>
            <w:r w:rsidRPr="00563380">
              <w:rPr>
                <w:b/>
                <w:color w:val="000000"/>
                <w:sz w:val="24"/>
              </w:rPr>
              <w:t xml:space="preserve">Konsorcjum : 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URTICA Sp. z o. o.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54-613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Wrocław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Krzemieniecka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120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PGF S.A.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91-342 Łódź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Zbąszyńska 3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3 572 100.00 zł</w:t>
            </w:r>
          </w:p>
        </w:tc>
      </w:tr>
      <w:tr w:rsidR="0074386F" w:rsidTr="004A5484">
        <w:trPr>
          <w:cantSplit/>
          <w:trHeight w:val="25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10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D73ED" w:rsidRPr="00563380" w:rsidRDefault="00BD73ED" w:rsidP="00BD73ED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 </w:t>
            </w:r>
            <w:r w:rsidRPr="00563380">
              <w:rPr>
                <w:b/>
                <w:color w:val="000000"/>
                <w:sz w:val="24"/>
              </w:rPr>
              <w:t xml:space="preserve">Konsorcjum : 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URTICA Sp. z o. o.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54-613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Wrocław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Krzemieniecka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120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PGF S.A.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91-342 Łódź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Zbąszyńska 3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57 240.00 zł</w:t>
            </w:r>
          </w:p>
        </w:tc>
      </w:tr>
      <w:tr w:rsidR="0074386F" w:rsidTr="004A5484">
        <w:trPr>
          <w:cantSplit/>
          <w:trHeight w:val="25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11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D73ED" w:rsidRPr="00563380" w:rsidRDefault="00BD73ED" w:rsidP="00BD73ED">
            <w:pPr>
              <w:jc w:val="both"/>
              <w:rPr>
                <w:b/>
                <w:sz w:val="24"/>
              </w:rPr>
            </w:pPr>
            <w:r w:rsidRPr="00563380">
              <w:rPr>
                <w:b/>
                <w:color w:val="000000"/>
                <w:sz w:val="24"/>
              </w:rPr>
              <w:t xml:space="preserve">Konsorcjum : 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URTICA Sp. z o. o.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54-613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Wrocław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Krzemieniecka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120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PGF S.A.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91-342 Łódź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Zbąszyńska 3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16 329.60 zł</w:t>
            </w:r>
          </w:p>
        </w:tc>
      </w:tr>
      <w:tr w:rsidR="0074386F" w:rsidTr="004A5484">
        <w:trPr>
          <w:cantSplit/>
          <w:trHeight w:val="2561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12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BD73ED" w:rsidRPr="00563380" w:rsidRDefault="00BD73ED" w:rsidP="00BD73ED">
            <w:pPr>
              <w:jc w:val="both"/>
              <w:rPr>
                <w:b/>
                <w:sz w:val="24"/>
              </w:rPr>
            </w:pPr>
            <w:r w:rsidRPr="00563380">
              <w:rPr>
                <w:b/>
                <w:color w:val="000000"/>
                <w:sz w:val="24"/>
              </w:rPr>
              <w:t xml:space="preserve">Konsorcjum : 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URTICA Sp. z o. o.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54-613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Wrocław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Krzemieniecka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120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PGF S.A.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91-342 Łódź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ul. Zbąszyńska 3</w:t>
            </w:r>
          </w:p>
          <w:p w:rsidR="00BD73ED" w:rsidRDefault="00BD73ED" w:rsidP="00BD73ED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83 430.00 zł</w:t>
            </w:r>
          </w:p>
        </w:tc>
      </w:tr>
      <w:tr w:rsidR="0074386F" w:rsidTr="00BD73ED">
        <w:trPr>
          <w:cantSplit/>
          <w:trHeight w:val="2043"/>
        </w:trPr>
        <w:tc>
          <w:tcPr>
            <w:tcW w:w="9526" w:type="dxa"/>
          </w:tcPr>
          <w:p w:rsidR="0074386F" w:rsidRDefault="00A8086F" w:rsidP="00C3225C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Pakiet</w:t>
            </w:r>
            <w:r w:rsidR="0074386F">
              <w:rPr>
                <w:bCs/>
                <w:sz w:val="24"/>
              </w:rPr>
              <w:t xml:space="preserve"> nr:</w:t>
            </w:r>
            <w:r w:rsidR="0074386F">
              <w:rPr>
                <w:b/>
                <w:sz w:val="24"/>
              </w:rPr>
              <w:t xml:space="preserve"> </w:t>
            </w:r>
            <w:r w:rsidR="0074386F" w:rsidRPr="0074386F">
              <w:rPr>
                <w:b/>
                <w:color w:val="000000"/>
                <w:sz w:val="24"/>
              </w:rPr>
              <w:t>13</w:t>
            </w:r>
          </w:p>
          <w:p w:rsidR="0074386F" w:rsidRDefault="0074386F" w:rsidP="00C3225C">
            <w:pPr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SALUS INTERNATIONAL Sp. z o. o.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40-273</w:t>
            </w:r>
            <w:r>
              <w:rPr>
                <w:b/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Katowice</w:t>
            </w:r>
          </w:p>
          <w:p w:rsidR="0074386F" w:rsidRDefault="0074386F" w:rsidP="00C3225C">
            <w:pPr>
              <w:ind w:firstLine="284"/>
              <w:jc w:val="both"/>
              <w:rPr>
                <w:b/>
                <w:sz w:val="24"/>
              </w:rPr>
            </w:pPr>
            <w:r w:rsidRPr="0074386F">
              <w:rPr>
                <w:b/>
                <w:sz w:val="24"/>
              </w:rPr>
              <w:t>ul. Pułaskiego</w:t>
            </w:r>
            <w:r>
              <w:rPr>
                <w:b/>
                <w:sz w:val="24"/>
              </w:rPr>
              <w:t xml:space="preserve">    </w:t>
            </w:r>
            <w:r w:rsidRPr="0074386F">
              <w:rPr>
                <w:b/>
                <w:sz w:val="24"/>
              </w:rPr>
              <w:t>9</w:t>
            </w:r>
          </w:p>
          <w:p w:rsidR="00BD73ED" w:rsidRDefault="00BD73ED" w:rsidP="00C3225C">
            <w:pPr>
              <w:ind w:firstLine="284"/>
              <w:jc w:val="both"/>
              <w:rPr>
                <w:b/>
                <w:sz w:val="24"/>
              </w:rPr>
            </w:pPr>
          </w:p>
          <w:p w:rsidR="0074386F" w:rsidRDefault="0074386F" w:rsidP="00C3225C">
            <w:pPr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74386F">
              <w:rPr>
                <w:b/>
                <w:sz w:val="24"/>
              </w:rPr>
              <w:t>11 333.52 zł</w:t>
            </w:r>
          </w:p>
        </w:tc>
      </w:tr>
    </w:tbl>
    <w:p w:rsidR="000034E3" w:rsidRDefault="000034E3" w:rsidP="00C3225C">
      <w:pPr>
        <w:rPr>
          <w:color w:val="000000"/>
          <w:sz w:val="16"/>
          <w:szCs w:val="16"/>
        </w:rPr>
      </w:pPr>
    </w:p>
    <w:p w:rsidR="00902491" w:rsidRDefault="00902491" w:rsidP="00902491">
      <w:pPr>
        <w:jc w:val="both"/>
        <w:rPr>
          <w:sz w:val="22"/>
          <w:szCs w:val="22"/>
        </w:rPr>
      </w:pPr>
      <w:r w:rsidRPr="001B51C1">
        <w:rPr>
          <w:color w:val="000000"/>
          <w:sz w:val="22"/>
          <w:szCs w:val="22"/>
        </w:rPr>
        <w:t>Uzasadnienie wyboru:</w:t>
      </w:r>
      <w:r>
        <w:rPr>
          <w:color w:val="000000"/>
          <w:sz w:val="22"/>
          <w:szCs w:val="22"/>
        </w:rPr>
        <w:t xml:space="preserve"> </w:t>
      </w:r>
      <w:r w:rsidRPr="001B51C1">
        <w:rPr>
          <w:sz w:val="22"/>
          <w:szCs w:val="22"/>
        </w:rPr>
        <w:t>oferty najkorzystniejsze w oparciu o podane kryteria wyboru, spełniające warunki i wymagania SIWZ.</w:t>
      </w:r>
    </w:p>
    <w:p w:rsidR="00902491" w:rsidRPr="001B51C1" w:rsidRDefault="00902491" w:rsidP="00902491">
      <w:pPr>
        <w:ind w:left="142"/>
        <w:jc w:val="both"/>
        <w:rPr>
          <w:color w:val="000000"/>
          <w:sz w:val="22"/>
          <w:szCs w:val="22"/>
        </w:rPr>
      </w:pPr>
    </w:p>
    <w:p w:rsidR="00902491" w:rsidRPr="001B51C1" w:rsidRDefault="00902491" w:rsidP="00902491">
      <w:pPr>
        <w:jc w:val="both"/>
        <w:rPr>
          <w:color w:val="000000"/>
          <w:sz w:val="22"/>
          <w:szCs w:val="22"/>
        </w:rPr>
      </w:pPr>
      <w:r w:rsidRPr="001B51C1">
        <w:rPr>
          <w:color w:val="000000"/>
          <w:sz w:val="22"/>
          <w:szCs w:val="22"/>
        </w:rPr>
        <w:t>Streszczenie oceny i porównania złożonych ofert</w:t>
      </w:r>
      <w:r>
        <w:rPr>
          <w:color w:val="000000"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2410"/>
        <w:gridCol w:w="1100"/>
      </w:tblGrid>
      <w:tr w:rsidR="00902491" w:rsidRPr="00834EF4" w:rsidTr="004A5484">
        <w:tc>
          <w:tcPr>
            <w:tcW w:w="2518" w:type="dxa"/>
            <w:shd w:val="clear" w:color="auto" w:fill="F3F3F3"/>
          </w:tcPr>
          <w:p w:rsidR="00902491" w:rsidRPr="00834EF4" w:rsidRDefault="00902491" w:rsidP="004A548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Pakiet nr : </w:t>
            </w:r>
          </w:p>
        </w:tc>
        <w:tc>
          <w:tcPr>
            <w:tcW w:w="3260" w:type="dxa"/>
            <w:shd w:val="clear" w:color="auto" w:fill="F3F3F3"/>
          </w:tcPr>
          <w:p w:rsidR="00902491" w:rsidRPr="00834EF4" w:rsidRDefault="00902491" w:rsidP="004A5484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</w:rPr>
              <w:t>Nazwa i adres wykonawcy</w:t>
            </w:r>
          </w:p>
        </w:tc>
        <w:tc>
          <w:tcPr>
            <w:tcW w:w="2410" w:type="dxa"/>
            <w:shd w:val="clear" w:color="auto" w:fill="F3F3F3"/>
          </w:tcPr>
          <w:p w:rsidR="00902491" w:rsidRPr="00834EF4" w:rsidRDefault="00902491" w:rsidP="004A5484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  <w:color w:val="000000"/>
              </w:rPr>
              <w:t xml:space="preserve">Nazwa kryterium - liczba </w:t>
            </w:r>
            <w:proofErr w:type="spellStart"/>
            <w:r w:rsidRPr="00834EF4">
              <w:rPr>
                <w:b/>
                <w:color w:val="000000"/>
              </w:rPr>
              <w:t>pkt</w:t>
            </w:r>
            <w:proofErr w:type="spellEnd"/>
          </w:p>
        </w:tc>
        <w:tc>
          <w:tcPr>
            <w:tcW w:w="1100" w:type="dxa"/>
            <w:shd w:val="clear" w:color="auto" w:fill="F3F3F3"/>
          </w:tcPr>
          <w:p w:rsidR="00902491" w:rsidRPr="00834EF4" w:rsidRDefault="00902491" w:rsidP="004A5484">
            <w:pPr>
              <w:jc w:val="center"/>
              <w:rPr>
                <w:b/>
                <w:color w:val="000000"/>
              </w:rPr>
            </w:pPr>
            <w:r w:rsidRPr="00834EF4">
              <w:rPr>
                <w:b/>
                <w:color w:val="000000"/>
              </w:rPr>
              <w:t>Razem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Lamiwudyna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Pr="001B51C1" w:rsidRDefault="00902491" w:rsidP="004A5484">
            <w:pPr>
              <w:rPr>
                <w:sz w:val="18"/>
                <w:szCs w:val="18"/>
                <w:lang w:val="en-US"/>
              </w:rPr>
            </w:pPr>
            <w:r w:rsidRPr="001B51C1">
              <w:rPr>
                <w:sz w:val="18"/>
                <w:szCs w:val="18"/>
                <w:lang w:val="en-US"/>
              </w:rPr>
              <w:t>SALUS INTERNATIONAL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9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Katowice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Pegasys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ROCHE POLSKA Sp. z o.o.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Domaniewska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39 B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lastRenderedPageBreak/>
              <w:t>02-672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lastRenderedPageBreak/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lastRenderedPageBreak/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lastRenderedPageBreak/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lastRenderedPageBreak/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Entekavir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Pr="001B51C1" w:rsidRDefault="00902491" w:rsidP="004A5484">
            <w:pPr>
              <w:rPr>
                <w:sz w:val="18"/>
                <w:szCs w:val="18"/>
                <w:lang w:val="en-US"/>
              </w:rPr>
            </w:pPr>
            <w:r w:rsidRPr="001B51C1">
              <w:rPr>
                <w:sz w:val="18"/>
                <w:szCs w:val="18"/>
                <w:lang w:val="en-US"/>
              </w:rPr>
              <w:t>SALUS INTERNATIONAL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9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Katowice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Entekavir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D9226A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- 40.67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80,67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Entekavir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ASCLEPIOS S.A.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ul. </w:t>
            </w:r>
            <w:proofErr w:type="spellStart"/>
            <w:r w:rsidRPr="007335E2">
              <w:rPr>
                <w:sz w:val="18"/>
                <w:szCs w:val="18"/>
              </w:rPr>
              <w:t>Hubska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44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- 11.13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51,13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Adefovir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Adefovir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Pr="001B51C1" w:rsidRDefault="00902491" w:rsidP="004A5484">
            <w:pPr>
              <w:rPr>
                <w:sz w:val="18"/>
                <w:szCs w:val="18"/>
                <w:lang w:val="en-US"/>
              </w:rPr>
            </w:pPr>
            <w:r w:rsidRPr="001B51C1">
              <w:rPr>
                <w:sz w:val="18"/>
                <w:szCs w:val="18"/>
                <w:lang w:val="en-US"/>
              </w:rPr>
              <w:t>SALUS INTERNATIONAL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9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Katowice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- 59.99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99,99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Tenofovir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Pr="001B51C1" w:rsidRDefault="00902491" w:rsidP="004A5484">
            <w:pPr>
              <w:rPr>
                <w:sz w:val="18"/>
                <w:szCs w:val="18"/>
                <w:lang w:val="en-US"/>
              </w:rPr>
            </w:pPr>
            <w:r w:rsidRPr="001B51C1">
              <w:rPr>
                <w:sz w:val="18"/>
                <w:szCs w:val="18"/>
                <w:lang w:val="en-US"/>
              </w:rPr>
              <w:t>SALUS INTERNATIONAL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9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Katowice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Tenofovir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ASCLEPIOS S.A.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ul. </w:t>
            </w:r>
            <w:proofErr w:type="spellStart"/>
            <w:r w:rsidRPr="007335E2">
              <w:rPr>
                <w:sz w:val="18"/>
                <w:szCs w:val="18"/>
              </w:rPr>
              <w:t>Hubska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44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50-502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- 40.71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80,71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Tenofovir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- 31.71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71,71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Leki przeciwwirusowe - </w:t>
            </w:r>
            <w:proofErr w:type="spellStart"/>
            <w:r w:rsidRPr="007335E2">
              <w:rPr>
                <w:sz w:val="18"/>
                <w:szCs w:val="18"/>
              </w:rPr>
              <w:t>Ribavirynum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 przeciwwirusowy </w:t>
            </w:r>
            <w:proofErr w:type="spellStart"/>
            <w:r w:rsidRPr="007335E2">
              <w:rPr>
                <w:sz w:val="18"/>
                <w:szCs w:val="18"/>
              </w:rPr>
              <w:t>bezinterferonowy</w:t>
            </w:r>
            <w:proofErr w:type="spellEnd"/>
            <w:r w:rsidRPr="007335E2">
              <w:rPr>
                <w:sz w:val="18"/>
                <w:szCs w:val="18"/>
              </w:rPr>
              <w:t xml:space="preserve"> typ C</w:t>
            </w:r>
          </w:p>
        </w:tc>
        <w:tc>
          <w:tcPr>
            <w:tcW w:w="3260" w:type="dxa"/>
            <w:shd w:val="clear" w:color="auto" w:fill="auto"/>
          </w:tcPr>
          <w:p w:rsidR="00902491" w:rsidRPr="00834EF4" w:rsidRDefault="00902491" w:rsidP="004A5484">
            <w:pPr>
              <w:rPr>
                <w:sz w:val="18"/>
                <w:szCs w:val="18"/>
              </w:rPr>
            </w:pPr>
            <w:proofErr w:type="spellStart"/>
            <w:r w:rsidRPr="007335E2">
              <w:rPr>
                <w:sz w:val="18"/>
                <w:szCs w:val="18"/>
              </w:rPr>
              <w:t>AbbVie</w:t>
            </w:r>
            <w:proofErr w:type="spellEnd"/>
            <w:r w:rsidRPr="007335E2">
              <w:rPr>
                <w:sz w:val="18"/>
                <w:szCs w:val="18"/>
              </w:rPr>
              <w:t xml:space="preserve"> Sp. z o.o.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Postępu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21B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02-676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Warszawa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8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 </w:t>
            </w:r>
            <w:proofErr w:type="spellStart"/>
            <w:r w:rsidRPr="007335E2">
              <w:rPr>
                <w:sz w:val="18"/>
                <w:szCs w:val="18"/>
              </w:rPr>
              <w:t>bezinterferonowy</w:t>
            </w:r>
            <w:proofErr w:type="spellEnd"/>
            <w:r w:rsidRPr="007335E2">
              <w:rPr>
                <w:sz w:val="18"/>
                <w:szCs w:val="18"/>
              </w:rPr>
              <w:t xml:space="preserve"> WZW typu C  1</w:t>
            </w:r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9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 xml:space="preserve">Lek </w:t>
            </w:r>
            <w:proofErr w:type="spellStart"/>
            <w:r w:rsidRPr="007335E2">
              <w:rPr>
                <w:sz w:val="18"/>
                <w:szCs w:val="18"/>
              </w:rPr>
              <w:t>bezinterferonowy</w:t>
            </w:r>
            <w:proofErr w:type="spellEnd"/>
            <w:r w:rsidRPr="007335E2">
              <w:rPr>
                <w:sz w:val="18"/>
                <w:szCs w:val="18"/>
              </w:rPr>
              <w:t xml:space="preserve"> WZW typu C  2</w:t>
            </w:r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10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>Retrowirusy 1</w:t>
            </w:r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lastRenderedPageBreak/>
              <w:t>11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>Retrowirusy 2</w:t>
            </w:r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>Retrowirusy 3</w:t>
            </w:r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>Leki wziewne</w:t>
            </w:r>
          </w:p>
        </w:tc>
        <w:tc>
          <w:tcPr>
            <w:tcW w:w="3260" w:type="dxa"/>
            <w:shd w:val="clear" w:color="auto" w:fill="auto"/>
          </w:tcPr>
          <w:p w:rsidR="00902491" w:rsidRPr="001B51C1" w:rsidRDefault="00902491" w:rsidP="004A5484">
            <w:pPr>
              <w:rPr>
                <w:sz w:val="18"/>
                <w:szCs w:val="18"/>
                <w:lang w:val="en-US"/>
              </w:rPr>
            </w:pPr>
            <w:r w:rsidRPr="001B51C1">
              <w:rPr>
                <w:sz w:val="18"/>
                <w:szCs w:val="18"/>
                <w:lang w:val="en-US"/>
              </w:rPr>
              <w:t>SALUS INTERNATIONAL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Pułaskiego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9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40-273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Katowice</w:t>
            </w:r>
          </w:p>
        </w:tc>
        <w:tc>
          <w:tcPr>
            <w:tcW w:w="2410" w:type="dxa"/>
            <w:shd w:val="clear" w:color="auto" w:fill="auto"/>
          </w:tcPr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- 60.00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100,00</w:t>
            </w:r>
          </w:p>
        </w:tc>
      </w:tr>
      <w:tr w:rsidR="00902491" w:rsidRPr="00834EF4" w:rsidTr="004A5484">
        <w:tc>
          <w:tcPr>
            <w:tcW w:w="2518" w:type="dxa"/>
            <w:shd w:val="clear" w:color="auto" w:fill="auto"/>
          </w:tcPr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7335E2">
              <w:rPr>
                <w:sz w:val="18"/>
                <w:szCs w:val="18"/>
              </w:rPr>
              <w:t>Leki wziewne</w:t>
            </w:r>
          </w:p>
        </w:tc>
        <w:tc>
          <w:tcPr>
            <w:tcW w:w="3260" w:type="dxa"/>
            <w:shd w:val="clear" w:color="auto" w:fill="auto"/>
          </w:tcPr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Konsorcjum : 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URTICA Sp. z o. o.</w:t>
            </w:r>
          </w:p>
          <w:p w:rsidR="00902491" w:rsidRPr="00834EF4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ul. Krzemieniecka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120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54-613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7335E2">
              <w:rPr>
                <w:sz w:val="18"/>
                <w:szCs w:val="18"/>
              </w:rPr>
              <w:t>Wrocław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PGF S.A</w:t>
            </w:r>
          </w:p>
          <w:p w:rsidR="00902491" w:rsidRDefault="00902491" w:rsidP="004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Zbąszyńska 3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91-342 Łódź</w:t>
            </w:r>
          </w:p>
        </w:tc>
        <w:tc>
          <w:tcPr>
            <w:tcW w:w="2410" w:type="dxa"/>
            <w:shd w:val="clear" w:color="auto" w:fill="auto"/>
          </w:tcPr>
          <w:p w:rsidR="00DB27FA" w:rsidRDefault="00DB27FA" w:rsidP="004A5484">
            <w:pPr>
              <w:rPr>
                <w:sz w:val="18"/>
                <w:szCs w:val="18"/>
              </w:rPr>
            </w:pP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1 - Cena - 38.47</w:t>
            </w:r>
          </w:p>
          <w:p w:rsidR="00902491" w:rsidRPr="007335E2" w:rsidRDefault="00902491" w:rsidP="004A5484">
            <w:pPr>
              <w:rPr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2 - Termin dostawy - 20.00</w:t>
            </w:r>
          </w:p>
          <w:p w:rsidR="00902491" w:rsidRPr="00834EF4" w:rsidRDefault="00902491" w:rsidP="004A5484">
            <w:pPr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>3 - Termin płatności - 20.00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02491" w:rsidRPr="00834EF4" w:rsidRDefault="00902491" w:rsidP="004A5484">
            <w:pPr>
              <w:jc w:val="center"/>
              <w:rPr>
                <w:color w:val="000000"/>
                <w:sz w:val="18"/>
                <w:szCs w:val="18"/>
              </w:rPr>
            </w:pPr>
            <w:r w:rsidRPr="007335E2">
              <w:rPr>
                <w:sz w:val="18"/>
                <w:szCs w:val="18"/>
              </w:rPr>
              <w:t xml:space="preserve">  78,47</w:t>
            </w:r>
          </w:p>
        </w:tc>
      </w:tr>
    </w:tbl>
    <w:p w:rsidR="00902491" w:rsidRDefault="00902491" w:rsidP="00902491">
      <w:pPr>
        <w:jc w:val="both"/>
        <w:rPr>
          <w:color w:val="000000"/>
          <w:sz w:val="22"/>
          <w:szCs w:val="22"/>
        </w:rPr>
      </w:pPr>
    </w:p>
    <w:p w:rsidR="00902491" w:rsidRDefault="00902491" w:rsidP="00902491">
      <w:pPr>
        <w:jc w:val="both"/>
        <w:rPr>
          <w:color w:val="000000"/>
          <w:sz w:val="22"/>
          <w:szCs w:val="22"/>
        </w:rPr>
      </w:pPr>
      <w:r w:rsidRPr="00411770">
        <w:rPr>
          <w:color w:val="000000"/>
          <w:sz w:val="22"/>
          <w:szCs w:val="22"/>
        </w:rPr>
        <w:t xml:space="preserve">W toku postępowania </w:t>
      </w:r>
      <w:r>
        <w:rPr>
          <w:color w:val="000000"/>
          <w:sz w:val="22"/>
          <w:szCs w:val="22"/>
        </w:rPr>
        <w:t>nie odrzucono żadnej oferty.</w:t>
      </w:r>
    </w:p>
    <w:p w:rsidR="00DB27FA" w:rsidRPr="00411770" w:rsidRDefault="00DB27FA" w:rsidP="00902491">
      <w:pPr>
        <w:jc w:val="both"/>
        <w:rPr>
          <w:color w:val="000000"/>
          <w:sz w:val="22"/>
          <w:szCs w:val="22"/>
        </w:rPr>
      </w:pPr>
    </w:p>
    <w:p w:rsidR="00902491" w:rsidRDefault="00902491" w:rsidP="00902491">
      <w:pPr>
        <w:jc w:val="both"/>
        <w:rPr>
          <w:color w:val="000000"/>
          <w:sz w:val="22"/>
          <w:szCs w:val="22"/>
        </w:rPr>
      </w:pPr>
      <w:r w:rsidRPr="00411770">
        <w:rPr>
          <w:color w:val="000000"/>
          <w:sz w:val="22"/>
          <w:szCs w:val="22"/>
        </w:rPr>
        <w:t>Zamaw</w:t>
      </w:r>
      <w:r>
        <w:rPr>
          <w:color w:val="000000"/>
          <w:sz w:val="22"/>
          <w:szCs w:val="22"/>
        </w:rPr>
        <w:t>iający nie wykluczył z postępowania żadnego Wykonawcy.</w:t>
      </w:r>
    </w:p>
    <w:p w:rsidR="00902491" w:rsidRPr="00B367EE" w:rsidRDefault="00902491" w:rsidP="00902491">
      <w:pPr>
        <w:ind w:left="4680"/>
        <w:jc w:val="center"/>
      </w:pPr>
    </w:p>
    <w:p w:rsidR="00902491" w:rsidRPr="001D5ACA" w:rsidRDefault="00902491" w:rsidP="00902491">
      <w:pPr>
        <w:jc w:val="both"/>
        <w:rPr>
          <w:sz w:val="22"/>
          <w:szCs w:val="22"/>
        </w:rPr>
      </w:pPr>
      <w:r w:rsidRPr="001D5ACA">
        <w:rPr>
          <w:sz w:val="22"/>
          <w:szCs w:val="22"/>
        </w:rPr>
        <w:t xml:space="preserve">Jednocześnie informujemy, że umowa w sprawie zamówienia publicznego może być zawarta, </w:t>
      </w:r>
      <w:r>
        <w:rPr>
          <w:sz w:val="22"/>
          <w:szCs w:val="22"/>
        </w:rPr>
        <w:br/>
      </w:r>
      <w:r w:rsidRPr="001D5ACA">
        <w:rPr>
          <w:sz w:val="22"/>
          <w:szCs w:val="22"/>
        </w:rPr>
        <w:t>z zastrzeżeniem art. 183 ustawy Prawo Zamówień Publicznych, w terminie  nie krótszym niż 10 dni od dnia przesłania niniejszego zawiadomienia o wyborze najkorzystniejszej oferty.</w:t>
      </w:r>
    </w:p>
    <w:p w:rsidR="00902491" w:rsidRPr="001D5ACA" w:rsidRDefault="00902491" w:rsidP="00902491">
      <w:pPr>
        <w:jc w:val="both"/>
        <w:rPr>
          <w:sz w:val="22"/>
          <w:szCs w:val="22"/>
        </w:rPr>
      </w:pPr>
      <w:r w:rsidRPr="001D5ACA">
        <w:rPr>
          <w:sz w:val="22"/>
          <w:szCs w:val="22"/>
        </w:rPr>
        <w:t xml:space="preserve">Zamawiający może zawrzeć umowę w sprawie zamówienia publicznego przed upływem terminu, </w:t>
      </w:r>
      <w:r>
        <w:rPr>
          <w:sz w:val="22"/>
          <w:szCs w:val="22"/>
        </w:rPr>
        <w:br/>
      </w:r>
      <w:r w:rsidRPr="001D5ACA">
        <w:rPr>
          <w:sz w:val="22"/>
          <w:szCs w:val="22"/>
        </w:rPr>
        <w:t>o którym mowa powyżej, jeżeli zachodzą okoliczności wymienione w art. 94 ust. 2 ustawy Prawo Zamówień Publicznych.</w:t>
      </w:r>
    </w:p>
    <w:p w:rsidR="00902491" w:rsidRPr="001D5ACA" w:rsidRDefault="00902491" w:rsidP="00902491">
      <w:pPr>
        <w:jc w:val="both"/>
        <w:rPr>
          <w:color w:val="000000"/>
          <w:sz w:val="22"/>
          <w:szCs w:val="22"/>
        </w:rPr>
      </w:pPr>
      <w:r w:rsidRPr="001D5ACA">
        <w:rPr>
          <w:bCs/>
          <w:sz w:val="22"/>
          <w:szCs w:val="22"/>
        </w:rPr>
        <w:t xml:space="preserve"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</w:t>
      </w:r>
      <w:r>
        <w:rPr>
          <w:bCs/>
          <w:sz w:val="22"/>
          <w:szCs w:val="22"/>
        </w:rPr>
        <w:br/>
      </w:r>
      <w:r w:rsidRPr="001D5ACA">
        <w:rPr>
          <w:bCs/>
          <w:sz w:val="22"/>
          <w:szCs w:val="22"/>
        </w:rPr>
        <w:t>art. 180 ust. 4 ustawy Prawo Zamówień Publicznych.</w:t>
      </w:r>
    </w:p>
    <w:p w:rsidR="00902491" w:rsidRDefault="00902491" w:rsidP="00902491">
      <w:pPr>
        <w:jc w:val="both"/>
        <w:rPr>
          <w:color w:val="000000"/>
        </w:rPr>
      </w:pPr>
    </w:p>
    <w:p w:rsidR="00902491" w:rsidRDefault="00902491" w:rsidP="00902491">
      <w:pPr>
        <w:jc w:val="both"/>
        <w:rPr>
          <w:color w:val="000000"/>
        </w:rPr>
      </w:pPr>
    </w:p>
    <w:p w:rsidR="00902491" w:rsidRPr="00DC5C67" w:rsidRDefault="00902491" w:rsidP="00902491">
      <w:pPr>
        <w:jc w:val="both"/>
        <w:rPr>
          <w:color w:val="000000"/>
          <w:sz w:val="22"/>
          <w:szCs w:val="22"/>
        </w:rPr>
      </w:pPr>
    </w:p>
    <w:p w:rsidR="000034E3" w:rsidRPr="00DC5C67" w:rsidRDefault="0074386F" w:rsidP="00C3225C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DC5C67">
        <w:rPr>
          <w:sz w:val="22"/>
          <w:szCs w:val="22"/>
        </w:rPr>
        <w:t>Chorzów</w:t>
      </w:r>
      <w:r w:rsidR="000034E3" w:rsidRPr="00DC5C67">
        <w:rPr>
          <w:sz w:val="22"/>
          <w:szCs w:val="22"/>
        </w:rPr>
        <w:t xml:space="preserve"> dnia: </w:t>
      </w:r>
      <w:r w:rsidR="00BD73ED" w:rsidRPr="00DC5C67">
        <w:rPr>
          <w:sz w:val="22"/>
          <w:szCs w:val="22"/>
        </w:rPr>
        <w:t>01.02.2019 r.</w:t>
      </w:r>
    </w:p>
    <w:p w:rsidR="00DC5C67" w:rsidRDefault="00DC5C67" w:rsidP="00C3225C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DC5C67" w:rsidRDefault="00DC5C67" w:rsidP="00C3225C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DC5C67" w:rsidRDefault="00DC5C67" w:rsidP="00C3225C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DC5C67" w:rsidRDefault="00DC5C67" w:rsidP="00C3225C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DC5C67" w:rsidRPr="00DC5C67" w:rsidRDefault="00DC5C67" w:rsidP="00C3225C">
      <w:pPr>
        <w:pStyle w:val="Nagwek"/>
        <w:tabs>
          <w:tab w:val="clear" w:pos="4536"/>
        </w:tabs>
        <w:jc w:val="both"/>
      </w:pPr>
      <w:r>
        <w:tab/>
      </w:r>
      <w:r w:rsidRPr="00DC5C67">
        <w:t>...................................................</w:t>
      </w:r>
    </w:p>
    <w:p w:rsidR="00DC5C67" w:rsidRPr="00DC5C67" w:rsidRDefault="00DC5C67" w:rsidP="00C3225C">
      <w:pPr>
        <w:pStyle w:val="Nagwek"/>
        <w:tabs>
          <w:tab w:val="clear" w:pos="4536"/>
        </w:tabs>
        <w:jc w:val="both"/>
      </w:pPr>
      <w:r>
        <w:t xml:space="preserve">                                                                                                                                                 </w:t>
      </w:r>
      <w:r w:rsidRPr="00DC5C67">
        <w:t>podpis Dyrektora</w:t>
      </w:r>
    </w:p>
    <w:sectPr w:rsidR="00DC5C67" w:rsidRPr="00DC5C67" w:rsidSect="00541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3C" w:rsidRDefault="009E313C">
      <w:r>
        <w:separator/>
      </w:r>
    </w:p>
  </w:endnote>
  <w:endnote w:type="continuationSeparator" w:id="0">
    <w:p w:rsidR="009E313C" w:rsidRDefault="009E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6F" w:rsidRDefault="007438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Default="0034028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34028F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34028F">
      <w:rPr>
        <w:rStyle w:val="Numerstrony"/>
        <w:rFonts w:ascii="Arial" w:hAnsi="Arial" w:cs="Arial"/>
        <w:sz w:val="18"/>
        <w:szCs w:val="18"/>
      </w:rPr>
      <w:fldChar w:fldCharType="separate"/>
    </w:r>
    <w:r w:rsidR="002B2EB1">
      <w:rPr>
        <w:rStyle w:val="Numerstrony"/>
        <w:rFonts w:ascii="Arial" w:hAnsi="Arial" w:cs="Arial"/>
        <w:noProof/>
        <w:sz w:val="18"/>
        <w:szCs w:val="18"/>
      </w:rPr>
      <w:t>1</w:t>
    </w:r>
    <w:r w:rsidR="0034028F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34028F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34028F">
      <w:rPr>
        <w:rStyle w:val="Numerstrony"/>
        <w:rFonts w:ascii="Arial" w:hAnsi="Arial" w:cs="Arial"/>
        <w:sz w:val="18"/>
        <w:szCs w:val="18"/>
      </w:rPr>
      <w:fldChar w:fldCharType="separate"/>
    </w:r>
    <w:r w:rsidR="002B2EB1">
      <w:rPr>
        <w:rStyle w:val="Numerstrony"/>
        <w:rFonts w:ascii="Arial" w:hAnsi="Arial" w:cs="Arial"/>
        <w:noProof/>
        <w:sz w:val="18"/>
        <w:szCs w:val="18"/>
      </w:rPr>
      <w:t>7</w:t>
    </w:r>
    <w:r w:rsidR="0034028F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6F" w:rsidRDefault="007438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3C" w:rsidRDefault="009E313C">
      <w:r>
        <w:separator/>
      </w:r>
    </w:p>
  </w:footnote>
  <w:footnote w:type="continuationSeparator" w:id="0">
    <w:p w:rsidR="009E313C" w:rsidRDefault="009E3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6F" w:rsidRDefault="007438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6F" w:rsidRDefault="007438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6F" w:rsidRDefault="007438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6F"/>
    <w:rsid w:val="000034E3"/>
    <w:rsid w:val="000A43E2"/>
    <w:rsid w:val="0029663E"/>
    <w:rsid w:val="002B2EB1"/>
    <w:rsid w:val="0034028F"/>
    <w:rsid w:val="00440209"/>
    <w:rsid w:val="004E4C84"/>
    <w:rsid w:val="00541ABC"/>
    <w:rsid w:val="00563380"/>
    <w:rsid w:val="00564B92"/>
    <w:rsid w:val="00667F91"/>
    <w:rsid w:val="006D0934"/>
    <w:rsid w:val="0074386F"/>
    <w:rsid w:val="008463A1"/>
    <w:rsid w:val="008B2DA8"/>
    <w:rsid w:val="008B74C9"/>
    <w:rsid w:val="00902491"/>
    <w:rsid w:val="009406E9"/>
    <w:rsid w:val="009E313C"/>
    <w:rsid w:val="00A8086F"/>
    <w:rsid w:val="00AF25E0"/>
    <w:rsid w:val="00BD73ED"/>
    <w:rsid w:val="00BF155D"/>
    <w:rsid w:val="00C21CF7"/>
    <w:rsid w:val="00C3225C"/>
    <w:rsid w:val="00C57239"/>
    <w:rsid w:val="00D63C9E"/>
    <w:rsid w:val="00DA18CF"/>
    <w:rsid w:val="00DA69C2"/>
    <w:rsid w:val="00DB27FA"/>
    <w:rsid w:val="00DC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ABC"/>
  </w:style>
  <w:style w:type="paragraph" w:styleId="Nagwek1">
    <w:name w:val="heading 1"/>
    <w:basedOn w:val="Normalny"/>
    <w:next w:val="Normalny"/>
    <w:link w:val="Nagwek1Znak"/>
    <w:qFormat/>
    <w:rsid w:val="002B2EB1"/>
    <w:pPr>
      <w:keepNext/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541ABC"/>
    <w:rPr>
      <w:rFonts w:ascii="Arial" w:hAnsi="Arial"/>
    </w:rPr>
  </w:style>
  <w:style w:type="paragraph" w:styleId="Nagwek">
    <w:name w:val="header"/>
    <w:basedOn w:val="Normalny"/>
    <w:link w:val="NagwekZnak"/>
    <w:rsid w:val="00541A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1A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ABC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0249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02491"/>
    <w:rPr>
      <w:sz w:val="24"/>
    </w:rPr>
  </w:style>
  <w:style w:type="paragraph" w:styleId="Tekstdymka">
    <w:name w:val="Balloon Text"/>
    <w:basedOn w:val="Normalny"/>
    <w:link w:val="TekstdymkaZnak"/>
    <w:rsid w:val="000A4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43E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2EB1"/>
    <w:rPr>
      <w:b/>
      <w:kern w:val="28"/>
      <w:sz w:val="24"/>
    </w:rPr>
  </w:style>
  <w:style w:type="character" w:customStyle="1" w:styleId="NagwekZnak">
    <w:name w:val="Nagłówek Znak"/>
    <w:basedOn w:val="Domylnaczcionkaakapitu"/>
    <w:link w:val="Nagwek"/>
    <w:rsid w:val="002B2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7</Pages>
  <Words>1714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Szpital</dc:creator>
  <cp:keywords/>
  <cp:lastModifiedBy>Szpital</cp:lastModifiedBy>
  <cp:revision>12</cp:revision>
  <cp:lastPrinted>2019-02-01T11:50:00Z</cp:lastPrinted>
  <dcterms:created xsi:type="dcterms:W3CDTF">2019-02-01T11:41:00Z</dcterms:created>
  <dcterms:modified xsi:type="dcterms:W3CDTF">2019-02-13T11:04:00Z</dcterms:modified>
</cp:coreProperties>
</file>