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99" w:rsidRPr="00BA6FE3" w:rsidRDefault="00282B99" w:rsidP="00282B99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</w:p>
    <w:p w:rsidR="00282B99" w:rsidRPr="00282B99" w:rsidRDefault="006A2B9F" w:rsidP="00282B99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logo_FE_Wiedza_Edukacja_Rozwoj_rgb-1" style="width:129pt;height:60.75pt;visibility:visible;mso-wrap-style:square">
            <v:imagedata r:id="rId9" o:title="logo_FE_Wiedza_Edukacja_Rozwoj_rgb-1"/>
          </v:shape>
        </w:pict>
      </w:r>
      <w:r w:rsidR="00282B99"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="00282B99"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282B99">
        <w:rPr>
          <w:rFonts w:ascii="Verdana" w:hAnsi="Verdana" w:cs="Verdana"/>
          <w:sz w:val="16"/>
          <w:szCs w:val="16"/>
          <w:lang w:eastAsia="pl-PL"/>
        </w:rPr>
        <w:t xml:space="preserve">   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27.75pt;height:54.75pt;visibility:visible;mso-wrap-style:square">
            <v:imagedata r:id="rId10" o:title="agh_znk_wbr_rgb_150ppi"/>
          </v:shape>
        </w:pict>
      </w:r>
      <w:r w:rsidR="00282B99">
        <w:rPr>
          <w:rFonts w:ascii="Verdana" w:hAnsi="Verdana" w:cs="Verdana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1" o:spid="_x0000_i1027" type="#_x0000_t75" alt="EU_EFS_rgb-1" style="width:167.25pt;height:54.75pt;visibility:visible;mso-wrap-style:square">
            <v:imagedata r:id="rId11" o:title="EU_EFS_rgb-1"/>
          </v:shape>
        </w:pict>
      </w:r>
    </w:p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44192E" w:rsidRPr="0044192E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44192E" w:rsidRPr="004419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SPOŁECZNE - Usługa przygotowania i przeprowadzenia zawodowego egzaminu certyfikowanego pt. "Napęd i sterowanie  hydrostatyczny w układach odlewniczych maszyn </w:t>
      </w:r>
      <w:r w:rsidR="00282B99">
        <w:rPr>
          <w:rFonts w:ascii="Arial" w:eastAsia="Times New Roman" w:hAnsi="Arial" w:cs="Arial"/>
          <w:b/>
          <w:sz w:val="20"/>
          <w:szCs w:val="20"/>
          <w:lang w:eastAsia="pl-PL"/>
        </w:rPr>
        <w:t>ciśnieniowych" - Kc-zp.272-9/19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2B9F" w:rsidRPr="006A2B9F" w:rsidRDefault="006A2B9F" w:rsidP="006A2B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A2B9F" w:rsidRPr="006A2B9F" w:rsidRDefault="006A2B9F" w:rsidP="006A2B9F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A2B9F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A2B9F" w:rsidRPr="006A2B9F" w:rsidRDefault="006A2B9F" w:rsidP="006A2B9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6A2B9F" w:rsidRPr="006A2B9F" w:rsidRDefault="006A2B9F" w:rsidP="006A2B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2B9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A2B9F">
        <w:rPr>
          <w:rFonts w:ascii="Arial" w:hAnsi="Arial" w:cs="Arial"/>
          <w:sz w:val="21"/>
          <w:szCs w:val="21"/>
        </w:rPr>
        <w:t>ych</w:t>
      </w:r>
      <w:proofErr w:type="spellEnd"/>
      <w:r w:rsidRPr="006A2B9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A2B9F">
        <w:rPr>
          <w:rFonts w:ascii="Arial" w:hAnsi="Arial" w:cs="Arial"/>
          <w:sz w:val="21"/>
          <w:szCs w:val="21"/>
        </w:rPr>
        <w:t>tów</w:t>
      </w:r>
      <w:proofErr w:type="spellEnd"/>
      <w:r w:rsidRPr="006A2B9F">
        <w:rPr>
          <w:rFonts w:ascii="Arial" w:hAnsi="Arial" w:cs="Arial"/>
          <w:sz w:val="21"/>
          <w:szCs w:val="21"/>
        </w:rPr>
        <w:t>, na którego/</w:t>
      </w:r>
      <w:proofErr w:type="spellStart"/>
      <w:r w:rsidRPr="006A2B9F">
        <w:rPr>
          <w:rFonts w:ascii="Arial" w:hAnsi="Arial" w:cs="Arial"/>
          <w:sz w:val="21"/>
          <w:szCs w:val="21"/>
        </w:rPr>
        <w:t>ych</w:t>
      </w:r>
      <w:proofErr w:type="spellEnd"/>
      <w:r w:rsidRPr="006A2B9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</w:t>
      </w:r>
      <w:bookmarkStart w:id="0" w:name="_GoBack"/>
      <w:bookmarkEnd w:id="0"/>
      <w:r w:rsidRPr="006A2B9F">
        <w:rPr>
          <w:rFonts w:ascii="Arial" w:hAnsi="Arial" w:cs="Arial"/>
          <w:sz w:val="21"/>
          <w:szCs w:val="21"/>
        </w:rPr>
        <w:t xml:space="preserve">…………………………………… </w:t>
      </w:r>
      <w:r w:rsidRPr="006A2B9F">
        <w:rPr>
          <w:rFonts w:ascii="Arial" w:hAnsi="Arial" w:cs="Arial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6A2B9F">
        <w:rPr>
          <w:rFonts w:ascii="Arial" w:hAnsi="Arial" w:cs="Arial"/>
          <w:i/>
          <w:sz w:val="21"/>
          <w:szCs w:val="21"/>
        </w:rPr>
        <w:t>CEiDG</w:t>
      </w:r>
      <w:proofErr w:type="spellEnd"/>
      <w:r w:rsidRPr="006A2B9F">
        <w:rPr>
          <w:rFonts w:ascii="Arial" w:hAnsi="Arial" w:cs="Arial"/>
          <w:i/>
          <w:sz w:val="21"/>
          <w:szCs w:val="21"/>
        </w:rPr>
        <w:t xml:space="preserve">) </w:t>
      </w:r>
      <w:r w:rsidRPr="006A2B9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A2B9F" w:rsidRPr="006A2B9F" w:rsidRDefault="006A2B9F" w:rsidP="006A2B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2B9F" w:rsidRPr="006A2B9F" w:rsidRDefault="006A2B9F" w:rsidP="006A2B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2B9F">
        <w:rPr>
          <w:rFonts w:ascii="Arial" w:hAnsi="Arial" w:cs="Arial"/>
          <w:sz w:val="21"/>
          <w:szCs w:val="21"/>
        </w:rPr>
        <w:t xml:space="preserve">…………….……. </w:t>
      </w:r>
      <w:r w:rsidRPr="006A2B9F">
        <w:rPr>
          <w:rFonts w:ascii="Arial" w:hAnsi="Arial" w:cs="Arial"/>
          <w:i/>
          <w:sz w:val="21"/>
          <w:szCs w:val="21"/>
        </w:rPr>
        <w:t xml:space="preserve">(miejscowość), </w:t>
      </w:r>
      <w:r w:rsidRPr="006A2B9F">
        <w:rPr>
          <w:rFonts w:ascii="Arial" w:hAnsi="Arial" w:cs="Arial"/>
          <w:sz w:val="21"/>
          <w:szCs w:val="21"/>
        </w:rPr>
        <w:t xml:space="preserve">dnia …………………. r. </w:t>
      </w:r>
    </w:p>
    <w:p w:rsidR="006A2B9F" w:rsidRPr="006A2B9F" w:rsidRDefault="006A2B9F" w:rsidP="006A2B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2B9F" w:rsidRPr="006A2B9F" w:rsidRDefault="006A2B9F" w:rsidP="006A2B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2B9F">
        <w:rPr>
          <w:rFonts w:ascii="Arial" w:hAnsi="Arial" w:cs="Arial"/>
          <w:sz w:val="21"/>
          <w:szCs w:val="21"/>
        </w:rPr>
        <w:tab/>
      </w:r>
      <w:r w:rsidRPr="006A2B9F">
        <w:rPr>
          <w:rFonts w:ascii="Arial" w:hAnsi="Arial" w:cs="Arial"/>
          <w:sz w:val="21"/>
          <w:szCs w:val="21"/>
        </w:rPr>
        <w:tab/>
      </w:r>
      <w:r w:rsidRPr="006A2B9F">
        <w:rPr>
          <w:rFonts w:ascii="Arial" w:hAnsi="Arial" w:cs="Arial"/>
          <w:sz w:val="21"/>
          <w:szCs w:val="21"/>
        </w:rPr>
        <w:tab/>
      </w:r>
      <w:r w:rsidRPr="006A2B9F">
        <w:rPr>
          <w:rFonts w:ascii="Arial" w:hAnsi="Arial" w:cs="Arial"/>
          <w:sz w:val="21"/>
          <w:szCs w:val="21"/>
        </w:rPr>
        <w:tab/>
      </w:r>
      <w:r w:rsidRPr="006A2B9F">
        <w:rPr>
          <w:rFonts w:ascii="Arial" w:hAnsi="Arial" w:cs="Arial"/>
          <w:sz w:val="21"/>
          <w:szCs w:val="21"/>
        </w:rPr>
        <w:tab/>
      </w:r>
      <w:r w:rsidRPr="006A2B9F">
        <w:rPr>
          <w:rFonts w:ascii="Arial" w:hAnsi="Arial" w:cs="Arial"/>
          <w:sz w:val="21"/>
          <w:szCs w:val="21"/>
        </w:rPr>
        <w:tab/>
      </w:r>
      <w:r w:rsidRPr="006A2B9F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:rsidR="006A2B9F" w:rsidRPr="006A2B9F" w:rsidRDefault="006A2B9F" w:rsidP="006A2B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6A2B9F">
        <w:rPr>
          <w:rFonts w:ascii="Arial" w:hAnsi="Arial" w:cs="Arial"/>
          <w:i/>
          <w:sz w:val="21"/>
          <w:szCs w:val="21"/>
        </w:rPr>
        <w:t>(podpis)</w:t>
      </w:r>
    </w:p>
    <w:p w:rsidR="006A2B9F" w:rsidRPr="009475A8" w:rsidRDefault="006A2B9F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9A" w:rsidRDefault="0073499A" w:rsidP="0038231F">
      <w:pPr>
        <w:spacing w:after="0" w:line="240" w:lineRule="auto"/>
      </w:pPr>
      <w:r>
        <w:separator/>
      </w:r>
    </w:p>
  </w:endnote>
  <w:endnote w:type="continuationSeparator" w:id="0">
    <w:p w:rsidR="0073499A" w:rsidRDefault="007349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2E" w:rsidRDefault="00441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2B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2B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2E" w:rsidRDefault="00441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9A" w:rsidRDefault="0073499A" w:rsidP="0038231F">
      <w:pPr>
        <w:spacing w:after="0" w:line="240" w:lineRule="auto"/>
      </w:pPr>
      <w:r>
        <w:separator/>
      </w:r>
    </w:p>
  </w:footnote>
  <w:footnote w:type="continuationSeparator" w:id="0">
    <w:p w:rsidR="0073499A" w:rsidRDefault="007349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2E" w:rsidRDefault="00441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2E" w:rsidRDefault="00441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2E" w:rsidRDefault="00441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99A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2B99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192E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54817"/>
    <w:rsid w:val="006676AE"/>
    <w:rsid w:val="006A2B9F"/>
    <w:rsid w:val="006A3A1F"/>
    <w:rsid w:val="006A52B6"/>
    <w:rsid w:val="006F0034"/>
    <w:rsid w:val="006F3D32"/>
    <w:rsid w:val="007118F0"/>
    <w:rsid w:val="0072560B"/>
    <w:rsid w:val="0073499A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282B99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F16E-4868-4674-B090-3AFEA079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2019-01-29T12:43:00Z</cp:lastPrinted>
  <dcterms:created xsi:type="dcterms:W3CDTF">2019-01-29T12:43:00Z</dcterms:created>
  <dcterms:modified xsi:type="dcterms:W3CDTF">2019-01-29T12:43:00Z</dcterms:modified>
</cp:coreProperties>
</file>