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AD5B88" w:rsidP="001A443E">
      <w:pPr>
        <w:jc w:val="right"/>
        <w:rPr>
          <w:b/>
          <w:bCs/>
          <w:sz w:val="24"/>
        </w:rPr>
      </w:pPr>
      <w:r w:rsidRPr="00AD5B88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AD5B88">
        <w:rPr>
          <w:sz w:val="24"/>
        </w:rPr>
        <w:t>2019-01-29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D5B88" w:rsidRPr="00AD5B88" w:rsidRDefault="00AD5B88" w:rsidP="0018613E">
      <w:pPr>
        <w:spacing w:after="40"/>
        <w:rPr>
          <w:b/>
          <w:bCs/>
          <w:sz w:val="24"/>
        </w:rPr>
      </w:pPr>
      <w:r w:rsidRPr="00AD5B88">
        <w:rPr>
          <w:b/>
          <w:bCs/>
          <w:sz w:val="24"/>
        </w:rPr>
        <w:t>Politechnika Rzeszowska</w:t>
      </w:r>
    </w:p>
    <w:p w:rsidR="00A80738" w:rsidRDefault="00AD5B88" w:rsidP="0018613E">
      <w:pPr>
        <w:spacing w:after="40"/>
        <w:rPr>
          <w:b/>
          <w:bCs/>
          <w:sz w:val="24"/>
        </w:rPr>
      </w:pPr>
      <w:r w:rsidRPr="00AD5B88">
        <w:rPr>
          <w:b/>
          <w:bCs/>
          <w:sz w:val="24"/>
        </w:rPr>
        <w:t>Dział Logistyki i Zamówień Publicznych</w:t>
      </w:r>
    </w:p>
    <w:p w:rsidR="00A80738" w:rsidRPr="0018613E" w:rsidRDefault="00AD5B88" w:rsidP="00A80738">
      <w:pPr>
        <w:rPr>
          <w:bCs/>
          <w:sz w:val="24"/>
        </w:rPr>
      </w:pPr>
      <w:r w:rsidRPr="00AD5B88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AD5B88">
        <w:rPr>
          <w:bCs/>
          <w:sz w:val="24"/>
        </w:rPr>
        <w:t>12</w:t>
      </w:r>
    </w:p>
    <w:p w:rsidR="00A80738" w:rsidRPr="0018613E" w:rsidRDefault="00AD5B88" w:rsidP="00A80738">
      <w:pPr>
        <w:rPr>
          <w:bCs/>
          <w:sz w:val="24"/>
        </w:rPr>
      </w:pPr>
      <w:r w:rsidRPr="00AD5B88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AD5B88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AD5B88" w:rsidRPr="00AD5B88">
        <w:rPr>
          <w:b/>
          <w:sz w:val="24"/>
          <w:szCs w:val="24"/>
        </w:rPr>
        <w:t>NA/P/24/2019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AD5B88" w:rsidRPr="00AD5B88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AD5B88" w:rsidP="00CB5EDB">
      <w:pPr>
        <w:pStyle w:val="Tekstpodstawowywcity"/>
        <w:spacing w:before="120" w:after="240"/>
        <w:ind w:firstLine="0"/>
        <w:jc w:val="center"/>
      </w:pPr>
      <w:r w:rsidRPr="00AD5B88">
        <w:rPr>
          <w:b/>
        </w:rPr>
        <w:t>Organizacja samolotowych wycieczek zagranicznych do Hiszpanii (Walencja), Portugalii i na Maltę  dla pracowników i emerytów Politechniki Rzeszowskiej oraz członków ich rodzin w  2019 roku.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AD5B88" w:rsidRPr="00AD5B88">
        <w:rPr>
          <w:sz w:val="24"/>
          <w:szCs w:val="24"/>
        </w:rPr>
        <w:t>(</w:t>
      </w:r>
      <w:proofErr w:type="spellStart"/>
      <w:r w:rsidR="00AD5B88" w:rsidRPr="00AD5B88">
        <w:rPr>
          <w:sz w:val="24"/>
          <w:szCs w:val="24"/>
        </w:rPr>
        <w:t>t.j</w:t>
      </w:r>
      <w:proofErr w:type="spellEnd"/>
      <w:r w:rsidR="00AD5B88" w:rsidRPr="00AD5B88">
        <w:rPr>
          <w:sz w:val="24"/>
          <w:szCs w:val="24"/>
        </w:rPr>
        <w:t>. Dz. U. z  2018 r. poz. 1986)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AD5B88" w:rsidRPr="00AD5B88">
        <w:rPr>
          <w:sz w:val="24"/>
          <w:szCs w:val="24"/>
        </w:rPr>
        <w:t>29/01/2019</w:t>
      </w:r>
      <w:r w:rsidRPr="00FF4AB1">
        <w:rPr>
          <w:sz w:val="24"/>
          <w:szCs w:val="24"/>
        </w:rPr>
        <w:t xml:space="preserve"> o godz. </w:t>
      </w:r>
      <w:r w:rsidR="00AD5B88" w:rsidRPr="00AD5B88">
        <w:rPr>
          <w:sz w:val="24"/>
          <w:szCs w:val="24"/>
        </w:rPr>
        <w:t>10:15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5B88" w:rsidRPr="006646D9" w:rsidTr="008E5DFB">
        <w:trPr>
          <w:trHeight w:val="70"/>
        </w:trPr>
        <w:tc>
          <w:tcPr>
            <w:tcW w:w="9214" w:type="dxa"/>
          </w:tcPr>
          <w:p w:rsidR="00AD5B88" w:rsidRPr="00A3048A" w:rsidRDefault="00AD5B88" w:rsidP="008E5DF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D5B88">
              <w:rPr>
                <w:sz w:val="24"/>
                <w:szCs w:val="24"/>
              </w:rPr>
              <w:t>części 1 zamówienia w wysokości 88 000.00 zł brutto;</w:t>
            </w:r>
          </w:p>
        </w:tc>
      </w:tr>
      <w:tr w:rsidR="00AD5B88" w:rsidRPr="006646D9" w:rsidTr="008E5DFB">
        <w:trPr>
          <w:trHeight w:val="70"/>
        </w:trPr>
        <w:tc>
          <w:tcPr>
            <w:tcW w:w="9214" w:type="dxa"/>
          </w:tcPr>
          <w:p w:rsidR="00AD5B88" w:rsidRPr="00A3048A" w:rsidRDefault="00AD5B88" w:rsidP="008E5DF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D5B88">
              <w:rPr>
                <w:sz w:val="24"/>
                <w:szCs w:val="24"/>
              </w:rPr>
              <w:t>części 2 zamówienia w wysokości 116 000.00 zł brutto;</w:t>
            </w:r>
          </w:p>
        </w:tc>
      </w:tr>
      <w:tr w:rsidR="00AD5B88" w:rsidRPr="006646D9" w:rsidTr="008E5DFB">
        <w:trPr>
          <w:trHeight w:val="70"/>
        </w:trPr>
        <w:tc>
          <w:tcPr>
            <w:tcW w:w="9214" w:type="dxa"/>
          </w:tcPr>
          <w:p w:rsidR="00AD5B88" w:rsidRPr="00A3048A" w:rsidRDefault="00AD5B88" w:rsidP="008E5DF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AD5B88">
              <w:rPr>
                <w:sz w:val="24"/>
                <w:szCs w:val="24"/>
              </w:rPr>
              <w:t>części 3 zamówienia w wysokości 40 000.00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701"/>
        <w:gridCol w:w="1985"/>
      </w:tblGrid>
      <w:tr w:rsidR="000A5E01" w:rsidRPr="00075CD0" w:rsidTr="000A5E01">
        <w:tc>
          <w:tcPr>
            <w:tcW w:w="824" w:type="dxa"/>
            <w:shd w:val="clear" w:color="auto" w:fill="auto"/>
            <w:vAlign w:val="center"/>
          </w:tcPr>
          <w:p w:rsidR="000A5E01" w:rsidRPr="00CB5EDB" w:rsidRDefault="000A5E01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01" w:rsidRPr="00CB5EDB" w:rsidRDefault="000A5E01" w:rsidP="00075CD0">
            <w:pPr>
              <w:jc w:val="center"/>
            </w:pPr>
            <w:r w:rsidRPr="00CB5EDB">
              <w:t>Nr</w:t>
            </w:r>
          </w:p>
          <w:p w:rsidR="000A5E01" w:rsidRPr="00CB5EDB" w:rsidRDefault="000A5E01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A5E01" w:rsidRDefault="000A5E01" w:rsidP="00075CD0">
            <w:pPr>
              <w:jc w:val="center"/>
            </w:pPr>
            <w:r>
              <w:t>Nazwa (firma</w:t>
            </w:r>
            <w:r w:rsidRPr="00CB5EDB">
              <w:t>)</w:t>
            </w:r>
            <w:r>
              <w:t xml:space="preserve"> </w:t>
            </w:r>
          </w:p>
          <w:p w:rsidR="000A5E01" w:rsidRPr="00CB5EDB" w:rsidRDefault="000A5E01" w:rsidP="00075CD0">
            <w:pPr>
              <w:jc w:val="center"/>
            </w:pPr>
            <w:r>
              <w:t>i adres</w:t>
            </w:r>
            <w:r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E01" w:rsidRPr="00CB5EDB" w:rsidRDefault="000A5E01" w:rsidP="00075CD0">
            <w:pPr>
              <w:jc w:val="center"/>
            </w:pPr>
            <w:r w:rsidRPr="00CB5EDB">
              <w:t>Cena oferty</w:t>
            </w:r>
            <w:r w:rsidR="00E71617">
              <w:t xml:space="preserve"> za os.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0A5E01" w:rsidRPr="00CB5EDB" w:rsidRDefault="000A5E01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5E01" w:rsidRPr="00CB5EDB" w:rsidRDefault="000A5E01" w:rsidP="00075CD0">
            <w:pPr>
              <w:jc w:val="center"/>
            </w:pPr>
            <w:r w:rsidRPr="00CB5EDB">
              <w:t>Warunki płatności</w:t>
            </w:r>
          </w:p>
        </w:tc>
      </w:tr>
      <w:tr w:rsidR="000A5E01" w:rsidRPr="00075CD0" w:rsidTr="000A5E01">
        <w:tc>
          <w:tcPr>
            <w:tcW w:w="824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t>2</w:t>
            </w:r>
          </w:p>
        </w:tc>
        <w:tc>
          <w:tcPr>
            <w:tcW w:w="2295" w:type="dxa"/>
            <w:shd w:val="clear" w:color="auto" w:fill="auto"/>
          </w:tcPr>
          <w:p w:rsidR="000A5E01" w:rsidRPr="00CB5EDB" w:rsidRDefault="000A5E01" w:rsidP="008E5DFB">
            <w:pPr>
              <w:spacing w:before="40"/>
            </w:pPr>
            <w:r w:rsidRPr="00AD5B88">
              <w:t>Biuro turystyczne Planik Travel</w:t>
            </w:r>
          </w:p>
          <w:p w:rsidR="000A5E01" w:rsidRPr="00CB5EDB" w:rsidRDefault="000A5E01" w:rsidP="008E5DFB">
            <w:r w:rsidRPr="00AD5B88">
              <w:t>Dworcowa</w:t>
            </w:r>
            <w:r w:rsidRPr="00CB5EDB">
              <w:t xml:space="preserve"> </w:t>
            </w:r>
            <w:r w:rsidRPr="00AD5B88">
              <w:t>14c</w:t>
            </w:r>
            <w:r w:rsidRPr="00CB5EDB">
              <w:t xml:space="preserve"> </w:t>
            </w:r>
          </w:p>
          <w:p w:rsidR="000A5E01" w:rsidRPr="00CB5EDB" w:rsidRDefault="000A5E01" w:rsidP="008E5DFB">
            <w:pPr>
              <w:spacing w:before="40" w:after="40"/>
              <w:jc w:val="both"/>
            </w:pPr>
            <w:r w:rsidRPr="00AD5B88">
              <w:t>78-100</w:t>
            </w:r>
            <w:r w:rsidRPr="00CB5EDB">
              <w:t xml:space="preserve"> </w:t>
            </w:r>
            <w:r w:rsidRPr="00AD5B88">
              <w:t>Kołobrzeg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t>3 490.00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t>14-21.09.2019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t>zgodnie z SIWZ</w:t>
            </w:r>
          </w:p>
        </w:tc>
      </w:tr>
      <w:tr w:rsidR="000A5E01" w:rsidRPr="00075CD0" w:rsidTr="000A5E01">
        <w:tc>
          <w:tcPr>
            <w:tcW w:w="824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t>1</w:t>
            </w:r>
          </w:p>
        </w:tc>
        <w:tc>
          <w:tcPr>
            <w:tcW w:w="2295" w:type="dxa"/>
            <w:shd w:val="clear" w:color="auto" w:fill="auto"/>
          </w:tcPr>
          <w:p w:rsidR="000A5E01" w:rsidRPr="00CB5EDB" w:rsidRDefault="000A5E01" w:rsidP="008E5DFB">
            <w:pPr>
              <w:spacing w:before="40"/>
            </w:pPr>
            <w:r w:rsidRPr="00AD5B88">
              <w:t>GMSYNERGY sp. z o.o. sp. komandytowa</w:t>
            </w:r>
          </w:p>
          <w:p w:rsidR="000A5E01" w:rsidRPr="00CB5EDB" w:rsidRDefault="000A5E01" w:rsidP="008E5DFB">
            <w:r w:rsidRPr="00AD5B88">
              <w:t>Tuszyńska</w:t>
            </w:r>
            <w:r w:rsidRPr="00CB5EDB">
              <w:t xml:space="preserve"> </w:t>
            </w:r>
            <w:r w:rsidRPr="00AD5B88">
              <w:t>67</w:t>
            </w:r>
            <w:r w:rsidRPr="00CB5EDB">
              <w:t xml:space="preserve"> </w:t>
            </w:r>
          </w:p>
          <w:p w:rsidR="000A5E01" w:rsidRPr="00CB5EDB" w:rsidRDefault="000A5E01" w:rsidP="008E5DFB">
            <w:pPr>
              <w:spacing w:before="40" w:after="40"/>
              <w:jc w:val="both"/>
            </w:pPr>
            <w:r w:rsidRPr="00AD5B88">
              <w:t>95-030</w:t>
            </w:r>
            <w:r w:rsidRPr="00CB5EDB">
              <w:t xml:space="preserve"> </w:t>
            </w:r>
            <w:r w:rsidRPr="00AD5B88">
              <w:t>Rzgów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t>2 940.00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t>2-6.05.2019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t>zgodnie z SIWZ</w:t>
            </w:r>
          </w:p>
        </w:tc>
      </w:tr>
      <w:tr w:rsidR="000A5E01" w:rsidRPr="00075CD0" w:rsidTr="000A5E01">
        <w:tc>
          <w:tcPr>
            <w:tcW w:w="824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t>2</w:t>
            </w:r>
          </w:p>
        </w:tc>
        <w:tc>
          <w:tcPr>
            <w:tcW w:w="2295" w:type="dxa"/>
            <w:shd w:val="clear" w:color="auto" w:fill="auto"/>
          </w:tcPr>
          <w:p w:rsidR="000A5E01" w:rsidRPr="00CB5EDB" w:rsidRDefault="000A5E01" w:rsidP="008E5DFB">
            <w:pPr>
              <w:spacing w:before="40"/>
            </w:pPr>
            <w:r w:rsidRPr="00AD5B88">
              <w:t>GMSYNERGY sp. z o.o. sp. komandytowa</w:t>
            </w:r>
          </w:p>
          <w:p w:rsidR="000A5E01" w:rsidRPr="00CB5EDB" w:rsidRDefault="000A5E01" w:rsidP="008E5DFB">
            <w:r w:rsidRPr="00AD5B88">
              <w:t>Tuszyńska</w:t>
            </w:r>
            <w:r w:rsidRPr="00CB5EDB">
              <w:t xml:space="preserve"> </w:t>
            </w:r>
            <w:r w:rsidRPr="00AD5B88">
              <w:t>67</w:t>
            </w:r>
            <w:r w:rsidRPr="00CB5EDB">
              <w:t xml:space="preserve"> </w:t>
            </w:r>
          </w:p>
          <w:p w:rsidR="000A5E01" w:rsidRPr="00CB5EDB" w:rsidRDefault="000A5E01" w:rsidP="008E5DFB">
            <w:pPr>
              <w:spacing w:before="40" w:after="40"/>
              <w:jc w:val="both"/>
            </w:pPr>
            <w:r w:rsidRPr="00AD5B88">
              <w:t>95-030</w:t>
            </w:r>
            <w:r w:rsidRPr="00CB5EDB">
              <w:t xml:space="preserve"> </w:t>
            </w:r>
            <w:r w:rsidRPr="00AD5B88">
              <w:t>Rzgów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t>4 100.00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t>10-17.09.2019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t>zgodnie z SIWZ</w:t>
            </w:r>
          </w:p>
        </w:tc>
      </w:tr>
      <w:tr w:rsidR="000A5E01" w:rsidRPr="00075CD0" w:rsidTr="000A5E01">
        <w:tc>
          <w:tcPr>
            <w:tcW w:w="824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t>3</w:t>
            </w:r>
          </w:p>
        </w:tc>
        <w:tc>
          <w:tcPr>
            <w:tcW w:w="2295" w:type="dxa"/>
            <w:shd w:val="clear" w:color="auto" w:fill="auto"/>
          </w:tcPr>
          <w:p w:rsidR="000A5E01" w:rsidRPr="00CB5EDB" w:rsidRDefault="000A5E01" w:rsidP="008E5DFB">
            <w:pPr>
              <w:spacing w:before="40"/>
            </w:pPr>
            <w:r w:rsidRPr="00AD5B88">
              <w:t>GMSYNERGY sp. z o.o. sp. komandytowa</w:t>
            </w:r>
          </w:p>
          <w:p w:rsidR="000A5E01" w:rsidRPr="00CB5EDB" w:rsidRDefault="000A5E01" w:rsidP="008E5DFB">
            <w:r w:rsidRPr="00AD5B88">
              <w:t>Tuszyńska</w:t>
            </w:r>
            <w:r w:rsidRPr="00CB5EDB">
              <w:t xml:space="preserve"> </w:t>
            </w:r>
            <w:r w:rsidRPr="00AD5B88">
              <w:t>67</w:t>
            </w:r>
            <w:r w:rsidRPr="00CB5EDB">
              <w:t xml:space="preserve"> </w:t>
            </w:r>
          </w:p>
          <w:p w:rsidR="000A5E01" w:rsidRPr="00CB5EDB" w:rsidRDefault="000A5E01" w:rsidP="008E5DFB">
            <w:pPr>
              <w:spacing w:before="40" w:after="40"/>
              <w:jc w:val="both"/>
            </w:pPr>
            <w:r w:rsidRPr="00AD5B88">
              <w:t>95-030</w:t>
            </w:r>
            <w:r w:rsidRPr="00CB5EDB">
              <w:t xml:space="preserve"> </w:t>
            </w:r>
            <w:r w:rsidRPr="00AD5B88">
              <w:t>Rzgów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t>2 875.00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t>21-24.08.2019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t>zgodnie z zapisami SIWZ</w:t>
            </w:r>
          </w:p>
        </w:tc>
      </w:tr>
      <w:tr w:rsidR="000A5E01" w:rsidRPr="00075CD0" w:rsidTr="000A5E01">
        <w:tc>
          <w:tcPr>
            <w:tcW w:w="824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lastRenderedPageBreak/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t>3</w:t>
            </w:r>
          </w:p>
        </w:tc>
        <w:tc>
          <w:tcPr>
            <w:tcW w:w="2295" w:type="dxa"/>
            <w:shd w:val="clear" w:color="auto" w:fill="auto"/>
          </w:tcPr>
          <w:p w:rsidR="000A5E01" w:rsidRPr="00CB5EDB" w:rsidRDefault="000A5E01" w:rsidP="008E5DFB">
            <w:pPr>
              <w:spacing w:before="40"/>
            </w:pPr>
            <w:r w:rsidRPr="00AD5B88">
              <w:t xml:space="preserve">Magdalena </w:t>
            </w:r>
            <w:proofErr w:type="spellStart"/>
            <w:r w:rsidRPr="00AD5B88">
              <w:t>Siśkiewicz</w:t>
            </w:r>
            <w:proofErr w:type="spellEnd"/>
            <w:r w:rsidRPr="00AD5B88">
              <w:t xml:space="preserve"> NEW CHALLENGE</w:t>
            </w:r>
          </w:p>
          <w:p w:rsidR="000A5E01" w:rsidRPr="00CB5EDB" w:rsidRDefault="000A5E01" w:rsidP="008E5DFB">
            <w:r w:rsidRPr="00AD5B88">
              <w:t xml:space="preserve">ul. </w:t>
            </w:r>
            <w:proofErr w:type="spellStart"/>
            <w:r w:rsidRPr="00AD5B88">
              <w:t>Rydlówka</w:t>
            </w:r>
            <w:proofErr w:type="spellEnd"/>
            <w:r w:rsidRPr="00CB5EDB">
              <w:t xml:space="preserve"> </w:t>
            </w:r>
            <w:r w:rsidRPr="00AD5B88">
              <w:t>5/113</w:t>
            </w:r>
            <w:r w:rsidRPr="00CB5EDB">
              <w:t xml:space="preserve"> </w:t>
            </w:r>
          </w:p>
          <w:p w:rsidR="000A5E01" w:rsidRPr="00CB5EDB" w:rsidRDefault="000A5E01" w:rsidP="008E5DFB">
            <w:pPr>
              <w:spacing w:before="40" w:after="40"/>
              <w:jc w:val="both"/>
            </w:pPr>
            <w:r w:rsidRPr="00AD5B88">
              <w:t>30-363</w:t>
            </w:r>
            <w:r w:rsidRPr="00CB5EDB">
              <w:t xml:space="preserve"> </w:t>
            </w:r>
            <w:r w:rsidRPr="00AD5B88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t>2 880.00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t>17-20.07.2019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5E01" w:rsidRPr="00CB5EDB" w:rsidRDefault="000A5E01" w:rsidP="008E5DFB">
            <w:pPr>
              <w:spacing w:before="120" w:after="120"/>
              <w:jc w:val="center"/>
            </w:pPr>
            <w:r w:rsidRPr="00AD5B88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0A5E01" w:rsidRDefault="000A5E01" w:rsidP="00A80738">
      <w:pPr>
        <w:pStyle w:val="Tekstpodstawowy"/>
        <w:ind w:left="3117" w:firstLine="423"/>
        <w:jc w:val="right"/>
        <w:rPr>
          <w:i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0E" w:rsidRDefault="00B01A0E">
      <w:r>
        <w:separator/>
      </w:r>
    </w:p>
  </w:endnote>
  <w:endnote w:type="continuationSeparator" w:id="0">
    <w:p w:rsidR="00B01A0E" w:rsidRDefault="00B0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E7161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61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61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01A0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0E" w:rsidRDefault="00B01A0E">
      <w:r>
        <w:separator/>
      </w:r>
    </w:p>
  </w:footnote>
  <w:footnote w:type="continuationSeparator" w:id="0">
    <w:p w:rsidR="00B01A0E" w:rsidRDefault="00B01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88" w:rsidRDefault="00AD5B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88" w:rsidRDefault="00AD5B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88" w:rsidRDefault="00AD5B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A0E"/>
    <w:rsid w:val="0001764B"/>
    <w:rsid w:val="0003529D"/>
    <w:rsid w:val="00075CD0"/>
    <w:rsid w:val="00092C61"/>
    <w:rsid w:val="000A5E01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6D0C5A"/>
    <w:rsid w:val="00861E75"/>
    <w:rsid w:val="00864EE2"/>
    <w:rsid w:val="008B02BA"/>
    <w:rsid w:val="009F189D"/>
    <w:rsid w:val="00A3048A"/>
    <w:rsid w:val="00A80738"/>
    <w:rsid w:val="00AC7F83"/>
    <w:rsid w:val="00AD5B88"/>
    <w:rsid w:val="00B01A0E"/>
    <w:rsid w:val="00B50940"/>
    <w:rsid w:val="00C236D3"/>
    <w:rsid w:val="00C94D43"/>
    <w:rsid w:val="00CB5EDB"/>
    <w:rsid w:val="00E314E0"/>
    <w:rsid w:val="00E71617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6618EB-CF86-456C-B574-E8B48D66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dc:description/>
  <cp:lastModifiedBy>Katarzyna Kaczorowska</cp:lastModifiedBy>
  <cp:revision>5</cp:revision>
  <dcterms:created xsi:type="dcterms:W3CDTF">2019-01-29T09:44:00Z</dcterms:created>
  <dcterms:modified xsi:type="dcterms:W3CDTF">2019-02-12T10:48:00Z</dcterms:modified>
</cp:coreProperties>
</file>