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08" w:rsidRPr="00995108" w:rsidRDefault="00FE6100" w:rsidP="00995108">
      <w:pPr>
        <w:ind w:left="420"/>
        <w:jc w:val="center"/>
        <w:rPr>
          <w:b/>
        </w:rPr>
      </w:pPr>
      <w:r w:rsidRPr="00995108">
        <w:rPr>
          <w:b/>
        </w:rPr>
        <w:t>INFORMACJE Z OTWARCIA OFERT</w:t>
      </w:r>
      <w:r w:rsidR="00995108" w:rsidRPr="00995108">
        <w:rPr>
          <w:b/>
        </w:rPr>
        <w:t xml:space="preserve"> dnia 28.01.2019 r.</w:t>
      </w:r>
    </w:p>
    <w:p w:rsidR="00995108" w:rsidRPr="00995108" w:rsidRDefault="00995108" w:rsidP="00995108">
      <w:pPr>
        <w:ind w:left="420"/>
        <w:jc w:val="center"/>
      </w:pPr>
    </w:p>
    <w:p w:rsidR="00995108" w:rsidRPr="00995108" w:rsidRDefault="00995108" w:rsidP="00995108">
      <w:pPr>
        <w:ind w:left="420"/>
        <w:jc w:val="center"/>
      </w:pPr>
      <w:r w:rsidRPr="00995108">
        <w:t xml:space="preserve">Sprzątanie pomieszczeń w 4 Domach Studenckich Politechniki Krakowskiej </w:t>
      </w:r>
    </w:p>
    <w:p w:rsidR="00995108" w:rsidRPr="00995108" w:rsidRDefault="00995108" w:rsidP="00995108">
      <w:pPr>
        <w:ind w:left="420"/>
        <w:jc w:val="center"/>
      </w:pPr>
      <w:r w:rsidRPr="00995108">
        <w:t>przy ul. Skarżyńskiego w Krakowie</w:t>
      </w:r>
    </w:p>
    <w:p w:rsidR="00995108" w:rsidRPr="00995108" w:rsidRDefault="00995108" w:rsidP="00995108">
      <w:pPr>
        <w:ind w:left="420"/>
        <w:jc w:val="center"/>
      </w:pPr>
    </w:p>
    <w:p w:rsidR="00FE6100" w:rsidRPr="00995108" w:rsidRDefault="00FE6100" w:rsidP="00995108">
      <w:pPr>
        <w:ind w:left="420"/>
        <w:jc w:val="center"/>
        <w:rPr>
          <w:bCs/>
        </w:rPr>
      </w:pPr>
      <w:r w:rsidRPr="00995108">
        <w:rPr>
          <w:bCs/>
        </w:rPr>
        <w:t xml:space="preserve">Znak sprawy: </w:t>
      </w:r>
      <w:r w:rsidR="00EB26C5" w:rsidRPr="00995108">
        <w:rPr>
          <w:bCs/>
        </w:rPr>
        <w:t>KA-2/005/2019</w:t>
      </w:r>
    </w:p>
    <w:p w:rsidR="00995108" w:rsidRPr="00995108" w:rsidRDefault="00995108" w:rsidP="00995108">
      <w:pPr>
        <w:ind w:left="420"/>
        <w:jc w:val="center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3245"/>
        <w:gridCol w:w="1752"/>
        <w:gridCol w:w="2029"/>
        <w:gridCol w:w="2030"/>
      </w:tblGrid>
      <w:tr w:rsidR="00995108" w:rsidRPr="00995108" w:rsidTr="0099510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25" w:type="dxa"/>
            <w:vAlign w:val="center"/>
          </w:tcPr>
          <w:p w:rsidR="00995108" w:rsidRPr="00995108" w:rsidRDefault="00995108" w:rsidP="00995108">
            <w:pPr>
              <w:jc w:val="center"/>
              <w:rPr>
                <w:b/>
                <w:bCs/>
                <w:sz w:val="20"/>
              </w:rPr>
            </w:pPr>
            <w:r w:rsidRPr="00995108">
              <w:rPr>
                <w:b/>
                <w:bCs/>
                <w:sz w:val="20"/>
              </w:rPr>
              <w:t>Nr oferty</w:t>
            </w:r>
          </w:p>
        </w:tc>
        <w:tc>
          <w:tcPr>
            <w:tcW w:w="3245" w:type="dxa"/>
            <w:vAlign w:val="center"/>
          </w:tcPr>
          <w:p w:rsidR="00995108" w:rsidRPr="00995108" w:rsidRDefault="00995108" w:rsidP="00995108">
            <w:pPr>
              <w:pStyle w:val="Nagwek3"/>
              <w:spacing w:line="240" w:lineRule="auto"/>
              <w:ind w:left="0"/>
              <w:rPr>
                <w:bCs/>
                <w:sz w:val="20"/>
              </w:rPr>
            </w:pPr>
            <w:r w:rsidRPr="00995108">
              <w:rPr>
                <w:bCs/>
                <w:sz w:val="20"/>
              </w:rPr>
              <w:t>Nazwa i adres oferenta</w:t>
            </w:r>
          </w:p>
        </w:tc>
        <w:tc>
          <w:tcPr>
            <w:tcW w:w="1752" w:type="dxa"/>
            <w:vAlign w:val="center"/>
          </w:tcPr>
          <w:p w:rsidR="00995108" w:rsidRPr="00995108" w:rsidRDefault="00995108" w:rsidP="00995108">
            <w:pPr>
              <w:jc w:val="center"/>
              <w:rPr>
                <w:b/>
                <w:bCs/>
                <w:sz w:val="20"/>
              </w:rPr>
            </w:pPr>
            <w:r w:rsidRPr="00995108">
              <w:rPr>
                <w:b/>
                <w:bCs/>
                <w:sz w:val="20"/>
              </w:rPr>
              <w:t>cena oferty brutto</w:t>
            </w:r>
          </w:p>
        </w:tc>
        <w:tc>
          <w:tcPr>
            <w:tcW w:w="2029" w:type="dxa"/>
            <w:vAlign w:val="center"/>
          </w:tcPr>
          <w:p w:rsidR="00995108" w:rsidRPr="00995108" w:rsidRDefault="00995108" w:rsidP="00995108">
            <w:pPr>
              <w:jc w:val="center"/>
              <w:rPr>
                <w:b/>
                <w:bCs/>
                <w:sz w:val="20"/>
              </w:rPr>
            </w:pPr>
            <w:r w:rsidRPr="00995108">
              <w:rPr>
                <w:b/>
                <w:bCs/>
                <w:sz w:val="20"/>
                <w:szCs w:val="22"/>
              </w:rPr>
              <w:t>Termin wykonania</w:t>
            </w:r>
          </w:p>
        </w:tc>
        <w:tc>
          <w:tcPr>
            <w:tcW w:w="2030" w:type="dxa"/>
            <w:vAlign w:val="center"/>
          </w:tcPr>
          <w:p w:rsidR="00995108" w:rsidRPr="00995108" w:rsidRDefault="00995108" w:rsidP="00995108">
            <w:pPr>
              <w:jc w:val="center"/>
              <w:rPr>
                <w:b/>
                <w:bCs/>
                <w:sz w:val="20"/>
              </w:rPr>
            </w:pPr>
            <w:r w:rsidRPr="00995108">
              <w:rPr>
                <w:b/>
                <w:bCs/>
                <w:sz w:val="20"/>
                <w:szCs w:val="22"/>
              </w:rPr>
              <w:t>Warunki płatności</w:t>
            </w:r>
          </w:p>
        </w:tc>
      </w:tr>
      <w:tr w:rsidR="00995108" w:rsidRPr="00995108" w:rsidTr="00995108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995108" w:rsidRPr="00995108" w:rsidRDefault="00995108" w:rsidP="00995108">
            <w:pPr>
              <w:jc w:val="right"/>
              <w:rPr>
                <w:b/>
                <w:bCs/>
                <w:sz w:val="20"/>
              </w:rPr>
            </w:pPr>
            <w:r w:rsidRPr="00995108">
              <w:rPr>
                <w:b/>
                <w:bCs/>
                <w:sz w:val="20"/>
              </w:rPr>
              <w:t>1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995108" w:rsidRPr="00995108" w:rsidRDefault="00995108" w:rsidP="0099510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995108">
              <w:rPr>
                <w:b/>
                <w:bCs/>
              </w:rPr>
              <w:t>AGRO SERVICE Piotr Kulak</w:t>
            </w:r>
          </w:p>
          <w:p w:rsidR="00995108" w:rsidRPr="00995108" w:rsidRDefault="00995108" w:rsidP="00995108">
            <w:pPr>
              <w:rPr>
                <w:sz w:val="20"/>
              </w:rPr>
            </w:pPr>
            <w:r w:rsidRPr="00995108">
              <w:rPr>
                <w:sz w:val="20"/>
              </w:rPr>
              <w:t>ul. Obroki</w:t>
            </w:r>
            <w:r w:rsidRPr="00995108">
              <w:rPr>
                <w:sz w:val="20"/>
              </w:rPr>
              <w:t xml:space="preserve"> </w:t>
            </w:r>
            <w:r w:rsidRPr="00995108">
              <w:rPr>
                <w:sz w:val="20"/>
              </w:rPr>
              <w:t>130</w:t>
            </w:r>
          </w:p>
          <w:p w:rsidR="00995108" w:rsidRPr="00995108" w:rsidRDefault="00995108" w:rsidP="00995108">
            <w:pPr>
              <w:rPr>
                <w:sz w:val="20"/>
              </w:rPr>
            </w:pPr>
            <w:r w:rsidRPr="00995108">
              <w:rPr>
                <w:sz w:val="20"/>
              </w:rPr>
              <w:t>40-833</w:t>
            </w:r>
            <w:r w:rsidRPr="00995108">
              <w:rPr>
                <w:sz w:val="20"/>
              </w:rPr>
              <w:t xml:space="preserve"> </w:t>
            </w:r>
            <w:r w:rsidRPr="00995108">
              <w:rPr>
                <w:sz w:val="20"/>
              </w:rPr>
              <w:t>Katowice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995108" w:rsidRPr="00995108" w:rsidRDefault="00995108" w:rsidP="00995108">
            <w:pPr>
              <w:jc w:val="center"/>
              <w:rPr>
                <w:b/>
                <w:sz w:val="20"/>
              </w:rPr>
            </w:pPr>
            <w:r w:rsidRPr="00995108">
              <w:rPr>
                <w:b/>
                <w:sz w:val="20"/>
              </w:rPr>
              <w:t>267 087.12 zł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95108" w:rsidRPr="00995108" w:rsidRDefault="00995108" w:rsidP="00995108">
            <w:pPr>
              <w:rPr>
                <w:sz w:val="20"/>
                <w:highlight w:val="darkGray"/>
              </w:rPr>
            </w:pPr>
            <w:r w:rsidRPr="00995108">
              <w:rPr>
                <w:sz w:val="20"/>
              </w:rPr>
              <w:t>Zgodnie z SIWZ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95108" w:rsidRPr="00995108" w:rsidRDefault="00995108" w:rsidP="00995108">
            <w:pPr>
              <w:rPr>
                <w:sz w:val="20"/>
                <w:highlight w:val="darkGray"/>
              </w:rPr>
            </w:pPr>
            <w:r w:rsidRPr="00995108">
              <w:rPr>
                <w:sz w:val="20"/>
              </w:rPr>
              <w:t>Zgodnie z SIWZ</w:t>
            </w:r>
          </w:p>
        </w:tc>
      </w:tr>
      <w:tr w:rsidR="00995108" w:rsidRPr="00995108" w:rsidTr="00995108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995108" w:rsidRPr="00995108" w:rsidRDefault="00995108" w:rsidP="00995108">
            <w:pPr>
              <w:jc w:val="right"/>
              <w:rPr>
                <w:b/>
                <w:bCs/>
                <w:sz w:val="20"/>
              </w:rPr>
            </w:pPr>
            <w:r w:rsidRPr="00995108">
              <w:rPr>
                <w:b/>
                <w:bCs/>
                <w:sz w:val="20"/>
              </w:rPr>
              <w:t>2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995108" w:rsidRPr="00995108" w:rsidRDefault="00995108" w:rsidP="0099510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lang w:val="en-US"/>
              </w:rPr>
            </w:pPr>
            <w:r w:rsidRPr="00995108">
              <w:rPr>
                <w:b/>
                <w:bCs/>
                <w:lang w:val="en-US"/>
              </w:rPr>
              <w:t>BEST PARTNERS Sp. z o. o. Sp. K.</w:t>
            </w:r>
          </w:p>
          <w:p w:rsidR="00995108" w:rsidRPr="00995108" w:rsidRDefault="00995108" w:rsidP="00995108">
            <w:pPr>
              <w:rPr>
                <w:sz w:val="20"/>
              </w:rPr>
            </w:pPr>
            <w:r w:rsidRPr="00995108">
              <w:rPr>
                <w:sz w:val="20"/>
              </w:rPr>
              <w:t>Rondo Mogilskie</w:t>
            </w:r>
            <w:r w:rsidRPr="00995108">
              <w:rPr>
                <w:sz w:val="20"/>
              </w:rPr>
              <w:t xml:space="preserve"> </w:t>
            </w:r>
            <w:r w:rsidRPr="00995108">
              <w:rPr>
                <w:sz w:val="20"/>
              </w:rPr>
              <w:t>1</w:t>
            </w:r>
          </w:p>
          <w:p w:rsidR="00995108" w:rsidRPr="00995108" w:rsidRDefault="00995108" w:rsidP="00995108">
            <w:pPr>
              <w:rPr>
                <w:sz w:val="20"/>
              </w:rPr>
            </w:pPr>
            <w:r w:rsidRPr="00995108">
              <w:rPr>
                <w:sz w:val="20"/>
              </w:rPr>
              <w:t>31-516</w:t>
            </w:r>
            <w:r w:rsidRPr="00995108">
              <w:rPr>
                <w:sz w:val="20"/>
              </w:rPr>
              <w:t xml:space="preserve"> </w:t>
            </w:r>
            <w:r w:rsidRPr="00995108">
              <w:rPr>
                <w:sz w:val="20"/>
              </w:rPr>
              <w:t>Kraków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995108" w:rsidRPr="00995108" w:rsidRDefault="00995108" w:rsidP="00995108">
            <w:pPr>
              <w:jc w:val="center"/>
              <w:rPr>
                <w:b/>
                <w:sz w:val="20"/>
              </w:rPr>
            </w:pPr>
            <w:r w:rsidRPr="00995108">
              <w:rPr>
                <w:b/>
                <w:sz w:val="20"/>
              </w:rPr>
              <w:t>247 283.14 zł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95108" w:rsidRPr="00995108" w:rsidRDefault="00995108" w:rsidP="00995108">
            <w:pPr>
              <w:rPr>
                <w:sz w:val="20"/>
                <w:highlight w:val="darkGray"/>
              </w:rPr>
            </w:pPr>
            <w:r w:rsidRPr="00995108">
              <w:rPr>
                <w:sz w:val="20"/>
              </w:rPr>
              <w:t>Zgodnie z SIWZ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95108" w:rsidRPr="00995108" w:rsidRDefault="00995108" w:rsidP="00995108">
            <w:pPr>
              <w:rPr>
                <w:sz w:val="20"/>
                <w:highlight w:val="darkGray"/>
              </w:rPr>
            </w:pPr>
            <w:r w:rsidRPr="00995108">
              <w:rPr>
                <w:sz w:val="20"/>
              </w:rPr>
              <w:t>Zgodnie z SIWZ</w:t>
            </w:r>
          </w:p>
        </w:tc>
      </w:tr>
    </w:tbl>
    <w:p w:rsidR="00FE6100" w:rsidRPr="00995108" w:rsidRDefault="00FE6100" w:rsidP="00995108">
      <w:pPr>
        <w:jc w:val="both"/>
        <w:rPr>
          <w:b/>
          <w:sz w:val="20"/>
        </w:rPr>
      </w:pPr>
    </w:p>
    <w:p w:rsidR="00FE6100" w:rsidRPr="00995108" w:rsidRDefault="00FE6100" w:rsidP="00995108">
      <w:pPr>
        <w:jc w:val="both"/>
        <w:rPr>
          <w:b/>
        </w:rPr>
      </w:pPr>
    </w:p>
    <w:p w:rsidR="00FE6100" w:rsidRPr="00995108" w:rsidRDefault="00FE6100" w:rsidP="00995108">
      <w:pPr>
        <w:pStyle w:val="Zwykytekst"/>
        <w:rPr>
          <w:rFonts w:ascii="Times New Roman" w:eastAsia="MS Mincho" w:hAnsi="Times New Roman" w:cs="Times New Roman"/>
          <w:b/>
        </w:rPr>
      </w:pPr>
      <w:r w:rsidRPr="00995108">
        <w:rPr>
          <w:rFonts w:ascii="Times New Roman" w:eastAsia="MS Mincho" w:hAnsi="Times New Roman" w:cs="Times New Roman"/>
        </w:rPr>
        <w:t xml:space="preserve">Kwota przeznaczona na sfinansowanie zamówienia: </w:t>
      </w:r>
      <w:r w:rsidR="00995108" w:rsidRPr="00995108">
        <w:rPr>
          <w:rFonts w:ascii="Times New Roman" w:eastAsia="MS Mincho" w:hAnsi="Times New Roman" w:cs="Times New Roman"/>
          <w:b/>
        </w:rPr>
        <w:t>216 972,00 zł brutto</w:t>
      </w:r>
      <w:bookmarkStart w:id="0" w:name="_GoBack"/>
      <w:bookmarkEnd w:id="0"/>
    </w:p>
    <w:sectPr w:rsidR="00FE6100" w:rsidRPr="00995108" w:rsidSect="00995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51" w:bottom="1418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E8" w:rsidRDefault="008123E8">
      <w:r>
        <w:separator/>
      </w:r>
    </w:p>
  </w:endnote>
  <w:endnote w:type="continuationSeparator" w:id="0">
    <w:p w:rsidR="008123E8" w:rsidRDefault="0081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C5" w:rsidRDefault="00EB2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00" w:rsidRPr="00FE6100" w:rsidRDefault="00FE6100" w:rsidP="0066668D">
    <w:pPr>
      <w:pStyle w:val="Stopka"/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r w:rsidRPr="00FE6100">
      <w:rPr>
        <w:rFonts w:ascii="Arial" w:hAnsi="Arial" w:cs="Arial"/>
        <w:sz w:val="16"/>
        <w:szCs w:val="16"/>
      </w:rPr>
      <w:t xml:space="preserve">Strona: 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995108">
      <w:rPr>
        <w:rStyle w:val="Numerstrony"/>
        <w:rFonts w:ascii="Arial" w:hAnsi="Arial" w:cs="Arial"/>
        <w:noProof/>
        <w:sz w:val="16"/>
        <w:szCs w:val="16"/>
      </w:rPr>
      <w:t>1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  <w:r w:rsidRPr="00FE6100">
      <w:rPr>
        <w:rStyle w:val="Numerstrony"/>
        <w:rFonts w:ascii="Arial" w:hAnsi="Arial" w:cs="Arial"/>
        <w:sz w:val="16"/>
        <w:szCs w:val="16"/>
      </w:rPr>
      <w:t>/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995108">
      <w:rPr>
        <w:rStyle w:val="Numerstrony"/>
        <w:rFonts w:ascii="Arial" w:hAnsi="Arial" w:cs="Arial"/>
        <w:noProof/>
        <w:sz w:val="16"/>
        <w:szCs w:val="16"/>
      </w:rPr>
      <w:t>1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C5" w:rsidRDefault="00EB2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E8" w:rsidRDefault="008123E8">
      <w:r>
        <w:separator/>
      </w:r>
    </w:p>
  </w:footnote>
  <w:footnote w:type="continuationSeparator" w:id="0">
    <w:p w:rsidR="008123E8" w:rsidRDefault="0081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C5" w:rsidRDefault="00EB2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C5" w:rsidRDefault="00EB2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C5" w:rsidRDefault="00EB2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A45"/>
    <w:multiLevelType w:val="singleLevel"/>
    <w:tmpl w:val="E77C40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3E8"/>
    <w:rsid w:val="0066668D"/>
    <w:rsid w:val="008123E8"/>
    <w:rsid w:val="00995108"/>
    <w:rsid w:val="00EB26C5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E61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Danuta Karlikowska</dc:creator>
  <cp:keywords/>
  <dc:description/>
  <cp:lastModifiedBy>Danuta Karlikowska</cp:lastModifiedBy>
  <cp:revision>3</cp:revision>
  <cp:lastPrinted>2019-01-28T12:41:00Z</cp:lastPrinted>
  <dcterms:created xsi:type="dcterms:W3CDTF">2019-01-28T12:38:00Z</dcterms:created>
  <dcterms:modified xsi:type="dcterms:W3CDTF">2019-01-28T12:41:00Z</dcterms:modified>
</cp:coreProperties>
</file>