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9475A8" w:rsidP="009475A8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9475A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Załącznik nr </w:t>
      </w:r>
      <w:r w:rsidR="009B274E" w:rsidRPr="009B274E">
        <w:rPr>
          <w:rFonts w:ascii="Times New Roman" w:eastAsia="Times New Roman" w:hAnsi="Times New Roman"/>
          <w:b/>
          <w:sz w:val="24"/>
          <w:szCs w:val="20"/>
          <w:lang w:eastAsia="pl-PL"/>
        </w:rPr>
        <w:t>3</w:t>
      </w:r>
    </w:p>
    <w:p w:rsidR="009475A8" w:rsidRPr="009475A8" w:rsidRDefault="009475A8" w:rsidP="009475A8">
      <w:pPr>
        <w:keepNext/>
        <w:spacing w:after="0" w:line="360" w:lineRule="auto"/>
        <w:ind w:left="5388" w:firstLine="708"/>
        <w:outlineLvl w:val="2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947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Zamawiający 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>Akademia Górniczo-Hutnicza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 im. St. Staszica w Krakowie</w:t>
      </w:r>
    </w:p>
    <w:p w:rsidR="009475A8" w:rsidRPr="009475A8" w:rsidRDefault="009475A8" w:rsidP="009475A8">
      <w:pPr>
        <w:spacing w:after="0" w:line="256" w:lineRule="auto"/>
        <w:ind w:left="6096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t xml:space="preserve">Al. Mickiewicza 30, </w:t>
      </w:r>
      <w:r w:rsidRPr="009475A8">
        <w:rPr>
          <w:rFonts w:ascii="Times New Roman" w:eastAsia="Times New Roman" w:hAnsi="Times New Roman"/>
          <w:sz w:val="20"/>
          <w:szCs w:val="20"/>
          <w:lang w:eastAsia="pl-PL"/>
        </w:rPr>
        <w:br/>
        <w:t>30-059 Kraków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9475A8" w:rsidRPr="009475A8" w:rsidRDefault="009475A8" w:rsidP="009475A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9475A8" w:rsidRPr="009475A8" w:rsidRDefault="009475A8" w:rsidP="009475A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9475A8" w:rsidRPr="009475A8" w:rsidRDefault="009475A8" w:rsidP="009475A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9475A8" w:rsidRPr="009475A8" w:rsidRDefault="009475A8" w:rsidP="009475A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475A8" w:rsidRPr="009475A8" w:rsidRDefault="009475A8" w:rsidP="009475A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9475A8" w:rsidRPr="009475A8" w:rsidRDefault="009475A8" w:rsidP="009475A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475A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475A8" w:rsidRPr="009475A8" w:rsidRDefault="009475A8" w:rsidP="009475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Na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potrzeby postępowania o udzielenie zamówienia publicznego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pn. </w:t>
      </w:r>
      <w:r w:rsidR="009B274E" w:rsidRPr="009B274E">
        <w:rPr>
          <w:rFonts w:ascii="Arial" w:eastAsia="Times New Roman" w:hAnsi="Arial" w:cs="Arial"/>
          <w:b/>
          <w:sz w:val="20"/>
          <w:szCs w:val="20"/>
          <w:lang w:eastAsia="pl-PL"/>
        </w:rPr>
        <w:t>dostawa 1 szt aparatu cyfrowego dla WWNiG  KC-zp.272-43/19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>(nazwa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postępowania)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prowadzonego przez ………………….……….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(oznaczenie zamawiającego),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9475A8" w:rsidRPr="009475A8" w:rsidRDefault="009475A8" w:rsidP="009475A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475A8" w:rsidRPr="009475A8" w:rsidRDefault="009475A8" w:rsidP="009475A8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475A8" w:rsidRPr="009475A8" w:rsidRDefault="009475A8" w:rsidP="009475A8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i pkt 8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475A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475A8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475A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9475A8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75A8" w:rsidRPr="009475A8" w:rsidRDefault="009475A8" w:rsidP="009475A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475A8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9475A8" w:rsidRPr="009475A8" w:rsidRDefault="009475A8" w:rsidP="009475A8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475A8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9475A8" w:rsidRPr="009475A8" w:rsidRDefault="009475A8" w:rsidP="009475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3B9" w:rsidRPr="009475A8" w:rsidRDefault="005103B9" w:rsidP="009475A8"/>
    <w:sectPr w:rsidR="005103B9" w:rsidRPr="009475A8" w:rsidSect="00947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21" w:rsidRDefault="001D0621" w:rsidP="0038231F">
      <w:pPr>
        <w:spacing w:after="0" w:line="240" w:lineRule="auto"/>
      </w:pPr>
      <w:r>
        <w:separator/>
      </w:r>
    </w:p>
  </w:endnote>
  <w:endnote w:type="continuationSeparator" w:id="0">
    <w:p w:rsidR="001D0621" w:rsidRDefault="001D06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274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274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21" w:rsidRDefault="001D0621" w:rsidP="0038231F">
      <w:pPr>
        <w:spacing w:after="0" w:line="240" w:lineRule="auto"/>
      </w:pPr>
      <w:r>
        <w:separator/>
      </w:r>
    </w:p>
  </w:footnote>
  <w:footnote w:type="continuationSeparator" w:id="0">
    <w:p w:rsidR="001D0621" w:rsidRDefault="001D06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E" w:rsidRDefault="009B2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621"/>
    <w:rsid w:val="00023477"/>
    <w:rsid w:val="000247FF"/>
    <w:rsid w:val="00025C8D"/>
    <w:rsid w:val="000303EE"/>
    <w:rsid w:val="00073C3D"/>
    <w:rsid w:val="000805B5"/>
    <w:rsid w:val="000809B6"/>
    <w:rsid w:val="00091A4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0621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1A5A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C3E"/>
    <w:rsid w:val="008757E1"/>
    <w:rsid w:val="00892E48"/>
    <w:rsid w:val="008C5709"/>
    <w:rsid w:val="008C6DF8"/>
    <w:rsid w:val="008D0487"/>
    <w:rsid w:val="008D5EBC"/>
    <w:rsid w:val="008F3B4E"/>
    <w:rsid w:val="0091264E"/>
    <w:rsid w:val="009301A2"/>
    <w:rsid w:val="009440B7"/>
    <w:rsid w:val="009462BD"/>
    <w:rsid w:val="009475A8"/>
    <w:rsid w:val="00952535"/>
    <w:rsid w:val="00956C26"/>
    <w:rsid w:val="00960337"/>
    <w:rsid w:val="00975019"/>
    <w:rsid w:val="00975C49"/>
    <w:rsid w:val="00997D0F"/>
    <w:rsid w:val="009B274E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5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47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1C3A-592E-4E70-9303-D5835D54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cp:lastModifiedBy>Patrycja Droździel</cp:lastModifiedBy>
  <cp:revision>2</cp:revision>
  <cp:lastPrinted>2016-07-26T11:32:00Z</cp:lastPrinted>
  <dcterms:created xsi:type="dcterms:W3CDTF">2019-01-22T08:08:00Z</dcterms:created>
  <dcterms:modified xsi:type="dcterms:W3CDTF">2019-01-22T08:08:00Z</dcterms:modified>
</cp:coreProperties>
</file>