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12.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F242C5">
        <w:rPr>
          <w:b/>
          <w:i w:val="0"/>
        </w:rPr>
        <w:t>3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F242C5" w:rsidRDefault="00F242C5" w:rsidP="0000184A">
      <w:pPr>
        <w:pStyle w:val="Nagwek"/>
        <w:rPr>
          <w:sz w:val="24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C02CDC" w:rsidRPr="00C02CDC">
        <w:rPr>
          <w:b/>
          <w:sz w:val="24"/>
        </w:rPr>
        <w:t>ZP.271.5.2019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775E2B" w:rsidRPr="00F242C5" w:rsidRDefault="007D36CE" w:rsidP="00F242C5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="00753DC1">
        <w:rPr>
          <w:szCs w:val="24"/>
        </w:rPr>
        <w:t>ofertę</w:t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C02CDC" w:rsidRPr="00C02CDC">
        <w:rPr>
          <w:b/>
        </w:rPr>
        <w:t>przetarg nieograniczony</w:t>
      </w:r>
      <w:r w:rsidR="00F242C5">
        <w:t xml:space="preserve"> pn</w:t>
      </w:r>
      <w:r w:rsidR="00753DC1">
        <w:t>:</w:t>
      </w:r>
      <w:r w:rsidR="00F242C5">
        <w:t xml:space="preserve"> </w:t>
      </w:r>
      <w:r w:rsidR="00C02CDC" w:rsidRPr="00C02CDC">
        <w:rPr>
          <w:b/>
          <w:szCs w:val="24"/>
        </w:rPr>
        <w:t>Budowa , przebudowa i rozbudowa Domu Kultury w Zagórzu</w:t>
      </w: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C02CDC" w:rsidRPr="00C02CDC">
        <w:rPr>
          <w:sz w:val="24"/>
          <w:szCs w:val="24"/>
        </w:rPr>
        <w:t>(</w:t>
      </w:r>
      <w:proofErr w:type="spellStart"/>
      <w:r w:rsidR="00C02CDC" w:rsidRPr="00C02CDC">
        <w:rPr>
          <w:sz w:val="24"/>
          <w:szCs w:val="24"/>
        </w:rPr>
        <w:t>t.j</w:t>
      </w:r>
      <w:proofErr w:type="spellEnd"/>
      <w:r w:rsidR="00C02CDC" w:rsidRPr="00C02CDC">
        <w:rPr>
          <w:sz w:val="24"/>
          <w:szCs w:val="24"/>
        </w:rPr>
        <w:t>. Dz. U. z  2018 r. poz. 1986)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F242C5" w:rsidRDefault="006D68D8" w:rsidP="00F242C5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C02CDC" w:rsidRPr="00C02CDC">
        <w:rPr>
          <w:sz w:val="24"/>
          <w:szCs w:val="24"/>
        </w:rPr>
        <w:t>(</w:t>
      </w:r>
      <w:proofErr w:type="spellStart"/>
      <w:r w:rsidR="00C02CDC" w:rsidRPr="00C02CDC">
        <w:rPr>
          <w:sz w:val="24"/>
          <w:szCs w:val="24"/>
        </w:rPr>
        <w:t>t.j</w:t>
      </w:r>
      <w:proofErr w:type="spellEnd"/>
      <w:r w:rsidR="00C02CDC" w:rsidRPr="00C02CDC">
        <w:rPr>
          <w:sz w:val="24"/>
          <w:szCs w:val="24"/>
        </w:rPr>
        <w:t>. Dz. U. z  2018 r. poz. 1986)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1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C02CDC" w:rsidRPr="00C02CDC">
        <w:rPr>
          <w:sz w:val="24"/>
          <w:szCs w:val="24"/>
        </w:rPr>
        <w:t>(</w:t>
      </w:r>
      <w:proofErr w:type="spellStart"/>
      <w:r w:rsidR="00C02CDC" w:rsidRPr="00C02CDC">
        <w:rPr>
          <w:sz w:val="24"/>
          <w:szCs w:val="24"/>
        </w:rPr>
        <w:t>t.j</w:t>
      </w:r>
      <w:proofErr w:type="spellEnd"/>
      <w:r w:rsidR="00C02CDC" w:rsidRPr="00C02CDC">
        <w:rPr>
          <w:sz w:val="24"/>
          <w:szCs w:val="24"/>
        </w:rPr>
        <w:t>. Dz. U. z  2018 r. poz. 1986)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CA7" w:rsidRDefault="00440CA7">
      <w:r>
        <w:separator/>
      </w:r>
    </w:p>
  </w:endnote>
  <w:endnote w:type="continuationSeparator" w:id="0">
    <w:p w:rsidR="00440CA7" w:rsidRDefault="00440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CDC" w:rsidRDefault="00C02C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CA7" w:rsidRDefault="00440CA7">
      <w:r>
        <w:separator/>
      </w:r>
    </w:p>
  </w:footnote>
  <w:footnote w:type="continuationSeparator" w:id="0">
    <w:p w:rsidR="00440CA7" w:rsidRDefault="00440CA7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CDC" w:rsidRDefault="00C02CD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2C5" w:rsidRDefault="00F242C5" w:rsidP="00F242C5">
    <w:pPr>
      <w:pStyle w:val="Nagwek"/>
      <w:tabs>
        <w:tab w:val="clear" w:pos="4536"/>
        <w:tab w:val="left" w:pos="6424"/>
        <w:tab w:val="left" w:pos="6950"/>
        <w:tab w:val="left" w:pos="7789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51" type="#_x0000_t75" style="position:absolute;margin-left:393.95pt;margin-top:-26.65pt;width:66.1pt;height:51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wrapcoords="-490 0 -490 20842 21567 20842 21567 0 -490 0">
          <v:imagedata r:id="rId1" o:title="PROW-2014-2020-logo-kolor"/>
          <w10:wrap type="through"/>
        </v:shape>
      </w:pict>
    </w:r>
    <w:r>
      <w:pict>
        <v:shape id="Obraz 1" o:spid="_x0000_s2050" type="#_x0000_t75" style="position:absolute;margin-left:-12.4pt;margin-top:-17.25pt;width:56.1pt;height:35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wrapcoords="-578 0 -578 20903 21369 20903 21369 0 -578 0">
          <v:imagedata r:id="rId2" o:title="flag_yellow_low"/>
          <w10:wrap type="through"/>
        </v:shape>
      </w:pict>
    </w:r>
    <w:r>
      <w:rPr>
        <w:noProof/>
      </w:rPr>
      <w:t xml:space="preserve"> </w:t>
    </w:r>
    <w:r>
      <w:pict>
        <v:shape id="Obraz 5" o:spid="_x0000_s2052" type="#_x0000_t75" style="position:absolute;margin-left:90.05pt;margin-top:-26.65pt;width:191.6pt;height:45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3" o:title=""/>
        </v:shape>
      </w:pict>
    </w:r>
    <w:r>
      <w:rPr>
        <w:noProof/>
      </w:rPr>
      <w:tab/>
    </w:r>
    <w:r>
      <w:pict>
        <v:shape id="Obraz 2" o:spid="_x0000_s2053" type="#_x0000_t75" style="position:absolute;margin-left:321.95pt;margin-top:-17.25pt;width:43.6pt;height:41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wrapcoords="-743 0 -743 20879 21575 20879 21575 0 -743 0">
          <v:imagedata r:id="rId4" o:title="Leader"/>
          <w10:wrap type="through"/>
        </v:shape>
      </w:pict>
    </w:r>
    <w:r>
      <w:rPr>
        <w:noProof/>
      </w:rPr>
      <w:tab/>
      <w:t xml:space="preserve">  </w:t>
    </w:r>
    <w:r>
      <w:rPr>
        <w:noProof/>
      </w:rPr>
      <w:tab/>
    </w:r>
  </w:p>
  <w:p w:rsidR="00C02CDC" w:rsidRDefault="00C02CD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CDC" w:rsidRDefault="00C02CD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CDC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40CA7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02CDC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242C5"/>
    <w:rsid w:val="00F46593"/>
    <w:rsid w:val="00F568D6"/>
    <w:rsid w:val="00F7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uiPriority w:val="99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242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T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D56E4-15D2-409B-B5FD-9AA56DAD1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171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annatopór</dc:creator>
  <cp:keywords/>
  <cp:lastModifiedBy>annatopór</cp:lastModifiedBy>
  <cp:revision>2</cp:revision>
  <cp:lastPrinted>2010-01-07T09:39:00Z</cp:lastPrinted>
  <dcterms:created xsi:type="dcterms:W3CDTF">2019-01-23T12:28:00Z</dcterms:created>
  <dcterms:modified xsi:type="dcterms:W3CDTF">2019-01-23T12:28:00Z</dcterms:modified>
</cp:coreProperties>
</file>