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0E1231" w:rsidRPr="000E1231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E1231" w:rsidRPr="000E1231">
        <w:rPr>
          <w:rFonts w:ascii="Times New Roman" w:eastAsia="Times New Roman" w:hAnsi="Times New Roman"/>
          <w:b/>
          <w:sz w:val="24"/>
          <w:szCs w:val="20"/>
          <w:lang w:eastAsia="pl-PL"/>
        </w:rPr>
        <w:t>IBR.271.02.2019.KG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0E1231" w:rsidRPr="000E123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0E123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1231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191068C w miejscowości Grodno, gm. Baruchowo w km 0+000 do km 0+842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4D" w:rsidRDefault="001E694D" w:rsidP="00025386">
      <w:pPr>
        <w:spacing w:after="0" w:line="240" w:lineRule="auto"/>
      </w:pPr>
      <w:r>
        <w:separator/>
      </w:r>
    </w:p>
  </w:endnote>
  <w:endnote w:type="continuationSeparator" w:id="0">
    <w:p w:rsidR="001E694D" w:rsidRDefault="001E694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1" w:rsidRDefault="000E1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12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12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1" w:rsidRDefault="000E1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4D" w:rsidRDefault="001E694D" w:rsidP="00025386">
      <w:pPr>
        <w:spacing w:after="0" w:line="240" w:lineRule="auto"/>
      </w:pPr>
      <w:r>
        <w:separator/>
      </w:r>
    </w:p>
  </w:footnote>
  <w:footnote w:type="continuationSeparator" w:id="0">
    <w:p w:rsidR="001E694D" w:rsidRDefault="001E694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1" w:rsidRDefault="000E1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1" w:rsidRDefault="000E12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1" w:rsidRDefault="000E1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4D"/>
    <w:rsid w:val="00025386"/>
    <w:rsid w:val="000E1231"/>
    <w:rsid w:val="00101B40"/>
    <w:rsid w:val="001C2314"/>
    <w:rsid w:val="001E694D"/>
    <w:rsid w:val="003C30EF"/>
    <w:rsid w:val="005624D8"/>
    <w:rsid w:val="005A0158"/>
    <w:rsid w:val="0069796D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CAE4603-7030-4FF2-9288-D52FD394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2019-01-16T14:14:00Z</dcterms:created>
  <dcterms:modified xsi:type="dcterms:W3CDTF">2019-01-16T14:14:00Z</dcterms:modified>
</cp:coreProperties>
</file>