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0E5D80" w:rsidRDefault="004336E7">
      <w:pPr>
        <w:pStyle w:val="Nagwek3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0E5D80">
        <w:rPr>
          <w:rFonts w:ascii="Times New Roman" w:hAnsi="Times New Roman"/>
          <w:b w:val="0"/>
          <w:sz w:val="24"/>
        </w:rPr>
        <w:t xml:space="preserve">Załącznik nr </w:t>
      </w:r>
      <w:r>
        <w:rPr>
          <w:rFonts w:ascii="Times New Roman" w:hAnsi="Times New Roman"/>
          <w:b w:val="0"/>
          <w:sz w:val="24"/>
        </w:rPr>
        <w:t>4</w:t>
      </w:r>
      <w:bookmarkStart w:id="0" w:name="_GoBack"/>
      <w:bookmarkEnd w:id="0"/>
    </w:p>
    <w:p w:rsidR="00821C80" w:rsidRPr="000E5D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B37CD" w:rsidRPr="003B37CD">
        <w:rPr>
          <w:sz w:val="24"/>
          <w:szCs w:val="24"/>
        </w:rPr>
        <w:t>NA/P/11/2019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0E5D80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0E5D80">
        <w:rPr>
          <w:sz w:val="24"/>
        </w:rPr>
        <w:t xml:space="preserve">trybie </w:t>
      </w:r>
      <w:r w:rsidR="003B37CD" w:rsidRPr="000E5D80">
        <w:rPr>
          <w:sz w:val="24"/>
        </w:rPr>
        <w:t>przetarg</w:t>
      </w:r>
      <w:r w:rsidR="000E5D80" w:rsidRPr="000E5D80">
        <w:rPr>
          <w:sz w:val="24"/>
        </w:rPr>
        <w:t>u</w:t>
      </w:r>
      <w:r w:rsidR="003B37CD" w:rsidRPr="000E5D80">
        <w:rPr>
          <w:sz w:val="24"/>
        </w:rPr>
        <w:t xml:space="preserve"> nieograniczon</w:t>
      </w:r>
      <w:r w:rsidR="000E5D80" w:rsidRPr="000E5D80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0E5D80">
        <w:rPr>
          <w:sz w:val="24"/>
        </w:rPr>
        <w:t xml:space="preserve"> </w:t>
      </w:r>
      <w:r w:rsidR="003B37CD" w:rsidRPr="003B37CD">
        <w:rPr>
          <w:b/>
          <w:sz w:val="24"/>
          <w:szCs w:val="24"/>
        </w:rPr>
        <w:t>Utwardzenie terenu w celu utworzenia wjazdu na plac parkingowy amfiteatru w systemie zaprojektuj i wybuduj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20" w:rsidRDefault="00A80D20">
      <w:r>
        <w:separator/>
      </w:r>
    </w:p>
  </w:endnote>
  <w:endnote w:type="continuationSeparator" w:id="0">
    <w:p w:rsidR="00A80D20" w:rsidRDefault="00A8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336E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336E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0D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20" w:rsidRDefault="00A80D20">
      <w:r>
        <w:separator/>
      </w:r>
    </w:p>
  </w:footnote>
  <w:footnote w:type="continuationSeparator" w:id="0">
    <w:p w:rsidR="00A80D20" w:rsidRDefault="00A8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CD" w:rsidRDefault="003B37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CD" w:rsidRDefault="003B37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D20"/>
    <w:rsid w:val="000E5D80"/>
    <w:rsid w:val="00150D7E"/>
    <w:rsid w:val="00167DCC"/>
    <w:rsid w:val="003B37CD"/>
    <w:rsid w:val="004336E7"/>
    <w:rsid w:val="004E070D"/>
    <w:rsid w:val="0060654D"/>
    <w:rsid w:val="007064BA"/>
    <w:rsid w:val="00821C80"/>
    <w:rsid w:val="00936CFB"/>
    <w:rsid w:val="00980415"/>
    <w:rsid w:val="009C437A"/>
    <w:rsid w:val="00A80D20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387E01"/>
  <w15:chartTrackingRefBased/>
  <w15:docId w15:val="{3F9F0E5E-2B70-415F-8EA9-CCEA4428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2019-01-04T13:39:00Z</dcterms:created>
  <dcterms:modified xsi:type="dcterms:W3CDTF">2019-01-04T13:39:00Z</dcterms:modified>
</cp:coreProperties>
</file>