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D9390A" w:rsidRDefault="006676AE" w:rsidP="00D9390A">
      <w:pPr>
        <w:pStyle w:val="Nagwek4"/>
        <w:rPr>
          <w:i w:val="0"/>
          <w:sz w:val="22"/>
          <w:szCs w:val="22"/>
        </w:rPr>
      </w:pPr>
      <w:r w:rsidRPr="00D9390A">
        <w:rPr>
          <w:i w:val="0"/>
          <w:sz w:val="22"/>
          <w:szCs w:val="22"/>
        </w:rPr>
        <w:t xml:space="preserve">Załącznik nr </w:t>
      </w:r>
      <w:r w:rsidR="00DA3510" w:rsidRPr="00D9390A">
        <w:rPr>
          <w:i w:val="0"/>
          <w:sz w:val="22"/>
          <w:szCs w:val="22"/>
        </w:rPr>
        <w:t>5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A3510" w:rsidRPr="00DA3510">
        <w:rPr>
          <w:rFonts w:ascii="Times New Roman" w:hAnsi="Times New Roman"/>
          <w:b/>
        </w:rPr>
        <w:t>NA/P/16/2019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A3510" w:rsidRPr="00DA3510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A3510" w:rsidRPr="00DA3510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DA3510" w:rsidRPr="00DA3510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A3510" w:rsidRPr="00DA3510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DA3510" w:rsidRPr="00DA3510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DA3510" w:rsidRPr="00DA3510">
        <w:rPr>
          <w:rFonts w:ascii="Times New Roman" w:hAnsi="Times New Roman"/>
        </w:rPr>
        <w:t>(</w:t>
      </w:r>
      <w:proofErr w:type="spellStart"/>
      <w:r w:rsidR="00DA3510" w:rsidRPr="00DA3510">
        <w:rPr>
          <w:rFonts w:ascii="Times New Roman" w:hAnsi="Times New Roman"/>
        </w:rPr>
        <w:t>t.j</w:t>
      </w:r>
      <w:proofErr w:type="spellEnd"/>
      <w:r w:rsidR="00DA3510" w:rsidRPr="00DA3510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D9390A" w:rsidRDefault="00313417" w:rsidP="00D9390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DA3510" w:rsidRPr="00DA3510">
        <w:rPr>
          <w:rFonts w:ascii="Times New Roman" w:hAnsi="Times New Roman"/>
          <w:b/>
        </w:rPr>
        <w:t xml:space="preserve">Remont </w:t>
      </w:r>
      <w:proofErr w:type="spellStart"/>
      <w:r w:rsidR="00DA3510" w:rsidRPr="00DA3510">
        <w:rPr>
          <w:rFonts w:ascii="Times New Roman" w:hAnsi="Times New Roman"/>
          <w:b/>
        </w:rPr>
        <w:t>sal</w:t>
      </w:r>
      <w:proofErr w:type="spellEnd"/>
      <w:r w:rsidR="00DA3510" w:rsidRPr="00DA3510">
        <w:rPr>
          <w:rFonts w:ascii="Times New Roman" w:hAnsi="Times New Roman"/>
          <w:b/>
        </w:rPr>
        <w:t xml:space="preserve"> nr 13 i 14 (dziś nr 9, S5 i nr 8, S40 w budynku S Politechniki Rzeszowskiej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DA3510" w:rsidRPr="00DA3510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DA3510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DA3510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9390A" w:rsidRDefault="00D9390A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D9390A" w:rsidRDefault="00D9390A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9390A" w:rsidRDefault="00D9390A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D9390A" w:rsidRPr="006676AE" w:rsidRDefault="00D9390A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D0" w:rsidRDefault="006E70D0" w:rsidP="0038231F">
      <w:pPr>
        <w:spacing w:after="0" w:line="240" w:lineRule="auto"/>
      </w:pPr>
      <w:r>
        <w:separator/>
      </w:r>
    </w:p>
  </w:endnote>
  <w:endnote w:type="continuationSeparator" w:id="0">
    <w:p w:rsidR="006E70D0" w:rsidRDefault="006E70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10" w:rsidRDefault="00DA35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9390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9390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10" w:rsidRDefault="00DA3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D0" w:rsidRDefault="006E70D0" w:rsidP="0038231F">
      <w:pPr>
        <w:spacing w:after="0" w:line="240" w:lineRule="auto"/>
      </w:pPr>
      <w:r>
        <w:separator/>
      </w:r>
    </w:p>
  </w:footnote>
  <w:footnote w:type="continuationSeparator" w:id="0">
    <w:p w:rsidR="006E70D0" w:rsidRDefault="006E70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10" w:rsidRDefault="00DA35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10" w:rsidRDefault="00DA35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10" w:rsidRDefault="00DA35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0D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E70D0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9390A"/>
    <w:rsid w:val="00DA3510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366D2"/>
  <w15:docId w15:val="{6D036D9F-EB9D-4908-8CAE-F9473313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1813-CBE0-4F42-A2B0-E8CB8ACB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2019-01-11T09:15:00Z</dcterms:created>
  <dcterms:modified xsi:type="dcterms:W3CDTF">2019-01-11T09:15:00Z</dcterms:modified>
</cp:coreProperties>
</file>