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E13584" w:rsidRPr="00E13584">
        <w:rPr>
          <w:sz w:val="24"/>
        </w:rPr>
        <w:t>ZP-271-93/18</w:t>
      </w:r>
      <w:r>
        <w:rPr>
          <w:bCs/>
          <w:sz w:val="20"/>
        </w:rPr>
        <w:t xml:space="preserve">                                                                Załącznik nr  </w:t>
      </w:r>
      <w:r w:rsidR="00050A89">
        <w:rPr>
          <w:bCs/>
          <w:sz w:val="20"/>
        </w:rPr>
        <w:t>4</w:t>
      </w:r>
      <w:bookmarkStart w:id="0" w:name="_GoBack"/>
      <w:bookmarkEnd w:id="0"/>
      <w:r>
        <w:rPr>
          <w:bCs/>
          <w:sz w:val="20"/>
        </w:rPr>
        <w:t xml:space="preserve">  do specyfikacji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Default="00115099" w:rsidP="00115099"/>
    <w:p w:rsidR="00115099" w:rsidRPr="00E26FD3" w:rsidRDefault="00115099" w:rsidP="00115099">
      <w:pPr>
        <w:spacing w:line="360" w:lineRule="auto"/>
        <w:jc w:val="both"/>
        <w:rPr>
          <w:bCs/>
        </w:rPr>
      </w:pPr>
      <w:r>
        <w:t xml:space="preserve">        </w:t>
      </w: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AB78F2" w:rsidRPr="00AB78F2">
        <w:rPr>
          <w:bCs/>
        </w:rPr>
        <w:t xml:space="preserve">(Dz. U. </w:t>
      </w:r>
      <w:r w:rsidR="007340EF">
        <w:rPr>
          <w:bCs/>
        </w:rPr>
        <w:t xml:space="preserve">z 2015 </w:t>
      </w:r>
      <w:r w:rsidR="007340EF" w:rsidRPr="00AB78F2">
        <w:rPr>
          <w:bCs/>
        </w:rPr>
        <w:t>r</w:t>
      </w:r>
      <w:r w:rsidR="007340EF">
        <w:rPr>
          <w:bCs/>
        </w:rPr>
        <w:t xml:space="preserve">. </w:t>
      </w:r>
      <w:r w:rsidR="00AB78F2" w:rsidRPr="00AB78F2">
        <w:rPr>
          <w:bCs/>
        </w:rPr>
        <w:t xml:space="preserve">poz. </w:t>
      </w:r>
      <w:r w:rsidR="007340EF">
        <w:rPr>
          <w:bCs/>
        </w:rPr>
        <w:t xml:space="preserve">876 </w:t>
      </w:r>
      <w:proofErr w:type="spellStart"/>
      <w:r w:rsidR="007340EF">
        <w:rPr>
          <w:bCs/>
        </w:rPr>
        <w:t>tj</w:t>
      </w:r>
      <w:proofErr w:type="spellEnd"/>
      <w:r w:rsidR="00AB78F2" w:rsidRPr="00AB78F2">
        <w:rPr>
          <w:bCs/>
        </w:rPr>
        <w:t>) lub na podstawie innych odpowiednich przepisów właściwych dla wyrobu medycznego</w:t>
      </w:r>
      <w:r w:rsidRPr="00E26FD3">
        <w:rPr>
          <w:bCs/>
        </w:rPr>
        <w:t>.</w:t>
      </w:r>
    </w:p>
    <w:p w:rsidR="00115099" w:rsidRPr="00E26FD3" w:rsidRDefault="00115099" w:rsidP="00115099">
      <w:pPr>
        <w:spacing w:line="360" w:lineRule="auto"/>
        <w:jc w:val="both"/>
        <w:rPr>
          <w:bCs/>
        </w:rPr>
      </w:pPr>
      <w:r w:rsidRPr="00E26FD3">
        <w:rPr>
          <w:bCs/>
        </w:rPr>
        <w:t>Jednocześnie oświadczamy, że na każdorazowe wezwanie Zamawiającego przedstawimy dokumenty dopuszczające wyrób medyczny do obrotu i stosowania na terenie Polski.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rPr>
          <w:rFonts w:ascii="Arial Narrow" w:hAnsi="Arial Narrow"/>
          <w:bCs/>
          <w:sz w:val="22"/>
        </w:rPr>
        <w:t xml:space="preserve"> </w:t>
      </w: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Data i miejsce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84" w:rsidRDefault="00E13584" w:rsidP="00E13584">
      <w:r>
        <w:separator/>
      </w:r>
    </w:p>
  </w:endnote>
  <w:endnote w:type="continuationSeparator" w:id="0">
    <w:p w:rsidR="00E13584" w:rsidRDefault="00E13584" w:rsidP="00E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84" w:rsidRDefault="00E13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84" w:rsidRDefault="00E135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84" w:rsidRDefault="00E13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84" w:rsidRDefault="00E13584" w:rsidP="00E13584">
      <w:r>
        <w:separator/>
      </w:r>
    </w:p>
  </w:footnote>
  <w:footnote w:type="continuationSeparator" w:id="0">
    <w:p w:rsidR="00E13584" w:rsidRDefault="00E13584" w:rsidP="00E1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84" w:rsidRDefault="00E13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84" w:rsidRDefault="00E13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84" w:rsidRDefault="00E13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E77"/>
    <w:rsid w:val="00050A89"/>
    <w:rsid w:val="00115099"/>
    <w:rsid w:val="001474A5"/>
    <w:rsid w:val="002B0E77"/>
    <w:rsid w:val="002C0156"/>
    <w:rsid w:val="003147F9"/>
    <w:rsid w:val="0056599A"/>
    <w:rsid w:val="0062517F"/>
    <w:rsid w:val="007340EF"/>
    <w:rsid w:val="00765CF1"/>
    <w:rsid w:val="007E20E8"/>
    <w:rsid w:val="00A219AA"/>
    <w:rsid w:val="00AB78F2"/>
    <w:rsid w:val="00C75D14"/>
    <w:rsid w:val="00D01AED"/>
    <w:rsid w:val="00D43005"/>
    <w:rsid w:val="00E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E13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3584"/>
    <w:rPr>
      <w:sz w:val="24"/>
      <w:szCs w:val="24"/>
    </w:rPr>
  </w:style>
  <w:style w:type="paragraph" w:styleId="Stopka">
    <w:name w:val="footer"/>
    <w:basedOn w:val="Normalny"/>
    <w:link w:val="StopkaZnak"/>
    <w:rsid w:val="00E13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35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monika</dc:creator>
  <cp:keywords/>
  <dc:description/>
  <cp:lastModifiedBy>monika</cp:lastModifiedBy>
  <cp:revision>2</cp:revision>
  <cp:lastPrinted>2018-11-21T08:10:00Z</cp:lastPrinted>
  <dcterms:created xsi:type="dcterms:W3CDTF">2018-11-21T08:10:00Z</dcterms:created>
  <dcterms:modified xsi:type="dcterms:W3CDTF">2018-11-21T08:10:00Z</dcterms:modified>
</cp:coreProperties>
</file>