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03A64" w:rsidRPr="00603A64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03A64" w:rsidRPr="00603A64">
        <w:rPr>
          <w:rFonts w:ascii="Times New Roman" w:hAnsi="Times New Roman"/>
          <w:b/>
        </w:rPr>
        <w:t>ZP/D-29/18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03A64" w:rsidRPr="00603A64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03A64" w:rsidRPr="00603A64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603A64" w:rsidRPr="00603A64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03A64" w:rsidRPr="00603A64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603A64" w:rsidRPr="00603A64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03A64" w:rsidRPr="00603A64">
        <w:rPr>
          <w:rFonts w:ascii="Times New Roman" w:hAnsi="Times New Roman"/>
        </w:rPr>
        <w:t>(</w:t>
      </w:r>
      <w:proofErr w:type="spellStart"/>
      <w:r w:rsidR="00603A64" w:rsidRPr="00603A64">
        <w:rPr>
          <w:rFonts w:ascii="Times New Roman" w:hAnsi="Times New Roman"/>
        </w:rPr>
        <w:t>t.j</w:t>
      </w:r>
      <w:proofErr w:type="spellEnd"/>
      <w:r w:rsidR="00603A64" w:rsidRPr="00603A64">
        <w:rPr>
          <w:rFonts w:ascii="Times New Roman" w:hAnsi="Times New Roman"/>
        </w:rPr>
        <w:t xml:space="preserve">. Dz. U. z 2017 r. poz. 1579 z </w:t>
      </w:r>
      <w:proofErr w:type="spellStart"/>
      <w:r w:rsidR="00603A64" w:rsidRPr="00603A64">
        <w:rPr>
          <w:rFonts w:ascii="Times New Roman" w:hAnsi="Times New Roman"/>
        </w:rPr>
        <w:t>późn</w:t>
      </w:r>
      <w:proofErr w:type="spellEnd"/>
      <w:r w:rsidR="00603A64" w:rsidRPr="00603A64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804F07" w:rsidRPr="006676AE" w:rsidRDefault="007B01C8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03A64" w:rsidRPr="00603A64">
        <w:rPr>
          <w:rFonts w:ascii="Times New Roman" w:hAnsi="Times New Roman"/>
          <w:b/>
        </w:rPr>
        <w:t>Dostawa i montaż mebli dla jednostek organizacyjnych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03A64" w:rsidRPr="00603A64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603A6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023477" w:rsidP="00E54671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</w:p>
    <w:p w:rsidR="002867C0" w:rsidRDefault="002867C0" w:rsidP="002867C0">
      <w:pPr>
        <w:spacing w:after="0" w:line="276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2867C0" w:rsidRPr="00F90CD1" w:rsidRDefault="002867C0" w:rsidP="002867C0">
      <w:pPr>
        <w:spacing w:after="0" w:line="276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2867C0" w:rsidRPr="00F90CD1" w:rsidRDefault="002867C0" w:rsidP="002867C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2867C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36" w:rsidRDefault="00355636" w:rsidP="0038231F">
      <w:pPr>
        <w:spacing w:after="0" w:line="240" w:lineRule="auto"/>
      </w:pPr>
      <w:r>
        <w:separator/>
      </w:r>
    </w:p>
  </w:endnote>
  <w:endnote w:type="continuationSeparator" w:id="0">
    <w:p w:rsidR="00355636" w:rsidRDefault="003556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64" w:rsidRDefault="00603A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867C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867C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64" w:rsidRDefault="00603A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36" w:rsidRDefault="00355636" w:rsidP="0038231F">
      <w:pPr>
        <w:spacing w:after="0" w:line="240" w:lineRule="auto"/>
      </w:pPr>
      <w:r>
        <w:separator/>
      </w:r>
    </w:p>
  </w:footnote>
  <w:footnote w:type="continuationSeparator" w:id="0">
    <w:p w:rsidR="00355636" w:rsidRDefault="003556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64" w:rsidRDefault="00603A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64" w:rsidRDefault="00603A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64" w:rsidRDefault="00603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636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867C0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55636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03A64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467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7F8BE"/>
  <w15:docId w15:val="{DD607ECB-2DD5-4915-8FDD-196A8D50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0644A-6352-4AAB-B5A1-CA77ABCB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cp:lastModifiedBy>Maria Taranek-Totoś</cp:lastModifiedBy>
  <cp:revision>2</cp:revision>
  <cp:lastPrinted>2016-07-26T10:32:00Z</cp:lastPrinted>
  <dcterms:created xsi:type="dcterms:W3CDTF">2018-11-08T08:41:00Z</dcterms:created>
  <dcterms:modified xsi:type="dcterms:W3CDTF">2018-11-08T08:41:00Z</dcterms:modified>
</cp:coreProperties>
</file>