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B3" w:rsidRDefault="00736098">
      <w:pPr>
        <w:rPr>
          <w:b/>
          <w:bCs/>
          <w:sz w:val="24"/>
        </w:rPr>
      </w:pPr>
      <w:r w:rsidRPr="00736098">
        <w:rPr>
          <w:b/>
          <w:bCs/>
          <w:sz w:val="24"/>
        </w:rPr>
        <w:t xml:space="preserve">Okręgowy Szpital Kolejowy w Katowicach - </w:t>
      </w:r>
      <w:proofErr w:type="spellStart"/>
      <w:r w:rsidRPr="00736098">
        <w:rPr>
          <w:b/>
          <w:bCs/>
          <w:sz w:val="24"/>
        </w:rPr>
        <w:t>s.p.z.o.z</w:t>
      </w:r>
      <w:proofErr w:type="spellEnd"/>
      <w:r w:rsidRPr="00736098">
        <w:rPr>
          <w:b/>
          <w:bCs/>
          <w:sz w:val="24"/>
        </w:rPr>
        <w:t>.</w:t>
      </w:r>
    </w:p>
    <w:p w:rsidR="006D4AB3" w:rsidRDefault="00736098">
      <w:pPr>
        <w:rPr>
          <w:b/>
          <w:bCs/>
          <w:sz w:val="24"/>
        </w:rPr>
      </w:pPr>
      <w:proofErr w:type="spellStart"/>
      <w:r w:rsidRPr="00736098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736098">
        <w:rPr>
          <w:b/>
          <w:bCs/>
          <w:sz w:val="24"/>
        </w:rPr>
        <w:t>65</w:t>
      </w:r>
    </w:p>
    <w:p w:rsidR="006D4AB3" w:rsidRDefault="00736098">
      <w:pPr>
        <w:rPr>
          <w:b/>
          <w:bCs/>
          <w:sz w:val="24"/>
        </w:rPr>
      </w:pPr>
      <w:r w:rsidRPr="00736098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736098">
        <w:rPr>
          <w:b/>
          <w:bCs/>
          <w:sz w:val="24"/>
        </w:rPr>
        <w:t>Katowice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36098" w:rsidRPr="00736098">
        <w:rPr>
          <w:b/>
          <w:bCs/>
          <w:sz w:val="24"/>
        </w:rPr>
        <w:t>TZM/26/P/18</w:t>
      </w:r>
      <w:r>
        <w:rPr>
          <w:sz w:val="24"/>
        </w:rPr>
        <w:tab/>
        <w:t xml:space="preserve"> </w:t>
      </w:r>
      <w:r w:rsidR="00736098" w:rsidRPr="00736098">
        <w:rPr>
          <w:sz w:val="24"/>
        </w:rPr>
        <w:t>Katowice</w:t>
      </w:r>
      <w:r>
        <w:rPr>
          <w:sz w:val="24"/>
        </w:rPr>
        <w:t xml:space="preserve"> dnia: </w:t>
      </w:r>
      <w:r w:rsidR="00736098" w:rsidRPr="00736098">
        <w:rPr>
          <w:sz w:val="24"/>
        </w:rPr>
        <w:t>2018-10-</w:t>
      </w:r>
      <w:r w:rsidR="006A498A">
        <w:rPr>
          <w:sz w:val="24"/>
        </w:rPr>
        <w:t>31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1C1E64">
        <w:rPr>
          <w:rFonts w:ascii="Times New Roman" w:hAnsi="Times New Roman"/>
        </w:rPr>
        <w:t xml:space="preserve"> - 1</w:t>
      </w:r>
    </w:p>
    <w:p w:rsidR="00662B8D" w:rsidRDefault="00662B8D" w:rsidP="001C1E64">
      <w:pPr>
        <w:ind w:left="284"/>
        <w:jc w:val="both"/>
        <w:rPr>
          <w:i/>
          <w:sz w:val="24"/>
        </w:rPr>
      </w:pPr>
    </w:p>
    <w:p w:rsidR="006D4AB3" w:rsidRDefault="006D4AB3" w:rsidP="001C1E64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 w:rsidP="001C1E6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736098" w:rsidRPr="00736098">
        <w:rPr>
          <w:sz w:val="24"/>
        </w:rPr>
        <w:t>2018-10-09</w:t>
      </w:r>
      <w:r>
        <w:rPr>
          <w:sz w:val="24"/>
        </w:rPr>
        <w:t xml:space="preserve"> do Zamawiającego wpłynęła prośba o</w:t>
      </w:r>
      <w:r w:rsidR="001C1E64">
        <w:rPr>
          <w:sz w:val="24"/>
        </w:rPr>
        <w:t> </w:t>
      </w:r>
      <w:r>
        <w:rPr>
          <w:sz w:val="24"/>
        </w:rPr>
        <w:t xml:space="preserve">wyjaśnienie zapisu </w:t>
      </w:r>
      <w:r w:rsidR="001C1E64">
        <w:rPr>
          <w:sz w:val="24"/>
        </w:rPr>
        <w:t>S</w:t>
      </w:r>
      <w:r>
        <w:rPr>
          <w:sz w:val="24"/>
        </w:rPr>
        <w:t xml:space="preserve">pecyfikacji </w:t>
      </w:r>
      <w:r w:rsidR="001C1E64">
        <w:rPr>
          <w:sz w:val="24"/>
        </w:rPr>
        <w:t>I</w:t>
      </w:r>
      <w:r>
        <w:rPr>
          <w:sz w:val="24"/>
        </w:rPr>
        <w:t xml:space="preserve">stotnych </w:t>
      </w:r>
      <w:r w:rsidR="001C1E64">
        <w:rPr>
          <w:sz w:val="24"/>
        </w:rPr>
        <w:t>W</w:t>
      </w:r>
      <w:r>
        <w:rPr>
          <w:sz w:val="24"/>
        </w:rPr>
        <w:t xml:space="preserve">arunków </w:t>
      </w:r>
      <w:r w:rsidR="001C1E64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1C1E64">
        <w:rPr>
          <w:sz w:val="24"/>
        </w:rPr>
        <w:t>(</w:t>
      </w:r>
      <w:proofErr w:type="spellStart"/>
      <w:r w:rsidR="001C1E64">
        <w:rPr>
          <w:sz w:val="24"/>
        </w:rPr>
        <w:t>t.j</w:t>
      </w:r>
      <w:proofErr w:type="spellEnd"/>
      <w:r w:rsidR="001C1E64">
        <w:rPr>
          <w:sz w:val="24"/>
        </w:rPr>
        <w:t>. Dz. U. z 2017</w:t>
      </w:r>
      <w:r w:rsidR="00736098" w:rsidRPr="00736098">
        <w:rPr>
          <w:sz w:val="24"/>
        </w:rPr>
        <w:t>r. poz. 1579</w:t>
      </w:r>
      <w:r w:rsidR="001C1E64">
        <w:rPr>
          <w:sz w:val="24"/>
        </w:rPr>
        <w:t xml:space="preserve"> z </w:t>
      </w:r>
      <w:proofErr w:type="spellStart"/>
      <w:r w:rsidR="001C1E64">
        <w:rPr>
          <w:sz w:val="24"/>
        </w:rPr>
        <w:t>późn</w:t>
      </w:r>
      <w:proofErr w:type="spellEnd"/>
      <w:r w:rsidR="001C1E64">
        <w:rPr>
          <w:sz w:val="24"/>
        </w:rPr>
        <w:t>. zm.</w:t>
      </w:r>
      <w:r w:rsidR="00736098" w:rsidRPr="00736098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736098" w:rsidRPr="00736098">
        <w:rPr>
          <w:b/>
          <w:sz w:val="24"/>
        </w:rPr>
        <w:t>przetarg</w:t>
      </w:r>
      <w:r w:rsidR="001C1E64">
        <w:rPr>
          <w:b/>
          <w:sz w:val="24"/>
        </w:rPr>
        <w:t>u</w:t>
      </w:r>
      <w:r w:rsidR="00736098" w:rsidRPr="00736098">
        <w:rPr>
          <w:b/>
          <w:sz w:val="24"/>
        </w:rPr>
        <w:t xml:space="preserve"> nieograniczon</w:t>
      </w:r>
      <w:r w:rsidR="001C1E64">
        <w:rPr>
          <w:b/>
          <w:sz w:val="24"/>
        </w:rPr>
        <w:t>ego</w:t>
      </w:r>
      <w:r>
        <w:rPr>
          <w:sz w:val="24"/>
        </w:rPr>
        <w:t>, na:</w:t>
      </w:r>
    </w:p>
    <w:p w:rsidR="001C1E64" w:rsidRDefault="00736098" w:rsidP="001C1E64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736098">
        <w:rPr>
          <w:b/>
          <w:sz w:val="24"/>
        </w:rPr>
        <w:t>Dostaw</w:t>
      </w:r>
      <w:r w:rsidR="001C1E64">
        <w:rPr>
          <w:b/>
          <w:sz w:val="24"/>
        </w:rPr>
        <w:t>ę</w:t>
      </w:r>
      <w:r w:rsidRPr="00736098">
        <w:rPr>
          <w:b/>
          <w:sz w:val="24"/>
        </w:rPr>
        <w:t xml:space="preserve"> jednorazowych oraz wielorazowych zestawów </w:t>
      </w:r>
    </w:p>
    <w:p w:rsidR="001C1E64" w:rsidRDefault="00736098" w:rsidP="001C1E64">
      <w:pPr>
        <w:pStyle w:val="Tekstpodstawowywcity3"/>
        <w:spacing w:line="240" w:lineRule="auto"/>
        <w:ind w:firstLine="0"/>
        <w:jc w:val="center"/>
        <w:rPr>
          <w:b/>
          <w:sz w:val="24"/>
        </w:rPr>
      </w:pPr>
      <w:r w:rsidRPr="00736098">
        <w:rPr>
          <w:b/>
          <w:sz w:val="24"/>
        </w:rPr>
        <w:t xml:space="preserve">do operacji witrektomii i zaćmy oraz pozostałych wyrobów medycznych </w:t>
      </w:r>
    </w:p>
    <w:p w:rsidR="006D4AB3" w:rsidRDefault="00736098" w:rsidP="001C1E64">
      <w:pPr>
        <w:pStyle w:val="Tekstpodstawowywcity3"/>
        <w:spacing w:line="240" w:lineRule="auto"/>
        <w:ind w:firstLine="0"/>
        <w:jc w:val="center"/>
        <w:rPr>
          <w:sz w:val="24"/>
        </w:rPr>
      </w:pPr>
      <w:r w:rsidRPr="00736098">
        <w:rPr>
          <w:b/>
          <w:sz w:val="24"/>
        </w:rPr>
        <w:t>dla potrzeb Bloku Operacyjnego Okulistycznego</w:t>
      </w:r>
      <w:r w:rsidR="006D4AB3">
        <w:rPr>
          <w:sz w:val="24"/>
        </w:rPr>
        <w:t>,</w:t>
      </w:r>
    </w:p>
    <w:p w:rsidR="001C1E64" w:rsidRDefault="001C1E64" w:rsidP="001C1E64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1C1E64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1C1E64" w:rsidRDefault="001C1E64" w:rsidP="001C1E64">
      <w:pPr>
        <w:pStyle w:val="Tekstpodstawowywcity3"/>
        <w:spacing w:line="240" w:lineRule="auto"/>
        <w:ind w:firstLine="0"/>
        <w:rPr>
          <w:sz w:val="24"/>
        </w:rPr>
      </w:pPr>
    </w:p>
    <w:p w:rsidR="00736098" w:rsidRPr="001C1E64" w:rsidRDefault="00736098" w:rsidP="00662B8D">
      <w:pPr>
        <w:pStyle w:val="Tekstpodstawowywcity3"/>
        <w:spacing w:line="240" w:lineRule="auto"/>
        <w:ind w:firstLine="0"/>
        <w:rPr>
          <w:sz w:val="24"/>
          <w:u w:val="single"/>
        </w:rPr>
      </w:pPr>
      <w:r w:rsidRPr="001C1E64">
        <w:rPr>
          <w:sz w:val="24"/>
          <w:u w:val="single"/>
        </w:rPr>
        <w:t>PAKIET NR 10</w:t>
      </w:r>
    </w:p>
    <w:p w:rsidR="00736098" w:rsidRPr="00736098" w:rsidRDefault="00736098" w:rsidP="00662B8D">
      <w:pPr>
        <w:pStyle w:val="Tekstpodstawowywcity3"/>
        <w:spacing w:line="240" w:lineRule="auto"/>
        <w:ind w:firstLine="0"/>
        <w:rPr>
          <w:sz w:val="24"/>
        </w:rPr>
      </w:pPr>
      <w:r w:rsidRPr="00736098">
        <w:rPr>
          <w:sz w:val="24"/>
        </w:rPr>
        <w:t xml:space="preserve">Pozycja 1:  Czy zamawiający dopuści  materiał </w:t>
      </w:r>
      <w:proofErr w:type="spellStart"/>
      <w:r w:rsidRPr="00736098">
        <w:rPr>
          <w:sz w:val="24"/>
        </w:rPr>
        <w:t>wiskoelastyczny</w:t>
      </w:r>
      <w:proofErr w:type="spellEnd"/>
      <w:r w:rsidRPr="00736098">
        <w:rPr>
          <w:sz w:val="24"/>
        </w:rPr>
        <w:t xml:space="preserve"> o masie cząsteczkowej </w:t>
      </w:r>
    </w:p>
    <w:p w:rsidR="00736098" w:rsidRPr="00736098" w:rsidRDefault="00736098" w:rsidP="00662B8D">
      <w:pPr>
        <w:pStyle w:val="Tekstpodstawowywcity3"/>
        <w:spacing w:line="240" w:lineRule="auto"/>
        <w:ind w:firstLine="0"/>
        <w:rPr>
          <w:sz w:val="24"/>
        </w:rPr>
      </w:pPr>
      <w:r w:rsidRPr="00736098">
        <w:rPr>
          <w:sz w:val="24"/>
        </w:rPr>
        <w:t xml:space="preserve">3,2-3,5 x 106 Da, niezawierający mieszaniny </w:t>
      </w:r>
      <w:proofErr w:type="spellStart"/>
      <w:r w:rsidRPr="00736098">
        <w:rPr>
          <w:sz w:val="24"/>
        </w:rPr>
        <w:t>hialuronianu</w:t>
      </w:r>
      <w:proofErr w:type="spellEnd"/>
      <w:r w:rsidRPr="00736098">
        <w:rPr>
          <w:sz w:val="24"/>
        </w:rPr>
        <w:t xml:space="preserve"> sodu o stężeniu 1,65% </w:t>
      </w:r>
    </w:p>
    <w:p w:rsidR="00736098" w:rsidRPr="00736098" w:rsidRDefault="00736098" w:rsidP="00662B8D">
      <w:pPr>
        <w:pStyle w:val="Tekstpodstawowywcity3"/>
        <w:spacing w:line="240" w:lineRule="auto"/>
        <w:ind w:firstLine="0"/>
        <w:rPr>
          <w:sz w:val="24"/>
        </w:rPr>
      </w:pPr>
      <w:r w:rsidRPr="00736098">
        <w:rPr>
          <w:sz w:val="24"/>
        </w:rPr>
        <w:t xml:space="preserve">i siarczanu </w:t>
      </w:r>
      <w:proofErr w:type="spellStart"/>
      <w:r w:rsidRPr="00736098">
        <w:rPr>
          <w:sz w:val="24"/>
        </w:rPr>
        <w:t>chondroityny</w:t>
      </w:r>
      <w:proofErr w:type="spellEnd"/>
      <w:r w:rsidRPr="00736098">
        <w:rPr>
          <w:sz w:val="24"/>
        </w:rPr>
        <w:t xml:space="preserve"> o stężeniu 4% w ampułce o </w:t>
      </w:r>
      <w:proofErr w:type="spellStart"/>
      <w:r w:rsidRPr="00736098">
        <w:rPr>
          <w:sz w:val="24"/>
        </w:rPr>
        <w:t>poj</w:t>
      </w:r>
      <w:proofErr w:type="spellEnd"/>
      <w:r w:rsidRPr="00736098">
        <w:rPr>
          <w:sz w:val="24"/>
        </w:rPr>
        <w:t xml:space="preserve">. 1 ml? </w:t>
      </w:r>
    </w:p>
    <w:p w:rsidR="00736098" w:rsidRPr="00662B8D" w:rsidRDefault="00662B8D" w:rsidP="00662B8D">
      <w:pPr>
        <w:pStyle w:val="Tekstpodstawowywcity3"/>
        <w:spacing w:line="240" w:lineRule="auto"/>
        <w:ind w:firstLine="0"/>
        <w:rPr>
          <w:b/>
          <w:sz w:val="24"/>
        </w:rPr>
      </w:pPr>
      <w:r w:rsidRPr="00662B8D">
        <w:rPr>
          <w:b/>
          <w:sz w:val="24"/>
        </w:rPr>
        <w:t>Odp.:</w:t>
      </w:r>
    </w:p>
    <w:p w:rsidR="00662B8D" w:rsidRDefault="00662B8D" w:rsidP="00662B8D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10 poz. 1 </w:t>
      </w:r>
      <w:r w:rsidRPr="00736098">
        <w:rPr>
          <w:sz w:val="24"/>
        </w:rPr>
        <w:t xml:space="preserve">materiał </w:t>
      </w:r>
      <w:proofErr w:type="spellStart"/>
      <w:r w:rsidRPr="00736098">
        <w:rPr>
          <w:sz w:val="24"/>
        </w:rPr>
        <w:t>wiskoelastyczny</w:t>
      </w:r>
      <w:proofErr w:type="spellEnd"/>
      <w:r w:rsidRPr="00736098">
        <w:rPr>
          <w:sz w:val="24"/>
        </w:rPr>
        <w:t xml:space="preserve"> o masie cząsteczkowej 3,2-3,5 x 106 Da, niezawierający mieszaniny </w:t>
      </w:r>
      <w:proofErr w:type="spellStart"/>
      <w:r w:rsidRPr="00736098">
        <w:rPr>
          <w:sz w:val="24"/>
        </w:rPr>
        <w:t>hialuronianu</w:t>
      </w:r>
      <w:proofErr w:type="spellEnd"/>
      <w:r w:rsidRPr="00736098">
        <w:rPr>
          <w:sz w:val="24"/>
        </w:rPr>
        <w:t xml:space="preserve"> sodu o stężeniu 1,65% i siarczanu </w:t>
      </w:r>
      <w:proofErr w:type="spellStart"/>
      <w:r w:rsidRPr="00736098">
        <w:rPr>
          <w:sz w:val="24"/>
        </w:rPr>
        <w:t>chondroityny</w:t>
      </w:r>
      <w:proofErr w:type="spellEnd"/>
      <w:r w:rsidRPr="00736098">
        <w:rPr>
          <w:sz w:val="24"/>
        </w:rPr>
        <w:t xml:space="preserve"> o stężeniu 4% w ampułce o </w:t>
      </w:r>
      <w:proofErr w:type="spellStart"/>
      <w:r w:rsidRPr="00736098">
        <w:rPr>
          <w:sz w:val="24"/>
        </w:rPr>
        <w:t>poj</w:t>
      </w:r>
      <w:proofErr w:type="spellEnd"/>
      <w:r w:rsidRPr="00736098">
        <w:rPr>
          <w:sz w:val="24"/>
        </w:rPr>
        <w:t>. 1 ml</w:t>
      </w:r>
      <w:r>
        <w:rPr>
          <w:sz w:val="24"/>
        </w:rPr>
        <w:t>.</w:t>
      </w:r>
    </w:p>
    <w:p w:rsidR="00662B8D" w:rsidRPr="00736098" w:rsidRDefault="00662B8D" w:rsidP="00662B8D">
      <w:pPr>
        <w:pStyle w:val="Tekstpodstawowywcity3"/>
        <w:spacing w:line="240" w:lineRule="auto"/>
        <w:ind w:firstLine="0"/>
        <w:rPr>
          <w:sz w:val="24"/>
        </w:rPr>
      </w:pPr>
    </w:p>
    <w:p w:rsidR="00736098" w:rsidRPr="00736098" w:rsidRDefault="00736098" w:rsidP="00662B8D">
      <w:pPr>
        <w:pStyle w:val="Tekstpodstawowywcity3"/>
        <w:spacing w:line="240" w:lineRule="auto"/>
        <w:ind w:firstLine="0"/>
        <w:rPr>
          <w:sz w:val="24"/>
        </w:rPr>
      </w:pPr>
      <w:r w:rsidRPr="00736098">
        <w:rPr>
          <w:sz w:val="24"/>
        </w:rPr>
        <w:t xml:space="preserve">Pozycja 2: Czy zamawiający dopuści materiał </w:t>
      </w:r>
      <w:proofErr w:type="spellStart"/>
      <w:r w:rsidRPr="00736098">
        <w:rPr>
          <w:sz w:val="24"/>
        </w:rPr>
        <w:t>wiskoelastyczny</w:t>
      </w:r>
      <w:proofErr w:type="spellEnd"/>
      <w:r w:rsidRPr="00736098">
        <w:rPr>
          <w:sz w:val="24"/>
        </w:rPr>
        <w:t xml:space="preserve"> o masie cząsteczkowej </w:t>
      </w:r>
    </w:p>
    <w:p w:rsidR="006D4AB3" w:rsidRDefault="00736098" w:rsidP="00662B8D">
      <w:pPr>
        <w:pStyle w:val="Tekstpodstawowywcity3"/>
        <w:spacing w:line="240" w:lineRule="auto"/>
        <w:ind w:firstLine="0"/>
        <w:rPr>
          <w:sz w:val="24"/>
        </w:rPr>
      </w:pPr>
      <w:r w:rsidRPr="00736098">
        <w:rPr>
          <w:sz w:val="24"/>
        </w:rPr>
        <w:t xml:space="preserve">3,2-3,5 x 106 Da  i lepkości (0,1s-1): 400 000 </w:t>
      </w:r>
      <w:proofErr w:type="spellStart"/>
      <w:r w:rsidRPr="00736098">
        <w:rPr>
          <w:sz w:val="24"/>
        </w:rPr>
        <w:t>mPas</w:t>
      </w:r>
      <w:proofErr w:type="spellEnd"/>
      <w:r w:rsidRPr="00736098">
        <w:rPr>
          <w:sz w:val="24"/>
        </w:rPr>
        <w:t>, pozostałe parametry bez zmian?</w:t>
      </w:r>
    </w:p>
    <w:p w:rsidR="00662B8D" w:rsidRPr="00662B8D" w:rsidRDefault="00662B8D" w:rsidP="00662B8D">
      <w:pPr>
        <w:pStyle w:val="Tekstpodstawowywcity3"/>
        <w:spacing w:line="240" w:lineRule="auto"/>
        <w:ind w:firstLine="0"/>
        <w:rPr>
          <w:b/>
          <w:sz w:val="24"/>
        </w:rPr>
      </w:pPr>
      <w:r w:rsidRPr="00662B8D">
        <w:rPr>
          <w:b/>
          <w:sz w:val="24"/>
        </w:rPr>
        <w:t>Odp.:</w:t>
      </w:r>
    </w:p>
    <w:p w:rsidR="00662B8D" w:rsidRDefault="007D2690" w:rsidP="007D2690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Zamawiający dopuszcza w Pakiecie nr 10 poz. 2 </w:t>
      </w:r>
      <w:r w:rsidRPr="00736098">
        <w:rPr>
          <w:sz w:val="24"/>
        </w:rPr>
        <w:t xml:space="preserve">materiał </w:t>
      </w:r>
      <w:proofErr w:type="spellStart"/>
      <w:r w:rsidRPr="00736098">
        <w:rPr>
          <w:sz w:val="24"/>
        </w:rPr>
        <w:t>wiskoelastyczny</w:t>
      </w:r>
      <w:proofErr w:type="spellEnd"/>
      <w:r w:rsidRPr="00736098">
        <w:rPr>
          <w:sz w:val="24"/>
        </w:rPr>
        <w:t xml:space="preserve"> o masie cząsteczkowej 3,2-3,5 x 106 Da  i lepkości (0,1s-1): 400 000 </w:t>
      </w:r>
      <w:proofErr w:type="spellStart"/>
      <w:r w:rsidRPr="00736098">
        <w:rPr>
          <w:sz w:val="24"/>
        </w:rPr>
        <w:t>mPas</w:t>
      </w:r>
      <w:proofErr w:type="spellEnd"/>
      <w:r w:rsidRPr="00736098">
        <w:rPr>
          <w:sz w:val="24"/>
        </w:rPr>
        <w:t>, pozostałe parametry bez zmian</w:t>
      </w:r>
      <w:r>
        <w:rPr>
          <w:sz w:val="24"/>
        </w:rPr>
        <w:t>.</w:t>
      </w:r>
    </w:p>
    <w:p w:rsidR="00662B8D" w:rsidRDefault="00662B8D" w:rsidP="001C1E64">
      <w:pPr>
        <w:pStyle w:val="Tekstpodstawowy"/>
        <w:ind w:left="3117" w:firstLine="423"/>
        <w:jc w:val="right"/>
        <w:rPr>
          <w:i/>
          <w:sz w:val="24"/>
        </w:rPr>
      </w:pPr>
    </w:p>
    <w:p w:rsidR="00662B8D" w:rsidRDefault="00662B8D" w:rsidP="001C1E64">
      <w:pPr>
        <w:pStyle w:val="Tekstpodstawowy"/>
        <w:ind w:left="3117" w:firstLine="423"/>
        <w:jc w:val="right"/>
        <w:rPr>
          <w:i/>
          <w:sz w:val="24"/>
        </w:rPr>
      </w:pPr>
    </w:p>
    <w:p w:rsidR="006D4AB3" w:rsidRDefault="006D4AB3" w:rsidP="001C1E64">
      <w:pPr>
        <w:pStyle w:val="Tekstpodstawowy"/>
        <w:ind w:left="3117" w:firstLine="423"/>
        <w:jc w:val="right"/>
        <w:rPr>
          <w:i/>
          <w:sz w:val="24"/>
        </w:rPr>
      </w:pPr>
      <w:r w:rsidRPr="00662B8D">
        <w:rPr>
          <w:i/>
          <w:sz w:val="24"/>
        </w:rPr>
        <w:t>Zamawiający</w:t>
      </w:r>
    </w:p>
    <w:p w:rsidR="007D2690" w:rsidRDefault="007D2690" w:rsidP="001C1E64">
      <w:pPr>
        <w:pStyle w:val="Tekstpodstawowy"/>
        <w:ind w:left="3117" w:firstLine="423"/>
        <w:jc w:val="right"/>
        <w:rPr>
          <w:i/>
          <w:sz w:val="24"/>
        </w:rPr>
      </w:pPr>
    </w:p>
    <w:p w:rsidR="007D2690" w:rsidRDefault="007D2690" w:rsidP="001C1E6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 xml:space="preserve">p.o. Dyrektor </w:t>
      </w:r>
    </w:p>
    <w:p w:rsidR="007D2690" w:rsidRPr="00662B8D" w:rsidRDefault="007D2690" w:rsidP="001C1E64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lek. med. Janusz Orman</w:t>
      </w:r>
    </w:p>
    <w:p w:rsidR="006D4AB3" w:rsidRDefault="006D4AB3" w:rsidP="001C1E64">
      <w:pPr>
        <w:pStyle w:val="Tekstpodstawowy"/>
        <w:ind w:left="3117" w:firstLine="423"/>
        <w:jc w:val="right"/>
        <w:rPr>
          <w:sz w:val="24"/>
        </w:rPr>
      </w:pPr>
    </w:p>
    <w:p w:rsidR="006D4AB3" w:rsidRDefault="006D4AB3" w:rsidP="001C1E64">
      <w:pPr>
        <w:pStyle w:val="Tekstpodstawowy"/>
        <w:rPr>
          <w:sz w:val="24"/>
        </w:rPr>
      </w:pPr>
    </w:p>
    <w:sectPr w:rsidR="006D4AB3" w:rsidSect="001C1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C2" w:rsidRDefault="007456C2">
      <w:r>
        <w:separator/>
      </w:r>
    </w:p>
  </w:endnote>
  <w:endnote w:type="continuationSeparator" w:id="0">
    <w:p w:rsidR="007456C2" w:rsidRDefault="0074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D73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0D73F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0D73F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6D4A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AB3">
      <w:rPr>
        <w:rStyle w:val="Numerstrony"/>
        <w:noProof/>
      </w:rPr>
      <w:t>1</w:t>
    </w:r>
    <w:r>
      <w:rPr>
        <w:rStyle w:val="Numerstrony"/>
      </w:rPr>
      <w:fldChar w:fldCharType="end"/>
    </w:r>
    <w:r w:rsidR="006D4AB3">
      <w:rPr>
        <w:rStyle w:val="Numerstrony"/>
      </w:rPr>
      <w:t>/</w:t>
    </w:r>
    <w:fldSimple w:instr=" NUMPAGES  \* MERGEFORMAT ">
      <w:r w:rsidR="00D860F4" w:rsidRPr="00D860F4">
        <w:rPr>
          <w:rStyle w:val="Numerstrony"/>
          <w:noProof/>
        </w:rPr>
        <w:t>1</w:t>
      </w:r>
    </w:fldSimple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C2" w:rsidRDefault="007456C2">
      <w:r>
        <w:separator/>
      </w:r>
    </w:p>
  </w:footnote>
  <w:footnote w:type="continuationSeparator" w:id="0">
    <w:p w:rsidR="007456C2" w:rsidRDefault="00745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98" w:rsidRDefault="007360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98" w:rsidRDefault="007360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98" w:rsidRDefault="007360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98"/>
    <w:rsid w:val="00031374"/>
    <w:rsid w:val="000A1097"/>
    <w:rsid w:val="000D73F1"/>
    <w:rsid w:val="00180C6E"/>
    <w:rsid w:val="001C1E64"/>
    <w:rsid w:val="004A75F2"/>
    <w:rsid w:val="005144A9"/>
    <w:rsid w:val="005B1B08"/>
    <w:rsid w:val="00662B8D"/>
    <w:rsid w:val="00662BDB"/>
    <w:rsid w:val="006A498A"/>
    <w:rsid w:val="006B7198"/>
    <w:rsid w:val="006D4AB3"/>
    <w:rsid w:val="006F3B81"/>
    <w:rsid w:val="00736098"/>
    <w:rsid w:val="007456C2"/>
    <w:rsid w:val="007D2690"/>
    <w:rsid w:val="00897AB0"/>
    <w:rsid w:val="00A905AC"/>
    <w:rsid w:val="00AE0D2B"/>
    <w:rsid w:val="00BA6584"/>
    <w:rsid w:val="00C370F2"/>
    <w:rsid w:val="00C44EEC"/>
    <w:rsid w:val="00D860F4"/>
    <w:rsid w:val="00DF32E8"/>
    <w:rsid w:val="00E2789F"/>
    <w:rsid w:val="00EA14B3"/>
    <w:rsid w:val="00EA416E"/>
    <w:rsid w:val="00EA7AB8"/>
    <w:rsid w:val="00FC5957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AB8"/>
  </w:style>
  <w:style w:type="paragraph" w:styleId="Nagwek1">
    <w:name w:val="heading 1"/>
    <w:basedOn w:val="Normalny"/>
    <w:next w:val="Normalny"/>
    <w:qFormat/>
    <w:rsid w:val="00EA7A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A7AB8"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7A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7A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7AB8"/>
  </w:style>
  <w:style w:type="paragraph" w:styleId="Tekstpodstawowywcity">
    <w:name w:val="Body Text Indent"/>
    <w:basedOn w:val="Normalny"/>
    <w:rsid w:val="00EA7AB8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EA7AB8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EA7AB8"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sid w:val="00EA7AB8"/>
    <w:rPr>
      <w:sz w:val="28"/>
    </w:rPr>
  </w:style>
  <w:style w:type="paragraph" w:styleId="Tekstpodstawowywcity3">
    <w:name w:val="Body Text Indent 3"/>
    <w:basedOn w:val="Normalny"/>
    <w:rsid w:val="00EA7AB8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lbri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rulbrich</dc:creator>
  <cp:keywords/>
  <cp:lastModifiedBy>rulbrich</cp:lastModifiedBy>
  <cp:revision>2</cp:revision>
  <cp:lastPrinted>2018-10-31T10:41:00Z</cp:lastPrinted>
  <dcterms:created xsi:type="dcterms:W3CDTF">2018-10-31T10:41:00Z</dcterms:created>
  <dcterms:modified xsi:type="dcterms:W3CDTF">2018-10-31T10:41:00Z</dcterms:modified>
</cp:coreProperties>
</file>