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8" w:rsidRPr="00AB2468" w:rsidRDefault="00AB2468">
      <w:pPr>
        <w:pStyle w:val="Zwykytekst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AB2468">
        <w:rPr>
          <w:rFonts w:ascii="Times New Roman" w:hAnsi="Times New Roman" w:cs="Times New Roman"/>
          <w:b/>
          <w:sz w:val="28"/>
          <w:szCs w:val="26"/>
        </w:rPr>
        <w:t>KOMISJA PRZETARGOWA/ OFERENCI</w:t>
      </w:r>
      <w:r w:rsidRPr="00AB2468">
        <w:rPr>
          <w:rStyle w:val="Odwoanieprzypisudolnego"/>
          <w:rFonts w:ascii="Times New Roman" w:hAnsi="Times New Roman" w:cs="Times New Roman"/>
          <w:b/>
          <w:sz w:val="28"/>
          <w:szCs w:val="26"/>
        </w:rPr>
        <w:footnoteReference w:id="1"/>
      </w:r>
    </w:p>
    <w:p w:rsidR="00AB2468" w:rsidRDefault="00AB2468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</w:p>
    <w:p w:rsidR="00AB2468" w:rsidRDefault="00AB2468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OBECNOŚCI W DNIU </w:t>
      </w:r>
      <w:r w:rsidR="00906C8F" w:rsidRPr="00906C8F">
        <w:rPr>
          <w:rFonts w:ascii="Times New Roman" w:hAnsi="Times New Roman" w:cs="Times New Roman"/>
          <w:sz w:val="28"/>
          <w:szCs w:val="28"/>
        </w:rPr>
        <w:t>2018-10-24</w:t>
      </w:r>
    </w:p>
    <w:p w:rsidR="00AB2468" w:rsidRPr="00AB2468" w:rsidRDefault="00AB2468">
      <w:pPr>
        <w:pStyle w:val="Zwykytekst"/>
        <w:rPr>
          <w:rFonts w:ascii="Times New Roman" w:hAnsi="Times New Roman" w:cs="Times New Roman"/>
          <w:b/>
          <w:sz w:val="14"/>
          <w:szCs w:val="24"/>
        </w:rPr>
      </w:pPr>
    </w:p>
    <w:p w:rsidR="006D0EA3" w:rsidRPr="006D0EA3" w:rsidRDefault="00AB2468" w:rsidP="006D0EA3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  <w:r w:rsidRPr="00AB2468">
        <w:rPr>
          <w:rFonts w:ascii="Times New Roman" w:hAnsi="Times New Roman" w:cs="Times New Roman"/>
          <w:sz w:val="28"/>
          <w:szCs w:val="24"/>
        </w:rPr>
        <w:t>PRZEDMIOT POSTEPOWANIA:</w:t>
      </w:r>
      <w:r w:rsidR="006D0EA3">
        <w:rPr>
          <w:rFonts w:ascii="Times New Roman" w:hAnsi="Times New Roman" w:cs="Times New Roman"/>
          <w:sz w:val="28"/>
          <w:szCs w:val="24"/>
        </w:rPr>
        <w:t xml:space="preserve"> </w:t>
      </w:r>
      <w:r w:rsidR="00906C8F" w:rsidRPr="00906C8F">
        <w:rPr>
          <w:rFonts w:ascii="Times New Roman" w:hAnsi="Times New Roman" w:cs="Times New Roman"/>
          <w:b/>
          <w:sz w:val="28"/>
          <w:szCs w:val="24"/>
        </w:rPr>
        <w:t>Dostawa mebli biurowych i foteli do pracowni Katedry Metaloznastwa i Metalurgii Proszków - KC-zp.272-454/18</w:t>
      </w:r>
    </w:p>
    <w:p w:rsidR="00AB2468" w:rsidRDefault="00AB2468">
      <w:pPr>
        <w:pStyle w:val="Zwykytekst"/>
        <w:rPr>
          <w:rFonts w:ascii="Times New Roman" w:hAnsi="Times New Roman" w:cs="Times New Roman"/>
          <w:b/>
        </w:rPr>
      </w:pPr>
    </w:p>
    <w:p w:rsidR="00AB2468" w:rsidRDefault="00AB24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AB2468">
        <w:rPr>
          <w:rFonts w:ascii="Times New Roman" w:hAnsi="Times New Roman" w:cs="Times New Roman"/>
          <w:b/>
          <w:sz w:val="24"/>
          <w:szCs w:val="24"/>
        </w:rPr>
        <w:t xml:space="preserve">TRYB: </w:t>
      </w:r>
      <w:r w:rsidR="00906C8F" w:rsidRPr="00906C8F">
        <w:rPr>
          <w:rFonts w:ascii="Times New Roman" w:hAnsi="Times New Roman" w:cs="Times New Roman"/>
          <w:b/>
          <w:sz w:val="24"/>
          <w:szCs w:val="24"/>
        </w:rPr>
        <w:t>przetarg nieograniczony</w:t>
      </w:r>
    </w:p>
    <w:p w:rsidR="00AB2468" w:rsidRPr="00AB2468" w:rsidRDefault="00AB24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AB2468" w:rsidRDefault="00AB2468">
      <w:pPr>
        <w:pStyle w:val="Zwykytekst"/>
        <w:rPr>
          <w:rFonts w:ascii="Times New Roman" w:hAnsi="Times New Roman" w:cs="Times New Roman"/>
        </w:rPr>
      </w:pPr>
    </w:p>
    <w:p w:rsidR="00AB2468" w:rsidRDefault="00AB2468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Firma/ Jednostka AGH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AB2468" w:rsidRDefault="00AB246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AB2468" w:rsidRDefault="00AB2468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sectPr w:rsidR="00AB2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899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78" w:rsidRDefault="00196E78">
      <w:r>
        <w:separator/>
      </w:r>
    </w:p>
  </w:endnote>
  <w:endnote w:type="continuationSeparator" w:id="0">
    <w:p w:rsidR="00196E78" w:rsidRDefault="0019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F" w:rsidRDefault="00906C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F" w:rsidRDefault="00906C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F" w:rsidRDefault="0090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78" w:rsidRDefault="00196E78">
      <w:r>
        <w:separator/>
      </w:r>
    </w:p>
  </w:footnote>
  <w:footnote w:type="continuationSeparator" w:id="0">
    <w:p w:rsidR="00196E78" w:rsidRDefault="00196E78">
      <w:r>
        <w:continuationSeparator/>
      </w:r>
    </w:p>
  </w:footnote>
  <w:footnote w:id="1">
    <w:p w:rsidR="00AB2468" w:rsidRDefault="00AB2468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F" w:rsidRDefault="00906C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F" w:rsidRDefault="00906C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F" w:rsidRDefault="00906C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C08"/>
    <w:multiLevelType w:val="hybridMultilevel"/>
    <w:tmpl w:val="F0349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E78"/>
    <w:rsid w:val="00112B2D"/>
    <w:rsid w:val="00196E78"/>
    <w:rsid w:val="0062000E"/>
    <w:rsid w:val="006D0EA3"/>
    <w:rsid w:val="00906C8F"/>
    <w:rsid w:val="00AB2468"/>
    <w:rsid w:val="00B170BD"/>
    <w:rsid w:val="00E552AC"/>
    <w:rsid w:val="00F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6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C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6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W DNIU ………………………………………</vt:lpstr>
    </vt:vector>
  </TitlesOfParts>
  <Company>AGH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W DNIU ………………………………………</dc:title>
  <dc:subject/>
  <dc:creator>Jolata Oleksy</dc:creator>
  <cp:keywords/>
  <dc:description/>
  <cp:lastModifiedBy>Jolata Oleksy</cp:lastModifiedBy>
  <cp:revision>2</cp:revision>
  <cp:lastPrinted>1601-01-01T00:00:00Z</cp:lastPrinted>
  <dcterms:created xsi:type="dcterms:W3CDTF">2018-10-24T09:22:00Z</dcterms:created>
  <dcterms:modified xsi:type="dcterms:W3CDTF">2018-10-24T09:22:00Z</dcterms:modified>
</cp:coreProperties>
</file>