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AD" w:rsidRDefault="004979C1" w:rsidP="002015ED">
      <w:pPr>
        <w:pStyle w:val="Nagwek"/>
        <w:tabs>
          <w:tab w:val="clear" w:pos="4536"/>
          <w:tab w:val="clear" w:pos="9072"/>
        </w:tabs>
        <w:rPr>
          <w:b/>
        </w:rPr>
      </w:pPr>
      <w:r w:rsidRPr="00893B30">
        <w:rPr>
          <w:b/>
          <w:bCs/>
        </w:rPr>
        <w:t>Nr sprawy:</w:t>
      </w:r>
      <w:r w:rsidR="002015ED">
        <w:rPr>
          <w:b/>
          <w:bCs/>
        </w:rPr>
        <w:t xml:space="preserve"> ZP/38/2018</w:t>
      </w:r>
      <w:r w:rsidR="00D91F56">
        <w:rPr>
          <w:b/>
          <w:bCs/>
        </w:rPr>
        <w:tab/>
      </w:r>
      <w:r w:rsidR="00D91F56">
        <w:rPr>
          <w:b/>
          <w:bCs/>
        </w:rPr>
        <w:tab/>
      </w:r>
      <w:r w:rsidR="00D91F56">
        <w:rPr>
          <w:b/>
          <w:bCs/>
        </w:rPr>
        <w:tab/>
      </w:r>
      <w:r w:rsidR="00D91F56">
        <w:rPr>
          <w:b/>
          <w:bCs/>
        </w:rPr>
        <w:tab/>
      </w:r>
      <w:r w:rsidR="00D91F56">
        <w:rPr>
          <w:b/>
          <w:bCs/>
        </w:rPr>
        <w:tab/>
      </w:r>
      <w:r w:rsidR="00D91F56">
        <w:rPr>
          <w:b/>
          <w:bCs/>
        </w:rPr>
        <w:tab/>
      </w:r>
      <w:r w:rsidR="00D91F56">
        <w:rPr>
          <w:b/>
          <w:bCs/>
        </w:rPr>
        <w:tab/>
      </w:r>
      <w:r w:rsidR="00D91F56">
        <w:rPr>
          <w:b/>
          <w:bCs/>
        </w:rPr>
        <w:tab/>
        <w:t>Kraków, 24.10.2018</w:t>
      </w:r>
      <w:bookmarkStart w:id="0" w:name="_GoBack"/>
      <w:bookmarkEnd w:id="0"/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>OGŁOSZENIE</w:t>
      </w:r>
    </w:p>
    <w:p w:rsidR="000034E3" w:rsidRPr="00893B30" w:rsidRDefault="000034E3">
      <w:pPr>
        <w:pStyle w:val="ogloszenie"/>
        <w:jc w:val="center"/>
        <w:rPr>
          <w:rFonts w:ascii="Times New Roman" w:hAnsi="Times New Roman"/>
          <w:b/>
        </w:rPr>
      </w:pPr>
      <w:r w:rsidRPr="00893B30">
        <w:rPr>
          <w:rFonts w:ascii="Times New Roman" w:hAnsi="Times New Roman"/>
          <w:b/>
        </w:rPr>
        <w:t xml:space="preserve"> </w:t>
      </w:r>
      <w:r w:rsidR="006D0934" w:rsidRPr="00893B30">
        <w:rPr>
          <w:rFonts w:ascii="Times New Roman" w:hAnsi="Times New Roman"/>
          <w:b/>
        </w:rPr>
        <w:t>O WYBORZE NAJKORZYSTNIEJSZEJ OFERTY</w:t>
      </w:r>
      <w:r w:rsidR="002015ED">
        <w:rPr>
          <w:rFonts w:ascii="Times New Roman" w:hAnsi="Times New Roman"/>
          <w:b/>
        </w:rPr>
        <w:t>- WYBÓR CZĘŚCIOWY II</w:t>
      </w:r>
    </w:p>
    <w:p w:rsidR="000034E3" w:rsidRPr="00893B30" w:rsidRDefault="000034E3">
      <w:pPr>
        <w:spacing w:line="360" w:lineRule="auto"/>
        <w:rPr>
          <w:color w:val="000000"/>
        </w:rPr>
      </w:pPr>
      <w:r w:rsidRPr="00893B30">
        <w:rPr>
          <w:color w:val="000000"/>
        </w:rPr>
        <w:t xml:space="preserve">niniejszym informuje o wyniku postępowania na </w:t>
      </w:r>
      <w:r w:rsidR="0028202A" w:rsidRPr="0028202A">
        <w:rPr>
          <w:b/>
          <w:color w:val="000000"/>
        </w:rPr>
        <w:t>Zakupy inwestycyjne aparatury medycznej dla potrzeb Szpitala Miejskiego Specjalistycznego im. Gabriela Narutowicza w Krakowie</w:t>
      </w:r>
      <w:r w:rsidRPr="00893B30">
        <w:rPr>
          <w:color w:val="000000"/>
        </w:rPr>
        <w:t>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28202A" w:rsidRPr="00893B30" w:rsidTr="002015ED">
        <w:trPr>
          <w:cantSplit/>
          <w:trHeight w:val="792"/>
        </w:trPr>
        <w:tc>
          <w:tcPr>
            <w:tcW w:w="9526" w:type="dxa"/>
          </w:tcPr>
          <w:p w:rsidR="0028202A" w:rsidRPr="00893B30" w:rsidRDefault="0028202A" w:rsidP="002015ED">
            <w:pPr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  <w:color w:val="000000"/>
              </w:rPr>
              <w:t>1</w:t>
            </w:r>
          </w:p>
          <w:p w:rsidR="0028202A" w:rsidRPr="00893B30" w:rsidRDefault="0028202A" w:rsidP="002015ED">
            <w:pPr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28202A">
              <w:rPr>
                <w:b/>
              </w:rPr>
              <w:t>Olympus Polska Sp. z o.o.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>02-676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</w:rPr>
              <w:t>Warszawa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>ul. Suwak</w:t>
            </w:r>
            <w:r w:rsidRPr="00893B30">
              <w:rPr>
                <w:b/>
              </w:rPr>
              <w:t xml:space="preserve">    </w:t>
            </w:r>
            <w:r w:rsidRPr="0028202A">
              <w:rPr>
                <w:b/>
              </w:rPr>
              <w:t>3</w:t>
            </w:r>
          </w:p>
        </w:tc>
      </w:tr>
      <w:tr w:rsidR="0028202A" w:rsidRPr="00893B30" w:rsidTr="002015ED">
        <w:trPr>
          <w:cantSplit/>
          <w:trHeight w:val="814"/>
        </w:trPr>
        <w:tc>
          <w:tcPr>
            <w:tcW w:w="9526" w:type="dxa"/>
          </w:tcPr>
          <w:p w:rsidR="0028202A" w:rsidRPr="00893B30" w:rsidRDefault="0028202A" w:rsidP="002015ED">
            <w:pPr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  <w:color w:val="000000"/>
              </w:rPr>
              <w:t>2</w:t>
            </w:r>
          </w:p>
          <w:p w:rsidR="0028202A" w:rsidRPr="00893B30" w:rsidRDefault="0028202A" w:rsidP="002015ED">
            <w:pPr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28202A">
              <w:rPr>
                <w:b/>
              </w:rPr>
              <w:t>MEDIA-MED Sp. z o.o.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>31-481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</w:rPr>
              <w:t>Kraków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>ul. Promienistych</w:t>
            </w:r>
            <w:r w:rsidRPr="00893B30">
              <w:rPr>
                <w:b/>
              </w:rPr>
              <w:t xml:space="preserve">    </w:t>
            </w:r>
            <w:r w:rsidRPr="0028202A">
              <w:rPr>
                <w:b/>
              </w:rPr>
              <w:t>7</w:t>
            </w:r>
          </w:p>
        </w:tc>
      </w:tr>
      <w:tr w:rsidR="0028202A" w:rsidRPr="00893B30" w:rsidTr="002015ED">
        <w:trPr>
          <w:cantSplit/>
          <w:trHeight w:val="836"/>
        </w:trPr>
        <w:tc>
          <w:tcPr>
            <w:tcW w:w="9526" w:type="dxa"/>
          </w:tcPr>
          <w:p w:rsidR="0028202A" w:rsidRPr="00893B30" w:rsidRDefault="0028202A" w:rsidP="002015ED">
            <w:pPr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  <w:color w:val="000000"/>
              </w:rPr>
              <w:t>6</w:t>
            </w:r>
          </w:p>
          <w:p w:rsidR="0028202A" w:rsidRPr="00893B30" w:rsidRDefault="0028202A" w:rsidP="002015ED">
            <w:pPr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28202A">
              <w:rPr>
                <w:b/>
              </w:rPr>
              <w:t>Biameditek</w:t>
            </w:r>
            <w:proofErr w:type="spellEnd"/>
            <w:r w:rsidRPr="0028202A">
              <w:rPr>
                <w:b/>
              </w:rPr>
              <w:t xml:space="preserve"> Sp. z o.o.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>15-620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</w:rPr>
              <w:t>Białystok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 xml:space="preserve">ul. </w:t>
            </w:r>
            <w:proofErr w:type="spellStart"/>
            <w:r w:rsidRPr="0028202A">
              <w:rPr>
                <w:b/>
              </w:rPr>
              <w:t>Elewatorska</w:t>
            </w:r>
            <w:proofErr w:type="spellEnd"/>
            <w:r w:rsidRPr="00893B30">
              <w:rPr>
                <w:b/>
              </w:rPr>
              <w:t xml:space="preserve">    </w:t>
            </w:r>
            <w:r w:rsidRPr="0028202A">
              <w:rPr>
                <w:b/>
              </w:rPr>
              <w:t>58</w:t>
            </w:r>
          </w:p>
        </w:tc>
      </w:tr>
      <w:tr w:rsidR="0028202A" w:rsidRPr="00893B30" w:rsidTr="002015ED">
        <w:trPr>
          <w:cantSplit/>
          <w:trHeight w:val="999"/>
        </w:trPr>
        <w:tc>
          <w:tcPr>
            <w:tcW w:w="9526" w:type="dxa"/>
          </w:tcPr>
          <w:p w:rsidR="0028202A" w:rsidRPr="00893B30" w:rsidRDefault="0028202A" w:rsidP="002015ED">
            <w:pPr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  <w:color w:val="000000"/>
              </w:rPr>
              <w:t>11</w:t>
            </w:r>
          </w:p>
          <w:p w:rsidR="0028202A" w:rsidRPr="00893B30" w:rsidRDefault="0028202A" w:rsidP="002015ED">
            <w:pPr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proofErr w:type="spellStart"/>
            <w:r w:rsidRPr="0028202A">
              <w:rPr>
                <w:b/>
              </w:rPr>
              <w:t>Biameditek</w:t>
            </w:r>
            <w:proofErr w:type="spellEnd"/>
            <w:r w:rsidRPr="0028202A">
              <w:rPr>
                <w:b/>
              </w:rPr>
              <w:t xml:space="preserve"> Sp. z o.o.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>15-620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</w:rPr>
              <w:t>Białystok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 xml:space="preserve">ul. </w:t>
            </w:r>
            <w:proofErr w:type="spellStart"/>
            <w:r w:rsidRPr="0028202A">
              <w:rPr>
                <w:b/>
              </w:rPr>
              <w:t>Elewatorska</w:t>
            </w:r>
            <w:proofErr w:type="spellEnd"/>
            <w:r w:rsidRPr="00893B30">
              <w:rPr>
                <w:b/>
              </w:rPr>
              <w:t xml:space="preserve">    </w:t>
            </w:r>
            <w:r w:rsidRPr="0028202A">
              <w:rPr>
                <w:b/>
              </w:rPr>
              <w:t>58</w:t>
            </w:r>
          </w:p>
        </w:tc>
      </w:tr>
      <w:tr w:rsidR="0028202A" w:rsidRPr="00893B30" w:rsidTr="002015ED">
        <w:trPr>
          <w:cantSplit/>
          <w:trHeight w:val="1022"/>
        </w:trPr>
        <w:tc>
          <w:tcPr>
            <w:tcW w:w="9526" w:type="dxa"/>
          </w:tcPr>
          <w:p w:rsidR="0028202A" w:rsidRPr="00893B30" w:rsidRDefault="0028202A" w:rsidP="002015ED">
            <w:pPr>
              <w:jc w:val="both"/>
              <w:rPr>
                <w:b/>
                <w:bCs/>
                <w:color w:val="000000"/>
              </w:rPr>
            </w:pPr>
            <w:r w:rsidRPr="00893B30">
              <w:rPr>
                <w:bCs/>
              </w:rPr>
              <w:t>Zadanie nr: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  <w:color w:val="000000"/>
              </w:rPr>
              <w:t>15</w:t>
            </w:r>
          </w:p>
          <w:p w:rsidR="0028202A" w:rsidRPr="00893B30" w:rsidRDefault="0028202A" w:rsidP="002015ED">
            <w:pPr>
              <w:jc w:val="both"/>
              <w:rPr>
                <w:b/>
              </w:rPr>
            </w:pPr>
            <w:r w:rsidRPr="00893B30">
              <w:rPr>
                <w:color w:val="000000"/>
              </w:rPr>
              <w:t xml:space="preserve">Wybrano ofertę: </w:t>
            </w:r>
            <w:r w:rsidRPr="0028202A">
              <w:rPr>
                <w:b/>
              </w:rPr>
              <w:t>RATOWNIK - J. J. DOLCZEWSKI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>00-545</w:t>
            </w:r>
            <w:r w:rsidRPr="00893B30">
              <w:rPr>
                <w:b/>
              </w:rPr>
              <w:t xml:space="preserve"> </w:t>
            </w:r>
            <w:r w:rsidRPr="0028202A">
              <w:rPr>
                <w:b/>
              </w:rPr>
              <w:t>Warszawa</w:t>
            </w:r>
          </w:p>
          <w:p w:rsidR="0028202A" w:rsidRPr="00893B30" w:rsidRDefault="0028202A" w:rsidP="002015ED">
            <w:pPr>
              <w:ind w:firstLine="284"/>
              <w:jc w:val="both"/>
              <w:rPr>
                <w:b/>
              </w:rPr>
            </w:pPr>
            <w:r w:rsidRPr="0028202A">
              <w:rPr>
                <w:b/>
              </w:rPr>
              <w:t>ul. Marszałkowska</w:t>
            </w:r>
            <w:r w:rsidRPr="00893B30">
              <w:rPr>
                <w:b/>
              </w:rPr>
              <w:t xml:space="preserve">    </w:t>
            </w:r>
            <w:r w:rsidRPr="0028202A">
              <w:rPr>
                <w:b/>
              </w:rPr>
              <w:t>60</w:t>
            </w:r>
          </w:p>
        </w:tc>
      </w:tr>
    </w:tbl>
    <w:p w:rsidR="00AF25E0" w:rsidRPr="002015ED" w:rsidRDefault="00AF25E0" w:rsidP="002015ED">
      <w:pPr>
        <w:jc w:val="both"/>
      </w:pPr>
      <w:r w:rsidRPr="00893B30">
        <w:rPr>
          <w:color w:val="000000"/>
        </w:rPr>
        <w:t>Uzasadnienie wyboru:</w:t>
      </w:r>
      <w:r w:rsidR="004979C1" w:rsidRPr="00893B30">
        <w:rPr>
          <w:color w:val="000000"/>
        </w:rPr>
        <w:t xml:space="preserve"> </w:t>
      </w:r>
      <w:r w:rsidR="005272AD">
        <w:t>najkorzystniejsza oferta.</w:t>
      </w:r>
    </w:p>
    <w:p w:rsidR="002015ED" w:rsidRDefault="000034E3" w:rsidP="002015ED">
      <w:pPr>
        <w:rPr>
          <w:color w:val="000000"/>
        </w:rPr>
      </w:pPr>
      <w:r w:rsidRPr="00893B30">
        <w:rPr>
          <w:color w:val="000000"/>
        </w:rPr>
        <w:t>Zadania unieważnione:</w:t>
      </w:r>
      <w:r w:rsidR="002015ED">
        <w:rPr>
          <w:color w:val="000000"/>
        </w:rPr>
        <w:t xml:space="preserve"> X</w:t>
      </w:r>
    </w:p>
    <w:p w:rsidR="000034E3" w:rsidRPr="002015ED" w:rsidRDefault="00AF25E0" w:rsidP="002015ED">
      <w:pPr>
        <w:jc w:val="both"/>
        <w:rPr>
          <w:color w:val="000000"/>
        </w:rPr>
      </w:pPr>
      <w:r w:rsidRPr="00893B30">
        <w:rPr>
          <w:color w:val="000000"/>
        </w:rPr>
        <w:t>Streszczenie oceny i porównania złożonych ofert</w:t>
      </w:r>
      <w:r w:rsidR="005272AD">
        <w:rPr>
          <w:color w:val="000000"/>
        </w:rPr>
        <w:t>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671"/>
        <w:gridCol w:w="2870"/>
        <w:gridCol w:w="1761"/>
      </w:tblGrid>
      <w:tr w:rsidR="00B532D2" w:rsidRPr="00B532D2" w:rsidTr="002015ED">
        <w:trPr>
          <w:trHeight w:val="217"/>
        </w:trPr>
        <w:tc>
          <w:tcPr>
            <w:tcW w:w="2294" w:type="dxa"/>
            <w:shd w:val="clear" w:color="auto" w:fill="F3F3F3"/>
          </w:tcPr>
          <w:p w:rsidR="00B532D2" w:rsidRPr="00B532D2" w:rsidRDefault="00B532D2" w:rsidP="002015ED">
            <w:pPr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Zadanie częściowe</w:t>
            </w:r>
          </w:p>
        </w:tc>
        <w:tc>
          <w:tcPr>
            <w:tcW w:w="2671" w:type="dxa"/>
            <w:shd w:val="clear" w:color="auto" w:fill="F3F3F3"/>
          </w:tcPr>
          <w:p w:rsidR="00B532D2" w:rsidRPr="00B532D2" w:rsidRDefault="00B532D2" w:rsidP="002015ED">
            <w:pPr>
              <w:jc w:val="center"/>
              <w:rPr>
                <w:b/>
                <w:color w:val="000000"/>
              </w:rPr>
            </w:pPr>
            <w:r w:rsidRPr="00B532D2">
              <w:rPr>
                <w:b/>
              </w:rPr>
              <w:t>Nazwa i adres wykonawcy</w:t>
            </w:r>
          </w:p>
        </w:tc>
        <w:tc>
          <w:tcPr>
            <w:tcW w:w="2870" w:type="dxa"/>
            <w:shd w:val="clear" w:color="auto" w:fill="F3F3F3"/>
          </w:tcPr>
          <w:p w:rsidR="00B532D2" w:rsidRPr="00B532D2" w:rsidRDefault="00B532D2" w:rsidP="002015ED">
            <w:pPr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Nazwa kryterium - liczba pkt</w:t>
            </w:r>
          </w:p>
        </w:tc>
        <w:tc>
          <w:tcPr>
            <w:tcW w:w="1761" w:type="dxa"/>
            <w:shd w:val="clear" w:color="auto" w:fill="F3F3F3"/>
          </w:tcPr>
          <w:p w:rsidR="00B532D2" w:rsidRPr="00B532D2" w:rsidRDefault="00B532D2" w:rsidP="002015ED">
            <w:pPr>
              <w:jc w:val="center"/>
              <w:rPr>
                <w:b/>
                <w:color w:val="000000"/>
              </w:rPr>
            </w:pPr>
            <w:r w:rsidRPr="00B532D2">
              <w:rPr>
                <w:b/>
                <w:color w:val="000000"/>
              </w:rPr>
              <w:t>Razem</w:t>
            </w:r>
          </w:p>
        </w:tc>
      </w:tr>
      <w:tr w:rsidR="0028202A" w:rsidRPr="00B532D2" w:rsidTr="002015ED">
        <w:trPr>
          <w:trHeight w:val="1002"/>
        </w:trPr>
        <w:tc>
          <w:tcPr>
            <w:tcW w:w="2294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28202A">
              <w:rPr>
                <w:sz w:val="18"/>
                <w:szCs w:val="18"/>
              </w:rPr>
              <w:t>Pakiet 1 - Wieża endoskopowa z endoskopami i wyposażeniem</w:t>
            </w:r>
          </w:p>
        </w:tc>
        <w:tc>
          <w:tcPr>
            <w:tcW w:w="2671" w:type="dxa"/>
            <w:vAlign w:val="center"/>
          </w:tcPr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Olympus Polska Sp. z o.o.</w:t>
            </w:r>
          </w:p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ul. Suwak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3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02-676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Warszawa</w:t>
            </w:r>
          </w:p>
        </w:tc>
        <w:tc>
          <w:tcPr>
            <w:tcW w:w="2870" w:type="dxa"/>
            <w:vAlign w:val="center"/>
          </w:tcPr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1 - Cena - 420.00</w:t>
            </w:r>
          </w:p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2 - Parametry techniczne  - 140.00</w:t>
            </w:r>
          </w:p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3 - Gwarancja na wieżę endoskopową  - 14.00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4 - Gwarancja na endoskopy  - 0.00</w:t>
            </w:r>
          </w:p>
        </w:tc>
        <w:tc>
          <w:tcPr>
            <w:tcW w:w="1761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 xml:space="preserve">  574,00</w:t>
            </w:r>
          </w:p>
        </w:tc>
      </w:tr>
      <w:tr w:rsidR="0028202A" w:rsidRPr="00B532D2" w:rsidTr="002015ED">
        <w:trPr>
          <w:trHeight w:val="592"/>
        </w:trPr>
        <w:tc>
          <w:tcPr>
            <w:tcW w:w="2294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2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28202A">
              <w:rPr>
                <w:sz w:val="18"/>
                <w:szCs w:val="18"/>
              </w:rPr>
              <w:t>Pakiet 2 - Szafa do przechowywania endoskopów</w:t>
            </w:r>
          </w:p>
        </w:tc>
        <w:tc>
          <w:tcPr>
            <w:tcW w:w="2671" w:type="dxa"/>
            <w:vAlign w:val="center"/>
          </w:tcPr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MEDIA-MED Sp. z o.o.</w:t>
            </w:r>
          </w:p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ul. Promienistych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7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31-481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Kraków</w:t>
            </w:r>
          </w:p>
        </w:tc>
        <w:tc>
          <w:tcPr>
            <w:tcW w:w="2870" w:type="dxa"/>
            <w:vAlign w:val="center"/>
          </w:tcPr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1 - Cena - 420.00</w:t>
            </w:r>
          </w:p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2 - Parametry techniczne  - 140.00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3 - Gwarancja - 28.00</w:t>
            </w:r>
          </w:p>
        </w:tc>
        <w:tc>
          <w:tcPr>
            <w:tcW w:w="1761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 xml:space="preserve">  588,00</w:t>
            </w:r>
          </w:p>
        </w:tc>
      </w:tr>
      <w:tr w:rsidR="0028202A" w:rsidRPr="00B532D2" w:rsidTr="002015ED">
        <w:trPr>
          <w:trHeight w:val="796"/>
        </w:trPr>
        <w:tc>
          <w:tcPr>
            <w:tcW w:w="2294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28202A">
              <w:rPr>
                <w:sz w:val="18"/>
                <w:szCs w:val="18"/>
              </w:rPr>
              <w:t>Pakiet 6 - Kardiomonitory z centralami monitorującymi i monitorowaniem rzutu serca</w:t>
            </w:r>
          </w:p>
        </w:tc>
        <w:tc>
          <w:tcPr>
            <w:tcW w:w="2671" w:type="dxa"/>
            <w:vAlign w:val="center"/>
          </w:tcPr>
          <w:p w:rsidR="0028202A" w:rsidRPr="00B532D2" w:rsidRDefault="0028202A" w:rsidP="002015ED">
            <w:pPr>
              <w:rPr>
                <w:sz w:val="18"/>
                <w:szCs w:val="18"/>
              </w:rPr>
            </w:pPr>
            <w:proofErr w:type="spellStart"/>
            <w:r w:rsidRPr="0028202A">
              <w:rPr>
                <w:sz w:val="18"/>
                <w:szCs w:val="18"/>
              </w:rPr>
              <w:t>Biameditek</w:t>
            </w:r>
            <w:proofErr w:type="spellEnd"/>
            <w:r w:rsidRPr="0028202A">
              <w:rPr>
                <w:sz w:val="18"/>
                <w:szCs w:val="18"/>
              </w:rPr>
              <w:t xml:space="preserve"> Sp. z o.o.</w:t>
            </w:r>
          </w:p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 xml:space="preserve">ul. </w:t>
            </w:r>
            <w:proofErr w:type="spellStart"/>
            <w:r w:rsidRPr="0028202A">
              <w:rPr>
                <w:sz w:val="18"/>
                <w:szCs w:val="18"/>
              </w:rPr>
              <w:t>Elewatorska</w:t>
            </w:r>
            <w:proofErr w:type="spellEnd"/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58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15-620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Białystok</w:t>
            </w:r>
          </w:p>
        </w:tc>
        <w:tc>
          <w:tcPr>
            <w:tcW w:w="2870" w:type="dxa"/>
            <w:vAlign w:val="center"/>
          </w:tcPr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1 - Cena - 420.00</w:t>
            </w:r>
          </w:p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2 - Parametry techniczne  - 140.00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3 - Gwarancja - 140.00</w:t>
            </w:r>
          </w:p>
        </w:tc>
        <w:tc>
          <w:tcPr>
            <w:tcW w:w="1761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 xml:space="preserve">  700,00</w:t>
            </w:r>
          </w:p>
        </w:tc>
      </w:tr>
      <w:tr w:rsidR="0028202A" w:rsidRPr="00B532D2" w:rsidTr="002015ED">
        <w:trPr>
          <w:trHeight w:val="796"/>
        </w:trPr>
        <w:tc>
          <w:tcPr>
            <w:tcW w:w="2294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6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28202A">
              <w:rPr>
                <w:sz w:val="18"/>
                <w:szCs w:val="18"/>
              </w:rPr>
              <w:t>Pakiet 6 - Kardiomonitory z centralami monitorującymi i monitorowaniem rzutu serca</w:t>
            </w:r>
          </w:p>
        </w:tc>
        <w:tc>
          <w:tcPr>
            <w:tcW w:w="2671" w:type="dxa"/>
            <w:vAlign w:val="center"/>
          </w:tcPr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VIRIDIAN Polska Sp. z o.o.</w:t>
            </w:r>
          </w:p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ul. Morgowa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4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04-224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Warszawa</w:t>
            </w:r>
          </w:p>
        </w:tc>
        <w:tc>
          <w:tcPr>
            <w:tcW w:w="2870" w:type="dxa"/>
            <w:vAlign w:val="center"/>
          </w:tcPr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1 - Cena - 0.00</w:t>
            </w:r>
          </w:p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2 - Parametry techniczne  - 0.00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3 - Gwarancja - 0.00</w:t>
            </w:r>
          </w:p>
        </w:tc>
        <w:tc>
          <w:tcPr>
            <w:tcW w:w="1761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 xml:space="preserve">  0,00</w:t>
            </w:r>
          </w:p>
        </w:tc>
      </w:tr>
      <w:tr w:rsidR="0028202A" w:rsidRPr="00B532D2" w:rsidTr="002015ED">
        <w:trPr>
          <w:trHeight w:val="796"/>
        </w:trPr>
        <w:tc>
          <w:tcPr>
            <w:tcW w:w="2294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11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28202A">
              <w:rPr>
                <w:sz w:val="18"/>
                <w:szCs w:val="18"/>
              </w:rPr>
              <w:t>Pakiet 11 - Wózki do transportu chorych w pozycji leżącej z napędem elektrycznym</w:t>
            </w:r>
          </w:p>
        </w:tc>
        <w:tc>
          <w:tcPr>
            <w:tcW w:w="2671" w:type="dxa"/>
            <w:vAlign w:val="center"/>
          </w:tcPr>
          <w:p w:rsidR="0028202A" w:rsidRPr="00B532D2" w:rsidRDefault="0028202A" w:rsidP="002015ED">
            <w:pPr>
              <w:rPr>
                <w:sz w:val="18"/>
                <w:szCs w:val="18"/>
              </w:rPr>
            </w:pPr>
            <w:proofErr w:type="spellStart"/>
            <w:r w:rsidRPr="0028202A">
              <w:rPr>
                <w:sz w:val="18"/>
                <w:szCs w:val="18"/>
              </w:rPr>
              <w:t>Biameditek</w:t>
            </w:r>
            <w:proofErr w:type="spellEnd"/>
            <w:r w:rsidRPr="0028202A">
              <w:rPr>
                <w:sz w:val="18"/>
                <w:szCs w:val="18"/>
              </w:rPr>
              <w:t xml:space="preserve"> Sp. z o.o.</w:t>
            </w:r>
          </w:p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 xml:space="preserve">ul. </w:t>
            </w:r>
            <w:proofErr w:type="spellStart"/>
            <w:r w:rsidRPr="0028202A">
              <w:rPr>
                <w:sz w:val="18"/>
                <w:szCs w:val="18"/>
              </w:rPr>
              <w:t>Elewatorska</w:t>
            </w:r>
            <w:proofErr w:type="spellEnd"/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58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15-620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Białystok</w:t>
            </w:r>
          </w:p>
        </w:tc>
        <w:tc>
          <w:tcPr>
            <w:tcW w:w="2870" w:type="dxa"/>
            <w:vAlign w:val="center"/>
          </w:tcPr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1 - Cena - 420.00</w:t>
            </w:r>
          </w:p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2 - Parametry techniczne  - 140.00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3 - Gwarancja - 14.00</w:t>
            </w:r>
          </w:p>
        </w:tc>
        <w:tc>
          <w:tcPr>
            <w:tcW w:w="1761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 xml:space="preserve">  574,00</w:t>
            </w:r>
          </w:p>
        </w:tc>
      </w:tr>
      <w:tr w:rsidR="0028202A" w:rsidRPr="00B532D2" w:rsidTr="002015ED">
        <w:trPr>
          <w:trHeight w:val="1196"/>
        </w:trPr>
        <w:tc>
          <w:tcPr>
            <w:tcW w:w="2294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15</w:t>
            </w:r>
            <w:r w:rsidRPr="00B532D2">
              <w:rPr>
                <w:sz w:val="18"/>
                <w:szCs w:val="18"/>
              </w:rPr>
              <w:t xml:space="preserve"> - </w:t>
            </w:r>
            <w:r w:rsidRPr="0028202A">
              <w:rPr>
                <w:sz w:val="18"/>
                <w:szCs w:val="18"/>
              </w:rPr>
              <w:t>Pakiet 15 - Karetka transportowa z wyposażeniem</w:t>
            </w:r>
          </w:p>
        </w:tc>
        <w:tc>
          <w:tcPr>
            <w:tcW w:w="2671" w:type="dxa"/>
            <w:vAlign w:val="center"/>
          </w:tcPr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RATOWNIK - J. J. DOLCZEWSKI</w:t>
            </w:r>
          </w:p>
          <w:p w:rsidR="0028202A" w:rsidRPr="00B532D2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ul. Marszałkowska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60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00-545</w:t>
            </w:r>
            <w:r w:rsidRPr="00B532D2">
              <w:rPr>
                <w:sz w:val="18"/>
                <w:szCs w:val="18"/>
              </w:rPr>
              <w:t xml:space="preserve"> </w:t>
            </w:r>
            <w:r w:rsidRPr="0028202A">
              <w:rPr>
                <w:sz w:val="18"/>
                <w:szCs w:val="18"/>
              </w:rPr>
              <w:t>Warszawa</w:t>
            </w:r>
          </w:p>
        </w:tc>
        <w:tc>
          <w:tcPr>
            <w:tcW w:w="2870" w:type="dxa"/>
            <w:vAlign w:val="center"/>
          </w:tcPr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1 - Cena - 420.00</w:t>
            </w:r>
          </w:p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2 - Parametry techniczne  - 140.00</w:t>
            </w:r>
          </w:p>
          <w:p w:rsidR="0028202A" w:rsidRPr="0028202A" w:rsidRDefault="0028202A" w:rsidP="002015ED">
            <w:pPr>
              <w:rPr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3 - Gwarancja całopojazdowa  - 0.00</w:t>
            </w:r>
          </w:p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>4 - Gwarancja na wyposażenie medyczne  - 0.00</w:t>
            </w:r>
          </w:p>
        </w:tc>
        <w:tc>
          <w:tcPr>
            <w:tcW w:w="1761" w:type="dxa"/>
            <w:vAlign w:val="center"/>
          </w:tcPr>
          <w:p w:rsidR="0028202A" w:rsidRPr="00B532D2" w:rsidRDefault="0028202A" w:rsidP="002015ED">
            <w:pPr>
              <w:rPr>
                <w:color w:val="000000"/>
                <w:sz w:val="18"/>
                <w:szCs w:val="18"/>
              </w:rPr>
            </w:pPr>
            <w:r w:rsidRPr="0028202A">
              <w:rPr>
                <w:sz w:val="18"/>
                <w:szCs w:val="18"/>
              </w:rPr>
              <w:t xml:space="preserve">  560,00</w:t>
            </w:r>
          </w:p>
        </w:tc>
      </w:tr>
    </w:tbl>
    <w:p w:rsidR="000034E3" w:rsidRDefault="000034E3" w:rsidP="002015ED">
      <w:pPr>
        <w:rPr>
          <w:color w:val="000000"/>
          <w:sz w:val="16"/>
          <w:szCs w:val="16"/>
        </w:rPr>
      </w:pPr>
    </w:p>
    <w:sectPr w:rsidR="000034E3" w:rsidSect="009E6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A1" w:rsidRDefault="00D813A1">
      <w:r>
        <w:separator/>
      </w:r>
    </w:p>
  </w:endnote>
  <w:endnote w:type="continuationSeparator" w:id="0">
    <w:p w:rsidR="00D813A1" w:rsidRDefault="00D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A" w:rsidRDefault="00282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E3" w:rsidRDefault="00D91F5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4144" from="-3.8pt,8.7pt" to="455.2pt,8.7pt"/>
      </w:pic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25B2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A" w:rsidRDefault="0028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A1" w:rsidRDefault="00D813A1">
      <w:r>
        <w:separator/>
      </w:r>
    </w:p>
  </w:footnote>
  <w:footnote w:type="continuationSeparator" w:id="0">
    <w:p w:rsidR="00D813A1" w:rsidRDefault="00D8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A" w:rsidRDefault="0028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2A" w:rsidRDefault="002820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Default="009E6D7F" w:rsidP="009E6D7F">
    <w:pPr>
      <w:pStyle w:val="Nagwek"/>
    </w:pPr>
  </w:p>
  <w:p w:rsidR="009E6D7F" w:rsidRPr="00F7577F" w:rsidRDefault="00D91F56" w:rsidP="009E6D7F">
    <w:r>
      <w:rPr>
        <w:noProof/>
      </w:rPr>
      <w:pict>
        <v:line id="_x0000_s2256" style="position:absolute;z-index:251661312" from="117.25pt,7.7pt" to="459.25pt,7.7pt" strokeweight="2.25pt"/>
      </w:pict>
    </w:r>
    <w:r>
      <w:pict>
        <v:rect id="_x0000_s2255" style="position:absolute;margin-left:-35.75pt;margin-top:694.65pt;width:495.95pt;height:.45pt;z-index:-251656192" fillcolor="#1f1a17" stroked="f"/>
      </w:pict>
    </w:r>
    <w:r>
      <w:pict>
        <v:shape id="_x0000_s2254" style="position:absolute;margin-left:43.25pt;margin-top:5.55pt;width:66.4pt;height:8.95pt;z-index:-251657216" coordsize="1290,178" path="m,173r,-9l,164r5,l5,164r,l5,164r4,l9,164r,-5l9,159r,l9,159r,l9,159r,-5l9,154r,l9,149,9,20r,l9,20r,l9,20r,l9,20r,-5l9,15r,l9,15r,l5,15r,l5,15r,l5,15,5,5r43,l120,77r,-53l120,24r,-4l120,20r,l120,20r,l120,20r,-5l120,15r-5,l115,15r,l115,15r,l110,15r,l110,5r43,l153,15r,l149,15r,l149,15r,l149,15r-5,l144,15r,5l144,20r,l144,20r,l144,24r,l144,24r,125l144,154r,l144,154r,5l144,159r,l144,159r,l144,159r5,5l149,164r,l149,164r,l149,164r4,l153,173r-43,l110,164r,l115,164r,l115,164r,l115,164r,-5l120,159r,l120,159r,l120,159r,-5l120,154r,l120,149r,-29l33,39r,110l33,149r5,5l38,154r,l38,159r,l38,159r,l38,159r,l38,164r,l43,164r,l43,164r,l43,173,,173xm244,111r-9,l230,111r-5,5l220,116r-4,l216,116r-5,4l206,120r,l201,125r,l201,130r,l197,135r,l197,140r,l197,140r,4l201,144r,l201,149r,l201,149r5,l206,154r,l206,154r5,l211,154r5,l216,154r,l220,154r,l220,154r,l225,154r,l225,154r5,-5l230,149r,l235,149r,l240,144r,l244,144r,-33xm244,173r,-14l244,164r-4,l240,164r-5,4l235,168r-5,l230,173r,l225,173r,l220,173r,l216,173r-5,l211,173r-5,l201,173r-4,l197,173r-5,l187,173r-5,-5l182,168r-5,-4l177,164r-4,-5l173,159r-5,-5l168,149r,l168,144r,-4l168,135r,-5l168,125r5,l173,120r4,-4l177,116r5,-5l187,111r5,-5l201,106r5,-5l216,101r9,-5l235,96r9,-4l244,92r,-5l244,87r-4,-5l240,82r,l240,77r-5,l235,77r,l230,77r,-5l225,72r,l220,72r,l216,72r-5,l211,72r-5,l206,77r-5,l201,77r-4,l197,77r,l192,82r,l192,82r-5,l187,87r,l177,87r,-24l182,63r,-5l187,58r5,l192,58r5,l197,58r4,l206,58r,l211,58r,-5l216,53r,l220,53r,l230,53r5,5l240,58r4,l249,58r5,5l259,63r,l264,68r,4l268,72r,5l268,82r,5l273,92r,4l273,154r,l273,159r,l273,159r,l273,159r,5l273,164r,l273,164r,l273,164r5,l278,164r,l278,164r,9l244,173xm292,173r,-9l297,164r,l297,164r,l297,164r,l302,164r,l302,164r,-5l302,159r,l302,159r,-5l302,154r,l302,149r,-72l302,72r,l302,72r,l302,72r,l302,68r,l302,68r-5,l297,68r,l297,68r,l297,68r-5,l292,58r39,l331,72r,-4l331,68r5,l336,63r,l340,63r,-5l340,58r5,l345,58r,l350,58r,l355,53r,l360,53r,l360,53r,l360,53r,l360,53r4,l364,53r,l364,53r,l364,53r,l364,53r,l369,58r,29l360,87r,l360,87r,-5l360,82r,l360,82r-5,l355,82r,-5l355,77r,l355,77r-5,l350,77r,l350,77r-5,l345,77r,l340,77r,l340,82r-4,l336,82r,5l336,87r,l331,92r,l331,96r,l331,96r,58l331,154r,5l331,159r,l331,159r,5l331,164r5,l336,164r,l336,164r,l336,164r,l340,164r,l340,173r-48,xm460,77r,l460,77r,-5l460,72r,l460,72r,-4l460,68r,l460,68r,l460,68r-4,l456,68r,l456,68r,-10l494,58r,96l494,154r,l494,154r,5l494,159r,l494,159r,5l494,164r,l494,164r,l499,164r,l499,164r,l499,164r,l499,164r,l499,164r,l499,164r,l499,164r,l499,164r,l499,164r,l499,164r,l499,173r-34,l465,164r-5,l460,164r,4l456,168r,l451,173r,l451,173r-5,l446,173r-5,l436,178r,l432,178r,l427,178r-5,l422,178r-5,l412,173r,l408,173r,l403,173r,-5l398,168r,l393,164r,l393,159r,l388,154r,l388,154r,l388,149r,l388,149r,-5l388,144r,-4l388,140r,-5l388,135r,-5l384,125r,-5l384,116r,-44l384,72r,l384,72r,l384,72r,-4l384,68r,l384,68r,l384,68r,l384,68r-5,l379,68r,l379,58r38,l417,130r,5l417,135r,5l417,144r,l417,149r,l422,149r,5l422,154r5,l427,154r,l432,159r,l436,159r,l441,159r,l446,154r,l446,154r5,l451,154r,l456,149r,l456,149r4,l460,144r,l460,144r,-67xm523,72r-10,l513,58r10,l523,24r28,-9l551,58r29,l580,72r-29,l551,140r,l551,144r,l551,149r,l551,149r,5l551,154r5,l556,154r,l556,154r,l561,159r,l561,159r,l566,159r,-5l566,154r,l566,154r5,l571,154r,l571,154r,-5l571,149r,l571,149r,l571,144r9,l580,173r,l580,173r-5,l575,173r-4,l571,173r,l566,173r,5l566,178r-5,l561,178r,l556,178r,l551,178r,l547,178r-5,-5l542,173r-5,l537,173r-5,-5l532,168r-4,-4l528,164r,-5l528,154r-5,-5l523,149r,-5l523,140r,-68xm628,116r,4l628,125r,5l628,135r,l633,140r,4l633,144r5,5l638,149r5,5l643,154r4,l652,154r,5l657,159r5,l662,154r5,l671,154r,l676,149r,l676,144r5,l681,140r,-5l686,130r,l686,125r,-5l686,111r,l686,106r,-5l686,96r-5,-4l681,92r,-5l676,87r,-5l671,82r,-5l667,77r,l662,77r,l657,72r-5,5l652,77r-5,l643,77r,l638,82r,l633,87r,l633,92r-5,4l628,96r,5l628,106r,5l628,116xm657,178r-10,l643,178r-5,-5l633,173r-5,-5l623,168r-4,-4l614,159r-5,-5l604,149r,-5l599,140r,-5l595,130r,-10l595,116r,-5l595,101r4,-5l599,92r5,-5l604,82r5,-5l614,72r5,-4l623,63r5,l633,58r5,l643,58r4,l657,53r5,5l671,58r5,l681,58r5,5l691,63r4,5l700,72r5,5l710,82r,5l715,92r,4l715,101r4,10l719,116r,4l715,130r,5l715,140r-5,4l710,149r-5,5l700,159r-5,5l691,168r-5,l681,173r-5,l671,178r-9,l657,178xm811,116r-20,57l763,173,729,77r,l729,77r,l729,77r,l729,77r,l729,77r,-5l729,72r,-4l724,68r,l724,68r,l719,68r,-10l767,58r,10l767,68r,l763,68r,l763,68r,l763,68r,l763,68r,l763,68r,l758,68r,l758,68r,4l758,72r,l758,72r,l763,72r,l763,72r,5l763,77r,l763,77r,l763,77r,l763,77r,l782,140,796,87,791,77r,l791,77r,l791,77r,l791,77r,l791,77r,-5l791,72r,-4l791,68r-4,l787,68r,l787,68r,-10l830,58r,10l830,68r,l830,68r-5,l825,68r,l825,68r,l825,68r,l825,68r,l825,68r,l825,68r,4l825,72r,l825,72r,l825,72r,l825,72r,l825,72r,l825,77r,l825,77r,l825,77r,l844,140,863,82r,l863,77r,l863,77r,l863,77r,l863,77r,-5l863,72r5,l868,72r,l868,72r,l868,72r,l868,72r,-4l863,68r,l863,68r,l863,68r,l863,68r,l863,68r-4,l859,68r,l859,68r,l859,58r38,l897,68r,l892,68r,l892,68r,l892,68r,l892,68r-5,l887,68r,4l887,72r,l887,72r,5l887,77r-33,96l830,173,811,116xm902,20r,l902,15r4,l906,15r,-5l906,10r,l906,5r5,l911,5r,l916,5r,-5l916,r5,l921,r5,l926,r4,l930,5r,l935,5r,l935,5r,5l940,10r,l940,15r,l940,20r,l940,20r,4l940,24r,5l940,29r,l940,34r-5,l935,34r,5l935,39r-5,l930,39r-4,l926,39r,5l921,44r,l921,39r-5,l916,39r-5,l911,39r,l911,34r-5,l906,34r,-5l906,29r,l902,24r,l902,20xm902,173r,-9l902,164r,l902,164r4,l906,164r,l906,164r,l906,164r,-5l906,159r,l906,159r,-5l906,154r,l906,149r,-72l906,72r,l906,72r,l906,72r,l906,68r,l906,68r,l906,68r,l902,68r,l902,68r,l902,58r38,l940,154r,l940,154r,5l940,159r,l940,164r,l940,164r,l940,164r,l940,164r5,l945,164r,l945,164r,9l902,173xm1060,144r,29l1060,173r,l1055,173r,l1050,173r,5l1050,178r-4,l1046,178r,l1041,178r,l1041,178r-5,l1036,178r,l1026,178r-9,l1012,173r-10,l998,168r-5,l988,164r-5,-5l978,154r-4,-5l969,144r-5,-4l964,130r,-5l959,120r,-9l959,106r5,-5l964,96r,-9l969,82r,-5l974,77r4,-5l983,68r5,-5l993,63r5,-5l1002,58r10,l1017,53r5,l1026,53r5,l1036,58r,l1041,58r5,l1046,58r4,l1055,63r,l1060,63r,5l1065,68r,4l1070,72r4,5l1050,96r-4,-4l1046,92r,l1046,92r,l1046,92r,l1046,92r,-5l1046,87r,l1046,87r,l1046,87r,l1046,87r,l1046,87r,-5l1046,82r,l1046,82r-5,-5l1041,77r,l1036,77r,l1036,77r-5,-5l1031,72r,l1026,72r,l1022,72r-5,l1012,77r,l1007,77r,l1002,82r,l998,87r,5l998,92r-5,4l993,101r,5l993,106r,5l993,116r,4l993,125r,5l998,135r,5l1002,140r,4l1007,144r,5l1012,149r5,5l1017,154r5,l1026,154r5,l1031,154r5,l1036,154r5,l1041,154r,l1046,154r,l1046,154r,-5l1050,149r,l1050,149r,-5l1050,144r5,l1060,144xm1166,173r-92,l1074,154r58,-77l1103,77r,l1103,77r-5,l1098,77r,l1094,82r,l1094,82r,l1094,82r-5,l1089,82r,5l1089,87r,l1089,87r-10,l1079,58r87,l1166,77r-53,77l1132,154r5,l1137,154r5,l1142,149r4,l1146,149r,l1151,149r,l1151,144r5,l1156,144r,l1156,140r,l1156,140r10,l1166,173xm1257,111r-5,l1242,111r-5,5l1237,116r-4,l1228,116r-5,4l1223,120r-5,l1218,125r-5,l1213,130r,l1213,135r,l1213,140r,l1213,140r,4l1213,144r,l1213,149r,l1218,149r,l1218,154r,l1223,154r,l1223,154r5,l1228,154r5,l1233,154r,l1233,154r4,l1237,154r,l1242,154r,-5l1242,149r5,l1247,149r5,l1252,144r,l1257,144r,-33xm1257,173r,-14l1257,164r-5,l1252,164r,4l1247,168r,l1242,173r,l1237,173r,l1233,173r,l1228,173r,l1223,173r,l1218,173r-5,l1209,173r-5,l1199,173r,-5l1194,168r,-4l1189,164r,-5l1185,159r,-5l1185,149r-5,l1180,144r,-4l1180,135r,-5l1185,125r,l1185,120r4,-4l1194,116r5,-5l1199,111r10,-5l1213,106r5,-5l1228,101r9,-5l1247,96r10,-4l1257,92r,-5l1257,87r,-5l1252,82r,l1252,77r,l1247,77r,l1242,77r,-5l1242,72r-5,l1233,72r,l1228,72r,l1223,72r,l1218,77r,l1213,77r,l1209,77r,l1209,82r-5,l1204,82r,l1199,87r,l1189,87r,-24l1194,63r5,-5l1199,58r5,l1209,58r,l1213,58r,l1218,58r5,l1223,58r5,-5l1228,53r5,l1233,53r4,l1242,53r5,5l1252,58r5,l1261,58r5,5l1271,63r5,l1276,68r5,4l1281,72r,5l1285,82r,5l1285,92r,4l1285,154r,l1285,159r,l1285,159r,l1285,159r,5l1285,164r,l1285,164r5,l1290,164r,l1290,164r,l1290,164r,9l1257,173xe" fillcolor="#1f1a17" stroked="f">
          <v:path arrowok="t"/>
          <o:lock v:ext="edit" verticies="t"/>
        </v:shape>
      </w:pict>
    </w:r>
    <w:r>
      <w:pict>
        <v:shape id="_x0000_s2253" style="position:absolute;margin-left:-36pt;margin-top:5.55pt;width:62.2pt;height:8.95pt;z-index:-251658240" coordsize="1209,178" path="m,20r,l,15r,l,15,,10r5,l5,10,5,5r,l10,5r,l10,5,14,r,l19,r,l19,r5,l24,r5,5l29,5r,l29,5r5,l34,10r,l34,10r4,5l38,15r,l38,20r,l38,24r,l38,29r,l34,29r,5l34,34r,l29,39r,l29,39r-5,l24,39r,l19,44r,l19,44,14,39r,l10,39r,l10,39r-5,l5,34r,l5,34,,29r,l,29,,24r,l,20xm,173r,-9l,164r,l,164r,l,164r5,l5,164r,l5,159r,l5,159r,l5,159r,-5l5,154r,l5,149,5,77r,-5l5,72r,l5,72r,l5,72r,-4l5,68r,l5,68,,68r,l,68r,l,68r,l,58r34,l34,154r,l34,154r,5l34,159r,l34,159r,5l38,164r,l38,164r,l38,164r,l38,164r,l43,164r,9l,173xm58,173r,-9l58,164r4,l62,164r,l62,164r,l62,164r,l62,164r,-5l67,159r,l67,159r,-5l67,154r,l67,149r,-72l67,72r,l67,72r,l67,72r-5,l62,68r,l62,68r,l62,68r,l62,68r-4,l58,68r,l58,58r33,l91,68r5,l96,68r,-5l101,63r,l106,63r,-5l110,58r,l115,58r,l120,58r,l125,53r,l130,53r4,l134,53r5,5l139,58r5,l144,58r5,l149,58r4,l153,63r,l158,63r,l163,68r,l163,72r5,-4l168,68r5,-5l177,63r,l182,63r,-5l187,58r,l192,58r,l197,58r,l201,53r,l206,53r,l211,53r5,5l216,58r5,l225,58r,l230,63r,l235,63r,l235,68r5,l240,72r,l240,77r5,l245,77r,5l245,82r,l245,82r,5l245,87r,5l245,92r,4l245,96r,5l245,101r,5l245,111r,5l245,154r,l245,159r,l245,159r,l245,159r,5l249,164r,l249,164r,l249,164r,l249,164r5,l254,164r,9l211,173r,-9l211,164r,l211,164r,l211,164r5,l216,164r,l216,164r,-5l216,159r,l216,159r,-5l216,154r,l216,149r,-53l216,92r,l216,87r,l216,87r-5,-5l211,82r,l211,77r-5,l206,77r,l201,77r,l197,77r,l192,77r,l192,77r-5,l187,77r,l182,77r,l182,77r-5,5l177,82r,l173,82r,5l173,87r,l173,154r,l173,159r,l173,159r,l173,159r,5l173,164r,l173,164r,l173,164r,l177,164r,l177,164r,9l134,173r,-9l134,164r,l139,164r,l139,164r,l139,164r,l139,164r,-5l139,159r,l139,159r,-5l139,154r,l139,149r,-53l139,92r,l139,87r,l139,87r,-5l139,82r-5,l134,77r,l130,77r,l125,77r,l125,77r-5,l120,77r-5,l115,77r,l110,77r,l106,77r,l106,77r-5,5l101,82r,l96,82r,5l96,87r,l96,154r,l96,154r,5l96,159r,l96,164r,l96,164r,l96,164r,l101,164r,l101,164r,l101,164r,9l58,173xm273,159r,-5l273,154r,l273,149r5,l278,149r,-5l278,144r5,l283,140r,l283,140r5,l288,140r5,l293,140r,l297,140r,l297,140r5,l302,140r,4l307,144r,l307,149r,l312,149r,5l312,154r,l312,159r,l312,164r,l312,164r-5,4l307,168r,l307,173r-5,l302,173r,l297,178r,l297,178r-4,l293,178r,l288,178r,l283,178r,-5l283,173r,l278,173r,-5l278,168r,l273,164r,l273,164r,-5l273,159xm499,173r-10,l484,173r-4,l475,173r,l470,178r-5,l461,178r,l456,178r-5,l451,178r-5,l446,178r,l441,178r-4,l432,178r-5,l417,178r-4,-5l408,173r-5,l398,173r,l393,168r-4,l384,168r-5,-4l379,164r-5,-5l369,159r-4,-5l365,149r-5,l355,144r,-4l350,135r-5,-5l345,125r,-5l341,116r,-5l341,106r-5,-5l336,96r,-4l336,87r,-10l336,68r5,-10l341,48r4,-4l350,34r5,-5l360,24r5,-4l374,15r5,-5l384,5r9,l403,r10,l417,r10,l432,r5,l441,r5,l451,5r5,l461,5r,l465,10r5,l475,15r5,l484,20r5,4l489,24,461,58,451,48r,l451,48r,l451,48r,l451,48r,-4l456,44r,l456,44r,l456,44r,l456,44r,l456,44r,-5l456,39r-5,-5l451,34r,l451,29r-5,l446,29r-5,-5l441,24r-4,l432,24r,l427,24r-5,l422,24r-5,l408,24r-5,l398,24r-5,5l393,29r-4,5l384,39r-5,5l379,48r-5,5l374,58r-5,5l369,68r,9l369,82r,10l369,96r5,10l374,111r5,9l379,125r5,5l389,135r4,5l398,144r10,5l413,149r9,5l427,154r10,l441,154r5,l446,154r,l446,154r5,l451,154r5,l456,154r,l456,154r,l456,154r,l456,154r,l461,154r,-53l456,101r,-5l456,96r,l456,96r,-4l456,92r,l456,92r,l456,92r-5,l451,92r,l451,87r-5,l446,77r53,l499,87r-5,l494,92r,l494,92r,l489,92r,l489,92r,l489,92r,4l489,96r,l489,96r,5l489,101r,53l489,154r,l489,159r,l489,159r,l489,159r,5l489,164r,l489,164r5,l494,164r,l494,164r5,l499,173xm585,111r-5,l576,111r-5,l566,116r-5,l556,116r-4,4l552,120r-5,l547,125r,l542,130r,l542,135r,l542,140r,l542,140r,4l542,144r,l542,149r5,l547,149r,l547,154r5,l552,154r,l556,154r,l556,154r5,l561,154r,l566,154r,l566,154r5,l571,154r,-5l576,149r,l576,149r4,l580,144r5,l585,144r,-33xm585,173r,-14l585,164r,l580,164r,4l576,168r,l576,168r-5,5l571,173r-5,l566,173r-5,l561,173r-5,l552,173r,l547,173r-5,l537,173r-5,l532,173r-4,-5l523,168r,-4l518,164r,-5l513,159r,-5l513,149r,l513,144r-5,-4l513,135r,-5l513,125r,l518,120r,-4l523,116r5,-5l532,111r5,-5l542,106r10,-5l556,101r10,-5l576,96r9,-4l585,92r,-5l585,87r,-5l585,82r-5,l580,77r,l576,77r,l576,77r-5,-5l571,72r-5,l566,72r-5,l556,72r,l552,72r,l547,72r,5l542,77r,l542,77r-5,l537,82r,l532,82r,l532,87r,l523,87r,-24l523,63r5,-5l532,58r,l537,58r,l542,58r5,l547,58r5,l552,53r4,l556,53r5,l561,53r5,l571,53r5,l585,58r5,l590,58r5,l600,63r4,l604,68r5,l609,72r,5l614,82r,5l614,92r,4l614,154r,l614,159r,l614,159r,l614,159r,l614,164r,l619,164r,l619,164r,l619,164r,l619,164r,9l585,173xm672,154r,l676,154r,l676,154r,l676,154r,l676,154r,l676,154r,l676,154r,l681,154r,l681,154r5,l691,154r5,l700,154r5,-5l705,149r5,-5l715,144r,-4l720,140r,-5l724,130r,-5l724,120r,l724,116r,-5l724,106r,-5l724,96r,l724,92r-4,-5l720,87r-5,-5l715,82r,-5l710,77r,l705,77r-5,l700,77r,l696,77r,l691,77r,l691,77r-5,l686,77r,l681,77r,l681,82r-5,l676,82r,l672,82r,72xm672,63r4,l676,63r,l681,63r,-5l686,58r,l691,58r,l696,58r,l700,53r,l705,53r,l710,53r5,l720,58r4,l729,58r5,5l739,63r,5l744,68r4,4l748,77r5,5l753,87r,5l758,96r,10l758,111r,5l753,125r,5l753,135r-5,5l744,144r,5l739,154r-5,5l729,164r-5,4l715,168r-5,l705,173r-9,l686,173r-48,l638,164r,l638,164r,l643,164r,l643,164r,l643,164r,-5l643,159r,l643,159r,l643,154r,l643,154r,-5l643,20r,l643,20r,l643,15r,l643,15r,l643,15r,l643,15r,l643,15r-5,l638,10r,l638,10r,-5l672,5r,58xm772,173r,-9l772,164r,l772,164r5,l777,164r,l777,164r,l777,164r,-5l777,159r,l777,159r,-5l777,154r,l777,149r,-72l777,72r,l777,72r,l777,72r,l777,68r,l777,68r,l777,68r,l772,68r,l772,68r,l772,58r34,l806,72r,-4l811,68r,l811,63r4,l815,63r,-5l820,58r,l820,58r5,l825,58r,-5l830,53r,l835,53r,l835,53r,l835,53r4,l839,53r,l839,53r,l839,53r,l839,53r,l844,53r,l844,53r,34l835,87r,l835,87r,-5l835,82r,l835,82r,l835,77r-5,l830,77r,l830,77r,l825,77r,l825,77r,l820,77r,l820,77r-5,l815,82r,l811,82r,5l811,87r,l811,92r,l811,92r,4l811,96r,58l811,154r,l811,159r,l811,159r,5l811,164r,l811,164r,l811,164r,l811,164r4,l815,164r,l815,173r-43,xm859,20r,l859,15r,l859,15r,-5l859,10r4,l863,5r,l863,5r5,l868,5r,-5l873,r,l878,r,l878,r5,l883,5r4,l887,5r,l887,5r5,5l892,10r,l892,15r,l892,15r,5l897,20r-5,4l892,24r,5l892,29r,l892,34r,l887,34r,5l887,39r-4,l883,39r,l878,39r,5l878,44r-5,l873,39r-5,l868,39r,l863,39r,l863,34r,l859,34r,-5l859,29r,l859,24r,l859,20xm854,173r,-9l854,164r5,l859,164r,l859,164r,l859,164r,l859,159r4,l863,159r,l863,159r,-5l863,154r,l863,149r,-72l863,72r,l863,72r,l863,72r,l859,68r,l859,68r,l859,68r,l859,68r,l854,68r,l854,58r38,l892,154r,l892,154r,5l892,159r,l892,159r,5l892,164r,l892,164r5,l897,164r,l897,164r,l897,164r,9l854,173xm1012,140r10,l1022,168r-5,l1012,168r,l1007,173r,l1003,173r,l998,173r,l993,173r,5l988,178r,l983,178r,l979,178r-10,l964,173r-5,l950,173r-5,-5l940,168r-5,-4l931,159r-5,-5l926,149r-5,-5l916,140r,-5l916,130r,-10l916,116r,-10l916,101r,-5l916,92r5,-5l921,82r5,-5l931,72r4,-4l940,63r5,l950,58r5,l959,58r5,-5l969,53r5,l979,58r9,l993,58r,5l998,63r5,5l1007,72r5,5l1012,77r5,5l1017,92r5,4l1022,101r,5l1022,116r-77,l945,120r,5l945,130r5,l950,135r,5l955,144r,l959,149r,l964,154r5,l969,154r5,l979,154r4,5l983,159r5,-5l988,154r5,l993,154r5,l998,154r5,l1003,149r,l1007,149r,-5l1007,144r,l1012,140r,xm945,96r43,l988,96r,-4l988,92r,-5l988,87r,-5l988,82r-5,l983,82r,-5l979,77r,l979,77r-5,l974,77r-5,l969,77r-5,l964,77r-5,l959,77r,l955,82r,l955,82r-5,5l950,87r,l950,92r,l945,96r,xm1041,173r,-9l1041,164r,l1041,164r,l1041,164r5,l1046,164r,l1046,159r,l1046,159r,l1046,159r,-5l1046,154r,l1046,149r,-129l1046,20r,l1046,20r,-5l1046,15r,l1046,15r,l1046,15r,l1041,15r,l1041,15r,-5l1041,10r,l1041,5r34,l1075,154r,l1075,154r,5l1075,159r,l1075,159r,5l1079,164r,l1079,164r,l1079,164r,l1079,164r,l1084,164r,9l1041,173xm1170,111r-4,l1161,111r-5,l1151,116r-5,l1142,116r,4l1137,120r,l1132,125r,l1127,130r,l1127,135r,l1127,140r,l1127,140r,4l1127,144r,l1127,149r5,l1132,149r,l1132,154r5,l1137,154r,l1142,154r,l1146,154r,l1146,154r,l1151,154r,l1151,154r5,l1156,154r,-5l1161,149r,l1161,149r5,l1166,144r4,l1170,144r,-33xm1170,173r,-14l1170,164r,l1166,164r,4l1166,168r-5,l1161,168r-5,5l1156,173r-5,l1151,173r-5,l1146,173r-4,l1142,173r-5,l1132,173r-5,l1122,173r,l1118,173r-5,-5l1108,168r,-4l1103,164r,-5l1099,159r,-5l1099,149r,l1099,144r,-4l1099,135r,-5l1099,125r,l1103,120r,-4l1108,116r5,-5l1118,111r4,-5l1127,106r10,-5l1142,101r9,-5l1161,96r9,-4l1170,92r,-5l1170,87r,-5l1170,82r-4,l1166,77r,l1166,77r-5,l1161,77r-5,-5l1156,72r-5,l1151,72r-5,l1146,72r-4,l1137,72r,l1132,72r,5l1127,77r,l1127,77r-5,l1122,82r,l1118,82r,l1118,87r,l1108,87r,-24l1108,63r5,-5l1118,58r,l1122,58r5,l1127,58r5,l1132,58r5,l1137,53r5,l1142,53r4,l1151,53r,l1156,53r10,l1170,58r5,l1180,58r,l1185,63r5,l1190,68r4,l1194,72r5,5l1199,82r,5l1199,92r,4l1199,154r,l1199,159r,l1199,159r,l1199,159r,l1199,164r,l1204,164r,l1204,164r,l1204,164r,l1209,164r,9l1170,173xe" fillcolor="#1f1a17" stroked="f">
          <v:path arrowok="t"/>
          <o:lock v:ext="edit" verticies="t"/>
        </v:shape>
      </w:pict>
    </w:r>
    <w:r>
      <w:pict>
        <v:shape id="_x0000_s2252" style="position:absolute;margin-left:43.5pt;margin-top:-9.9pt;width:65.15pt;height:12.05pt;z-index:-251659264" coordsize="1266,239" path="m,239l,163r9,l9,172r5,5l14,182r5,9l24,196r,5l28,206r5,5l38,211r,4l43,220r5,l52,220r5,5l62,225r5,l72,225r,l76,225r,-5l81,220r5,l86,215r5,l91,211r,l96,206r,-5l96,201r,-5l96,191r,-4l96,182r,-10l91,167r-5,-4l81,153r-5,-5l67,139,57,134r,-5l52,129r,l52,129r,l52,129r,l48,129r-5,-5l38,119,28,115r-4,-5l24,105r-5,-5l14,95,9,91r,l9,86,4,81r,-5l4,71r,-4l4,62r,-5l4,52r,-5l4,43r,-5l9,28r,l14,23r5,-4l24,14r,-5l28,9,33,4r5,l48,4r4,l57,4r5,l67,4r,l72,4r4,l81,4r,l86,9r5,l96,9r,l100,14r,l100,14r,l100,14r5,l105,14r,l105,14r,l110,14r,-5l110,9r,l110,9r,l110,4r5,l115,4r,l115,r5,l120,71r-5,l110,67r,-5l105,52r,-5l100,43r,-5l96,33r-5,l91,28,86,23r-5,l76,19r-4,l72,19r-5,l62,19r-5,l57,19r-5,l52,19r-4,l48,19r-5,4l43,23r-5,5l38,28r,5l33,33r,5l33,38r,5l33,47r,l33,47r,l33,52r,l33,52r,l33,57r,l33,57r5,l38,62r,l38,62r,l38,67r,l43,71r5,l48,76r4,5l57,81r5,5l67,91r5,l72,95r4,l76,95r5,5l81,100r5,l86,100r5,5l96,110r4,5l105,119r5,5l115,129r,5l120,134r,5l124,143r,5l124,153r5,5l129,163r,4l129,172r,10l129,187r-5,4l124,201r,5l120,211r-5,4l110,220r,5l105,230r-9,l91,235r-5,l81,235r-5,4l67,239r-5,l62,239r-5,-4l52,235r-4,l43,235r,l38,230r-5,l28,230r,-5l24,225r,l24,225r,l19,225r,l19,225r,l19,225r-5,l14,225r,l14,230r,l14,230r-5,l9,230r,5l9,235r,l9,239r-9,xm144,9r163,l311,67r-9,l302,57r,-5l302,47r-5,l297,43r-5,-5l292,33r-5,l287,28r-4,l283,28r-5,-5l273,23r-5,l263,23r-4,l244,23r,173l244,201r,5l244,206r,5l249,215r,l249,215r,5l249,220r5,l254,220r5,5l259,225r4,l263,225r5,l268,230r-81,l187,225r,l192,225r,l196,225r,-5l201,220r,l201,220r,-5l206,215r,l206,211r,-5l206,206r,-5l206,196r,-173l192,23r-5,l182,23r-5,l172,23r,5l168,28r-5,l163,33r-5,l158,38r,5l153,47r,l148,52r,5l148,67r-9,l144,9xm388,129l340,38r,l340,38r,l340,38r,l340,38r,l340,38r-5,-5l331,28r,-5l326,23r-5,-4l321,19r-5,l311,19r,-10l398,9r,5l398,14r-5,l393,14r-5,5l388,19r,l383,19r,l383,19r,l383,23r-4,l379,23r,5l379,28r,l379,33r,l379,33r,5l383,38r,l383,43r,l383,43r,l383,43r,l383,43r,l383,43r,l422,110,455,47r,-4l455,43r5,l460,43r,-5l460,38r,l460,38r,l460,38r,-5l460,33r,l460,33r,l460,33r,-5l460,28r,l460,23r,l460,23r-5,l455,19r,l455,19r-4,l451,19r-5,l446,19r,-5l441,14r,-5l503,9r,10l499,19r,l499,19r-5,l494,19r-5,4l489,23r,l484,28r,l484,33r-5,l479,38r,l475,43r,4l427,129r,67l427,201r,5l427,206r,5l427,215r4,l431,215r,5l431,220r5,l436,220r5,5l441,225r5,l451,225r,l451,230r-87,l364,225r5,l369,225r5,l379,225r,-5l379,220r4,l383,220r,-5l388,215r,l388,211r,-5l388,206r,-5l388,196r,-67xm686,177r,5l681,191r-5,5l671,201r-5,10l662,215r-5,5l652,220r-5,5l642,230r-4,l633,235r-10,l618,235r-4,4l604,239r-5,l594,235r-4,l585,235r-5,l575,235r-5,-5l566,230r-5,-5l556,225r-5,-5l551,220r-5,-5l542,211r-5,-5l537,201r-5,l527,196r,-5l523,187r,-5l523,177r-5,-5l518,167r,-4l513,158r,-5l513,143r,-4l513,134r,-5l513,119r,-9l513,95r,-14l518,71r5,-9l527,52r5,-9l537,33r5,-5l551,19r10,-5l566,9r9,l585,4r9,l609,4r5,l618,4r5,l628,4r5,5l642,9r5,l657,14r,l662,14r,l662,14r,l662,14r,l666,9r,l666,9r,l666,9r,-5l666,4r,l671,r5,l681,76r-5,l671,67r,-5l666,52r-4,-5l662,43r-5,-5l652,33r-5,-5l647,28r-5,-5l638,19r-5,l628,19r-5,-5l618,14r-4,l604,14r-5,5l594,19r-9,4l580,23r-5,5l570,38r-4,5l561,52r,5l556,67r,9l551,86r,9l551,110r,9l551,134r,9l551,153r5,10l556,172r5,5l566,187r,4l570,196r5,10l580,206r10,5l594,215r5,l609,215r5,5l618,220r5,-5l628,215r5,l638,215r4,-4l647,211r5,-5l652,206r5,-5l662,196r4,-5l666,187r5,-5l676,177r,-5l686,177xm796,215r5,l810,215r5,l820,215r5,l830,211r4,l839,206r,l844,201r5,-5l849,191r5,-4l854,182r4,-5l858,172r10,l854,230r-154,l700,220,820,23r-43,l772,23r-10,l758,23r-5,l748,28r-5,l738,28r,5l734,33r,5l729,43r,4l724,47r,5l719,62r,5l714,67,719,9r144,l863,19,748,215r48,xm916,57r,139l916,201r,5l916,206r,5l916,215r5,l921,215r,5l921,220r4,l925,220r5,5l930,225r5,l935,225r5,l940,230r-63,l877,225r5,l887,225r,l892,225r,-5l897,220r,l897,220r,-5l901,215r,l901,211r,-5l901,206r,-5l901,196r,-158l901,33r,l897,28r,l897,28r-5,-5l892,23r,l887,19r,l887,19r-5,l882,19r,l877,14r,l877,9r48,l1036,163r,-120l1036,38r,l1036,33r,-5l1036,28r,-5l1031,23r,-4l1031,19r,l1026,19r,l1021,19r,-5l1017,14r-5,l1012,9r62,l1074,14r-5,l1069,14r-4,5l1065,19r-5,l1060,19r-5,l1055,19r,4l1055,23r,5l1050,28r,5l1050,33r,5l1050,43r,168l1050,211r,l1050,215r,l1050,215r,5l1050,220r,5l1050,225r,l1050,230r,l1050,230r,5l1050,235r,4l1045,239r-4,-9l1031,220r-5,-9l1021,201r-9,-10l1007,187r-5,-10l993,167r,-4l993,163r-5,l988,158r,l988,158r,l988,153,916,57xm1156,129l1103,38r,l1103,38r,l1103,38r,l1103,38r,l1103,38r,-5l1098,28r-5,-5l1093,23r-4,-4l1084,19r,l1079,19r,-10l1165,9r,5l1161,14r,l1156,14r,5l1156,19r-5,l1151,19r,l1146,19r,l1146,23r,l1146,23r,5l1146,28r,l1146,33r,l1146,33r,5l1146,38r,l1146,43r5,l1151,43r,l1151,43r,l1151,43r,l1151,43r,l1184,110r39,-63l1223,43r,l1223,43r,l1223,38r,l1223,38r,l1228,38r,l1228,33r,l1228,33r,l1228,33r,l1228,28r,l1228,28r-5,-5l1223,23r,l1223,23r,-4l1218,19r,l1218,19r-5,l1213,19r,l1208,14r,l1208,9r58,l1266,19r,l1266,19r-5,l1261,19r-5,l1256,23r,l1252,23r,5l1252,28r-5,5l1247,33r-5,5l1242,38r,5l1237,47r-48,82l1189,196r5,5l1194,206r,l1194,211r,4l1194,215r,l1199,220r,l1199,220r5,l1204,225r4,l1213,225r,l1218,225r,5l1127,230r,-5l1132,225r5,l1137,225r4,l1146,220r,l1146,220r5,l1151,215r,l1151,215r5,-4l1156,206r,l1156,201r,-5l1156,129xe" fillcolor="#1f1a17" stroked="f">
          <v:path arrowok="t"/>
          <o:lock v:ext="edit" verticies="t"/>
        </v:shape>
      </w:pict>
    </w:r>
    <w:r>
      <w:pict>
        <v:shape id="_x0000_s2251" style="position:absolute;margin-left:-32.3pt;margin-top:-10.15pt;width:58.5pt;height:12.1pt;z-index:-251660288" coordsize="1137,240" path="m,240l,163r5,l10,172r,5l14,182r5,10l19,196r5,5l29,206r,l34,211r4,5l43,216r5,4l53,220r5,5l62,225r,l67,225r5,l72,220r5,l81,220r,l86,216r,l91,211r,-5l91,206r5,-5l96,196r,l96,192r,-5l96,182,91,172r,-4l86,158r-5,-5l72,148,62,139,53,129r,l53,129r,l53,129r-5,l48,129r,l48,129r-5,-9l34,115r-5,-5l24,110r-5,-5l14,100r,-4l10,91r,-5l5,86r,-5l5,76r,-4l,67,,62,,57,,52,,48,5,43,5,33r5,-5l10,24r4,l14,19r5,-5l24,9r5,l34,5r4,l43,5r5,l58,5r4,l62,5r5,l72,5r,l77,5r4,l86,9r,l91,9r5,l96,14r,l101,14r,l101,14r,l101,14r4,l105,14r,l105,14r,-5l105,9r5,l110,9r,l110,5r,l110,5r,l110,r10,l120,72r-10,l110,67r-5,-5l105,52r-4,-4l101,43,96,38r,-5l91,33,86,28,81,24r,l77,19r-5,l67,19r-5,l58,14r,5l53,19r,l48,19r,l43,19r,5l38,24r,4l38,28r-4,5l34,33r,5l34,38r,5l34,48r,l34,48r,l34,52r,l34,52r,l34,57r,l34,57r,l34,62r,l38,62r,l38,67r,l43,72r,l48,76r5,5l58,81r4,5l67,91r,l72,96r,l77,96r,4l81,100r,l81,100r10,5l96,110r5,5l105,120r,4l110,129r5,l115,134r5,5l120,144r5,4l125,153r,5l125,163r,5l125,172r,5l125,187r,5l120,196r,10l115,211r,5l110,220r-5,5l101,225r-5,5l91,235r-5,l81,235r-9,5l67,240r-5,l58,235r,l53,235r-5,l43,235r-5,l38,230r-4,l29,230r,-5l24,225r,l19,225r,l19,225r,l19,225r,l14,225r,l14,225r,l14,230r-4,l10,230r,l10,230r,5l10,235r,l5,240r-5,xm201,124r20,l225,124r5,l235,124r,-4l240,120r5,-5l249,115r,-5l254,105r,-5l259,96r,-5l259,86r,-5l259,76r5,-9l259,62r,-5l259,52r,-4l259,48r-5,-5l254,38r-5,-5l249,33r-4,-5l240,28r,-4l235,24r-5,l225,24r-4,l216,24r,l216,24r-5,l211,24r-5,l206,24r,l206,28r,l206,28r,l206,33r-5,l201,38r,l201,124xm235,9r10,l249,9r5,l264,14r5,l273,19r5,l283,24r5,4l288,33r5,5l293,43r4,5l297,57r,5l297,72r,4l297,86r,10l293,100r,5l288,110r-5,5l283,120r-10,4l269,129r-5,5l259,134r-10,l245,139r-10,l225,139r-24,l201,196r,5l206,206r,l206,211r,5l206,216r,l206,220r5,l211,220r,l216,225r,l221,225r4,l225,225r,5l144,230r,-5l149,225r,l153,225r,l158,220r,l163,220r,l163,216r,l163,211r5,l168,206r,l168,201r,-5l168,43r,-5l168,33r,l168,28r-5,l163,24r,l163,19r,l158,19r,l153,19r,l149,14r,l144,14r,-5l235,9xm312,9r148,l465,57r-9,l456,52r,-4l456,43r-5,l451,38r,-5l446,33r,-5l441,28r,l436,28r-4,-4l427,24r-5,l417,24r-5,l384,24r-5,l379,24r-5,l374,24r,l374,24r,l369,24r,l369,28r,l369,28r,l369,33r,l369,33r,72l408,105r4,l417,105r,l422,105r,l427,100r,l432,100r,l432,96r4,l436,91r,-5l436,86r,-5l436,76r10,l446,158r-5,l436,153r,-5l436,144r,-5l432,139r,-5l432,129r-5,l427,129r-5,-5l422,124r-5,l412,124r-4,l408,120r-5,l369,120r,76l369,201r,l369,206r,l369,211r,l374,211r,l374,216r,l379,216r,l379,216r5,l384,216r5,l417,216r5,l427,216r5,l436,216r5,-5l441,211r5,l451,206r5,-5l456,201r4,-5l460,192r5,-5l470,182r,-5l470,172r10,l465,230r-153,l312,225r,l317,225r,l321,225r,-5l326,220r,l326,220r5,-4l331,216r,-5l331,211r,-5l331,206r,-5l331,196r,-153l331,38r,-5l331,33r,-5l331,28r,-4l331,24r-5,-5l326,19r,l321,19r,l317,19r,-5l312,14r,l312,9xm667,177r-5,5l657,192r-5,4l652,201r-4,10l643,216r-5,l633,220r-5,5l624,230r-10,l609,235r-5,l595,235r-5,l585,240r-9,-5l571,235r-5,l561,235r-5,l552,230r,l547,230r-5,-5l537,225r-5,-5l528,216r-5,l523,211r-5,-5l513,201r,l508,196r,-4l504,187r,-5l499,177r,-5l499,168r-5,-5l494,158r,-10l494,144r,-5l489,134r,-5l489,120r,-15l494,96r,-15l499,72r,-10l504,52r4,-9l518,33r5,-5l532,19r5,-5l547,9r9,l566,5r10,l585,5r5,l595,5r5,l604,5r10,4l619,9r9,l638,14r,l638,14r,l638,14r,l643,14r,l643,9r,l643,9r,l643,9r5,-4l648,5r,l648,r9,l657,76r-5,l648,67r,-5l643,52r,-4l638,43r-5,-5l628,33r,-5l624,28r-5,-4l614,19r-5,l604,19r-4,-5l595,14r-5,l585,14r-9,5l571,19r-5,5l561,24r-5,4l552,38r-5,5l542,52r-5,5l537,67r-5,9l532,86r,10l528,110r,10l528,129r4,15l532,153r,10l537,168r,9l542,187r5,5l552,196r4,5l561,206r5,5l571,216r9,l585,216r10,4l600,216r4,l609,216r5,l619,216r,-5l624,211r4,-5l633,206r5,-5l638,196r5,-4l648,187r,-5l652,177r5,-5l667,177xm700,14r,-5l791,9r,5l787,14r,l782,19r-5,l777,19r-5,l772,19r,5l767,24r,l767,28r,l767,33r,5l763,38r,5l763,163r,9l763,182r,5l763,196r-5,5l758,206r-5,5l753,220r-5,l743,225r-4,5l734,235r-5,l724,235r-5,l710,240r-5,-5l705,235r-5,l696,235r-5,l691,230r-5,l681,230r,-5l676,225r,-5l676,216r-4,l672,211r,-5l672,206r,-5l672,201r,-5l672,196r,l672,192r4,l676,192r,l676,187r5,l681,187r,l686,187r,l686,187r5,l691,187r,l691,187r5,l696,187r,l696,192r4,l700,192r,l700,196r5,l705,196r,l705,201r,l705,201r,l705,206r,l705,206r,l705,211r5,l710,216r,l710,220r5,l715,220r,l719,220r,l719,220r,l724,220r,l724,220r,l724,216r,l724,216r,-5l729,211r,-5l729,206r,-5l729,201r,-158l729,38r,-5l724,33r,-5l724,28r,-4l724,24r,-5l719,19r,l715,19r,l710,19r,-5l705,14r-5,xm844,153r53,l873,67r-29,86xm787,230r,-5l791,225r,-5l796,220r,l801,220r,-4l806,216r,l806,211r5,-5l811,206r,-5l815,196r,-9l820,182r,-5l868,38r,l868,33r,l868,28r,l873,28r,-4l873,24r,-5l873,19r,-5l873,14r5,l878,9r,l878,5r9,l950,192r,4l950,196r,5l950,201r,5l955,206r,l955,211r,l955,211r,5l959,216r,l959,216r,l959,220r,l959,220r5,l964,220r,l964,220r,l964,220r5,l969,220r,5l969,225r,l974,225r,l974,225r,5l897,230r,-5l897,225r5,l902,225r5,-5l907,220r,l911,220r,l911,220r,-4l916,216r,l916,216r,-5l916,211r,l916,211r,-5l916,206r,l916,206r,l916,206r,l916,206r,l916,201r,l916,201r,l916,201r,l907,168r-68,l830,192r,4l830,196r,l830,196r,l830,196r,5l830,201r,l830,201r,l830,201r,l830,206r,l830,206r,l830,211r,l830,211r,5l830,216r,l830,220r5,l835,220r,l835,220r4,l839,225r5,l844,225r,l844,230r-57,xm983,9r82,l1065,14r,l1060,14r-5,5l1055,19r-5,l1050,19r,l1050,19r-4,5l1046,24r,4l1046,28r,5l1046,33r,5l1046,43r,153l1046,201r,l1046,206r,l1046,211r,l1046,211r,l1050,216r,l1050,216r5,l1060,216r,l1065,216r5,l1074,216r5,l1089,216r5,l1098,211r5,l1103,211r5,-5l1113,206r5,-5l1118,196r4,-4l1127,187r,-5l1132,177r,-5l1137,172r-10,58l983,230r,-5l988,225r,l993,225r,l998,220r,l1003,220r,l1003,216r,l1003,216r,-5l1007,206r,l1007,201r,-5l1007,43r,-5l1007,38r,-5l1003,28r,l1003,24r,l1003,24r,-5l998,19r,l993,19r,l988,14r,l983,14r,-5xe" fillcolor="#1f1a17" stroked="f">
          <v:path arrowok="t"/>
          <o:lock v:ext="edit" verticies="t"/>
        </v:shape>
      </w:pict>
    </w:r>
    <w:r>
      <w:pict>
        <v:group id="_x0000_s2050" style="position:absolute;margin-left:-5.4pt;margin-top:-45pt;width:80.7pt;height:71.35pt;z-index:-251661312" coordorigin="1732,456" coordsize="1568,1415">
          <v:shape id="_x0000_s2051" style="position:absolute;left:2495;top:1602;width:48;height:130" coordsize="48,130" path="m9,l24,15r4,9l38,34r5,14l48,58,43,72r,15l38,92r-5,9l24,111r-5,9l9,125,,130r,e" filled="f" strokecolor="#d93027" strokeweight=".5pt">
            <v:path arrowok="t"/>
          </v:shape>
          <v:shape id="_x0000_s2052" style="position:absolute;left:2442;top:854;width:105;height:86" coordsize="105,86" path="m,29l33,,57,,81,29r,53l91,86r14,e" filled="f" strokecolor="#d93027" strokeweight=".5pt">
            <v:path arrowok="t"/>
          </v:shape>
          <v:shape id="_x0000_s2053" style="position:absolute;left:2519;top:940;width:115;height:255" coordsize="115,255" path="m43,5l33,,28,,24,,52,5r10,5l71,15r,5l81,29,95,44r5,14l105,68r5,4l115,87r,19l115,120r-5,10l105,144r-5,10l91,168,81,178,71,188r-9,9l52,207r-9,9l28,231r-4,4l14,245,4,255r-4,e" filled="f" strokecolor="#d93027" strokeweight=".5pt">
            <v:path arrowok="t"/>
          </v:shape>
          <v:shape id="_x0000_s2054" style="position:absolute;left:2451;top:936;width:116;height:172" coordsize="116,172" path="m72,172r15,-9l96,148r5,-9l106,129r10,-14l116,100,111,86,101,72,92,62,87,57r-15,l63,57,53,67r-9,5l34,72r-19,l,57,,52,15,33,29,19,39,14,53,4,72,e" filled="f" strokecolor="#d93027" strokeweight=".5pt">
            <v:path arrowok="t"/>
          </v:shape>
          <v:shape id="_x0000_s2055" style="position:absolute;left:2442;top:883;width:5;height:360" coordsize="5,360" path="m,24l,,5,273r,19l5,307r,29l5,350r,10e" filled="f" strokecolor="#d93027" strokeweight=".5pt">
            <v:path arrowok="t"/>
          </v:shape>
          <v:line id="_x0000_s2056" style="position:absolute;flip:x" from="2523,993" to="2528,1113" strokecolor="#d93027" strokeweight=".5pt"/>
          <v:shape id="_x0000_s2057" style="position:absolute;left:2519;top:1166;width:4;height:153" coordsize="4,153" path="m4,l,29r,l,53r,l,57r,5l,67r,5l,81r,24l,120r,5l,129r,10l,153e" filled="f" strokecolor="#d93027" strokeweight=".5pt">
            <v:path arrowok="t"/>
          </v:shape>
          <v:shape id="_x0000_s2058" style="position:absolute;left:2447;top:1238;width:124;height:259" coordsize="124,259" path="m57,259l72,249r9,-9l96,225r14,-9l120,197r4,-10l124,168r,-15l120,139,110,125,100,110r-9,-9l76,81r-4,l9,24,,e" filled="f" strokecolor="#d93027" strokeweight=".5pt">
            <v:path arrowok="t"/>
          </v:shape>
          <v:shape id="_x0000_s2059" style="position:absolute;left:2504;top:1382;width:1;height:48" coordsize="0,48" path="m,l,5r,9l,24r,9l,48r,l,xe" fillcolor="#7c8487" stroked="f">
            <v:path arrowok="t"/>
          </v:shape>
          <v:shape id="_x0000_s2060" style="position:absolute;left:2504;top:1382;width:1;height:48" coordsize="0,48" path="m,l,5r,9l,24r,9l,48r,e" filled="f" strokecolor="#d93027" strokeweight=".5pt">
            <v:path arrowok="t"/>
          </v:shape>
          <v:shape id="_x0000_s2061" style="position:absolute;left:2437;top:1315;width:82;height:115" coordsize="82,115" path="m77,100l67,115r,l67,115,82,100r,-9l77,81,72,72,14,9,,e" filled="f" strokecolor="#d93027" strokeweight=".5pt">
            <v:path arrowok="t"/>
          </v:shape>
          <v:line id="_x0000_s2062" style="position:absolute;flip:x" from="2499,1497" to="2504,1602" strokecolor="#d93027" strokeweight=".5pt"/>
          <v:shape id="_x0000_s2063" style="position:absolute;left:2442;top:1516;width:62;height:91" coordsize="62,91" path="m9,l5,10,,19,5,34,62,91e" filled="f" strokecolor="#d93027" strokeweight=".5pt">
            <v:path arrowok="t"/>
          </v:shape>
          <v:shape id="_x0000_s2064" style="position:absolute;left:2451;top:1521;width:5;height:33" coordsize="5,33" path="m5,33l,29,,19,,9,,e" filled="f" strokecolor="#d93027" strokeweight=".5pt">
            <v:path arrowok="t"/>
          </v:shape>
          <v:shape id="_x0000_s2065" style="position:absolute;left:2437;top:1593;width:67;height:139" coordsize="67,139" path="m,l58,57r4,15l67,77r,9l62,96r-4,9l58,139r,-82e" filled="f" strokecolor="#d93027" strokeweight=".5pt">
            <v:path arrowok="t"/>
          </v:shape>
          <v:line id="_x0000_s2066" style="position:absolute;flip:y" from="2456,1612" to="2457,1799" strokecolor="#d93027" strokeweight=".5pt"/>
          <v:shape id="_x0000_s2067" style="position:absolute;left:2456;top:1794;width:19;height:19" coordsize="19,19" path="m,l15,19r4,l,xe" fillcolor="#7c8487" stroked="f">
            <v:path arrowok="t"/>
          </v:shape>
          <v:shape id="_x0000_s2068" style="position:absolute;left:2456;top:1794;width:19;height:19" coordsize="19,19" path="m,l15,19r4,e" filled="f" strokecolor="#d93027" strokeweight=".5pt">
            <v:path arrowok="t"/>
          </v:shape>
          <v:shape id="_x0000_s2069" style="position:absolute;left:2471;top:1813;width:4;height:10" coordsize="4,10" path="m,10l4,,,10xe" fillcolor="#7c8487" stroked="f">
            <v:path arrowok="t"/>
          </v:shape>
          <v:shape id="_x0000_s2070" style="position:absolute;left:2471;top:1813;width:4;height:10" coordsize="4,10" path="m,10l4,,,10e" filled="f" strokecolor="#d93027" strokeweight=".5pt">
            <v:path arrowok="t"/>
          </v:shape>
          <v:shape id="_x0000_s2071" style="position:absolute;left:2437;top:1751;width:29;height:72" coordsize="29,72" path="m24,67r5,5l14,62,5,43,,34,,19,5,10,19,e" filled="f" strokecolor="#d93027" strokeweight=".5pt">
            <v:path arrowok="t"/>
          </v:shape>
          <v:shape id="_x0000_s2072" style="position:absolute;left:2456;top:1732;width:39;height:139" coordsize="39,139" path="m39,r,125l29,139r-19,l,125,,86e" filled="f" strokecolor="#d93027" strokeweight=".5pt">
            <v:path arrowok="t"/>
          </v:shape>
          <v:shape id="_x0000_s2073" style="position:absolute;left:2427;top:1319;width:24;height:173" coordsize="24,173" path="m24,r,10l24,20r,19l24,72r,15l24,106r,19l24,144r,10l15,163,,173e" filled="f" strokecolor="#d93027" strokeweight=".5pt">
            <v:path arrowok="t"/>
          </v:shape>
          <v:shape id="_x0000_s2074" style="position:absolute;left:2451;top:1473;width:5;height:48" coordsize="5,48" path="m5,l,,,48e" filled="f" strokecolor="#d93027" strokeweight=".5pt">
            <v:path arrowok="t"/>
          </v:shape>
          <v:shape id="_x0000_s2075" style="position:absolute;left:2499;top:1425;width:5;height:77" coordsize="5,77" path="m5,r,33l,77e" filled="f" strokecolor="#d93027" strokeweight=".5pt">
            <v:path arrowok="t"/>
          </v:shape>
          <v:line id="_x0000_s2076" style="position:absolute;flip:x" from="2519,1113" to="2523,1175" strokecolor="#d93027" strokeweight=".5pt"/>
          <v:shape id="_x0000_s2077" style="position:absolute;left:2384;top:1156;width:58;height:163" coordsize="58,163" path="m58,10l58,,53,5r-5,5l39,19,24,34r-9,9l5,58r,9l,82r15,24l15,111r38,43l58,163e" filled="f" strokecolor="#d93027" strokeweight=".5pt">
            <v:path arrowok="t"/>
          </v:shape>
          <v:shape id="_x0000_s2078" style="position:absolute;left:2403;top:1487;width:39;height:111" coordsize="39,111" path="m39,111l10,72,,53,,39,5,34,15,19r5,-9l29,e" filled="f" strokecolor="#d93027" strokeweight=".5pt">
            <v:path arrowok="t"/>
          </v:shape>
          <v:shape id="_x0000_s2079" style="position:absolute;left:2504;top:960;width:10;height:4" coordsize="10,4" path="m5,r,l5,r5,l10,r,l10,r,l10,r,4l10,4r,l10,4r,l5,4r,l5,4r,l5,4,,4r,l,4r,l,4,,,,,,,,,,,,,5,r,l5,xe" fillcolor="#7c8487" stroked="f">
            <v:path arrowok="t"/>
          </v:shape>
          <v:shape id="_x0000_s2080" style="position:absolute;left:2504;top:960;width:10;height:4" coordsize="10,4" path="m5,r,l5,r5,l10,r,l10,r,l10,r,4l10,4r,l10,4r,l5,4r,l5,4r,l5,4,,4r,l,4r,l,4,,,,,,,,,,,,,5,r,l5,e" filled="f" strokecolor="#dc2b19" strokeweight=".25pt">
            <v:path arrowok="t"/>
          </v:shape>
          <v:shape id="_x0000_s2081" style="position:absolute;left:2456;top:873;width:15;height:24" coordsize="15,24" path="m15,l5,24,,24r,l5,,15,xe" fillcolor="#dc2b19" stroked="f">
            <v:path arrowok="t"/>
          </v:shape>
          <v:shape id="_x0000_s2082" style="position:absolute;left:2456;top:873;width:19;height:24" coordsize="19,24" path="m5,19l10,r9,l15,24,,24r,l5,19xe" fillcolor="#dc2b19" stroked="f">
            <v:path arrowok="t"/>
          </v:shape>
          <v:shape id="_x0000_s2083" style="position:absolute;left:2461;top:873;width:19;height:24" coordsize="19,24" path="m,24l10,r9,l14,24,,24xe" fillcolor="#dc2b19" stroked="f">
            <v:path arrowok="t"/>
          </v:shape>
          <v:shape id="_x0000_s2084" style="position:absolute;left:2471;top:873;width:14;height:24" coordsize="14,24" path="m,24l4,,14,,9,24,,24xe" fillcolor="#dc2b19" stroked="f">
            <v:path arrowok="t"/>
          </v:shape>
          <v:shape id="_x0000_s2085" style="position:absolute;left:2475;top:873;width:15;height:24" coordsize="15,24" path="m,24l5,,15,,10,24,,24xe" fillcolor="#dc2b19" stroked="f">
            <v:path arrowok="t"/>
          </v:shape>
          <v:shape id="_x0000_s2086" style="position:absolute;left:2480;top:873;width:15;height:24" coordsize="15,24" path="m,24l5,,15,,10,24,,24xe" fillcolor="#dc2b19" stroked="f">
            <v:path arrowok="t"/>
          </v:shape>
          <v:shape id="_x0000_s2087" style="position:absolute;left:2485;top:873;width:19;height:24" coordsize="19,24" path="m,24l5,,19,,10,24,,24xe" fillcolor="#dc2b19" stroked="f">
            <v:path arrowok="t"/>
          </v:shape>
          <v:shape id="_x0000_s2088" style="position:absolute;left:2490;top:873;width:19;height:24" coordsize="19,24" path="m,24l5,,19,r,l19,5,9,24,,24xe" fillcolor="#dc2b19" stroked="f">
            <v:path arrowok="t"/>
          </v:shape>
          <v:shape id="_x0000_s2089" style="position:absolute;left:2495;top:873;width:14;height:24" coordsize="14,24" path="m,24l9,r5,l14,,9,24,,24xe" fillcolor="#dc2b19" stroked="f">
            <v:path arrowok="t"/>
          </v:shape>
          <v:shape id="_x0000_s2090" style="position:absolute;left:2499;top:878;width:10;height:19" coordsize="10,19" path="m,19l10,,5,19,,19xe" fillcolor="#dc2b19" stroked="f">
            <v:path arrowok="t"/>
          </v:shape>
          <v:shape id="_x0000_s2091" style="position:absolute;left:2456;top:873;width:53;height:24" coordsize="53,24" path="m53,l48,24,,24,5,,53,e" filled="f" strokecolor="#dc2b19" strokeweight=".25pt">
            <v:path arrowok="t"/>
          </v:shape>
          <v:shape id="_x0000_s2092" style="position:absolute;left:2475;top:854;width:24;height:34" coordsize="24,34" path="m24,l15,19,,34,24,xe" fillcolor="#7c8487" stroked="f">
            <v:path arrowok="t"/>
          </v:shape>
          <v:shape id="_x0000_s2093" style="position:absolute;left:2475;top:854;width:24;height:34" coordsize="24,34" path="m24,l15,19r,l,34,24,e" filled="f" strokecolor="#dc2b19" strokeweight=".25pt">
            <v:path arrowok="t"/>
          </v:shape>
          <v:shape id="_x0000_s2094" style="position:absolute;left:2466;top:897;width:5;height:24" coordsize="5,24" path="m5,l,24,,,5,xe" fillcolor="#dc2b19" stroked="f">
            <v:path arrowok="t"/>
          </v:shape>
          <v:shape id="_x0000_s2095" style="position:absolute;left:2466;top:897;width:9;height:29" coordsize="9,29" path="m9,l5,29,,29,,,9,xe" fillcolor="#dc2b19" stroked="f">
            <v:path arrowok="t"/>
          </v:shape>
          <v:shape id="_x0000_s2096" style="position:absolute;left:2466;top:897;width:14;height:29" coordsize="14,29" path="m,24l5,r9,l9,29,,29,,24xe" fillcolor="#dc2b19" stroked="f">
            <v:path arrowok="t"/>
          </v:shape>
          <v:shape id="_x0000_s2097" style="position:absolute;left:2471;top:897;width:14;height:29" coordsize="14,29" path="m,29l4,,14,,9,29,,29xe" fillcolor="#dc2b19" stroked="f">
            <v:path arrowok="t"/>
          </v:shape>
          <v:shape id="_x0000_s2098" style="position:absolute;left:2475;top:897;width:15;height:29" coordsize="15,29" path="m,29l5,,15,,10,29,,29xe" fillcolor="#dc2b19" stroked="f">
            <v:path arrowok="t"/>
          </v:shape>
          <v:shape id="_x0000_s2099" style="position:absolute;left:2480;top:897;width:15;height:29" coordsize="15,29" path="m,29l5,,15,,10,29,,29xe" fillcolor="#dc2b19" stroked="f">
            <v:path arrowok="t"/>
          </v:shape>
          <v:shape id="_x0000_s2100" style="position:absolute;left:2485;top:897;width:14;height:29" coordsize="14,29" path="m,29l5,r9,l10,29,,29xe" fillcolor="#dc2b19" stroked="f">
            <v:path arrowok="t"/>
          </v:shape>
          <v:shape id="_x0000_s2101" style="position:absolute;left:2490;top:897;width:14;height:29" coordsize="14,29" path="m,29l5,r9,l14,5,9,29,,29xe" fillcolor="#dc2b19" stroked="f">
            <v:path arrowok="t"/>
          </v:shape>
          <v:shape id="_x0000_s2102" style="position:absolute;left:2495;top:897;width:9;height:29" coordsize="9,29" path="m,29l4,,9,r,29l,29xe" fillcolor="#dc2b19" stroked="f">
            <v:path arrowok="t"/>
          </v:shape>
          <v:shape id="_x0000_s2103" style="position:absolute;left:2499;top:902;width:5;height:24" coordsize="5,24" path="m,24l5,r,24l,24xe" fillcolor="#dc2b19" stroked="f">
            <v:path arrowok="t"/>
          </v:shape>
          <v:rect id="_x0000_s2104" style="position:absolute;left:2466;top:897;width:38;height:29" filled="f" strokecolor="#dc2b19" strokeweight=".25pt"/>
          <v:shape id="_x0000_s2105" style="position:absolute;left:2466;top:859;width:5;height:19" coordsize="5,19" path="m5,l,19,,,5,xe" fillcolor="#dc2b19" stroked="f">
            <v:path arrowok="t"/>
          </v:shape>
          <v:shape id="_x0000_s2106" style="position:absolute;left:2466;top:859;width:14;height:24" coordsize="14,24" path="m14,l5,24,,24,,,14,xe" fillcolor="#dc2b19" stroked="f">
            <v:path arrowok="t"/>
          </v:shape>
          <v:shape id="_x0000_s2107" style="position:absolute;left:2466;top:859;width:19;height:24" coordsize="19,24" path="m,19l5,,19,,14,24,,24,,19xe" fillcolor="#dc2b19" stroked="f">
            <v:path arrowok="t"/>
          </v:shape>
          <v:shape id="_x0000_s2108" style="position:absolute;left:2471;top:859;width:19;height:24" coordsize="19,24" path="m,24l9,,19,,14,24,,24xe" fillcolor="#dc2b19" stroked="f">
            <v:path arrowok="t"/>
          </v:shape>
          <v:shape id="_x0000_s2109" style="position:absolute;left:2480;top:859;width:15;height:24" coordsize="15,24" path="m,24l5,,15,,10,24,,24xe" fillcolor="#dc2b19" stroked="f">
            <v:path arrowok="t"/>
          </v:shape>
          <v:shape id="_x0000_s2110" style="position:absolute;left:2485;top:859;width:14;height:24" coordsize="14,24" path="m,24l5,r9,l10,24,,24xe" fillcolor="#dc2b19" stroked="f">
            <v:path arrowok="t"/>
          </v:shape>
          <v:shape id="_x0000_s2111" style="position:absolute;left:2490;top:859;width:14;height:24" coordsize="14,24" path="m,24l5,r9,l14,r,l9,24,,24xe" fillcolor="#dc2b19" stroked="f">
            <v:path arrowok="t"/>
          </v:shape>
          <v:shape id="_x0000_s2112" style="position:absolute;left:2495;top:859;width:9;height:24" coordsize="9,24" path="m,24l4,,9,r,l9,24,,24xe" fillcolor="#dc2b19" stroked="f">
            <v:path arrowok="t"/>
          </v:shape>
          <v:shape id="_x0000_s2113" style="position:absolute;left:2499;top:859;width:5;height:24" coordsize="5,24" path="m,24l5,r,24l,24xe" fillcolor="#dc2b19" stroked="f">
            <v:path arrowok="t"/>
          </v:shape>
          <v:rect id="_x0000_s2114" style="position:absolute;left:2466;top:859;width:38;height:24" filled="f" strokecolor="#dc2b19" strokeweight=".25pt"/>
          <v:rect id="_x0000_s2115" style="position:absolute;left:2461;top:869;width:48;height:4" fillcolor="#7c8487" stroked="f"/>
          <v:rect id="_x0000_s2116" style="position:absolute;left:2461;top:869;width:48;height:4" filled="f" strokecolor="#dc2b19" strokeweight=".25pt"/>
          <v:shape id="_x0000_s2117" style="position:absolute;left:2447;top:883;width:9;height:29" coordsize="9,29" path="m9,l,29,,,9,xe" fillcolor="#dc2b19" stroked="f">
            <v:path arrowok="t"/>
          </v:shape>
          <v:shape id="_x0000_s2118" style="position:absolute;left:2447;top:883;width:14;height:53" coordsize="14,53" path="m,l,,14,,,53r,l,xe" fillcolor="#dc2b19" stroked="f">
            <v:path arrowok="t"/>
          </v:shape>
          <v:shape id="_x0000_s2119" style="position:absolute;left:2447;top:883;width:19;height:53" coordsize="19,53" path="m,29l9,,19,,4,53,,53,,29xe" fillcolor="#dc2b19" stroked="f">
            <v:path arrowok="t"/>
          </v:shape>
          <v:shape id="_x0000_s2120" style="position:absolute;left:2447;top:883;width:24;height:53" coordsize="24,53" path="m,53l14,,24,,9,53,,53xe" fillcolor="#dc2b19" stroked="f">
            <v:path arrowok="t"/>
          </v:shape>
          <v:shape id="_x0000_s2121" style="position:absolute;left:2451;top:883;width:24;height:53" coordsize="24,53" path="m,53l15,r9,l10,53,,53xe" fillcolor="#dc2b19" stroked="f">
            <v:path arrowok="t"/>
          </v:shape>
          <v:shape id="_x0000_s2122" style="position:absolute;left:2456;top:883;width:24;height:53" coordsize="24,53" path="m,53l15,r9,l10,53,,53xe" fillcolor="#dc2b19" stroked="f">
            <v:path arrowok="t"/>
          </v:shape>
          <v:shape id="_x0000_s2123" style="position:absolute;left:2461;top:883;width:24;height:53" coordsize="24,53" path="m,53l14,,24,,10,53,,53xe" fillcolor="#dc2b19" stroked="f">
            <v:path arrowok="t"/>
          </v:shape>
          <v:shape id="_x0000_s2124" style="position:absolute;left:2466;top:883;width:24;height:53" coordsize="24,53" path="m,53l14,,24,,9,53,,53xe" fillcolor="#dc2b19" stroked="f">
            <v:path arrowok="t"/>
          </v:shape>
          <v:shape id="_x0000_s2125" style="position:absolute;left:2471;top:883;width:24;height:53" coordsize="24,53" path="m,53l14,,24,,9,53,,53xe" fillcolor="#dc2b19" stroked="f">
            <v:path arrowok="t"/>
          </v:shape>
          <v:shape id="_x0000_s2126" style="position:absolute;left:2475;top:883;width:24;height:53" coordsize="24,53" path="m,53l15,r9,l15,53,,53xe" fillcolor="#dc2b19" stroked="f">
            <v:path arrowok="t"/>
          </v:shape>
          <v:shape id="_x0000_s2127" style="position:absolute;left:2480;top:883;width:24;height:53" coordsize="24,53" path="m,53l15,r9,l15,53,,53xe" fillcolor="#dc2b19" stroked="f">
            <v:path arrowok="t"/>
          </v:shape>
          <v:shape id="_x0000_s2128" style="position:absolute;left:2490;top:883;width:19;height:53" coordsize="19,53" path="m,53l9,,19,,9,53,,53xe" fillcolor="#dc2b19" stroked="f">
            <v:path arrowok="t"/>
          </v:shape>
          <v:shape id="_x0000_s2129" style="position:absolute;left:2495;top:883;width:24;height:53" coordsize="24,53" path="m,53l9,,24,,9,53,,53xe" fillcolor="#dc2b19" stroked="f">
            <v:path arrowok="t"/>
          </v:shape>
          <v:shape id="_x0000_s2130" style="position:absolute;left:2499;top:883;width:24;height:53" coordsize="24,53" path="m,53l10,,24,,10,53,,53xe" fillcolor="#dc2b19" stroked="f">
            <v:path arrowok="t"/>
          </v:shape>
          <v:shape id="_x0000_s2131" style="position:absolute;left:2504;top:883;width:19;height:53" coordsize="19,53" path="m,53l15,r4,l19,r,19l10,53,,53xe" fillcolor="#dc2b19" stroked="f">
            <v:path arrowok="t"/>
          </v:shape>
          <v:shape id="_x0000_s2132" style="position:absolute;left:2509;top:883;width:14;height:53" coordsize="14,53" path="m,53l14,r,l14,,10,48r,5l,53xe" fillcolor="#dc2b19" stroked="f">
            <v:path arrowok="t"/>
          </v:shape>
          <v:shape id="_x0000_s2133" style="position:absolute;left:2514;top:902;width:9;height:34" coordsize="9,34" path="m,34l9,,5,34,,34xe" fillcolor="#dc2b19" stroked="f">
            <v:path arrowok="t"/>
          </v:shape>
          <v:shape id="_x0000_s2134" style="position:absolute;left:2519;top:931;width:1;height:5" coordsize="0,5" path="m,5l,,,5r,xe" fillcolor="#dc2b19" stroked="f">
            <v:path arrowok="t"/>
          </v:shape>
          <v:shape id="_x0000_s2135" style="position:absolute;left:2447;top:883;width:76;height:53" coordsize="76,53" path="m,l76,,72,53,,53,,e" filled="f" strokecolor="#dc2b19" strokeweight=".25pt">
            <v:path arrowok="t"/>
          </v:shape>
          <v:shape id="_x0000_s2136" style="position:absolute;left:2451;top:873;width:10;height:5" coordsize="10,5" path="m10,r,5l,5r,l,,10,xe" fillcolor="#dc2b19" stroked="f">
            <v:path arrowok="t"/>
          </v:shape>
          <v:rect id="_x0000_s2137" style="position:absolute;left:2456;top:873;width:10;height:5" fillcolor="#dc2b19" stroked="f"/>
          <v:rect id="_x0000_s2138" style="position:absolute;left:2461;top:873;width:10;height:5" fillcolor="#dc2b19" stroked="f"/>
          <v:rect id="_x0000_s2139" style="position:absolute;left:2466;top:873;width:9;height:5" fillcolor="#dc2b19" stroked="f"/>
          <v:rect id="_x0000_s2140" style="position:absolute;left:2471;top:873;width:9;height:5" fillcolor="#dc2b19" stroked="f"/>
          <v:rect id="_x0000_s2141" style="position:absolute;left:2475;top:873;width:10;height:5" fillcolor="#dc2b19" stroked="f"/>
          <v:rect id="_x0000_s2142" style="position:absolute;left:2480;top:873;width:10;height:5" fillcolor="#dc2b19" stroked="f"/>
          <v:shape id="_x0000_s2143" style="position:absolute;left:2485;top:873;width:14;height:5" coordsize="14,5" path="m,5l,,14,,10,5,,5xe" fillcolor="#dc2b19" stroked="f">
            <v:path arrowok="t"/>
          </v:shape>
          <v:shape id="_x0000_s2144" style="position:absolute;left:2490;top:873;width:14;height:5" coordsize="14,5" path="m,5l,,14,,9,5,,5xe" fillcolor="#dc2b19" stroked="f">
            <v:path arrowok="t"/>
          </v:shape>
          <v:shape id="_x0000_s2145" style="position:absolute;left:2495;top:873;width:14;height:5" coordsize="14,5" path="m,5l4,,14,,9,5,,5xe" fillcolor="#dc2b19" stroked="f">
            <v:path arrowok="t"/>
          </v:shape>
          <v:shape id="_x0000_s2146" style="position:absolute;left:2499;top:873;width:15;height:5" coordsize="15,5" path="m,5l5,,15,r,5l,5xe" fillcolor="#dc2b19" stroked="f">
            <v:path arrowok="t"/>
          </v:shape>
          <v:shape id="_x0000_s2147" style="position:absolute;left:2504;top:873;width:15;height:5" coordsize="15,5" path="m,5l5,,15,r,l10,5,,5xe" fillcolor="#dc2b19" stroked="f">
            <v:path arrowok="t"/>
          </v:shape>
          <v:shape id="_x0000_s2148" style="position:absolute;left:2514;top:873;width:5;height:5" coordsize="5,5" path="m,5l,,5,r,l,5r,xe" fillcolor="#dc2b19" stroked="f">
            <v:path arrowok="t"/>
          </v:shape>
          <v:shape id="_x0000_s2149" style="position:absolute;left:2451;top:873;width:68;height:5" coordsize="68,5" path="m68,l63,5,,5,,,68,e" filled="f" strokecolor="#dc2b19" strokeweight=".25pt">
            <v:path arrowok="t"/>
          </v:shape>
          <v:shape id="_x0000_s2150" style="position:absolute;left:2447;top:936;width:4;height:24" coordsize="4,24" path="m4,l,24,,,4,xe" fillcolor="#dc2b19" stroked="f">
            <v:path arrowok="t"/>
          </v:shape>
          <v:shape id="_x0000_s2151" style="position:absolute;left:2447;top:936;width:9;height:43" coordsize="9,43" path="m9,l,43,,,9,xe" fillcolor="#dc2b19" stroked="f">
            <v:path arrowok="t"/>
          </v:shape>
          <v:shape id="_x0000_s2152" style="position:absolute;left:2447;top:936;width:14;height:48" coordsize="14,48" path="m,24l4,,14,,4,43,,48,,24xe" fillcolor="#dc2b19" stroked="f">
            <v:path arrowok="t"/>
          </v:shape>
          <v:shape id="_x0000_s2153" style="position:absolute;left:2447;top:936;width:19;height:48" coordsize="19,48" path="m,43l9,,19,,9,38,,48,,43xe" fillcolor="#dc2b19" stroked="f">
            <v:path arrowok="t"/>
          </v:shape>
          <v:shape id="_x0000_s2154" style="position:absolute;left:2451;top:936;width:20;height:43" coordsize="20,43" path="m,43l10,,20,,15,33,,43xe" fillcolor="#dc2b19" stroked="f">
            <v:path arrowok="t"/>
          </v:shape>
          <v:shape id="_x0000_s2155" style="position:absolute;left:2456;top:936;width:19;height:38" coordsize="19,38" path="m,38l10,r9,l15,33,,38xe" fillcolor="#dc2b19" stroked="f">
            <v:path arrowok="t"/>
          </v:shape>
          <v:shape id="_x0000_s2156" style="position:absolute;left:2466;top:936;width:14;height:33" coordsize="14,33" path="m,33l5,r9,l9,28,,33xe" fillcolor="#dc2b19" stroked="f">
            <v:path arrowok="t"/>
          </v:shape>
          <v:shape id="_x0000_s2157" style="position:absolute;left:2471;top:936;width:14;height:33" coordsize="14,33" path="m,33l4,,14,,9,24,,33xe" fillcolor="#dc2b19" stroked="f">
            <v:path arrowok="t"/>
          </v:shape>
          <v:shape id="_x0000_s2158" style="position:absolute;left:2475;top:936;width:20;height:28" coordsize="20,28" path="m,28l5,,20,,15,19,,28xe" fillcolor="#dc2b19" stroked="f">
            <v:path arrowok="t"/>
          </v:shape>
          <v:shape id="_x0000_s2159" style="position:absolute;left:2480;top:936;width:19;height:24" coordsize="19,24" path="m,24l5,,15,r4,l15,14,,24xe" fillcolor="#dc2b19" stroked="f">
            <v:path arrowok="t"/>
          </v:shape>
          <v:shape id="_x0000_s2160" style="position:absolute;left:2490;top:936;width:14;height:19" coordsize="14,19" path="m,19l5,r,l14,,9,9,,19xe" fillcolor="#dc2b19" stroked="f">
            <v:path arrowok="t"/>
          </v:shape>
          <v:shape id="_x0000_s2161" style="position:absolute;left:2495;top:936;width:14;height:14" coordsize="14,14" path="m,14l4,,14,,9,4,,14xe" fillcolor="#dc2b19" stroked="f">
            <v:path arrowok="t"/>
          </v:shape>
          <v:shape id="_x0000_s2162" style="position:absolute;left:2499;top:936;width:15;height:9" coordsize="15,9" path="m,9l5,,15,4,,9xe" fillcolor="#dc2b19" stroked="f">
            <v:path arrowok="t"/>
          </v:shape>
          <v:shape id="_x0000_s2163" style="position:absolute;left:2504;top:936;width:10;height:4" coordsize="10,4" path="m,4l5,r5,4l,4xe" fillcolor="#dc2b19" stroked="f">
            <v:path arrowok="t"/>
          </v:shape>
          <v:shape id="_x0000_s2164" style="position:absolute;left:2447;top:936;width:67;height:48" coordsize="67,48" path="m48,l67,4,,48,,,48,e" filled="f" strokecolor="#dc2b19" strokeweight=".25pt">
            <v:path arrowok="t"/>
          </v:shape>
          <v:shape id="_x0000_s2165" style="position:absolute;left:2451;top:1017;width:10;height:39" coordsize="10,39" path="m10,l,39,,34,,29,,24,,19,,15,,10,,5,,,10,xe" fillcolor="#dc2b19" stroked="f">
            <v:path arrowok="t"/>
          </v:shape>
          <v:shape id="_x0000_s2166" style="position:absolute;left:2451;top:1012;width:15;height:63" coordsize="15,63" path="m,24l5,5,15,,,63,,58,,53,,48,,44,,39,,34,,29,,24xe" fillcolor="#dc2b19" stroked="f">
            <v:path arrowok="t"/>
          </v:shape>
          <v:shape id="_x0000_s2167" style="position:absolute;left:2451;top:1012;width:20;height:87" coordsize="20,87" path="m,44l10,5,20,,,87,,82,,77,,68,,63,,58,,53,,48,,44xe" fillcolor="#dc2b19" stroked="f">
            <v:path arrowok="t"/>
          </v:shape>
          <v:shape id="_x0000_s2168" style="position:absolute;left:2451;top:1012;width:24;height:106" coordsize="24,106" path="m,63l15,r9,l,106r,-5l,96,,92,,87,,82,,77,,68,,63xe" fillcolor="#dc2b19" stroked="f">
            <v:path arrowok="t"/>
          </v:shape>
          <v:shape id="_x0000_s2169" style="position:absolute;left:2451;top:1008;width:29;height:129" coordsize="29,129" path="m,91l20,4,29,,,129r,-5l,120r,-5l,110r,-5l,100,,96,,91xe" fillcolor="#dc2b19" stroked="f">
            <v:path arrowok="t"/>
          </v:shape>
          <v:shape id="_x0000_s2170" style="position:absolute;left:2451;top:1008;width:39;height:148" coordsize="39,148" path="m,110l24,4,39,,,148r,-4l,139r,-5l,129r,-5l,120r,-5l,110xe" fillcolor="#dc2b19" stroked="f">
            <v:path arrowok="t"/>
          </v:shape>
          <v:shape id="_x0000_s2171" style="position:absolute;left:2451;top:1008;width:44;height:172" coordsize="44,172" path="m,129l29,,44,,,172r,-5l,158r,-5l,148r,-4l,139r,-5l,129xe" fillcolor="#dc2b19" stroked="f">
            <v:path arrowok="t"/>
          </v:shape>
          <v:shape id="_x0000_s2172" style="position:absolute;left:2451;top:1003;width:48;height:196" coordsize="48,196" path="m,153l39,5,48,,,196r,-4l,187r,-5l,177r,-5l,163r,-5l,153xe" fillcolor="#dc2b19" stroked="f">
            <v:path arrowok="t"/>
          </v:shape>
          <v:shape id="_x0000_s2173" style="position:absolute;left:2451;top:1003;width:53;height:216" coordsize="53,216" path="m,177l44,5,53,,,216r,-5l,206r,-5l,196r,-4l,187r,-5l,177xe" fillcolor="#dc2b19" stroked="f">
            <v:path arrowok="t"/>
          </v:shape>
          <v:shape id="_x0000_s2174" style="position:absolute;left:2451;top:1003;width:58;height:235" coordsize="58,235" path="m,196l48,,58,,,235r,-5l,225r,-5l,216r,-5l,206r,-5l,196xe" fillcolor="#dc2b19" stroked="f">
            <v:path arrowok="t"/>
          </v:shape>
          <v:shape id="_x0000_s2175" style="position:absolute;left:2451;top:998;width:63;height:249" coordsize="63,249" path="m,221l53,5,63,,5,249r-5,l,245r,l,240r,-5l,230r,-5l,225r,-4xe" fillcolor="#dc2b19" stroked="f">
            <v:path arrowok="t"/>
          </v:shape>
          <v:shape id="_x0000_s2176" style="position:absolute;left:2451;top:998;width:68;height:254" coordsize="68,254" path="m,240l58,5,68,r,l68,r,l68,r,l68,r,l68,r,l10,254,,249r,l,249r,-4l,245r,l,245r,-5l,240xe" fillcolor="#dc2b19" stroked="f">
            <v:path arrowok="t"/>
          </v:shape>
          <v:shape id="_x0000_s2177" style="position:absolute;left:2456;top:998;width:63;height:259" coordsize="63,259" path="m,249l58,r5,l63,r,5l63,5r,5l63,10r,4l63,19r,l63,24,5,259,,249xe" fillcolor="#dc2b19" stroked="f">
            <v:path arrowok="t"/>
          </v:shape>
          <v:shape id="_x0000_s2178" style="position:absolute;left:2461;top:998;width:58;height:264" coordsize="58,264" path="m,254l58,r,5l58,10r,4l58,24r,5l58,34r,4l58,43,5,264,,254xe" fillcolor="#dc2b19" stroked="f">
            <v:path arrowok="t"/>
          </v:shape>
          <v:shape id="_x0000_s2179" style="position:absolute;left:2461;top:1022;width:58;height:245" coordsize="58,245" path="m,235l58,r,5l58,10r,4l58,19r,5l58,34r,4l58,43,10,245,,235xe" fillcolor="#dc2b19" stroked="f">
            <v:path arrowok="t"/>
          </v:shape>
          <v:shape id="_x0000_s2180" style="position:absolute;left:2466;top:1041;width:53;height:226" coordsize="53,226" path="m,221l53,r,10l53,15r,4l53,24r,5l53,34r,9l53,48,9,226,,221xe" fillcolor="#dc2b19" stroked="f">
            <v:path arrowok="t"/>
          </v:shape>
          <v:shape id="_x0000_s2181" style="position:absolute;left:2471;top:1065;width:48;height:206" coordsize="48,206" path="m,202l48,r,5l48,10r,5l48,24r,5l48,34r,5l48,43,9,206,,202xe" fillcolor="#dc2b19" stroked="f">
            <v:path arrowok="t"/>
          </v:shape>
          <v:shape id="_x0000_s2182" style="position:absolute;left:2475;top:1089;width:44;height:187" coordsize="44,187" path="m,178l44,r,5l44,10r,5l44,19r,5l44,34r,5l44,43,10,187,,178xe" fillcolor="#dc2b19" stroked="f">
            <v:path arrowok="t"/>
          </v:shape>
          <v:shape id="_x0000_s2183" style="position:absolute;left:2480;top:1108;width:39;height:173" coordsize="39,173" path="m,163l39,r,5l39,15r,5l39,24r,5l39,34r,5l39,48,10,173,,163xe" fillcolor="#dc2b19" stroked="f">
            <v:path arrowok="t"/>
          </v:shape>
          <v:shape id="_x0000_s2184" style="position:absolute;left:2485;top:1132;width:34;height:154" coordsize="34,154" path="m,144l34,r,5l34,10r,5l34,24r,5l34,34r,5l34,43,5,154,,144xe" fillcolor="#dc2b19" stroked="f">
            <v:path arrowok="t"/>
          </v:shape>
          <v:shape id="_x0000_s2185" style="position:absolute;left:2490;top:1156;width:29;height:130" coordsize="29,130" path="m,125l29,r,5l29,10r,5l29,19r,5l29,29r,10l29,43,5,130,,125xe" fillcolor="#dc2b19" stroked="f">
            <v:path arrowok="t"/>
          </v:shape>
          <v:shape id="_x0000_s2186" style="position:absolute;left:2490;top:1175;width:29;height:116" coordsize="29,116" path="m,111l29,r,5l29,10r,10l29,24r,5l29,34r,5l29,44,9,116,,111xe" fillcolor="#dc2b19" stroked="f">
            <v:path arrowok="t"/>
          </v:shape>
          <v:shape id="_x0000_s2187" style="position:absolute;left:2495;top:1199;width:24;height:96" coordsize="24,96" path="m,87l24,r,5l24,10r,5l24,20r,4l24,34r,5l24,44,9,96,,87xe" fillcolor="#dc2b19" stroked="f">
            <v:path arrowok="t"/>
          </v:shape>
          <v:shape id="_x0000_s2188" style="position:absolute;left:2499;top:1219;width:20;height:81" coordsize="20,81" path="m,72l20,r,4l20,14r,5l20,24r,4l20,33r,5l20,43,10,81,,72xe" fillcolor="#dc2b19" stroked="f">
            <v:path arrowok="t"/>
          </v:shape>
          <v:shape id="_x0000_s2189" style="position:absolute;left:2504;top:1243;width:15;height:62" coordsize="15,62" path="m,52l15,r,4l15,9r,5l15,19r,5l15,33r,5l15,43,10,62,,52xe" fillcolor="#dc2b19" stroked="f">
            <v:path arrowok="t"/>
          </v:shape>
          <v:shape id="_x0000_s2190" style="position:absolute;left:2509;top:1262;width:10;height:43" coordsize="10,43" path="m,38l10,r,5l10,14r,5l10,24r,5l10,33r,5l10,43r,l,38xe" fillcolor="#dc2b19" stroked="f">
            <v:path arrowok="t"/>
          </v:shape>
          <v:shape id="_x0000_s2191" style="position:absolute;left:2514;top:1286;width:5;height:24" coordsize="5,24" path="m,19l5,r,l5,5r,4l5,9r,5l5,14r,5l5,24,,19xe" fillcolor="#dc2b19" stroked="f">
            <v:path arrowok="t"/>
          </v:shape>
          <v:shape id="_x0000_s2192" style="position:absolute;left:2519;top:1305;width:1;height:5" coordsize="0,5" path="m,l,,,,,,,,,,,,,,,,,5,,xe" fillcolor="#dc2b19" stroked="f">
            <v:path arrowok="t"/>
          </v:shape>
          <v:shape id="_x0000_s2193" style="position:absolute;left:2451;top:998;width:68;height:312" coordsize="68,312" path="m68,r,34l68,72r,38l68,154r,43l68,240r,38l68,312,,249,,221,,192,,163,,134,,106,,77,,48,,19,68,e" filled="f" strokecolor="#dc2b19" strokeweight=".25pt">
            <v:path arrowok="t"/>
          </v:shape>
          <v:shape id="_x0000_s2194" style="position:absolute;left:2447;top:993;width:9;height:29" coordsize="9,29" path="m,l,,9,10,4,29r,l4,29,,xe" fillcolor="#dc2b19" stroked="f">
            <v:path arrowok="t"/>
          </v:shape>
          <v:shape id="_x0000_s2195" style="position:absolute;left:2451;top:998;width:10;height:24" coordsize="10,24" path="m,14l,,10,10r,14l,24r,l,14xe" fillcolor="#dc2b19" stroked="f">
            <v:path arrowok="t"/>
          </v:shape>
          <v:shape id="_x0000_s2196" style="position:absolute;left:2451;top:1003;width:15;height:19" coordsize="15,19" path="m,19l5,,15,9r,10l,19xe" fillcolor="#dc2b19" stroked="f">
            <v:path arrowok="t"/>
          </v:shape>
          <v:shape id="_x0000_s2197" style="position:absolute;left:2461;top:1008;width:10;height:14" coordsize="10,14" path="m,14l,,10,9r,5l,14xe" fillcolor="#dc2b19" stroked="f">
            <v:path arrowok="t"/>
          </v:shape>
          <v:shape id="_x0000_s2198" style="position:absolute;left:2466;top:1012;width:5;height:10" coordsize="5,10" path="m,10l,,5,5r,5l,10xe" fillcolor="#dc2b19" stroked="f">
            <v:path arrowok="t"/>
          </v:shape>
          <v:shape id="_x0000_s2199" style="position:absolute;left:2447;top:993;width:24;height:29" coordsize="24,29" path="m24,24r,5l4,29,,,24,24e" filled="f" strokecolor="#dc2b19" strokeweight=".25pt">
            <v:path arrowok="t"/>
          </v:shape>
          <v:shape id="_x0000_s2200" style="position:absolute;left:2451;top:1334;width:5;height:19" coordsize="5,19" path="m,l,,5,5,,19r,l,14r,l,9,,5r,l,,,xe" fillcolor="#dc2b19" stroked="f">
            <v:path arrowok="t"/>
          </v:shape>
          <v:shape id="_x0000_s2201" style="position:absolute;left:2451;top:1334;width:10;height:43" coordsize="10,43" path="m,l,,10,9,,43,,33,,29,,24,,19,,14,,9,,5,,xe" fillcolor="#dc2b19" stroked="f">
            <v:path arrowok="t"/>
          </v:shape>
          <v:shape id="_x0000_s2202" style="position:absolute;left:2451;top:1339;width:15;height:57" coordsize="15,57" path="m,14l5,,15,9,,57,,52,,48,,38,,33,,28,,24,,19,,14xe" fillcolor="#dc2b19" stroked="f">
            <v:path arrowok="t"/>
          </v:shape>
          <v:shape id="_x0000_s2203" style="position:absolute;left:2451;top:1343;width:20;height:72" coordsize="20,72" path="m,34l10,,20,10,5,72,,68,,63,,58,,53,,48,,44,,39,,34xe" fillcolor="#dc2b19" stroked="f">
            <v:path arrowok="t"/>
          </v:shape>
          <v:shape id="_x0000_s2204" style="position:absolute;left:2451;top:1348;width:24;height:87" coordsize="24,87" path="m,48l15,r9,10l5,87r,-5l5,77r,-5l5,67,,63,,58,,53,,48xe" fillcolor="#dc2b19" stroked="f">
            <v:path arrowok="t"/>
          </v:shape>
          <v:shape id="_x0000_s2205" style="position:absolute;left:2456;top:1353;width:19;height:101" coordsize="19,101" path="m,62l15,r4,10l,101,,96,,91,,86,,82,,77,,72,,67,,62xe" fillcolor="#dc2b19" stroked="f">
            <v:path arrowok="t"/>
          </v:shape>
          <v:shape id="_x0000_s2206" style="position:absolute;left:2456;top:1358;width:24;height:115" coordsize="24,115" path="m,77l19,r5,5l,115r,-5l,105r,-5l,96,,91,,86,,81,,77xe" fillcolor="#dc2b19" stroked="f">
            <v:path arrowok="t"/>
          </v:shape>
          <v:shape id="_x0000_s2207" style="position:absolute;left:2456;top:1363;width:29;height:129" coordsize="29,129" path="m,91l19,,29,4,,129r,-5l,119r,-4l,110r,-5l,100,,95,,91xe" fillcolor="#dc2b19" stroked="f">
            <v:path arrowok="t"/>
          </v:shape>
          <v:shape id="_x0000_s2208" style="position:absolute;left:2456;top:1363;width:34;height:148" coordsize="34,148" path="m,110l24,,34,9,,148r,-5l,139r,-5l,129r,-5l,119r,-4l,110xe" fillcolor="#dc2b19" stroked="f">
            <v:path arrowok="t"/>
          </v:shape>
          <v:shape id="_x0000_s2209" style="position:absolute;left:2456;top:1367;width:39;height:168" coordsize="39,168" path="m,125l29,,39,10,,168r,-5l,159,,149r,-5l,139r,-4l,130r,-5xe" fillcolor="#dc2b19" stroked="f">
            <v:path arrowok="t"/>
          </v:shape>
          <v:shape id="_x0000_s2210" style="position:absolute;left:2456;top:1372;width:43;height:182" coordsize="43,182" path="m,139l34,r9,10l,182r,l,178r,-5l,168r,-5l,158r,-4l,144r,-5xe" fillcolor="#dc2b19" stroked="f">
            <v:path arrowok="t"/>
          </v:shape>
          <v:shape id="_x0000_s2211" style="position:absolute;left:2456;top:1377;width:43;height:182" coordsize="43,182" path="m,158l39,r4,10l43,10r,l43,14r,l43,14r,5l43,19r,5l5,182,,177r,l,173r,l,168r,-5l,163r,-5l,158xe" fillcolor="#dc2b19" stroked="f">
            <v:path arrowok="t"/>
          </v:shape>
          <v:shape id="_x0000_s2212" style="position:absolute;left:2456;top:1382;width:43;height:182" coordsize="43,182" path="m,172l43,r,5l43,5r,4l43,14r,5l43,24r,5l43,33r,5l10,182,,172xe" fillcolor="#dc2b19" stroked="f">
            <v:path arrowok="t"/>
          </v:shape>
          <v:shape id="_x0000_s2213" style="position:absolute;left:2461;top:1401;width:38;height:168" coordsize="38,168" path="m,158l38,r,5l38,10r,4l38,19r,5l38,29r,9l38,43,10,168,,158xe" fillcolor="#dc2b19" stroked="f">
            <v:path arrowok="t"/>
          </v:shape>
          <v:shape id="_x0000_s2214" style="position:absolute;left:2466;top:1420;width:33;height:154" coordsize="33,154" path="m,144l33,r,5l33,10r,9l33,24r,5l33,34r,4l33,43,9,154,,144xe" fillcolor="#dc2b19" stroked="f">
            <v:path arrowok="t"/>
          </v:shape>
          <v:shape id="_x0000_s2215" style="position:absolute;left:2471;top:1444;width:28;height:134" coordsize="28,134" path="m,125l28,r,5l28,10r,4l28,19r,10l28,34r,4l28,43,4,134,,125xe" fillcolor="#dc2b19" stroked="f">
            <v:path arrowok="t"/>
          </v:shape>
          <v:shape id="_x0000_s2216" style="position:absolute;left:2475;top:1463;width:24;height:115" coordsize="24,115" path="m,111l24,r,10l24,15r,4l24,24r,5l24,39r,4l24,48,5,115,,111xe" fillcolor="#dc2b19" stroked="f">
            <v:path arrowok="t"/>
          </v:shape>
          <v:shape id="_x0000_s2217" style="position:absolute;left:2475;top:1487;width:24;height:96" coordsize="24,96" path="m,91l24,r,5l24,15r,4l24,24r,5l24,39r,4l24,48,10,96,,91xe" fillcolor="#dc2b19" stroked="f">
            <v:path arrowok="t"/>
          </v:shape>
          <v:shape id="_x0000_s2218" style="position:absolute;left:2480;top:1511;width:19;height:77" coordsize="19,77" path="m,67l19,r,5l19,15r,4l19,24r,5l19,39r,4l19,48,10,77,,67xe" fillcolor="#dc2b19" stroked="f">
            <v:path arrowok="t"/>
          </v:shape>
          <v:shape id="_x0000_s2219" style="position:absolute;left:2485;top:1535;width:14;height:58" coordsize="14,58" path="m,48l14,r,5l14,15r,4l14,24r,5l14,39r,4l10,48r,10l,48xe" fillcolor="#dc2b19" stroked="f">
            <v:path arrowok="t"/>
          </v:shape>
          <v:shape id="_x0000_s2220" style="position:absolute;left:2490;top:1559;width:9;height:34" coordsize="9,34" path="m,29l9,r,5l9,10r,5l9,19,5,24r,5l5,34r,l,29xe" fillcolor="#dc2b19" stroked="f">
            <v:path arrowok="t"/>
          </v:shape>
          <v:shape id="_x0000_s2221" style="position:absolute;left:2495;top:1583;width:1;height:10" coordsize="0,10" path="m,10l,,,,,5r,l,5r,5l,10r,l,10r,xe" fillcolor="#dc2b19" stroked="f">
            <v:path arrowok="t"/>
          </v:shape>
          <v:shape id="_x0000_s2222" style="position:absolute;left:2451;top:1334;width:48;height:259" coordsize="48,259" path="m48,53r,24l48,101r,28l48,158r,29l48,216r,24l44,259,5,220r,-24l5,172r,-28l5,110,5,81,,53,,24,,,48,53e" filled="f" strokecolor="#dc2b19" strokeweight=".25pt">
            <v:path arrowok="t"/>
          </v:shape>
          <v:shape id="_x0000_s2223" style="position:absolute;left:2461;top:1617;width:5;height:43" coordsize="5,43" path="m,l,,5,9,,43,,xe" fillcolor="#dc2b19" stroked="f">
            <v:path arrowok="t"/>
          </v:shape>
          <v:shape id="_x0000_s2224" style="position:absolute;left:2461;top:1622;width:10;height:62" coordsize="10,62" path="m,14l,,10,9,,62,,14xe" fillcolor="#dc2b19" stroked="f">
            <v:path arrowok="t"/>
          </v:shape>
          <v:shape id="_x0000_s2225" style="position:absolute;left:2461;top:1626;width:14;height:77" coordsize="14,77" path="m,34l5,r9,10l,77,,34xe" fillcolor="#dc2b19" stroked="f">
            <v:path arrowok="t"/>
          </v:shape>
          <v:shape id="_x0000_s2226" style="position:absolute;left:2461;top:1631;width:19;height:96" coordsize="19,96" path="m,53l10,r9,10l,96,,53xe" fillcolor="#dc2b19" stroked="f">
            <v:path arrowok="t"/>
          </v:shape>
          <v:shape id="_x0000_s2227" style="position:absolute;left:2461;top:1636;width:24;height:110" coordsize="24,110" path="m,67l14,,24,10,,110,,67xe" fillcolor="#dc2b19" stroked="f">
            <v:path arrowok="t"/>
          </v:shape>
          <v:shape id="_x0000_s2228" style="position:absolute;left:2461;top:1641;width:29;height:129" coordsize="29,129" path="m,86l19,,29,9r,l,129,,86xe" fillcolor="#dc2b19" stroked="f">
            <v:path arrowok="t"/>
          </v:shape>
          <v:shape id="_x0000_s2229" style="position:absolute;left:2461;top:1646;width:29;height:143" coordsize="29,143" path="m,100l24,r5,4l29,28,,143r,l,100xe" fillcolor="#dc2b19" stroked="f">
            <v:path arrowok="t"/>
          </v:shape>
          <v:shape id="_x0000_s2230" style="position:absolute;left:2461;top:1650;width:29;height:144" coordsize="29,144" path="m,120l29,r,48l5,144,,139,,120xe" fillcolor="#dc2b19" stroked="f">
            <v:path arrowok="t"/>
          </v:shape>
          <v:shape id="_x0000_s2231" style="position:absolute;left:2461;top:1674;width:29;height:125" coordsize="29,125" path="m,115l29,,24,44,5,125,,115xe" fillcolor="#dc2b19" stroked="f">
            <v:path arrowok="t"/>
          </v:shape>
          <v:shape id="_x0000_s2232" style="position:absolute;left:2466;top:1698;width:24;height:106" coordsize="24,106" path="m,96l24,,19,44,5,106,,96xe" fillcolor="#dc2b19" stroked="f">
            <v:path arrowok="t"/>
          </v:shape>
          <v:shape id="_x0000_s2233" style="position:absolute;left:2466;top:1718;width:19;height:95" coordsize="19,95" path="m,81l19,r,47l9,95,,81xe" fillcolor="#dc2b19" stroked="f">
            <v:path arrowok="t"/>
          </v:shape>
          <v:shape id="_x0000_s2234" style="position:absolute;left:2471;top:1742;width:14;height:76" coordsize="14,76" path="m,62l14,r,43l9,76,,62xe" fillcolor="#dc2b19" stroked="f">
            <v:path arrowok="t"/>
          </v:shape>
          <v:shape id="_x0000_s2235" style="position:absolute;left:2475;top:1765;width:10;height:58" coordsize="10,58" path="m,48l10,r,44l10,58,,48xe" fillcolor="#dc2b19" stroked="f">
            <v:path arrowok="t"/>
          </v:shape>
          <v:shape id="_x0000_s2236" style="position:absolute;left:2480;top:1785;width:5;height:43" coordsize="5,43" path="m,33l5,r,43l5,43,,33xe" fillcolor="#dc2b19" stroked="f">
            <v:path arrowok="t"/>
          </v:shape>
          <v:shape id="_x0000_s2237" style="position:absolute;left:2485;top:1809;width:1;height:19" coordsize="0,19" path="m,14l,,,19,,14xe" fillcolor="#dc2b19" stroked="f">
            <v:path arrowok="t"/>
          </v:shape>
          <v:shape id="_x0000_s2238" style="position:absolute;left:2461;top:1617;width:29;height:211" coordsize="29,211" path="m29,33l24,211,,172,,,29,33e" filled="f" strokecolor="#dc2b19" strokeweight=".25pt">
            <v:path arrowok="t"/>
          </v:shape>
          <v:shape id="_x0000_s2239" style="position:absolute;left:2461;top:1823;width:10;height:38" coordsize="10,38" path="m10,l,38,5,5,10,xe" fillcolor="#dc2b19" stroked="f">
            <v:path arrowok="t"/>
          </v:shape>
          <v:shape id="_x0000_s2240" style="position:absolute;left:2461;top:1818;width:19;height:48" coordsize="19,48" path="m,15l5,5,19,,5,48,,48,,15xe" fillcolor="#dc2b19" stroked="f">
            <v:path arrowok="t"/>
          </v:shape>
          <v:shape id="_x0000_s2241" style="position:absolute;left:2461;top:1813;width:24;height:53" coordsize="24,53" path="m,48l10,10,24,,10,53,,53,,48xe" fillcolor="#dc2b19" stroked="f">
            <v:path arrowok="t"/>
          </v:shape>
          <v:shape id="_x0000_s2242" style="position:absolute;left:2466;top:1813;width:19;height:53" coordsize="19,53" path="m,53l14,5,19,r,l19,15,14,53,,53xe" fillcolor="#dc2b19" stroked="f">
            <v:path arrowok="t"/>
          </v:shape>
          <v:shape id="_x0000_s2243" style="position:absolute;left:2471;top:1813;width:19;height:53" coordsize="19,53" path="m,53l14,r,l14,r5,34l14,53,,53xe" fillcolor="#dc2b19" stroked="f">
            <v:path arrowok="t"/>
          </v:shape>
          <v:shape id="_x0000_s2244" style="position:absolute;left:2480;top:1828;width:10;height:38" coordsize="10,38" path="m,38l5,r5,38l,38xe" fillcolor="#dc2b19" stroked="f">
            <v:path arrowok="t"/>
          </v:shape>
          <v:shape id="_x0000_s2245" style="position:absolute;left:2485;top:1847;width:5;height:19" coordsize="5,19" path="m,19l5,r,19l,19xe" fillcolor="#dc2b19" stroked="f">
            <v:path arrowok="t"/>
          </v:shape>
          <v:shape id="_x0000_s2246" style="position:absolute;left:2461;top:1813;width:29;height:53" coordsize="29,53" path="m24,r5,53l,53,5,15,24,e" filled="f" strokecolor="#dc2b19" strokeweight=".25pt">
            <v:path arrowok="t"/>
          </v:shape>
          <v:shape id="_x0000_s2247" style="position:absolute;left:1732;top:456;width:1568;height:345" coordsize="1568,345" path="m,345l,235r14,l14,245r5,9l24,264r5,9l33,283r5,5l43,297r5,5l53,307r4,5l62,317r10,4l77,321r4,l91,326r5,l101,326r4,l110,321r5,l120,317r,l125,312r4,l129,307r5,-5l134,297r5,-4l139,288r,-5l139,278r,-5l139,264r,-15l134,240r-9,-10l120,221,105,211,96,201,81,187r,l77,187r,l77,187r,-5l72,182r,l72,182,62,173r-9,-5l48,163,38,153r-5,-4l29,144,24,134r-5,-5l14,125r,-5l9,115r,-5l5,101r,-5l5,86r,-4l5,72,5,62,9,58,9,48r5,-5l19,34r,-5l29,24r4,-5l38,14r5,-4l53,5r4,l67,,77,r9,l91,r5,l101,r4,l110,5r5,l120,5r5,5l129,10r5,l139,14r5,l144,14r,l149,14r,l149,14r,l153,14r,l153,14r,l158,14r,-4l158,10r,l163,10r,-5l163,5r,-5l163,r,l173,r,101l163,101r,-10l158,86r-5,-9l149,67r,-5l144,53r-5,-5l134,43r-5,-5l125,34r-5,-5l110,24r-5,l101,19r-5,l91,19r-5,l81,19r-4,5l72,24r,l67,29r-5,l62,34r-5,l57,38r-4,5l53,43r,5l48,53r,5l48,62r,l48,67r,l48,72r,l53,72r,5l53,77r,l53,82r,l53,86r,l57,86r,5l57,91r,5l62,101r5,l72,106r5,4l81,115r10,10l101,129r,l105,134r5,l115,139r,l120,144r,l125,144r4,9l139,158r5,5l153,173r5,4l163,182r5,5l173,197r,4l177,206r,10l182,221r,4l182,235r5,5l187,249r-5,10l182,269r,9l177,288r,9l173,302r-5,10l163,317r-10,9l149,331r-10,5l134,336r-9,5l115,345r-5,l101,345r-10,l86,345r-5,l77,341r-5,l67,341r-5,-5l53,336r-5,-5l43,331r,l38,326r-5,l33,326r,l33,326r-4,l29,326r,l24,326r,l24,326r,5l19,331r,l19,331r,5l14,336r,l14,341r,l14,345,,345xm345,317r10,-5l360,312r9,l379,312r5,-5l393,307r5,-5l403,297r5,l412,293r5,-5l422,278r,-5l427,264r5,-5l436,249r10,l427,336r-216,l211,321,374,29r-58,l307,29r-10,l288,34r-5,l273,34r-5,4l264,38r-5,5l254,48r-5,5l249,58r-5,4l240,67r,10l235,82r,9l225,91,235,10r206,l441,19,273,317r72,xm551,177r24,l580,177r5,l595,177r4,-4l604,173r5,-5l614,163r5,-5l623,153r,-9l628,139r,-10l633,125r,-10l633,106r,-10l633,91r,-9l633,77,628,67r,-5l623,58r,-5l619,48r-5,-5l609,38r-5,-4l599,34r-4,-5l590,29r-5,l575,29r-4,l571,29r-5,l561,29r,l556,29r,5l556,34r,l551,34r,4l551,38r,5l551,43r,5l551,53r,124xm599,10r10,l619,10r9,l638,14r5,5l652,19r5,5l667,34r4,4l676,43r5,10l681,62r5,5l686,77r5,9l691,101r,9l686,125r,9l681,144r-5,9l671,158r-4,10l662,173r-5,9l647,187r-9,5l628,192r-9,5l609,197r-14,l580,201r-29,l551,283r,10l551,297r,5l551,307r,l556,312r,5l556,317r5,4l561,321r5,l566,321r5,5l575,326r5,l585,326r,10l465,336r,-10l470,326r5,l480,326r,-5l484,321r5,l489,321r5,-4l494,317r,-5l494,307r5,l499,302r,-5l499,293r,-10l499,58r,-5l499,48r,-5l499,38r-5,-4l494,34r,-5l494,29r-5,-5l489,24r-5,l480,19r,l475,19r-5,l465,19r,-9l599,10xm844,10r230,l1079,91r-9,l1065,82r,-5l1065,67r-5,-5l1060,58r-5,-5l1050,48r,-5l1046,38r-5,l1036,34r-5,l1026,34r-4,-5l1012,29r-5,l983,29r,254l983,293r,4l988,302r,5l988,307r,5l988,317r5,l993,321r5,l998,321r4,l1007,326r,l1012,326r5,l1017,336r-120,l897,326r5,l906,326r5,l916,321r,l921,321r,l926,317r,l926,312r4,-5l930,307r,-5l930,297r,-4l930,283r,-254l906,29r-4,l897,29r-10,5l882,34r-4,l873,38r,l868,43r-5,5l863,53r-5,5l854,62r,5l849,77r,5l849,91r-14,l844,10xm1142,216r81,l1180,96r-38,120xm1065,336r,-10l1065,326r5,-5l1074,321r,l1079,317r5,l1084,312r5,l1089,307r5,-5l1094,297r4,-9l1098,283r5,-10l1108,264r5,-10l1175,53r,-5l1180,48r,-5l1180,43r,-5l1180,34r5,l1185,29r,-5l1185,24r,-5l1185,19r4,-5l1189,10r,l1189,5r15,l1290,278r5,5l1295,288r,l1295,293r5,4l1300,297r,5l1300,302r5,5l1305,307r,5l1305,312r,l1309,317r,l1309,317r,l1314,317r,l1314,321r,l1314,321r5,l1319,321r,l1319,321r5,l1324,321r,l1329,326r,l1329,326r,10l1218,336r,-10l1218,326r5,l1228,321r,l1233,321r,l1237,321r,-4l1242,317r,l1242,312r,l1247,312r,-5l1247,307r,-5l1247,302r,l1247,302r,l1247,297r,l1247,297r,l1247,297r,-4l1242,293r,l1242,293r,l1242,288r,l1228,240r-96,l1122,278r,5l1122,283r,l1122,283r,5l1122,288r,l1118,288r,l1118,293r,l1118,293r,l1118,297r,l1118,297r,5l1118,302r4,5l1122,307r,5l1122,312r,5l1127,317r,l1127,321r5,l1132,321r5,l1137,321r5,5l1142,326r4,l1146,336r-81,xm1343,10r120,l1463,19r-5,l1453,19r-4,l1449,19r-5,5l1439,24r,l1439,29r-5,l1434,34r,l1429,38r,5l1429,48r,5l1429,58r,225l1429,288r,5l1429,297r,l1434,302r,5l1434,307r,l1439,312r,l1444,312r5,l1449,312r4,l1458,312r5,5l1473,312r9,l1492,312r9,l1506,307r10,l1520,302r5,-5l1530,297r5,-4l1540,288r4,-10l1549,273r,-9l1554,259r5,-10l1568,249r-19,87l1343,336r,-10l1348,326r5,l1357,326r,-5l1362,321r5,l1367,321r,-4l1372,317r,-5l1372,307r5,l1377,302r,-5l1377,293r,-10l1377,58r,-5l1377,48r,-5l1377,38r-5,-4l1372,34r,-5l1367,29r,-5l1367,24r-5,l1357,19r,l1353,19r-5,l1343,19r,-9xe" fillcolor="#1f1a17" stroked="f">
            <v:path arrowok="t"/>
            <o:lock v:ext="edit" verticies="t"/>
          </v:shape>
          <v:shape id="_x0000_s2248" style="position:absolute;left:2432;top:466;width:130;height:326" coordsize="130,326" path="m130,r,9l125,9r-5,l115,9r-4,l106,14r-5,l101,14r-5,5l96,19r,5l91,24r,4l91,33r,5l91,43r,5l91,273r,10l91,287r,5l91,297r,l96,302r,5l96,307r5,l101,311r5,l111,311r4,5l120,316r5,l130,316r,10l,326,,316r5,l10,316r5,l19,311r,l24,311r5,l29,307r,l34,302r,-5l34,297r,-5l34,287r5,-4l39,273,39,48r,-5l34,38r,-5l34,28r,-4l34,24,29,19r,l29,14r-5,l19,14r,-5l15,9r-5,l5,9,,9,,,130,xe" fillcolor="#dc2b19" stroked="f">
            <v:path arrowok="t"/>
          </v:shape>
          <v:shape id="_x0000_s2249" style="position:absolute;left:1833;top:854;width:518;height:245" coordsize="518,245" path="m28,29r,-5l28,24,24,19r,l24,15r,l24,15r,l19,10r,l14,10r,l9,10r,l4,10,,10,,,67,r48,173l167,r63,l230,10r,l225,10r,l220,10r,l215,10r,5l215,15r-4,l211,19r,l211,24r,l211,29r,5l211,38r,168l211,211r,5l211,221r,l211,226r,l211,230r4,l215,235r,l220,235r,l225,235r,l230,235r,l230,245r-82,l148,235r5,l158,235r,l163,235r,l167,235r,-5l167,230r,l172,226r,l172,221r,l172,216r,-5l172,206r,-177l119,206r,l119,206r,5l119,211r,5l115,216r,5l115,221r,5l115,226r,4l115,235r-5,l110,240r,5l110,245r-10,l100,245r,l100,240r,l100,235r-5,l95,230r,l95,226r,l95,221r,l91,216r,-5l91,211r,-5l38,34r,172l38,211r5,5l43,221r,l43,226r,l43,230r,l48,230r,5l48,235r4,l52,235r5,l62,235r,l62,245r-58,l4,235r,l9,235r5,l14,235r5,l19,235r,l24,230r,l24,226r,l24,221r,l28,216r,-5l28,206,28,29xm335,r,10l331,10r-5,l326,10r-5,l316,10r,l316,15r-5,l311,15r,4l311,19r,5l307,24r,5l307,34r,4l307,206r,5l307,216r,5l311,221r,5l311,226r,4l311,230r5,l316,235r5,l321,235r5,l326,235r5,l335,235r,10l244,245r,-10l249,235r,l254,235r5,l259,235r4,l263,230r,l263,230r5,-4l268,226r,-5l268,221r,-5l268,211r,-5l268,38r,-4l268,29r,-5l268,24r,-5l268,19r-5,-4l263,15r,l263,10r-4,l259,10r-5,l249,10r,l244,10,244,r91,xm345,l498,r5,53l494,53r,-5l494,43r-5,-5l489,34r,l484,29r,-5l479,24r,l474,19r,l470,19r-5,l460,15r-5,l450,15r-33,l417,15r-5,l412,15r,l412,19r-5,l407,19r,l407,19r,l407,19r,5l407,24r,l407,24r,5l407,106r39,l450,106r,l455,106r5,l460,106r5,l465,101r,l470,96r,l470,91r4,l474,86r,l474,82r,-5l484,77r,86l474,163r,-5l474,154r,-5l470,144r,-5l470,139r-5,-5l465,134r,-4l460,130r-5,l455,125r-5,l446,125r-5,l436,125r-29,l407,206r,5l407,211r,5l407,216r,5l407,221r,5l407,226r5,l412,226r,l417,230r,l422,230r,l426,230r29,l460,230r5,l470,226r4,l474,226r5,-5l484,221r5,-5l489,216r5,-5l498,206r,-4l503,197r,-5l508,187r,-9l518,178r-15,67l345,245r,-10l350,235r,l355,235r4,l359,235r,l364,230r,l364,230r,-4l369,226r,-5l369,221r,-5l369,211r,-5l369,38r,-4l369,29r,-5l369,24r,-5l364,19r,-4l364,15r,l359,10r,l359,10r-4,l350,10r,l345,10,345,xe" fillcolor="#1f1a17" stroked="f">
            <v:path arrowok="t"/>
            <o:lock v:ext="edit" verticies="t"/>
          </v:shape>
          <v:shape id="_x0000_s2250" style="position:absolute;left:2677;top:845;width:475;height:259" coordsize="475,259" path="m,259l,177r9,l9,187r5,4l14,201r5,5l24,211r5,4l29,220r4,5l38,230r5,5l48,239r5,l57,244r5,l67,244r5,l77,244r,l81,244r5,-5l86,239r5,l91,235r5,l96,230r5,-5l101,225r,-5l105,215r,-4l105,211r,-5l105,196r-4,-5l101,182,96,172,86,167r-5,-9l72,148,62,143r-5,l57,139r,l57,139r,l53,139r,l53,139r-5,-5l38,124r-5,-5l29,115r-5,-5l19,105r-5,l14,100,9,95r,-4l5,86r,-5l5,76r,-5l5,67r,-5l5,57,5,47r,-4l5,38,9,33r,-5l14,24r5,-5l24,14,29,9r4,l38,4r5,l48,r9,l62,r5,l72,r,l77,r4,4l86,4r5,l96,4r,5l101,9r4,l105,9r,l110,14r,l110,14r,l110,14r5,l115,9r,l115,9r,l120,9r,l120,9r,-5l120,4r,l120,4,125,r,l129,r,76l125,76r-5,-5l120,62r-5,-5l115,52r-5,-5l105,43r,-5l101,33,96,28,91,24r-5,l81,19r,l77,19,72,14r-5,l62,14r-5,l57,19r-4,l53,19r-5,l48,24r-5,l43,28r,l38,33r,l38,38r,5l38,43r,4l38,47r,5l38,52r,l38,52r,5l38,57r,l38,62r,l38,62r,l38,67r,l43,67r,l43,71r5,5l48,76r5,5l57,86r5,5l67,91r5,4l77,100r4,l81,100r5,5l86,105r,l91,110r,l101,115r4,4l110,124r5,5l120,134r,5l125,143r4,5l129,153r5,5l134,163r,4l139,172r,5l139,182r,5l139,196r,5l134,211r,4l129,225r,5l125,235r-5,4l115,244r-5,5l105,254r-4,l96,259r-10,l81,259r-9,l67,259r,l62,259r-5,l53,259r-5,-5l43,254r-5,l38,249r-5,l29,249r,-5l24,244r,l24,244r,l19,244r,l19,244r,l19,244r-5,5l14,249r,l14,249r,l9,254r,l9,254r,l9,259r,l,259xm249,4r,10l244,14r,l240,14r-5,5l235,19r-5,l230,19r,l225,24r,l225,28r,l225,33r,5l220,43r,4l220,124r5,l225,124r,l225,124r,l225,124r,l225,124r,l225,124r,l225,124r,l225,124r,l225,124,273,67r,-5l278,57r,-5l283,52r,-5l283,47r5,-4l288,43r,-5l288,38r,-5l292,33r,l292,28r,l292,28r,l292,24r,l292,24r,-5l288,19r,l288,19r,l283,19r,l283,14r-5,l278,14r-5,l273,14r,-10l355,4r,10l350,14r-5,5l345,19r-5,l336,24r-5,l326,24r-5,4l321,33r-5,l312,38r-5,5l302,47r-5,10l292,62r-4,5l254,110r67,91l321,201r,l326,201r,l326,201r,l326,201r,l331,211r5,9l345,225r5,5l355,235r9,4l369,244r5,l374,254r-101,l273,244r5,l278,244r5,l283,244r5,l288,244r,-5l288,239r,l292,239r,l292,239r,-4l292,235r,l292,235r,-5l292,230r,l292,230r,l292,225r,l292,225r-4,l288,220r,l288,220r,-5l283,215r,-4l278,211,220,134r,81l220,220r5,5l225,225r,5l225,235r,l225,235r5,4l230,239r,l235,244r,l240,244r4,l244,244r5,l249,254r-96,l153,244r5,l163,244r5,l168,244r5,l173,239r4,l177,239r,-4l177,235r5,l182,230r,-5l182,225r,-5l182,215r,-168l182,43r,-5l182,33r,-5l182,28r-5,-4l177,24r,-5l177,19r-4,l173,19r-5,l168,14r-5,l158,14r-5,l153,4r96,xm475,4r,10l470,14r,l465,14r-5,5l460,19r-4,l456,19r,5l451,24r,l451,28r,l451,33r-5,5l446,43r,4l446,215r,5l446,220r5,5l451,230r,l451,235r,l456,239r,l456,239r4,5l460,244r5,l470,244r,l475,244r,10l379,254r,-10l384,244r4,l388,244r5,l393,244r5,-5l398,239r5,l403,235r,l403,235r,-5l408,225r,l408,220r,-5l408,47r,-4l408,38r,-5l403,28r,l403,24r,l403,19r-5,l398,19r-5,l393,19r-5,-5l388,14r-4,l379,14r,-10l475,4xe" fillcolor="#1f1a17" stroked="f">
            <v:path arrowok="t"/>
            <o:lock v:ext="edit" verticies="t"/>
          </v:shape>
        </v:group>
      </w:pict>
    </w:r>
  </w:p>
  <w:p w:rsidR="009E6D7F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</w:rPr>
    </w:pPr>
    <w:r w:rsidRPr="00F7577F">
      <w:rPr>
        <w:rFonts w:ascii="Bookman Old Style" w:hAnsi="Bookman Old Style" w:cs="Arial"/>
        <w:sz w:val="18"/>
        <w:szCs w:val="18"/>
      </w:rPr>
      <w:t>ul. Prądnicka 35-37, 31-202 Kraków, tel./faks 012 25 78</w:t>
    </w:r>
    <w:r>
      <w:rPr>
        <w:rFonts w:ascii="Bookman Old Style" w:hAnsi="Bookman Old Style" w:cs="Arial"/>
        <w:sz w:val="18"/>
        <w:szCs w:val="18"/>
      </w:rPr>
      <w:t> </w:t>
    </w:r>
    <w:r w:rsidRPr="00F7577F">
      <w:rPr>
        <w:rFonts w:ascii="Bookman Old Style" w:hAnsi="Bookman Old Style" w:cs="Arial"/>
        <w:sz w:val="18"/>
        <w:szCs w:val="18"/>
      </w:rPr>
      <w:t>229,</w:t>
    </w:r>
    <w:r>
      <w:rPr>
        <w:rFonts w:ascii="Bookman Old Style" w:hAnsi="Bookman Old Style" w:cs="Arial"/>
        <w:sz w:val="18"/>
        <w:szCs w:val="18"/>
      </w:rPr>
      <w:t xml:space="preserve"> </w:t>
    </w:r>
  </w:p>
  <w:p w:rsidR="009E6D7F" w:rsidRDefault="009E6D7F" w:rsidP="009E6D7F">
    <w:pPr>
      <w:pStyle w:val="Nagwek"/>
      <w:ind w:left="2342"/>
      <w:rPr>
        <w:rFonts w:ascii="Bookman Old Style" w:hAnsi="Bookman Old Style" w:cs="Arial"/>
        <w:sz w:val="18"/>
        <w:szCs w:val="18"/>
        <w:lang w:val="en-US"/>
      </w:rPr>
    </w:pPr>
    <w:r w:rsidRPr="00F7577F">
      <w:rPr>
        <w:rFonts w:ascii="Bookman Old Style" w:hAnsi="Bookman Old Style" w:cs="Arial"/>
        <w:sz w:val="18"/>
        <w:szCs w:val="18"/>
        <w:lang w:val="en-US"/>
      </w:rPr>
      <w:t>e-mail zamowienia</w:t>
    </w:r>
    <w:r w:rsidR="00CF2FFD">
      <w:rPr>
        <w:rFonts w:ascii="Bookman Old Style" w:hAnsi="Bookman Old Style" w:cs="Arial"/>
        <w:sz w:val="18"/>
        <w:szCs w:val="18"/>
        <w:lang w:val="en-US"/>
      </w:rPr>
      <w:t>@</w:t>
    </w:r>
    <w:r w:rsidRPr="00F7577F">
      <w:rPr>
        <w:rFonts w:ascii="Bookman Old Style" w:hAnsi="Bookman Old Style" w:cs="Arial"/>
        <w:sz w:val="18"/>
        <w:szCs w:val="18"/>
        <w:lang w:val="en-US"/>
      </w:rPr>
      <w:t>narutowicz</w:t>
    </w:r>
    <w:r w:rsidR="00CF2FFD">
      <w:rPr>
        <w:rFonts w:ascii="Bookman Old Style" w:hAnsi="Bookman Old Style" w:cs="Arial"/>
        <w:sz w:val="18"/>
        <w:szCs w:val="18"/>
        <w:lang w:val="en-US"/>
      </w:rPr>
      <w:t>.krakow</w:t>
    </w:r>
    <w:r w:rsidRPr="00F7577F">
      <w:rPr>
        <w:rFonts w:ascii="Bookman Old Style" w:hAnsi="Bookman Old Style" w:cs="Arial"/>
        <w:sz w:val="18"/>
        <w:szCs w:val="18"/>
        <w:lang w:val="en-US"/>
      </w:rPr>
      <w:t>.pl</w:t>
    </w:r>
    <w:r>
      <w:rPr>
        <w:rFonts w:ascii="Bookman Old Style" w:hAnsi="Bookman Old Style" w:cs="Arial"/>
        <w:sz w:val="18"/>
        <w:szCs w:val="18"/>
        <w:lang w:val="en-US"/>
      </w:rPr>
      <w:t xml:space="preserve">, </w:t>
    </w:r>
    <w:r w:rsidRPr="00EB331F">
      <w:rPr>
        <w:rFonts w:ascii="Bookman Old Style" w:hAnsi="Bookman Old Style" w:cs="Arial"/>
        <w:sz w:val="18"/>
        <w:szCs w:val="18"/>
        <w:lang w:val="en-US"/>
      </w:rPr>
      <w:t>www.narutowicz.krakow.pl</w:t>
    </w:r>
  </w:p>
  <w:p w:rsidR="009E6D7F" w:rsidRPr="00B225FC" w:rsidRDefault="009E6D7F" w:rsidP="009E6D7F">
    <w:pPr>
      <w:pStyle w:val="Nagwek"/>
      <w:ind w:left="2340"/>
      <w:rPr>
        <w:rFonts w:ascii="Bookman Old Style" w:hAnsi="Bookman Old Style" w:cs="Arial"/>
        <w:sz w:val="18"/>
        <w:szCs w:val="18"/>
        <w:lang w:val="en-US"/>
      </w:rPr>
    </w:pPr>
    <w:r w:rsidRPr="00B225FC">
      <w:rPr>
        <w:rFonts w:ascii="Bookman Old Style" w:hAnsi="Bookman Old Style"/>
        <w:sz w:val="18"/>
        <w:szCs w:val="18"/>
        <w:lang w:val="en-US"/>
      </w:rPr>
      <w:t>NIP: 945-19-32-621 REGON 357207664</w:t>
    </w:r>
  </w:p>
  <w:p w:rsidR="009E6D7F" w:rsidRDefault="009E6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3A1"/>
    <w:rsid w:val="000034E3"/>
    <w:rsid w:val="00132BE0"/>
    <w:rsid w:val="00165800"/>
    <w:rsid w:val="002015ED"/>
    <w:rsid w:val="00252EF5"/>
    <w:rsid w:val="0028202A"/>
    <w:rsid w:val="0029663E"/>
    <w:rsid w:val="00401BE0"/>
    <w:rsid w:val="004979C1"/>
    <w:rsid w:val="005272AD"/>
    <w:rsid w:val="00563918"/>
    <w:rsid w:val="006D0934"/>
    <w:rsid w:val="008725B2"/>
    <w:rsid w:val="00893B30"/>
    <w:rsid w:val="00992134"/>
    <w:rsid w:val="009B5308"/>
    <w:rsid w:val="009E6D7F"/>
    <w:rsid w:val="00AF25E0"/>
    <w:rsid w:val="00B532D2"/>
    <w:rsid w:val="00BD66C9"/>
    <w:rsid w:val="00CF2FFD"/>
    <w:rsid w:val="00D51C07"/>
    <w:rsid w:val="00D813A1"/>
    <w:rsid w:val="00D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7"/>
    <o:shapelayout v:ext="edit">
      <o:idmap v:ext="edit" data="1"/>
    </o:shapelayout>
  </w:shapeDefaults>
  <w:decimalSymbol w:val=","/>
  <w:listSeparator w:val=";"/>
  <w14:docId w14:val="5598A8CA"/>
  <w15:chartTrackingRefBased/>
  <w15:docId w15:val="{AC053C25-E8FF-4EDD-A163-A68EB17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378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GABRIELA</dc:creator>
  <cp:keywords/>
  <cp:lastModifiedBy>dell</cp:lastModifiedBy>
  <cp:revision>3</cp:revision>
  <cp:lastPrinted>2018-10-19T08:58:00Z</cp:lastPrinted>
  <dcterms:created xsi:type="dcterms:W3CDTF">2018-10-19T08:59:00Z</dcterms:created>
  <dcterms:modified xsi:type="dcterms:W3CDTF">2018-10-24T12:17:00Z</dcterms:modified>
</cp:coreProperties>
</file>