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341D2E" w:rsidP="00007727">
      <w:pPr>
        <w:jc w:val="right"/>
        <w:rPr>
          <w:b/>
          <w:bCs/>
          <w:sz w:val="24"/>
        </w:rPr>
      </w:pPr>
      <w:r w:rsidRPr="00341D2E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341D2E">
        <w:rPr>
          <w:sz w:val="24"/>
        </w:rPr>
        <w:t>2018-10-23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341D2E" w:rsidRPr="00341D2E" w:rsidRDefault="00341D2E" w:rsidP="00173B20">
      <w:pPr>
        <w:spacing w:after="40"/>
        <w:rPr>
          <w:b/>
          <w:bCs/>
          <w:sz w:val="24"/>
        </w:rPr>
      </w:pPr>
      <w:r w:rsidRPr="00341D2E">
        <w:rPr>
          <w:b/>
          <w:bCs/>
          <w:sz w:val="24"/>
        </w:rPr>
        <w:t>Akademia Górniczo - Hutnicza</w:t>
      </w:r>
    </w:p>
    <w:p w:rsidR="00341D2E" w:rsidRPr="00341D2E" w:rsidRDefault="00341D2E" w:rsidP="00173B20">
      <w:pPr>
        <w:spacing w:after="40"/>
        <w:rPr>
          <w:b/>
          <w:bCs/>
          <w:sz w:val="24"/>
        </w:rPr>
      </w:pPr>
      <w:r w:rsidRPr="00341D2E">
        <w:rPr>
          <w:b/>
          <w:bCs/>
          <w:sz w:val="24"/>
        </w:rPr>
        <w:t>im. Stanisława Staszica w Krakowie</w:t>
      </w:r>
    </w:p>
    <w:p w:rsidR="00A80738" w:rsidRDefault="00341D2E" w:rsidP="00173B20">
      <w:pPr>
        <w:spacing w:after="40"/>
        <w:rPr>
          <w:b/>
          <w:bCs/>
          <w:sz w:val="24"/>
        </w:rPr>
      </w:pPr>
      <w:r w:rsidRPr="00341D2E">
        <w:rPr>
          <w:b/>
          <w:bCs/>
          <w:sz w:val="24"/>
        </w:rPr>
        <w:t>Dział Zamówień Publicznych</w:t>
      </w:r>
    </w:p>
    <w:p w:rsidR="00A80738" w:rsidRPr="00173B20" w:rsidRDefault="00341D2E" w:rsidP="00A80738">
      <w:pPr>
        <w:rPr>
          <w:bCs/>
          <w:sz w:val="24"/>
        </w:rPr>
      </w:pPr>
      <w:r w:rsidRPr="00341D2E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341D2E">
        <w:rPr>
          <w:bCs/>
          <w:sz w:val="24"/>
        </w:rPr>
        <w:t>30</w:t>
      </w:r>
    </w:p>
    <w:p w:rsidR="00A80738" w:rsidRPr="00173B20" w:rsidRDefault="00341D2E" w:rsidP="00A80738">
      <w:pPr>
        <w:rPr>
          <w:bCs/>
          <w:sz w:val="24"/>
        </w:rPr>
      </w:pPr>
      <w:r w:rsidRPr="00341D2E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341D2E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0E5B4F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341D2E" w:rsidRPr="00341D2E">
        <w:rPr>
          <w:b/>
          <w:sz w:val="24"/>
          <w:szCs w:val="24"/>
        </w:rPr>
        <w:t>KC-zp.272-513/18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341D2E" w:rsidRPr="00341D2E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341D2E" w:rsidP="00C659E2">
      <w:pPr>
        <w:pStyle w:val="Tekstpodstawowywcity"/>
        <w:spacing w:before="120" w:after="240"/>
        <w:ind w:firstLine="0"/>
        <w:jc w:val="center"/>
      </w:pPr>
      <w:r w:rsidRPr="00341D2E">
        <w:rPr>
          <w:b/>
        </w:rPr>
        <w:t>Dokończenie wykonania instalacji oświetlenia awaryjnego i ewakuacyjnego w paw. D-8 AGH w Krakowie - KC-zp.272-513/18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341D2E" w:rsidRPr="00341D2E">
        <w:rPr>
          <w:sz w:val="24"/>
          <w:szCs w:val="24"/>
        </w:rPr>
        <w:t>(</w:t>
      </w:r>
      <w:proofErr w:type="spellStart"/>
      <w:r w:rsidR="00341D2E" w:rsidRPr="00341D2E">
        <w:rPr>
          <w:sz w:val="24"/>
          <w:szCs w:val="24"/>
        </w:rPr>
        <w:t>t.j</w:t>
      </w:r>
      <w:proofErr w:type="spellEnd"/>
      <w:r w:rsidR="00341D2E" w:rsidRPr="00341D2E">
        <w:rPr>
          <w:sz w:val="24"/>
          <w:szCs w:val="24"/>
        </w:rPr>
        <w:t xml:space="preserve">. Dz. U. z 2017 r. poz. 1579 z </w:t>
      </w:r>
      <w:proofErr w:type="spellStart"/>
      <w:r w:rsidR="00341D2E" w:rsidRPr="00341D2E">
        <w:rPr>
          <w:sz w:val="24"/>
          <w:szCs w:val="24"/>
        </w:rPr>
        <w:t>późn</w:t>
      </w:r>
      <w:proofErr w:type="spellEnd"/>
      <w:r w:rsidR="00341D2E" w:rsidRPr="00341D2E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341D2E" w:rsidRPr="00341D2E">
        <w:rPr>
          <w:sz w:val="24"/>
          <w:szCs w:val="24"/>
        </w:rPr>
        <w:t>23/10/2018</w:t>
      </w:r>
      <w:r w:rsidR="00FF4AB1" w:rsidRPr="00FF4AB1">
        <w:rPr>
          <w:sz w:val="24"/>
          <w:szCs w:val="24"/>
        </w:rPr>
        <w:t xml:space="preserve"> o godz. </w:t>
      </w:r>
      <w:r w:rsidR="00341D2E" w:rsidRPr="00341D2E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341D2E" w:rsidRPr="00341D2E">
        <w:rPr>
          <w:sz w:val="24"/>
          <w:szCs w:val="24"/>
        </w:rPr>
        <w:t>140 913.17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418"/>
        <w:gridCol w:w="1843"/>
        <w:gridCol w:w="1275"/>
        <w:gridCol w:w="1134"/>
      </w:tblGrid>
      <w:tr w:rsidR="0069085C" w:rsidRPr="00493F8C" w:rsidTr="000E5B4F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341D2E" w:rsidRPr="00493F8C" w:rsidTr="000E5B4F">
        <w:tc>
          <w:tcPr>
            <w:tcW w:w="706" w:type="dxa"/>
            <w:shd w:val="clear" w:color="auto" w:fill="auto"/>
            <w:vAlign w:val="center"/>
          </w:tcPr>
          <w:p w:rsidR="00341D2E" w:rsidRPr="00490DC0" w:rsidRDefault="00341D2E" w:rsidP="005534C9">
            <w:pPr>
              <w:spacing w:before="120" w:after="120"/>
              <w:jc w:val="center"/>
            </w:pPr>
            <w:r w:rsidRPr="00341D2E">
              <w:t>1</w:t>
            </w:r>
          </w:p>
        </w:tc>
        <w:tc>
          <w:tcPr>
            <w:tcW w:w="2696" w:type="dxa"/>
            <w:shd w:val="clear" w:color="auto" w:fill="auto"/>
          </w:tcPr>
          <w:p w:rsidR="00341D2E" w:rsidRPr="00490DC0" w:rsidRDefault="00341D2E" w:rsidP="005534C9">
            <w:pPr>
              <w:spacing w:before="40"/>
            </w:pPr>
            <w:r w:rsidRPr="00341D2E">
              <w:t>P.P-M. "ELEKTRO-NAFT" Jan Niziołek</w:t>
            </w:r>
          </w:p>
          <w:p w:rsidR="00341D2E" w:rsidRPr="00490DC0" w:rsidRDefault="00341D2E" w:rsidP="005534C9">
            <w:r w:rsidRPr="00341D2E">
              <w:t>Forteczna</w:t>
            </w:r>
            <w:r w:rsidRPr="00490DC0">
              <w:t xml:space="preserve"> </w:t>
            </w:r>
            <w:r w:rsidRPr="00341D2E">
              <w:t>11</w:t>
            </w:r>
            <w:r w:rsidRPr="00490DC0">
              <w:t xml:space="preserve"> </w:t>
            </w:r>
          </w:p>
          <w:p w:rsidR="00341D2E" w:rsidRPr="00490DC0" w:rsidRDefault="00341D2E" w:rsidP="005534C9">
            <w:pPr>
              <w:spacing w:after="40"/>
              <w:jc w:val="both"/>
            </w:pPr>
            <w:r w:rsidRPr="00341D2E">
              <w:t>30-437</w:t>
            </w:r>
            <w:r w:rsidRPr="00490DC0">
              <w:t xml:space="preserve"> </w:t>
            </w:r>
            <w:r w:rsidRPr="00341D2E">
              <w:t>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D2E" w:rsidRPr="00490DC0" w:rsidRDefault="00341D2E" w:rsidP="005534C9">
            <w:pPr>
              <w:spacing w:before="120" w:after="120"/>
              <w:jc w:val="both"/>
            </w:pPr>
            <w:r w:rsidRPr="00341D2E">
              <w:t>122 945.79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D2E" w:rsidRPr="00490DC0" w:rsidRDefault="00341D2E" w:rsidP="005534C9">
            <w:pPr>
              <w:spacing w:before="120" w:after="120"/>
              <w:jc w:val="both"/>
            </w:pPr>
            <w:r w:rsidRPr="00341D2E">
              <w:t>do 3 miesięcy od daty zawarcia umowy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1D2E" w:rsidRPr="00490DC0" w:rsidRDefault="00341D2E" w:rsidP="005534C9">
            <w:pPr>
              <w:spacing w:before="120" w:after="120"/>
              <w:jc w:val="both"/>
            </w:pPr>
            <w:r w:rsidRPr="00341D2E">
              <w:t>60 miesi</w:t>
            </w:r>
            <w:r w:rsidR="000E5B4F">
              <w:t>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D2E" w:rsidRPr="00490DC0" w:rsidRDefault="00341D2E" w:rsidP="005534C9">
            <w:pPr>
              <w:spacing w:before="120" w:after="120"/>
              <w:jc w:val="both"/>
            </w:pPr>
            <w:r w:rsidRPr="00341D2E">
              <w:t>21 dni</w:t>
            </w:r>
          </w:p>
        </w:tc>
      </w:tr>
      <w:tr w:rsidR="00341D2E" w:rsidRPr="00493F8C" w:rsidTr="000E5B4F">
        <w:tc>
          <w:tcPr>
            <w:tcW w:w="706" w:type="dxa"/>
            <w:shd w:val="clear" w:color="auto" w:fill="auto"/>
            <w:vAlign w:val="center"/>
          </w:tcPr>
          <w:p w:rsidR="00341D2E" w:rsidRPr="00490DC0" w:rsidRDefault="00341D2E" w:rsidP="005534C9">
            <w:pPr>
              <w:spacing w:before="120" w:after="120"/>
              <w:jc w:val="center"/>
            </w:pPr>
            <w:r w:rsidRPr="00341D2E">
              <w:t>2</w:t>
            </w:r>
          </w:p>
        </w:tc>
        <w:tc>
          <w:tcPr>
            <w:tcW w:w="2696" w:type="dxa"/>
            <w:shd w:val="clear" w:color="auto" w:fill="auto"/>
          </w:tcPr>
          <w:p w:rsidR="00341D2E" w:rsidRPr="00490DC0" w:rsidRDefault="00341D2E" w:rsidP="005534C9">
            <w:pPr>
              <w:spacing w:before="40"/>
            </w:pPr>
            <w:r w:rsidRPr="00341D2E">
              <w:t>Firma Usługowo- Handlowa "Elektryk" Bolesław Winiarski</w:t>
            </w:r>
          </w:p>
          <w:p w:rsidR="00341D2E" w:rsidRPr="00490DC0" w:rsidRDefault="00341D2E" w:rsidP="005534C9">
            <w:r w:rsidRPr="00341D2E">
              <w:t>Męcina Wielka</w:t>
            </w:r>
            <w:r w:rsidRPr="00490DC0">
              <w:t xml:space="preserve"> </w:t>
            </w:r>
            <w:r w:rsidRPr="00341D2E">
              <w:t>68</w:t>
            </w:r>
            <w:r w:rsidRPr="00490DC0">
              <w:t xml:space="preserve"> </w:t>
            </w:r>
          </w:p>
          <w:p w:rsidR="00341D2E" w:rsidRPr="00490DC0" w:rsidRDefault="00341D2E" w:rsidP="005534C9">
            <w:pPr>
              <w:spacing w:after="40"/>
              <w:jc w:val="both"/>
            </w:pPr>
            <w:r w:rsidRPr="00341D2E">
              <w:t>38-307</w:t>
            </w:r>
            <w:r w:rsidRPr="00490DC0">
              <w:t xml:space="preserve"> </w:t>
            </w:r>
            <w:r w:rsidRPr="00341D2E">
              <w:t>Sękowa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D2E" w:rsidRPr="00490DC0" w:rsidRDefault="00341D2E" w:rsidP="005534C9">
            <w:pPr>
              <w:spacing w:before="120" w:after="120"/>
              <w:jc w:val="both"/>
            </w:pPr>
            <w:r w:rsidRPr="00341D2E">
              <w:t>145 570.73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D2E" w:rsidRPr="00490DC0" w:rsidRDefault="00341D2E" w:rsidP="005534C9">
            <w:pPr>
              <w:spacing w:before="120" w:after="120"/>
              <w:jc w:val="both"/>
            </w:pPr>
            <w:r w:rsidRPr="00341D2E">
              <w:t>do 3 miesięcy od daty zawarcia umowy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1D2E" w:rsidRPr="00490DC0" w:rsidRDefault="00341D2E" w:rsidP="000E5B4F">
            <w:pPr>
              <w:spacing w:before="120" w:after="120"/>
              <w:jc w:val="both"/>
            </w:pPr>
            <w:r w:rsidRPr="00341D2E">
              <w:t>60 miesi</w:t>
            </w:r>
            <w:r w:rsidR="000E5B4F">
              <w:t>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D2E" w:rsidRPr="00490DC0" w:rsidRDefault="00341D2E" w:rsidP="005534C9">
            <w:pPr>
              <w:spacing w:before="120" w:after="120"/>
              <w:jc w:val="both"/>
            </w:pPr>
            <w:r w:rsidRPr="00341D2E">
              <w:t>21 dni</w:t>
            </w:r>
          </w:p>
        </w:tc>
      </w:tr>
      <w:tr w:rsidR="00341D2E" w:rsidRPr="00493F8C" w:rsidTr="000E5B4F">
        <w:tc>
          <w:tcPr>
            <w:tcW w:w="706" w:type="dxa"/>
            <w:shd w:val="clear" w:color="auto" w:fill="auto"/>
            <w:vAlign w:val="center"/>
          </w:tcPr>
          <w:p w:rsidR="00341D2E" w:rsidRPr="00490DC0" w:rsidRDefault="00341D2E" w:rsidP="005534C9">
            <w:pPr>
              <w:spacing w:before="120" w:after="120"/>
              <w:jc w:val="center"/>
            </w:pPr>
            <w:r w:rsidRPr="00341D2E">
              <w:t>3</w:t>
            </w:r>
          </w:p>
        </w:tc>
        <w:tc>
          <w:tcPr>
            <w:tcW w:w="2696" w:type="dxa"/>
            <w:shd w:val="clear" w:color="auto" w:fill="auto"/>
          </w:tcPr>
          <w:p w:rsidR="00341D2E" w:rsidRPr="00490DC0" w:rsidRDefault="00341D2E" w:rsidP="005534C9">
            <w:pPr>
              <w:spacing w:before="40"/>
            </w:pPr>
            <w:r w:rsidRPr="00341D2E">
              <w:t>DEFERO Sp. z o.o.</w:t>
            </w:r>
          </w:p>
          <w:p w:rsidR="00341D2E" w:rsidRPr="00490DC0" w:rsidRDefault="00341D2E" w:rsidP="005534C9">
            <w:r w:rsidRPr="00341D2E">
              <w:t>ul. Zajęcza</w:t>
            </w:r>
            <w:r w:rsidRPr="00490DC0">
              <w:t xml:space="preserve"> </w:t>
            </w:r>
            <w:r w:rsidRPr="00341D2E">
              <w:t>5/11</w:t>
            </w:r>
            <w:r w:rsidRPr="00490DC0">
              <w:t xml:space="preserve"> </w:t>
            </w:r>
          </w:p>
          <w:p w:rsidR="00341D2E" w:rsidRPr="00490DC0" w:rsidRDefault="00341D2E" w:rsidP="005534C9">
            <w:pPr>
              <w:spacing w:after="40"/>
              <w:jc w:val="both"/>
            </w:pPr>
            <w:r w:rsidRPr="00341D2E">
              <w:t>98-200</w:t>
            </w:r>
            <w:r w:rsidRPr="00490DC0">
              <w:t xml:space="preserve"> </w:t>
            </w:r>
            <w:r w:rsidRPr="00341D2E">
              <w:t>Sieradz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D2E" w:rsidRPr="00490DC0" w:rsidRDefault="00341D2E" w:rsidP="005534C9">
            <w:pPr>
              <w:spacing w:before="120" w:after="120"/>
              <w:jc w:val="both"/>
            </w:pPr>
            <w:r w:rsidRPr="00341D2E">
              <w:t>178 350.00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D2E" w:rsidRPr="00490DC0" w:rsidRDefault="00341D2E" w:rsidP="005534C9">
            <w:pPr>
              <w:spacing w:before="120" w:after="120"/>
              <w:jc w:val="both"/>
            </w:pPr>
            <w:r w:rsidRPr="00341D2E">
              <w:t>do 3 miesięcy od daty zawarcia umowy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1D2E" w:rsidRPr="00490DC0" w:rsidRDefault="00341D2E" w:rsidP="000E5B4F">
            <w:pPr>
              <w:spacing w:before="120" w:after="120"/>
              <w:jc w:val="both"/>
            </w:pPr>
            <w:r w:rsidRPr="00341D2E">
              <w:t>60 miesi</w:t>
            </w:r>
            <w:r w:rsidR="000E5B4F">
              <w:t>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D2E" w:rsidRPr="00490DC0" w:rsidRDefault="00341D2E" w:rsidP="005534C9">
            <w:pPr>
              <w:spacing w:before="120" w:after="120"/>
              <w:jc w:val="both"/>
            </w:pPr>
            <w:r w:rsidRPr="00341D2E">
              <w:t>21 dni</w:t>
            </w:r>
          </w:p>
        </w:tc>
      </w:tr>
      <w:tr w:rsidR="00341D2E" w:rsidRPr="00493F8C" w:rsidTr="000E5B4F">
        <w:tc>
          <w:tcPr>
            <w:tcW w:w="706" w:type="dxa"/>
            <w:shd w:val="clear" w:color="auto" w:fill="auto"/>
            <w:vAlign w:val="center"/>
          </w:tcPr>
          <w:p w:rsidR="00341D2E" w:rsidRPr="00490DC0" w:rsidRDefault="00341D2E" w:rsidP="005534C9">
            <w:pPr>
              <w:spacing w:before="120" w:after="120"/>
              <w:jc w:val="center"/>
            </w:pPr>
            <w:r w:rsidRPr="00341D2E">
              <w:t>4</w:t>
            </w:r>
          </w:p>
        </w:tc>
        <w:tc>
          <w:tcPr>
            <w:tcW w:w="2696" w:type="dxa"/>
            <w:shd w:val="clear" w:color="auto" w:fill="auto"/>
          </w:tcPr>
          <w:p w:rsidR="00341D2E" w:rsidRPr="00490DC0" w:rsidRDefault="00341D2E" w:rsidP="005534C9">
            <w:pPr>
              <w:spacing w:before="40"/>
            </w:pPr>
            <w:r w:rsidRPr="00341D2E">
              <w:t>BDTS Sp. z o.o.</w:t>
            </w:r>
          </w:p>
          <w:p w:rsidR="00341D2E" w:rsidRPr="00490DC0" w:rsidRDefault="00341D2E" w:rsidP="005534C9">
            <w:r w:rsidRPr="00341D2E">
              <w:t>ul. Łężce</w:t>
            </w:r>
            <w:r w:rsidRPr="00490DC0">
              <w:t xml:space="preserve"> </w:t>
            </w:r>
            <w:r w:rsidRPr="00341D2E">
              <w:t>6/A</w:t>
            </w:r>
            <w:r w:rsidRPr="00490DC0">
              <w:t xml:space="preserve"> </w:t>
            </w:r>
          </w:p>
          <w:p w:rsidR="00341D2E" w:rsidRPr="00490DC0" w:rsidRDefault="00341D2E" w:rsidP="005534C9">
            <w:pPr>
              <w:spacing w:after="40"/>
              <w:jc w:val="both"/>
            </w:pPr>
            <w:r w:rsidRPr="00341D2E">
              <w:t>30-614</w:t>
            </w:r>
            <w:r w:rsidRPr="00490DC0">
              <w:t xml:space="preserve"> </w:t>
            </w:r>
            <w:r w:rsidRPr="00341D2E">
              <w:t>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D2E" w:rsidRPr="00490DC0" w:rsidRDefault="00341D2E" w:rsidP="005534C9">
            <w:pPr>
              <w:spacing w:before="120" w:after="120"/>
              <w:jc w:val="both"/>
            </w:pPr>
            <w:r w:rsidRPr="00341D2E">
              <w:t>158 793.00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D2E" w:rsidRPr="00490DC0" w:rsidRDefault="00341D2E" w:rsidP="005534C9">
            <w:pPr>
              <w:spacing w:before="120" w:after="120"/>
              <w:jc w:val="both"/>
            </w:pPr>
            <w:r w:rsidRPr="00341D2E">
              <w:t>do 3 miesięcy od daty zawarcia umowy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1D2E" w:rsidRPr="00490DC0" w:rsidRDefault="00341D2E" w:rsidP="000E5B4F">
            <w:pPr>
              <w:spacing w:before="120" w:after="120"/>
              <w:jc w:val="both"/>
            </w:pPr>
            <w:r w:rsidRPr="00341D2E">
              <w:t>60 miesi</w:t>
            </w:r>
            <w:r w:rsidR="000E5B4F">
              <w:t>ęcy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341D2E" w:rsidRPr="00490DC0" w:rsidRDefault="00341D2E" w:rsidP="005534C9">
            <w:pPr>
              <w:spacing w:before="120" w:after="120"/>
              <w:jc w:val="both"/>
            </w:pPr>
            <w:r w:rsidRPr="00341D2E">
              <w:t>21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sectPr w:rsidR="00690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8E" w:rsidRDefault="00FC3B8E">
      <w:r>
        <w:separator/>
      </w:r>
    </w:p>
  </w:endnote>
  <w:endnote w:type="continuationSeparator" w:id="0">
    <w:p w:rsidR="00FC3B8E" w:rsidRDefault="00FC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570E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570E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70E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8E" w:rsidRDefault="00FC3B8E">
      <w:r>
        <w:separator/>
      </w:r>
    </w:p>
  </w:footnote>
  <w:footnote w:type="continuationSeparator" w:id="0">
    <w:p w:rsidR="00FC3B8E" w:rsidRDefault="00FC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2E" w:rsidRDefault="00341D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2E" w:rsidRDefault="00341D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2E" w:rsidRDefault="00341D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B8E"/>
    <w:rsid w:val="00007727"/>
    <w:rsid w:val="00017720"/>
    <w:rsid w:val="00035488"/>
    <w:rsid w:val="000D7F25"/>
    <w:rsid w:val="000E00E5"/>
    <w:rsid w:val="000E5B4F"/>
    <w:rsid w:val="001570EC"/>
    <w:rsid w:val="00173B20"/>
    <w:rsid w:val="001C69FF"/>
    <w:rsid w:val="0023318D"/>
    <w:rsid w:val="00341D2E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C3B8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229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4</cp:revision>
  <cp:lastPrinted>2018-10-23T08:22:00Z</cp:lastPrinted>
  <dcterms:created xsi:type="dcterms:W3CDTF">2018-10-23T08:19:00Z</dcterms:created>
  <dcterms:modified xsi:type="dcterms:W3CDTF">2018-10-23T08:22:00Z</dcterms:modified>
</cp:coreProperties>
</file>