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B078DD" w:rsidP="001A443E">
      <w:pPr>
        <w:jc w:val="right"/>
        <w:rPr>
          <w:b/>
          <w:bCs/>
          <w:sz w:val="24"/>
        </w:rPr>
      </w:pPr>
      <w:r w:rsidRPr="00B078DD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B078DD">
        <w:rPr>
          <w:sz w:val="24"/>
        </w:rPr>
        <w:t>2018-10-16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B078DD" w:rsidP="0018613E">
      <w:pPr>
        <w:spacing w:after="40"/>
        <w:rPr>
          <w:b/>
          <w:bCs/>
          <w:sz w:val="24"/>
        </w:rPr>
      </w:pPr>
      <w:r w:rsidRPr="00B078DD">
        <w:rPr>
          <w:b/>
          <w:bCs/>
          <w:sz w:val="24"/>
        </w:rPr>
        <w:t>Politechnika Częstochowska</w:t>
      </w:r>
    </w:p>
    <w:p w:rsidR="00A80738" w:rsidRPr="0018613E" w:rsidRDefault="00B078DD" w:rsidP="00A80738">
      <w:pPr>
        <w:rPr>
          <w:bCs/>
          <w:sz w:val="24"/>
        </w:rPr>
      </w:pPr>
      <w:r w:rsidRPr="00B078DD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B078DD">
        <w:rPr>
          <w:bCs/>
          <w:sz w:val="24"/>
        </w:rPr>
        <w:t>69</w:t>
      </w:r>
    </w:p>
    <w:p w:rsidR="00A80738" w:rsidRPr="0018613E" w:rsidRDefault="00B078DD" w:rsidP="00A80738">
      <w:pPr>
        <w:rPr>
          <w:bCs/>
          <w:sz w:val="24"/>
        </w:rPr>
      </w:pPr>
      <w:r w:rsidRPr="00B078DD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B078DD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078DD" w:rsidRPr="00B078DD">
        <w:rPr>
          <w:b/>
          <w:sz w:val="24"/>
          <w:szCs w:val="24"/>
        </w:rPr>
        <w:t>ZP/D-26/18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078DD" w:rsidRPr="00B078D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B078DD" w:rsidP="00CB5EDB">
      <w:pPr>
        <w:pStyle w:val="Tekstpodstawowywcity"/>
        <w:spacing w:before="120" w:after="240"/>
        <w:ind w:firstLine="0"/>
        <w:jc w:val="center"/>
      </w:pPr>
      <w:r w:rsidRPr="00B078DD">
        <w:rPr>
          <w:b/>
        </w:rPr>
        <w:t>Dostawa i montaż mebli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B078DD" w:rsidRPr="00B078DD">
        <w:rPr>
          <w:sz w:val="24"/>
          <w:szCs w:val="24"/>
        </w:rPr>
        <w:t>(</w:t>
      </w:r>
      <w:proofErr w:type="spellStart"/>
      <w:r w:rsidR="00B078DD" w:rsidRPr="00B078DD">
        <w:rPr>
          <w:sz w:val="24"/>
          <w:szCs w:val="24"/>
        </w:rPr>
        <w:t>t.j</w:t>
      </w:r>
      <w:proofErr w:type="spellEnd"/>
      <w:r w:rsidR="00B078DD" w:rsidRPr="00B078DD">
        <w:rPr>
          <w:sz w:val="24"/>
          <w:szCs w:val="24"/>
        </w:rPr>
        <w:t xml:space="preserve">. Dz. U. z 2017 r. poz. 1579 z </w:t>
      </w:r>
      <w:proofErr w:type="spellStart"/>
      <w:r w:rsidR="00B078DD" w:rsidRPr="00B078DD">
        <w:rPr>
          <w:sz w:val="24"/>
          <w:szCs w:val="24"/>
        </w:rPr>
        <w:t>późn</w:t>
      </w:r>
      <w:proofErr w:type="spellEnd"/>
      <w:r w:rsidR="00B078DD" w:rsidRPr="00B078DD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Otwarcie ofert odbyło się w dniu</w:t>
      </w:r>
      <w:r w:rsidR="00B55B41">
        <w:rPr>
          <w:sz w:val="24"/>
          <w:szCs w:val="24"/>
        </w:rPr>
        <w:t xml:space="preserve"> </w:t>
      </w:r>
      <w:r w:rsidR="00B55B41" w:rsidRPr="00B078DD">
        <w:rPr>
          <w:sz w:val="24"/>
        </w:rPr>
        <w:t>2018-10-16</w:t>
      </w:r>
      <w:bookmarkStart w:id="0" w:name="_GoBack"/>
      <w:bookmarkEnd w:id="0"/>
      <w:r w:rsidRPr="00FF4AB1">
        <w:rPr>
          <w:sz w:val="24"/>
          <w:szCs w:val="24"/>
        </w:rPr>
        <w:t xml:space="preserve"> o godz.</w:t>
      </w:r>
      <w:r w:rsidR="00B55B41">
        <w:rPr>
          <w:sz w:val="24"/>
          <w:szCs w:val="24"/>
        </w:rPr>
        <w:t>12.10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078DD" w:rsidRPr="006646D9" w:rsidTr="001225BF">
        <w:trPr>
          <w:trHeight w:val="70"/>
        </w:trPr>
        <w:tc>
          <w:tcPr>
            <w:tcW w:w="9214" w:type="dxa"/>
          </w:tcPr>
          <w:p w:rsidR="00B078DD" w:rsidRPr="00A3048A" w:rsidRDefault="00B078DD" w:rsidP="001225B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078DD">
              <w:rPr>
                <w:sz w:val="24"/>
                <w:szCs w:val="24"/>
              </w:rPr>
              <w:t>części 1 zamówienia w wysokości 1 500.60 zł brutto;</w:t>
            </w:r>
          </w:p>
        </w:tc>
      </w:tr>
      <w:tr w:rsidR="00B078DD" w:rsidRPr="006646D9" w:rsidTr="001225BF">
        <w:trPr>
          <w:trHeight w:val="70"/>
        </w:trPr>
        <w:tc>
          <w:tcPr>
            <w:tcW w:w="9214" w:type="dxa"/>
          </w:tcPr>
          <w:p w:rsidR="00B078DD" w:rsidRPr="00A3048A" w:rsidRDefault="00B078DD" w:rsidP="001225B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078DD">
              <w:rPr>
                <w:sz w:val="24"/>
                <w:szCs w:val="24"/>
              </w:rPr>
              <w:t>części 2 zamówienia w wysokości 6 000.00 zł brutto;</w:t>
            </w:r>
          </w:p>
        </w:tc>
      </w:tr>
      <w:tr w:rsidR="00B078DD" w:rsidRPr="006646D9" w:rsidTr="001225BF">
        <w:trPr>
          <w:trHeight w:val="70"/>
        </w:trPr>
        <w:tc>
          <w:tcPr>
            <w:tcW w:w="9214" w:type="dxa"/>
          </w:tcPr>
          <w:p w:rsidR="00B078DD" w:rsidRPr="00A3048A" w:rsidRDefault="00B078DD" w:rsidP="001225B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078DD">
              <w:rPr>
                <w:sz w:val="24"/>
                <w:szCs w:val="24"/>
              </w:rPr>
              <w:t>części 3 zamówienia w wysokości 3 690.00 zł brutto;</w:t>
            </w:r>
          </w:p>
        </w:tc>
      </w:tr>
      <w:tr w:rsidR="00B078DD" w:rsidRPr="006646D9" w:rsidTr="001225BF">
        <w:trPr>
          <w:trHeight w:val="70"/>
        </w:trPr>
        <w:tc>
          <w:tcPr>
            <w:tcW w:w="9214" w:type="dxa"/>
          </w:tcPr>
          <w:p w:rsidR="00B078DD" w:rsidRPr="00A3048A" w:rsidRDefault="00B078DD" w:rsidP="001225B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078DD">
              <w:rPr>
                <w:sz w:val="24"/>
                <w:szCs w:val="24"/>
              </w:rPr>
              <w:t>części 4 zamówienia w wysokości 10 000.00 zł brutto;</w:t>
            </w:r>
          </w:p>
        </w:tc>
      </w:tr>
      <w:tr w:rsidR="00B078DD" w:rsidRPr="006646D9" w:rsidTr="001225BF">
        <w:trPr>
          <w:trHeight w:val="70"/>
        </w:trPr>
        <w:tc>
          <w:tcPr>
            <w:tcW w:w="9214" w:type="dxa"/>
          </w:tcPr>
          <w:p w:rsidR="00B078DD" w:rsidRPr="00A3048A" w:rsidRDefault="00B078DD" w:rsidP="001225B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078DD">
              <w:rPr>
                <w:sz w:val="24"/>
                <w:szCs w:val="24"/>
              </w:rPr>
              <w:t>części 5 zamówienia w wysokości 10 947.00 zł brutto;</w:t>
            </w:r>
          </w:p>
        </w:tc>
      </w:tr>
      <w:tr w:rsidR="00B078DD" w:rsidRPr="006646D9" w:rsidTr="001225BF">
        <w:trPr>
          <w:trHeight w:val="70"/>
        </w:trPr>
        <w:tc>
          <w:tcPr>
            <w:tcW w:w="9214" w:type="dxa"/>
          </w:tcPr>
          <w:p w:rsidR="00B078DD" w:rsidRPr="00A3048A" w:rsidRDefault="00B078DD" w:rsidP="001225B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078DD">
              <w:rPr>
                <w:sz w:val="24"/>
                <w:szCs w:val="24"/>
              </w:rPr>
              <w:t>części 6 zamówienia w wysokości 3 000.00 zł brutto;</w:t>
            </w:r>
          </w:p>
        </w:tc>
      </w:tr>
      <w:tr w:rsidR="00B078DD" w:rsidRPr="006646D9" w:rsidTr="001225BF">
        <w:trPr>
          <w:trHeight w:val="70"/>
        </w:trPr>
        <w:tc>
          <w:tcPr>
            <w:tcW w:w="9214" w:type="dxa"/>
          </w:tcPr>
          <w:p w:rsidR="00B078DD" w:rsidRPr="00A3048A" w:rsidRDefault="00B078DD" w:rsidP="001225B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078DD">
              <w:rPr>
                <w:sz w:val="24"/>
                <w:szCs w:val="24"/>
              </w:rPr>
              <w:t>części 7 zamówienia w wysokości 2 800.00 zł brutto;</w:t>
            </w:r>
          </w:p>
        </w:tc>
      </w:tr>
      <w:tr w:rsidR="00B078DD" w:rsidRPr="006646D9" w:rsidTr="001225BF">
        <w:trPr>
          <w:trHeight w:val="70"/>
        </w:trPr>
        <w:tc>
          <w:tcPr>
            <w:tcW w:w="9214" w:type="dxa"/>
          </w:tcPr>
          <w:p w:rsidR="00B078DD" w:rsidRPr="00A3048A" w:rsidRDefault="00B078DD" w:rsidP="001225B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B078DD">
              <w:rPr>
                <w:sz w:val="24"/>
                <w:szCs w:val="24"/>
              </w:rPr>
              <w:t>części 8 zamówienia w wysokości 8 856.00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B078DD" w:rsidRPr="00075CD0" w:rsidTr="001225BF">
        <w:tc>
          <w:tcPr>
            <w:tcW w:w="824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7</w:t>
            </w:r>
          </w:p>
        </w:tc>
        <w:tc>
          <w:tcPr>
            <w:tcW w:w="2295" w:type="dxa"/>
            <w:shd w:val="clear" w:color="auto" w:fill="auto"/>
          </w:tcPr>
          <w:p w:rsidR="000B6EDB" w:rsidRDefault="00B078DD" w:rsidP="001225BF">
            <w:pPr>
              <w:spacing w:before="40"/>
            </w:pPr>
            <w:r w:rsidRPr="00B078DD">
              <w:t>ESO MEDIA</w:t>
            </w:r>
          </w:p>
          <w:p w:rsidR="00B078DD" w:rsidRPr="00CB5EDB" w:rsidRDefault="00B078DD" w:rsidP="001225BF">
            <w:pPr>
              <w:spacing w:before="40"/>
            </w:pPr>
            <w:r w:rsidRPr="00B078DD">
              <w:t>Łukasz Kasperkiewicz</w:t>
            </w:r>
          </w:p>
          <w:p w:rsidR="00B078DD" w:rsidRPr="00CB5EDB" w:rsidRDefault="00B078DD" w:rsidP="001225BF">
            <w:r w:rsidRPr="00B078DD">
              <w:t>ul. ks. St. Staszica</w:t>
            </w:r>
            <w:r w:rsidRPr="00CB5EDB">
              <w:t xml:space="preserve"> </w:t>
            </w:r>
            <w:r w:rsidRPr="00B078DD">
              <w:t>9/5</w:t>
            </w:r>
            <w:r w:rsidRPr="00CB5EDB">
              <w:t xml:space="preserve"> </w:t>
            </w:r>
          </w:p>
          <w:p w:rsidR="00B078DD" w:rsidRPr="00CB5EDB" w:rsidRDefault="00B078DD" w:rsidP="001225BF">
            <w:pPr>
              <w:spacing w:before="40" w:after="40"/>
              <w:jc w:val="both"/>
            </w:pPr>
            <w:r w:rsidRPr="00B078DD">
              <w:t>32-600</w:t>
            </w:r>
            <w:r w:rsidRPr="00CB5EDB">
              <w:t xml:space="preserve"> </w:t>
            </w:r>
            <w:r w:rsidRPr="00B078DD">
              <w:t>Oświęcim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1 678.95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12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zgodnie ze SIWZ</w:t>
            </w:r>
          </w:p>
        </w:tc>
      </w:tr>
      <w:tr w:rsidR="00B078DD" w:rsidRPr="00075CD0" w:rsidTr="001225BF">
        <w:tc>
          <w:tcPr>
            <w:tcW w:w="824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8</w:t>
            </w:r>
          </w:p>
        </w:tc>
        <w:tc>
          <w:tcPr>
            <w:tcW w:w="2295" w:type="dxa"/>
            <w:shd w:val="clear" w:color="auto" w:fill="auto"/>
          </w:tcPr>
          <w:p w:rsidR="000B6EDB" w:rsidRDefault="00B078DD" w:rsidP="001225BF">
            <w:pPr>
              <w:spacing w:before="40"/>
            </w:pPr>
            <w:r w:rsidRPr="00B078DD">
              <w:t>ESO MEDIA</w:t>
            </w:r>
          </w:p>
          <w:p w:rsidR="00B078DD" w:rsidRPr="00CB5EDB" w:rsidRDefault="00B078DD" w:rsidP="001225BF">
            <w:pPr>
              <w:spacing w:before="40"/>
            </w:pPr>
            <w:r w:rsidRPr="00B078DD">
              <w:t xml:space="preserve"> Łukasz Kasperkiewicz</w:t>
            </w:r>
          </w:p>
          <w:p w:rsidR="00B078DD" w:rsidRPr="00CB5EDB" w:rsidRDefault="00B078DD" w:rsidP="001225BF">
            <w:r w:rsidRPr="00B078DD">
              <w:t>ul. ks. St. Staszica</w:t>
            </w:r>
            <w:r w:rsidRPr="00CB5EDB">
              <w:t xml:space="preserve"> </w:t>
            </w:r>
            <w:r w:rsidRPr="00B078DD">
              <w:t>9/5</w:t>
            </w:r>
            <w:r w:rsidRPr="00CB5EDB">
              <w:t xml:space="preserve"> </w:t>
            </w:r>
          </w:p>
          <w:p w:rsidR="00B078DD" w:rsidRPr="00CB5EDB" w:rsidRDefault="00B078DD" w:rsidP="001225BF">
            <w:pPr>
              <w:spacing w:before="40" w:after="40"/>
              <w:jc w:val="both"/>
            </w:pPr>
            <w:r w:rsidRPr="00B078DD">
              <w:t>32-600</w:t>
            </w:r>
            <w:r w:rsidRPr="00CB5EDB">
              <w:t xml:space="preserve"> </w:t>
            </w:r>
            <w:r w:rsidRPr="00B078DD">
              <w:t>Oświęcim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DD" w:rsidRPr="00CB5EDB" w:rsidRDefault="00011B18" w:rsidP="001225BF">
            <w:pPr>
              <w:spacing w:before="120" w:after="120"/>
              <w:jc w:val="center"/>
            </w:pPr>
            <w:r>
              <w:t>14 944.5</w:t>
            </w:r>
            <w:r w:rsidR="00B078DD" w:rsidRPr="00B078DD">
              <w:t>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21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DD" w:rsidRPr="00CB5EDB" w:rsidRDefault="000B6EDB" w:rsidP="001225BF">
            <w:pPr>
              <w:spacing w:before="120" w:after="120"/>
              <w:jc w:val="center"/>
            </w:pPr>
            <w:r>
              <w:t>36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zgodnie ze SIWZ</w:t>
            </w:r>
          </w:p>
        </w:tc>
      </w:tr>
      <w:tr w:rsidR="00B078DD" w:rsidRPr="00075CD0" w:rsidTr="001225BF">
        <w:tc>
          <w:tcPr>
            <w:tcW w:w="824" w:type="dxa"/>
            <w:shd w:val="clear" w:color="auto" w:fill="auto"/>
            <w:vAlign w:val="center"/>
          </w:tcPr>
          <w:p w:rsidR="00B078DD" w:rsidRPr="00CB5EDB" w:rsidRDefault="00B55B41" w:rsidP="001225B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5</w:t>
            </w:r>
          </w:p>
        </w:tc>
        <w:tc>
          <w:tcPr>
            <w:tcW w:w="2295" w:type="dxa"/>
            <w:shd w:val="clear" w:color="auto" w:fill="auto"/>
          </w:tcPr>
          <w:p w:rsidR="00B078DD" w:rsidRPr="00CB5EDB" w:rsidRDefault="00B078DD" w:rsidP="001225BF">
            <w:pPr>
              <w:spacing w:before="40"/>
            </w:pPr>
            <w:r w:rsidRPr="00B078DD">
              <w:t>Przedsiębiorstwo Handlowo -Usługowe BOSTO S.C.</w:t>
            </w:r>
          </w:p>
          <w:p w:rsidR="00B078DD" w:rsidRPr="00CB5EDB" w:rsidRDefault="00B078DD" w:rsidP="001225BF">
            <w:r w:rsidRPr="00B078DD">
              <w:t>B</w:t>
            </w:r>
            <w:r w:rsidR="000B6EDB">
              <w:t>i</w:t>
            </w:r>
            <w:r w:rsidRPr="00B078DD">
              <w:t>ałostocka</w:t>
            </w:r>
            <w:r w:rsidRPr="00CB5EDB">
              <w:t xml:space="preserve"> </w:t>
            </w:r>
            <w:r w:rsidRPr="00B078DD">
              <w:t>40</w:t>
            </w:r>
            <w:r w:rsidRPr="00CB5EDB">
              <w:t xml:space="preserve"> </w:t>
            </w:r>
          </w:p>
          <w:p w:rsidR="00B078DD" w:rsidRPr="00CB5EDB" w:rsidRDefault="00B078DD" w:rsidP="001225BF">
            <w:pPr>
              <w:spacing w:before="40" w:after="40"/>
              <w:jc w:val="both"/>
            </w:pPr>
            <w:r w:rsidRPr="00B078DD">
              <w:t>42-200</w:t>
            </w:r>
            <w:r w:rsidRPr="00CB5EDB">
              <w:t xml:space="preserve"> </w:t>
            </w:r>
            <w:r w:rsidRPr="00B078DD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9 963.00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16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DD" w:rsidRPr="00CB5EDB" w:rsidRDefault="000B6EDB" w:rsidP="001225BF">
            <w:pPr>
              <w:spacing w:before="120" w:after="120"/>
              <w:jc w:val="center"/>
            </w:pPr>
            <w:r>
              <w:t>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8DD" w:rsidRPr="00CB5EDB" w:rsidRDefault="00B078DD" w:rsidP="001225BF">
            <w:pPr>
              <w:spacing w:before="120" w:after="120"/>
              <w:jc w:val="center"/>
            </w:pPr>
            <w:r w:rsidRPr="00B078DD">
              <w:t>zgodnie ze SIWZ</w:t>
            </w:r>
          </w:p>
        </w:tc>
      </w:tr>
    </w:tbl>
    <w:p w:rsidR="000B6EDB" w:rsidRPr="003564FF" w:rsidRDefault="000B6EDB" w:rsidP="000B6EDB">
      <w:pPr>
        <w:spacing w:before="120" w:after="120"/>
        <w:jc w:val="both"/>
        <w:rPr>
          <w:b/>
          <w:sz w:val="24"/>
        </w:rPr>
      </w:pPr>
      <w:r w:rsidRPr="003564FF">
        <w:rPr>
          <w:b/>
          <w:sz w:val="24"/>
        </w:rPr>
        <w:lastRenderedPageBreak/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3564FF">
        <w:rPr>
          <w:b/>
          <w:sz w:val="24"/>
        </w:rPr>
        <w:t>Pzp</w:t>
      </w:r>
      <w:proofErr w:type="spellEnd"/>
      <w:r w:rsidRPr="003564FF">
        <w:rPr>
          <w:b/>
          <w:sz w:val="24"/>
        </w:rPr>
        <w:t>, zgodnie z pkt 8.2 SIWZ.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82" w:rsidRDefault="000A5B82">
      <w:r>
        <w:separator/>
      </w:r>
    </w:p>
  </w:endnote>
  <w:endnote w:type="continuationSeparator" w:id="0">
    <w:p w:rsidR="000A5B82" w:rsidRDefault="000A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B55B4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5B4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55B4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1E9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82" w:rsidRDefault="000A5B82">
      <w:r>
        <w:separator/>
      </w:r>
    </w:p>
  </w:footnote>
  <w:footnote w:type="continuationSeparator" w:id="0">
    <w:p w:rsidR="000A5B82" w:rsidRDefault="000A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DD" w:rsidRDefault="00B07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DD" w:rsidRDefault="00B078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DD" w:rsidRDefault="00B078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B82"/>
    <w:rsid w:val="00011B18"/>
    <w:rsid w:val="0001764B"/>
    <w:rsid w:val="0003529D"/>
    <w:rsid w:val="00075CD0"/>
    <w:rsid w:val="00092C61"/>
    <w:rsid w:val="000A5B82"/>
    <w:rsid w:val="000B6EDB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41E9A"/>
    <w:rsid w:val="00A80738"/>
    <w:rsid w:val="00AC7F83"/>
    <w:rsid w:val="00B078DD"/>
    <w:rsid w:val="00B50940"/>
    <w:rsid w:val="00B55B41"/>
    <w:rsid w:val="00BB1536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21E8C2"/>
  <w15:chartTrackingRefBased/>
  <w15:docId w15:val="{7C212A5B-34DE-4F04-8FF0-FBB9BF3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41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4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Maria Taranek-Totoś</dc:creator>
  <cp:keywords/>
  <dc:description/>
  <cp:lastModifiedBy>Maria Taranek-Totoś</cp:lastModifiedBy>
  <cp:revision>2</cp:revision>
  <cp:lastPrinted>2018-10-16T10:55:00Z</cp:lastPrinted>
  <dcterms:created xsi:type="dcterms:W3CDTF">2018-10-16T11:09:00Z</dcterms:created>
  <dcterms:modified xsi:type="dcterms:W3CDTF">2018-10-16T11:09:00Z</dcterms:modified>
</cp:coreProperties>
</file>