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Politechnika Częstochowska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Dąbrowskiego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69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42-201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Częstochowa</w:t>
      </w: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Pr="00546E34" w:rsidRDefault="005848CC" w:rsidP="00817E6D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b/>
          <w:sz w:val="24"/>
        </w:rPr>
      </w:pPr>
      <w:proofErr w:type="spellStart"/>
      <w:r>
        <w:rPr>
          <w:b/>
          <w:sz w:val="24"/>
        </w:rPr>
        <w:t>L.dz.RK</w:t>
      </w:r>
      <w:proofErr w:type="spellEnd"/>
      <w:r>
        <w:rPr>
          <w:b/>
          <w:sz w:val="24"/>
        </w:rPr>
        <w:t xml:space="preserve"> - </w:t>
      </w:r>
      <w:r w:rsidR="00090CD9">
        <w:rPr>
          <w:b/>
          <w:sz w:val="24"/>
        </w:rPr>
        <w:t xml:space="preserve"> </w:t>
      </w:r>
      <w:r w:rsidR="001072B5">
        <w:rPr>
          <w:b/>
          <w:sz w:val="24"/>
        </w:rPr>
        <w:t>797</w:t>
      </w:r>
      <w:bookmarkStart w:id="0" w:name="_GoBack"/>
      <w:bookmarkEnd w:id="0"/>
      <w:r w:rsidR="004A08FD">
        <w:rPr>
          <w:b/>
          <w:sz w:val="24"/>
        </w:rPr>
        <w:t xml:space="preserve"> </w:t>
      </w:r>
      <w:r w:rsidR="00DA2E42">
        <w:rPr>
          <w:b/>
          <w:sz w:val="24"/>
        </w:rPr>
        <w:t>/18</w:t>
      </w:r>
    </w:p>
    <w:p w:rsidR="00EF1037" w:rsidRDefault="00EF1037" w:rsidP="00817E6D">
      <w:pPr>
        <w:pStyle w:val="Nagwek"/>
        <w:tabs>
          <w:tab w:val="clear" w:pos="4536"/>
        </w:tabs>
        <w:spacing w:line="276" w:lineRule="auto"/>
        <w:rPr>
          <w:sz w:val="24"/>
        </w:rPr>
      </w:pPr>
      <w:r>
        <w:rPr>
          <w:sz w:val="24"/>
        </w:rPr>
        <w:tab/>
        <w:t xml:space="preserve"> </w:t>
      </w:r>
      <w:r w:rsidR="003B4533" w:rsidRPr="003B4533">
        <w:rPr>
          <w:sz w:val="24"/>
        </w:rPr>
        <w:t>Częstochowa</w:t>
      </w:r>
      <w:r>
        <w:rPr>
          <w:sz w:val="24"/>
        </w:rPr>
        <w:t xml:space="preserve"> dnia: </w:t>
      </w:r>
      <w:r w:rsidR="00090CD9">
        <w:rPr>
          <w:sz w:val="24"/>
        </w:rPr>
        <w:t>2018-10-15</w:t>
      </w: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9B60CB" w:rsidRDefault="009B60CB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Pr="004171EA" w:rsidRDefault="00090CD9" w:rsidP="00817E6D">
      <w:pPr>
        <w:pStyle w:val="Nagwek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ODPOWIEDŹ na pytania</w:t>
      </w:r>
      <w:r w:rsidR="00546E34">
        <w:rPr>
          <w:rFonts w:ascii="Times New Roman" w:hAnsi="Times New Roman"/>
        </w:rPr>
        <w:t xml:space="preserve"> </w:t>
      </w:r>
      <w:r w:rsidR="004A08FD">
        <w:rPr>
          <w:rFonts w:ascii="Times New Roman" w:hAnsi="Times New Roman"/>
        </w:rPr>
        <w:t>w sprawie Zapytania ofertowego</w:t>
      </w:r>
      <w:r>
        <w:rPr>
          <w:rFonts w:ascii="Times New Roman" w:hAnsi="Times New Roman"/>
        </w:rPr>
        <w:t xml:space="preserve"> oraz Powiadomienie o przedłużeniu terminu składania ofert</w:t>
      </w:r>
      <w:r w:rsidR="004A08FD">
        <w:rPr>
          <w:rFonts w:ascii="Times New Roman" w:hAnsi="Times New Roman"/>
        </w:rPr>
        <w:t xml:space="preserve"> </w:t>
      </w:r>
    </w:p>
    <w:p w:rsidR="00EF1037" w:rsidRDefault="00EF1037" w:rsidP="00817E6D">
      <w:pPr>
        <w:spacing w:before="360" w:after="240" w:line="276" w:lineRule="auto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Pr="004A08FD" w:rsidRDefault="00546E34" w:rsidP="00817E6D">
      <w:pPr>
        <w:spacing w:before="120" w:after="120" w:line="276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Uprzejmie informujemy, iż do Zamawiającego </w:t>
      </w:r>
      <w:r w:rsidR="00F70F62">
        <w:rPr>
          <w:sz w:val="24"/>
          <w:szCs w:val="22"/>
        </w:rPr>
        <w:t xml:space="preserve">wpłynęły zapytania do </w:t>
      </w:r>
      <w:r w:rsidR="009B60CB">
        <w:rPr>
          <w:sz w:val="24"/>
          <w:szCs w:val="22"/>
        </w:rPr>
        <w:t>Ogłoszenia o udzielanym zamówieniu – Zapytania ofertowego</w:t>
      </w:r>
      <w:r>
        <w:rPr>
          <w:sz w:val="24"/>
          <w:szCs w:val="22"/>
        </w:rPr>
        <w:t xml:space="preserve">, w postępowaniu </w:t>
      </w:r>
      <w:r w:rsidR="00EF1037">
        <w:rPr>
          <w:sz w:val="24"/>
          <w:szCs w:val="22"/>
        </w:rPr>
        <w:t>na</w:t>
      </w:r>
      <w:r w:rsidR="00D248D2">
        <w:rPr>
          <w:sz w:val="24"/>
          <w:szCs w:val="22"/>
        </w:rPr>
        <w:t xml:space="preserve"> </w:t>
      </w:r>
      <w:r w:rsidR="004A08FD">
        <w:rPr>
          <w:b/>
          <w:sz w:val="24"/>
          <w:szCs w:val="22"/>
        </w:rPr>
        <w:t xml:space="preserve">Dostawę </w:t>
      </w:r>
      <w:r w:rsidR="00090CD9">
        <w:rPr>
          <w:b/>
          <w:sz w:val="24"/>
          <w:szCs w:val="22"/>
        </w:rPr>
        <w:t>pieca laboratoryjnego</w:t>
      </w:r>
      <w:r w:rsidR="004A08FD">
        <w:rPr>
          <w:b/>
          <w:sz w:val="24"/>
          <w:szCs w:val="22"/>
        </w:rPr>
        <w:t xml:space="preserve">, </w:t>
      </w:r>
      <w:proofErr w:type="spellStart"/>
      <w:r w:rsidR="004A08FD">
        <w:rPr>
          <w:sz w:val="24"/>
          <w:szCs w:val="22"/>
        </w:rPr>
        <w:t>spr</w:t>
      </w:r>
      <w:proofErr w:type="spellEnd"/>
      <w:r w:rsidR="004A08FD">
        <w:rPr>
          <w:sz w:val="24"/>
          <w:szCs w:val="22"/>
        </w:rPr>
        <w:t xml:space="preserve">. nr rej. </w:t>
      </w:r>
      <w:r w:rsidR="00090CD9">
        <w:rPr>
          <w:b/>
          <w:sz w:val="24"/>
          <w:szCs w:val="22"/>
        </w:rPr>
        <w:t>ZP/ZN-12</w:t>
      </w:r>
      <w:r w:rsidR="004A08FD" w:rsidRPr="004A08FD">
        <w:rPr>
          <w:b/>
          <w:sz w:val="24"/>
          <w:szCs w:val="22"/>
        </w:rPr>
        <w:t>/1</w:t>
      </w:r>
      <w:r w:rsidR="00DA2E42">
        <w:rPr>
          <w:b/>
          <w:sz w:val="24"/>
          <w:szCs w:val="22"/>
        </w:rPr>
        <w:t>8</w:t>
      </w:r>
    </w:p>
    <w:p w:rsidR="00546E34" w:rsidRDefault="00546E34" w:rsidP="00817E6D">
      <w:pPr>
        <w:pStyle w:val="Tekstpodstawowy"/>
        <w:spacing w:line="276" w:lineRule="auto"/>
        <w:jc w:val="left"/>
      </w:pPr>
    </w:p>
    <w:p w:rsidR="00546E34" w:rsidRDefault="00F70F62" w:rsidP="00817E6D">
      <w:pPr>
        <w:pStyle w:val="Tekstpodstawowy"/>
        <w:spacing w:line="276" w:lineRule="auto"/>
        <w:jc w:val="left"/>
        <w:rPr>
          <w:u w:val="single"/>
        </w:rPr>
      </w:pPr>
      <w:r>
        <w:rPr>
          <w:u w:val="single"/>
        </w:rPr>
        <w:t>Treść pytań</w:t>
      </w:r>
      <w:r w:rsidR="00546E34" w:rsidRPr="00546E34">
        <w:rPr>
          <w:u w:val="single"/>
        </w:rPr>
        <w:t xml:space="preserve"> wraz z odpowiedziami Zamawiającego</w:t>
      </w:r>
      <w:r w:rsidR="004A08FD">
        <w:rPr>
          <w:u w:val="single"/>
        </w:rPr>
        <w:t xml:space="preserve"> jest następująca</w:t>
      </w:r>
      <w:r w:rsidR="00546E34" w:rsidRPr="00546E34">
        <w:rPr>
          <w:u w:val="single"/>
        </w:rPr>
        <w:t xml:space="preserve">: </w:t>
      </w:r>
    </w:p>
    <w:p w:rsidR="00546E34" w:rsidRPr="00FA4313" w:rsidRDefault="00546E34" w:rsidP="00817E6D">
      <w:pPr>
        <w:pStyle w:val="Tekstpodstawowy"/>
        <w:spacing w:line="276" w:lineRule="auto"/>
        <w:jc w:val="left"/>
        <w:rPr>
          <w:u w:val="single"/>
        </w:rPr>
      </w:pPr>
    </w:p>
    <w:p w:rsidR="005848CC" w:rsidRPr="005848CC" w:rsidRDefault="005848CC" w:rsidP="00817E6D">
      <w:pPr>
        <w:spacing w:line="276" w:lineRule="auto"/>
        <w:rPr>
          <w:color w:val="000000"/>
          <w:sz w:val="24"/>
          <w:szCs w:val="24"/>
        </w:rPr>
      </w:pPr>
    </w:p>
    <w:p w:rsidR="005848CC" w:rsidRPr="00F70F62" w:rsidRDefault="004A08FD" w:rsidP="00F70F62">
      <w:pPr>
        <w:rPr>
          <w:b/>
          <w:sz w:val="24"/>
          <w:szCs w:val="24"/>
          <w:u w:val="single"/>
        </w:rPr>
      </w:pPr>
      <w:r w:rsidRPr="00F70F62">
        <w:rPr>
          <w:b/>
          <w:sz w:val="24"/>
          <w:szCs w:val="24"/>
          <w:u w:val="single"/>
        </w:rPr>
        <w:t>Pytanie 1</w:t>
      </w:r>
      <w:r w:rsidR="005848CC" w:rsidRPr="00F70F62">
        <w:rPr>
          <w:b/>
          <w:sz w:val="24"/>
          <w:szCs w:val="24"/>
          <w:u w:val="single"/>
        </w:rPr>
        <w:t>.</w:t>
      </w:r>
    </w:p>
    <w:p w:rsidR="00DA2E42" w:rsidRPr="00090CD9" w:rsidRDefault="00090CD9" w:rsidP="00F70F62">
      <w:pPr>
        <w:rPr>
          <w:sz w:val="24"/>
          <w:szCs w:val="24"/>
        </w:rPr>
      </w:pPr>
      <w:r>
        <w:rPr>
          <w:sz w:val="24"/>
          <w:szCs w:val="24"/>
        </w:rPr>
        <w:t xml:space="preserve">Czy Zamawiający </w:t>
      </w:r>
      <w:r w:rsidRPr="00090CD9">
        <w:rPr>
          <w:color w:val="000000"/>
          <w:sz w:val="24"/>
          <w:szCs w:val="24"/>
          <w:shd w:val="clear" w:color="auto" w:fill="FDFCFA"/>
        </w:rPr>
        <w:t>dopuści do postępowania piec o nieco odmiennych parametrach niż w zapytaniu. Jest w zapyta</w:t>
      </w:r>
      <w:r>
        <w:rPr>
          <w:color w:val="000000"/>
          <w:sz w:val="24"/>
          <w:szCs w:val="24"/>
          <w:shd w:val="clear" w:color="auto" w:fill="FDFCFA"/>
        </w:rPr>
        <w:t>niu “Wymiary zewnętrzne komory 40cm / 32,5cm / 33,5 cm”. </w:t>
      </w:r>
      <w:r w:rsidRPr="00090CD9">
        <w:rPr>
          <w:color w:val="000000"/>
          <w:sz w:val="24"/>
          <w:szCs w:val="24"/>
          <w:shd w:val="clear" w:color="auto" w:fill="FDFCFA"/>
        </w:rPr>
        <w:t>Oferowane parametry</w:t>
      </w:r>
      <w:r w:rsidRPr="004E4053">
        <w:rPr>
          <w:color w:val="000000"/>
          <w:sz w:val="24"/>
          <w:szCs w:val="24"/>
          <w:shd w:val="clear" w:color="auto" w:fill="FDFCFA"/>
        </w:rPr>
        <w:t> </w:t>
      </w:r>
      <w:r w:rsidRPr="004E4053">
        <w:rPr>
          <w:rStyle w:val="Uwydatnienie"/>
          <w:b/>
          <w:bCs/>
          <w:color w:val="000000"/>
          <w:sz w:val="24"/>
          <w:szCs w:val="24"/>
          <w:shd w:val="clear" w:color="auto" w:fill="FDFCFA"/>
        </w:rPr>
        <w:t>“Wymiary zewnętrzne pieca  39cm / 32,5cm / 33,5 cm”</w:t>
      </w:r>
    </w:p>
    <w:p w:rsidR="005848CC" w:rsidRPr="00DA2E42" w:rsidRDefault="004A08FD" w:rsidP="00F70F62">
      <w:pPr>
        <w:rPr>
          <w:b/>
          <w:sz w:val="24"/>
          <w:szCs w:val="24"/>
          <w:u w:val="single"/>
        </w:rPr>
      </w:pPr>
      <w:r w:rsidRPr="00DA2E42">
        <w:rPr>
          <w:b/>
          <w:sz w:val="24"/>
          <w:szCs w:val="24"/>
          <w:u w:val="single"/>
        </w:rPr>
        <w:t>Odpowiedź 1</w:t>
      </w:r>
      <w:r w:rsidR="005848CC" w:rsidRPr="00DA2E42">
        <w:rPr>
          <w:b/>
          <w:sz w:val="24"/>
          <w:szCs w:val="24"/>
          <w:u w:val="single"/>
        </w:rPr>
        <w:t xml:space="preserve">. </w:t>
      </w:r>
    </w:p>
    <w:p w:rsidR="00F70F62" w:rsidRDefault="00090CD9" w:rsidP="00F70F62">
      <w:pPr>
        <w:rPr>
          <w:sz w:val="24"/>
          <w:szCs w:val="24"/>
        </w:rPr>
      </w:pPr>
      <w:r>
        <w:rPr>
          <w:sz w:val="24"/>
          <w:szCs w:val="24"/>
        </w:rPr>
        <w:t xml:space="preserve">Zamawiający dopuści piec o podanych parametrach. </w:t>
      </w:r>
    </w:p>
    <w:p w:rsidR="006355D4" w:rsidRDefault="006355D4" w:rsidP="00F70F62">
      <w:pPr>
        <w:rPr>
          <w:sz w:val="24"/>
          <w:szCs w:val="24"/>
        </w:rPr>
      </w:pPr>
    </w:p>
    <w:p w:rsidR="006355D4" w:rsidRDefault="006355D4" w:rsidP="00F70F62">
      <w:pPr>
        <w:rPr>
          <w:sz w:val="24"/>
          <w:szCs w:val="24"/>
        </w:rPr>
      </w:pPr>
      <w:r>
        <w:rPr>
          <w:sz w:val="24"/>
          <w:szCs w:val="24"/>
        </w:rPr>
        <w:t>W związku z powyższym Zamawiający zmienia Ogłoszenie o udzielanym zamówieniu – Zapytanie ofertowe w rozdziale IV w następującym zakresie:</w:t>
      </w:r>
    </w:p>
    <w:p w:rsidR="006355D4" w:rsidRPr="00DA2E42" w:rsidRDefault="006355D4" w:rsidP="00F70F62">
      <w:pPr>
        <w:rPr>
          <w:sz w:val="24"/>
          <w:szCs w:val="24"/>
        </w:rPr>
      </w:pPr>
    </w:p>
    <w:p w:rsidR="00F70F62" w:rsidRPr="006355D4" w:rsidRDefault="006355D4" w:rsidP="00F70F62">
      <w:pPr>
        <w:rPr>
          <w:b/>
          <w:sz w:val="24"/>
          <w:szCs w:val="24"/>
        </w:rPr>
      </w:pPr>
      <w:r w:rsidRPr="006355D4">
        <w:rPr>
          <w:b/>
          <w:sz w:val="24"/>
          <w:szCs w:val="24"/>
        </w:rPr>
        <w:t>BYŁO:</w:t>
      </w:r>
    </w:p>
    <w:p w:rsidR="006355D4" w:rsidRDefault="006355D4" w:rsidP="00F70F62">
      <w:pPr>
        <w:rPr>
          <w:sz w:val="24"/>
          <w:szCs w:val="24"/>
        </w:rPr>
      </w:pPr>
      <w:r>
        <w:rPr>
          <w:sz w:val="24"/>
          <w:szCs w:val="24"/>
        </w:rPr>
        <w:t>Wymiary zewnętrzne komory: 40 cm/32,5 cm/33,5 cm</w:t>
      </w:r>
    </w:p>
    <w:p w:rsidR="006355D4" w:rsidRPr="006355D4" w:rsidRDefault="006355D4" w:rsidP="00F70F62">
      <w:pPr>
        <w:rPr>
          <w:b/>
          <w:sz w:val="24"/>
          <w:szCs w:val="24"/>
        </w:rPr>
      </w:pPr>
      <w:r w:rsidRPr="006355D4">
        <w:rPr>
          <w:b/>
          <w:sz w:val="24"/>
          <w:szCs w:val="24"/>
        </w:rPr>
        <w:t xml:space="preserve">JEST: </w:t>
      </w:r>
    </w:p>
    <w:p w:rsidR="006355D4" w:rsidRDefault="006355D4" w:rsidP="006355D4">
      <w:pPr>
        <w:rPr>
          <w:sz w:val="24"/>
          <w:szCs w:val="24"/>
        </w:rPr>
      </w:pPr>
      <w:r>
        <w:rPr>
          <w:sz w:val="24"/>
          <w:szCs w:val="24"/>
        </w:rPr>
        <w:t>Wymiary zewnętrzne komory: 40 cm/32,5 cm/33,5 cm +/- 1 cm</w:t>
      </w:r>
    </w:p>
    <w:p w:rsidR="00DA2E42" w:rsidRDefault="00DA2E42" w:rsidP="00F70F62">
      <w:pPr>
        <w:rPr>
          <w:sz w:val="24"/>
          <w:szCs w:val="24"/>
        </w:rPr>
      </w:pPr>
    </w:p>
    <w:p w:rsidR="006355D4" w:rsidRDefault="006355D4" w:rsidP="00F70F62">
      <w:pPr>
        <w:rPr>
          <w:sz w:val="24"/>
          <w:szCs w:val="24"/>
        </w:rPr>
      </w:pPr>
    </w:p>
    <w:p w:rsidR="006355D4" w:rsidRDefault="006355D4" w:rsidP="00F70F62">
      <w:pPr>
        <w:rPr>
          <w:sz w:val="24"/>
          <w:szCs w:val="24"/>
        </w:rPr>
      </w:pPr>
    </w:p>
    <w:p w:rsidR="006355D4" w:rsidRDefault="006355D4" w:rsidP="00F70F62">
      <w:pPr>
        <w:rPr>
          <w:sz w:val="24"/>
          <w:szCs w:val="24"/>
        </w:rPr>
      </w:pPr>
    </w:p>
    <w:p w:rsidR="006355D4" w:rsidRDefault="006355D4" w:rsidP="00F70F62">
      <w:pPr>
        <w:rPr>
          <w:sz w:val="24"/>
          <w:szCs w:val="24"/>
        </w:rPr>
      </w:pPr>
    </w:p>
    <w:p w:rsidR="006355D4" w:rsidRDefault="006355D4" w:rsidP="00F70F62">
      <w:pPr>
        <w:rPr>
          <w:sz w:val="24"/>
          <w:szCs w:val="24"/>
        </w:rPr>
      </w:pPr>
    </w:p>
    <w:p w:rsidR="006355D4" w:rsidRDefault="006355D4" w:rsidP="00F70F62">
      <w:pPr>
        <w:rPr>
          <w:sz w:val="24"/>
          <w:szCs w:val="24"/>
        </w:rPr>
      </w:pPr>
    </w:p>
    <w:p w:rsidR="006355D4" w:rsidRPr="00DA2E42" w:rsidRDefault="006355D4" w:rsidP="00F70F62">
      <w:pPr>
        <w:rPr>
          <w:sz w:val="24"/>
          <w:szCs w:val="24"/>
        </w:rPr>
      </w:pPr>
    </w:p>
    <w:p w:rsidR="00F70F62" w:rsidRDefault="00F70F62" w:rsidP="00F70F62">
      <w:pPr>
        <w:rPr>
          <w:b/>
          <w:sz w:val="24"/>
          <w:szCs w:val="24"/>
          <w:u w:val="single"/>
        </w:rPr>
      </w:pPr>
      <w:r w:rsidRPr="00DA2E42">
        <w:rPr>
          <w:b/>
          <w:sz w:val="24"/>
          <w:szCs w:val="24"/>
          <w:u w:val="single"/>
        </w:rPr>
        <w:lastRenderedPageBreak/>
        <w:t xml:space="preserve">Pytanie 2. </w:t>
      </w:r>
    </w:p>
    <w:p w:rsidR="00090CD9" w:rsidRPr="00090CD9" w:rsidRDefault="00090CD9" w:rsidP="00F70F62">
      <w:pPr>
        <w:rPr>
          <w:b/>
          <w:sz w:val="24"/>
          <w:szCs w:val="24"/>
          <w:u w:val="single"/>
        </w:rPr>
      </w:pPr>
      <w:r w:rsidRPr="00090CD9">
        <w:rPr>
          <w:sz w:val="24"/>
          <w:szCs w:val="24"/>
        </w:rPr>
        <w:t xml:space="preserve">Czy Zamawiający </w:t>
      </w:r>
      <w:r w:rsidRPr="00090CD9">
        <w:rPr>
          <w:color w:val="000000"/>
          <w:sz w:val="24"/>
          <w:szCs w:val="24"/>
          <w:shd w:val="clear" w:color="auto" w:fill="FDFCFA"/>
        </w:rPr>
        <w:t>dopuści do postępowania piec o nieco odmiennych parametrach niż w zapytaniu. Jest w zapytaniu  “czas nagrzewania pieca do max temperatu</w:t>
      </w:r>
      <w:r>
        <w:rPr>
          <w:color w:val="000000"/>
          <w:sz w:val="24"/>
          <w:szCs w:val="24"/>
          <w:shd w:val="clear" w:color="auto" w:fill="FDFCFA"/>
        </w:rPr>
        <w:t>ry ok. 1 godziny”. </w:t>
      </w:r>
      <w:r w:rsidRPr="00090CD9">
        <w:rPr>
          <w:color w:val="000000"/>
          <w:sz w:val="24"/>
          <w:szCs w:val="24"/>
          <w:shd w:val="clear" w:color="auto" w:fill="FDFCFA"/>
        </w:rPr>
        <w:t>Oferowane parametry</w:t>
      </w:r>
      <w:r w:rsidRPr="00090CD9">
        <w:rPr>
          <w:rStyle w:val="Uwydatnienie"/>
          <w:b/>
          <w:bCs/>
          <w:color w:val="000000"/>
          <w:sz w:val="24"/>
          <w:szCs w:val="24"/>
          <w:shd w:val="clear" w:color="auto" w:fill="FDFCFA"/>
        </w:rPr>
        <w:t> “czas nagrzewania pieca do max temperatury ok. </w:t>
      </w:r>
      <w:r w:rsidRPr="004E4053">
        <w:rPr>
          <w:rStyle w:val="Uwydatnienie"/>
          <w:b/>
          <w:bCs/>
          <w:color w:val="000000"/>
          <w:sz w:val="24"/>
          <w:szCs w:val="24"/>
          <w:shd w:val="clear" w:color="auto" w:fill="FDFCFA"/>
        </w:rPr>
        <w:t>98 min”</w:t>
      </w:r>
    </w:p>
    <w:p w:rsidR="00F70F62" w:rsidRPr="00F70F62" w:rsidRDefault="00F70F62" w:rsidP="00F70F62">
      <w:pPr>
        <w:rPr>
          <w:sz w:val="24"/>
          <w:szCs w:val="24"/>
        </w:rPr>
      </w:pPr>
    </w:p>
    <w:p w:rsidR="00F70F62" w:rsidRPr="00F70F62" w:rsidRDefault="00F70F62" w:rsidP="00F70F62">
      <w:pPr>
        <w:rPr>
          <w:b/>
          <w:sz w:val="24"/>
          <w:szCs w:val="24"/>
          <w:u w:val="single"/>
        </w:rPr>
      </w:pPr>
      <w:r w:rsidRPr="00F70F62">
        <w:rPr>
          <w:b/>
          <w:sz w:val="24"/>
          <w:szCs w:val="24"/>
          <w:u w:val="single"/>
        </w:rPr>
        <w:t>Odpowiedź 2.</w:t>
      </w:r>
    </w:p>
    <w:p w:rsidR="00090CD9" w:rsidRDefault="00090CD9" w:rsidP="00090CD9">
      <w:pPr>
        <w:rPr>
          <w:sz w:val="24"/>
          <w:szCs w:val="24"/>
        </w:rPr>
      </w:pPr>
      <w:r>
        <w:rPr>
          <w:sz w:val="24"/>
          <w:szCs w:val="24"/>
        </w:rPr>
        <w:t xml:space="preserve">Zamawiający dopuści piec o podanych parametrach. </w:t>
      </w:r>
    </w:p>
    <w:p w:rsidR="006355D4" w:rsidRPr="00DA2E42" w:rsidRDefault="006355D4" w:rsidP="00090CD9">
      <w:pPr>
        <w:rPr>
          <w:sz w:val="24"/>
          <w:szCs w:val="24"/>
        </w:rPr>
      </w:pPr>
    </w:p>
    <w:p w:rsidR="006355D4" w:rsidRPr="00DA2E42" w:rsidRDefault="006355D4" w:rsidP="006355D4">
      <w:pPr>
        <w:rPr>
          <w:sz w:val="24"/>
          <w:szCs w:val="24"/>
        </w:rPr>
      </w:pPr>
      <w:r>
        <w:rPr>
          <w:sz w:val="24"/>
          <w:szCs w:val="24"/>
        </w:rPr>
        <w:t>W związku z powyższym Zamawiający zmienia Ogłoszenie o udzielanym zamówieniu – Zapytanie ofertowe w rozdziale IV w następującym zakresie:</w:t>
      </w:r>
    </w:p>
    <w:p w:rsidR="009B60CB" w:rsidRDefault="009B60CB" w:rsidP="006355D4">
      <w:pPr>
        <w:pStyle w:val="Tekstpodstawowy"/>
        <w:spacing w:line="240" w:lineRule="auto"/>
        <w:rPr>
          <w:szCs w:val="24"/>
        </w:rPr>
      </w:pPr>
    </w:p>
    <w:p w:rsidR="006355D4" w:rsidRPr="006355D4" w:rsidRDefault="006355D4" w:rsidP="006355D4">
      <w:pPr>
        <w:pStyle w:val="Tekstpodstawowy"/>
        <w:spacing w:line="240" w:lineRule="auto"/>
        <w:rPr>
          <w:b/>
          <w:szCs w:val="24"/>
        </w:rPr>
      </w:pPr>
      <w:r w:rsidRPr="006355D4">
        <w:rPr>
          <w:b/>
          <w:szCs w:val="24"/>
        </w:rPr>
        <w:t>BYŁO:</w:t>
      </w:r>
    </w:p>
    <w:p w:rsidR="006355D4" w:rsidRDefault="006355D4" w:rsidP="006355D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Czas nagrzewania pieca do max temperatury ok. 1 godziny</w:t>
      </w:r>
    </w:p>
    <w:p w:rsidR="006355D4" w:rsidRPr="006355D4" w:rsidRDefault="006355D4" w:rsidP="006355D4">
      <w:pPr>
        <w:pStyle w:val="Tekstpodstawowy"/>
        <w:spacing w:line="240" w:lineRule="auto"/>
        <w:rPr>
          <w:b/>
          <w:szCs w:val="24"/>
        </w:rPr>
      </w:pPr>
      <w:r w:rsidRPr="006355D4">
        <w:rPr>
          <w:b/>
          <w:szCs w:val="24"/>
        </w:rPr>
        <w:t>JEST:</w:t>
      </w:r>
    </w:p>
    <w:p w:rsidR="006355D4" w:rsidRDefault="006355D4" w:rsidP="006355D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Czas nagrzewania pieca do max temperatury do 100 min. </w:t>
      </w:r>
    </w:p>
    <w:p w:rsidR="006355D4" w:rsidRDefault="006355D4" w:rsidP="00090CD9">
      <w:pPr>
        <w:pStyle w:val="Tekstpodstawowy"/>
        <w:rPr>
          <w:szCs w:val="24"/>
        </w:rPr>
      </w:pPr>
    </w:p>
    <w:p w:rsidR="00090CD9" w:rsidRDefault="00090CD9" w:rsidP="00090CD9">
      <w:pPr>
        <w:pStyle w:val="Tekstpodstawowy"/>
        <w:rPr>
          <w:szCs w:val="24"/>
        </w:rPr>
      </w:pPr>
    </w:p>
    <w:p w:rsidR="00090CD9" w:rsidRDefault="00090CD9" w:rsidP="00090CD9">
      <w:pPr>
        <w:pStyle w:val="Tekstpodstawowy"/>
        <w:rPr>
          <w:szCs w:val="24"/>
        </w:rPr>
      </w:pPr>
    </w:p>
    <w:p w:rsidR="00090CD9" w:rsidRPr="008D7679" w:rsidRDefault="006355D4" w:rsidP="00090CD9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 związku z powyższym </w:t>
      </w:r>
      <w:r w:rsidR="00090CD9" w:rsidRPr="008D7679">
        <w:rPr>
          <w:rFonts w:ascii="Times New Roman" w:hAnsi="Times New Roman" w:cs="Times New Roman"/>
          <w:b/>
          <w:u w:val="single"/>
        </w:rPr>
        <w:t xml:space="preserve">Zamawiający przedłuża termin składania ofert: </w:t>
      </w:r>
    </w:p>
    <w:p w:rsidR="00090CD9" w:rsidRPr="00510A27" w:rsidRDefault="00090CD9" w:rsidP="00090C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0A27"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</w:rPr>
        <w:t>min składania ofert upływa dnia</w:t>
      </w:r>
      <w:r w:rsidRPr="00510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23.10.2018 r. o godz. 11:30</w:t>
      </w:r>
      <w:r w:rsidRPr="00510A27">
        <w:rPr>
          <w:rFonts w:ascii="Times New Roman" w:hAnsi="Times New Roman" w:cs="Times New Roman"/>
        </w:rPr>
        <w:t xml:space="preserve">. Oferty należy składać </w:t>
      </w:r>
      <w:r>
        <w:rPr>
          <w:rFonts w:ascii="Times New Roman" w:hAnsi="Times New Roman" w:cs="Times New Roman"/>
        </w:rPr>
        <w:br/>
      </w:r>
      <w:r w:rsidRPr="00510A27">
        <w:rPr>
          <w:rFonts w:ascii="Times New Roman" w:hAnsi="Times New Roman" w:cs="Times New Roman"/>
        </w:rPr>
        <w:t>w siedzibie Zamawiającego w pok. 28</w:t>
      </w:r>
      <w:r>
        <w:rPr>
          <w:rFonts w:ascii="Times New Roman" w:hAnsi="Times New Roman" w:cs="Times New Roman"/>
        </w:rPr>
        <w:t xml:space="preserve"> Sekretariat Kanclerza</w:t>
      </w:r>
      <w:r w:rsidRPr="00510A27">
        <w:rPr>
          <w:rFonts w:ascii="Times New Roman" w:hAnsi="Times New Roman" w:cs="Times New Roman"/>
        </w:rPr>
        <w:t xml:space="preserve">. Zamawiający niezwłocznie zwróci ofertę złożoną po terminie. </w:t>
      </w:r>
    </w:p>
    <w:p w:rsidR="00090CD9" w:rsidRPr="00510A27" w:rsidRDefault="00090CD9" w:rsidP="00090C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0A27">
        <w:rPr>
          <w:rFonts w:ascii="Times New Roman" w:hAnsi="Times New Roman" w:cs="Times New Roman"/>
        </w:rPr>
        <w:t xml:space="preserve">Otwarcie ofert nastąpi </w:t>
      </w:r>
      <w:r>
        <w:rPr>
          <w:rFonts w:ascii="Times New Roman" w:hAnsi="Times New Roman" w:cs="Times New Roman"/>
          <w:b/>
        </w:rPr>
        <w:t>23</w:t>
      </w:r>
      <w:r w:rsidRPr="001F43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10.2018 r. o godz. 12:15</w:t>
      </w:r>
      <w:r w:rsidRPr="00510A27">
        <w:rPr>
          <w:rFonts w:ascii="Times New Roman" w:hAnsi="Times New Roman" w:cs="Times New Roman"/>
        </w:rPr>
        <w:t xml:space="preserve"> w siedzibie Politechniki Częstochowskiej prz</w:t>
      </w:r>
      <w:r>
        <w:rPr>
          <w:rFonts w:ascii="Times New Roman" w:hAnsi="Times New Roman" w:cs="Times New Roman"/>
        </w:rPr>
        <w:t>y ul. Dąbrowskiego 69, pok. 32.</w:t>
      </w:r>
    </w:p>
    <w:p w:rsidR="00090CD9" w:rsidRDefault="00090CD9" w:rsidP="00090CD9">
      <w:pPr>
        <w:pStyle w:val="Tekstpodstawowywcity3"/>
        <w:spacing w:before="120" w:line="276" w:lineRule="auto"/>
        <w:ind w:firstLine="425"/>
        <w:rPr>
          <w:sz w:val="24"/>
          <w:szCs w:val="24"/>
        </w:rPr>
      </w:pPr>
      <w:r w:rsidRPr="00510A27">
        <w:rPr>
          <w:sz w:val="24"/>
          <w:szCs w:val="24"/>
        </w:rPr>
        <w:t>Jednocześnie zwracamy uwagę na aktualność składanych dokumentów.</w:t>
      </w:r>
    </w:p>
    <w:p w:rsidR="00090CD9" w:rsidRPr="009B60CB" w:rsidRDefault="00090CD9" w:rsidP="00090CD9">
      <w:pPr>
        <w:pStyle w:val="Tekstpodstawowy"/>
        <w:rPr>
          <w:szCs w:val="24"/>
        </w:rPr>
      </w:pPr>
    </w:p>
    <w:p w:rsidR="00F70F62" w:rsidRPr="00DA2E42" w:rsidRDefault="00F70F62" w:rsidP="00817E6D">
      <w:pPr>
        <w:spacing w:line="276" w:lineRule="auto"/>
        <w:jc w:val="both"/>
        <w:rPr>
          <w:b/>
          <w:sz w:val="24"/>
          <w:szCs w:val="24"/>
        </w:rPr>
      </w:pPr>
    </w:p>
    <w:p w:rsidR="00DA2E42" w:rsidRPr="00DA2E42" w:rsidRDefault="00DA2E42" w:rsidP="00DA2E42">
      <w:pPr>
        <w:pStyle w:val="Tekstpodstawowywcity"/>
        <w:ind w:left="0"/>
        <w:rPr>
          <w:sz w:val="24"/>
          <w:szCs w:val="24"/>
        </w:rPr>
      </w:pPr>
      <w:r w:rsidRPr="00DA2E42">
        <w:rPr>
          <w:bCs/>
          <w:sz w:val="24"/>
          <w:szCs w:val="24"/>
        </w:rPr>
        <w:t xml:space="preserve">Jednocześnie zawiadamiamy, iż stosownie do art. 4d ust. 1 pkt. 1 ustawy z dnia 29 stycznia 2004 r. – Prawo Zamówień Publicznych (Dz. U. z 2017 r. poz. 1579) do niniejszego zamówienia ustawa nie ma zastosowania. </w:t>
      </w:r>
    </w:p>
    <w:p w:rsidR="00F70F62" w:rsidRDefault="00F70F62" w:rsidP="00817E6D">
      <w:pPr>
        <w:spacing w:line="276" w:lineRule="auto"/>
        <w:jc w:val="both"/>
        <w:rPr>
          <w:b/>
          <w:sz w:val="24"/>
          <w:szCs w:val="24"/>
        </w:rPr>
      </w:pPr>
    </w:p>
    <w:p w:rsidR="006C6675" w:rsidRPr="006C6675" w:rsidRDefault="006C6675" w:rsidP="00817E6D">
      <w:pPr>
        <w:pStyle w:val="Tekstpodstawowywcity3"/>
        <w:spacing w:before="120" w:line="276" w:lineRule="auto"/>
        <w:ind w:firstLine="425"/>
        <w:rPr>
          <w:sz w:val="24"/>
          <w:szCs w:val="24"/>
        </w:rPr>
      </w:pPr>
    </w:p>
    <w:p w:rsidR="00685049" w:rsidRDefault="00685049" w:rsidP="00817E6D">
      <w:pPr>
        <w:pStyle w:val="Tekstpodstawowy"/>
        <w:spacing w:before="120" w:after="120" w:line="276" w:lineRule="auto"/>
      </w:pPr>
    </w:p>
    <w:p w:rsidR="00685049" w:rsidRDefault="004A08FD" w:rsidP="004A08FD">
      <w:pPr>
        <w:spacing w:line="276" w:lineRule="auto"/>
        <w:ind w:left="6231" w:firstLine="141"/>
        <w:jc w:val="right"/>
        <w:rPr>
          <w:sz w:val="24"/>
          <w:szCs w:val="24"/>
        </w:rPr>
      </w:pPr>
      <w:r>
        <w:rPr>
          <w:sz w:val="24"/>
          <w:szCs w:val="24"/>
        </w:rPr>
        <w:t>Zamawiający</w:t>
      </w:r>
    </w:p>
    <w:p w:rsidR="00685049" w:rsidRPr="009B60CB" w:rsidRDefault="004A08FD" w:rsidP="009B60CB">
      <w:pPr>
        <w:spacing w:line="276" w:lineRule="auto"/>
        <w:ind w:left="6231" w:firstLine="141"/>
        <w:jc w:val="right"/>
        <w:rPr>
          <w:sz w:val="24"/>
          <w:szCs w:val="24"/>
        </w:rPr>
      </w:pPr>
      <w:r>
        <w:rPr>
          <w:sz w:val="24"/>
          <w:szCs w:val="24"/>
        </w:rPr>
        <w:t>dr inż. Paweł Wieczorek</w:t>
      </w:r>
    </w:p>
    <w:sectPr w:rsidR="00685049" w:rsidRPr="009B60CB" w:rsidSect="00F61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D2" w:rsidRDefault="002113D2">
      <w:r>
        <w:separator/>
      </w:r>
    </w:p>
  </w:endnote>
  <w:endnote w:type="continuationSeparator" w:id="0">
    <w:p w:rsidR="002113D2" w:rsidRDefault="0021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8C33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2113D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8C33A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r w:rsidR="009D1575">
      <w:rPr>
        <w:rStyle w:val="Numerstrony"/>
        <w:noProof/>
      </w:rPr>
      <w:fldChar w:fldCharType="begin"/>
    </w:r>
    <w:r w:rsidR="009D1575">
      <w:rPr>
        <w:rStyle w:val="Numerstrony"/>
        <w:noProof/>
      </w:rPr>
      <w:instrText xml:space="preserve"> NUMPAGES  \* MERGEFORMAT </w:instrText>
    </w:r>
    <w:r w:rsidR="009D1575">
      <w:rPr>
        <w:rStyle w:val="Numerstrony"/>
        <w:noProof/>
      </w:rPr>
      <w:fldChar w:fldCharType="separate"/>
    </w:r>
    <w:r w:rsidR="00090CD9">
      <w:rPr>
        <w:rStyle w:val="Numerstrony"/>
        <w:noProof/>
      </w:rPr>
      <w:t>2</w:t>
    </w:r>
    <w:r w:rsidR="009D1575">
      <w:rPr>
        <w:rStyle w:val="Numerstrony"/>
        <w:noProof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D2" w:rsidRDefault="002113D2">
      <w:r>
        <w:separator/>
      </w:r>
    </w:p>
  </w:footnote>
  <w:footnote w:type="continuationSeparator" w:id="0">
    <w:p w:rsidR="002113D2" w:rsidRDefault="00211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33" w:rsidRDefault="003B45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33" w:rsidRDefault="003B45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33" w:rsidRDefault="003B45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35D51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4270E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57D3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B34"/>
    <w:rsid w:val="000613E0"/>
    <w:rsid w:val="00061FEE"/>
    <w:rsid w:val="00090CD9"/>
    <w:rsid w:val="000966CB"/>
    <w:rsid w:val="00100B34"/>
    <w:rsid w:val="001072B5"/>
    <w:rsid w:val="00124A14"/>
    <w:rsid w:val="001A571A"/>
    <w:rsid w:val="001D3DF4"/>
    <w:rsid w:val="001F4B6A"/>
    <w:rsid w:val="002113D2"/>
    <w:rsid w:val="002B1C74"/>
    <w:rsid w:val="002F508A"/>
    <w:rsid w:val="00321E82"/>
    <w:rsid w:val="00384EFD"/>
    <w:rsid w:val="003B4533"/>
    <w:rsid w:val="003D2036"/>
    <w:rsid w:val="004171EA"/>
    <w:rsid w:val="004222DA"/>
    <w:rsid w:val="004A08FD"/>
    <w:rsid w:val="004E4053"/>
    <w:rsid w:val="005031B1"/>
    <w:rsid w:val="005079A4"/>
    <w:rsid w:val="00546E34"/>
    <w:rsid w:val="0055546F"/>
    <w:rsid w:val="00560398"/>
    <w:rsid w:val="005848CC"/>
    <w:rsid w:val="005F087F"/>
    <w:rsid w:val="006355D4"/>
    <w:rsid w:val="00685049"/>
    <w:rsid w:val="006A579F"/>
    <w:rsid w:val="006C6675"/>
    <w:rsid w:val="006D4AE5"/>
    <w:rsid w:val="00747447"/>
    <w:rsid w:val="007A4100"/>
    <w:rsid w:val="00817E6D"/>
    <w:rsid w:val="0087224A"/>
    <w:rsid w:val="008968F4"/>
    <w:rsid w:val="008C33AC"/>
    <w:rsid w:val="008D444C"/>
    <w:rsid w:val="008E49B6"/>
    <w:rsid w:val="009033D5"/>
    <w:rsid w:val="009149C3"/>
    <w:rsid w:val="00953AA1"/>
    <w:rsid w:val="0095641D"/>
    <w:rsid w:val="009B60CB"/>
    <w:rsid w:val="009D1575"/>
    <w:rsid w:val="009D169F"/>
    <w:rsid w:val="009E5C83"/>
    <w:rsid w:val="00A34BD2"/>
    <w:rsid w:val="00A71E7D"/>
    <w:rsid w:val="00AC046A"/>
    <w:rsid w:val="00AC4952"/>
    <w:rsid w:val="00AE76E6"/>
    <w:rsid w:val="00B361A9"/>
    <w:rsid w:val="00BB21E3"/>
    <w:rsid w:val="00C152AE"/>
    <w:rsid w:val="00CE0F48"/>
    <w:rsid w:val="00D1574A"/>
    <w:rsid w:val="00D248D2"/>
    <w:rsid w:val="00D658A8"/>
    <w:rsid w:val="00D71F5F"/>
    <w:rsid w:val="00D94FD6"/>
    <w:rsid w:val="00DA2E42"/>
    <w:rsid w:val="00E74582"/>
    <w:rsid w:val="00E844B2"/>
    <w:rsid w:val="00EE69BF"/>
    <w:rsid w:val="00EF1037"/>
    <w:rsid w:val="00EF7EF6"/>
    <w:rsid w:val="00F008BA"/>
    <w:rsid w:val="00F16162"/>
    <w:rsid w:val="00F453B4"/>
    <w:rsid w:val="00F61C24"/>
    <w:rsid w:val="00F70F62"/>
    <w:rsid w:val="00FA4313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3A28066-7CBC-4321-9E8D-2C25CEBD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C24"/>
  </w:style>
  <w:style w:type="paragraph" w:styleId="Nagwek1">
    <w:name w:val="heading 1"/>
    <w:basedOn w:val="Normalny"/>
    <w:next w:val="Normalny"/>
    <w:qFormat/>
    <w:rsid w:val="00F61C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61C24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C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1C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1C24"/>
  </w:style>
  <w:style w:type="paragraph" w:styleId="Tekstpodstawowy">
    <w:name w:val="Body Text"/>
    <w:basedOn w:val="Normalny"/>
    <w:rsid w:val="00F61C24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6850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85049"/>
    <w:rPr>
      <w:sz w:val="16"/>
      <w:szCs w:val="16"/>
    </w:rPr>
  </w:style>
  <w:style w:type="paragraph" w:styleId="Tekstdymka">
    <w:name w:val="Balloon Text"/>
    <w:basedOn w:val="Normalny"/>
    <w:link w:val="TekstdymkaZnak"/>
    <w:rsid w:val="008D444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D444C"/>
    <w:rPr>
      <w:rFonts w:ascii="Segoe UI" w:hAnsi="Segoe UI" w:cs="Segoe UI"/>
      <w:sz w:val="18"/>
      <w:szCs w:val="18"/>
    </w:rPr>
  </w:style>
  <w:style w:type="character" w:customStyle="1" w:styleId="Stylwiadomocie-mail23">
    <w:name w:val="Styl wiadomości e-mail 23"/>
    <w:semiHidden/>
    <w:rsid w:val="006A579F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FA43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E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E42"/>
  </w:style>
  <w:style w:type="character" w:styleId="Uwydatnienie">
    <w:name w:val="Emphasis"/>
    <w:uiPriority w:val="20"/>
    <w:qFormat/>
    <w:rsid w:val="00090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ocz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Marcin Malicki</dc:creator>
  <cp:lastModifiedBy>Marcin Malicki</cp:lastModifiedBy>
  <cp:revision>17</cp:revision>
  <cp:lastPrinted>2018-10-15T09:41:00Z</cp:lastPrinted>
  <dcterms:created xsi:type="dcterms:W3CDTF">2015-07-22T10:03:00Z</dcterms:created>
  <dcterms:modified xsi:type="dcterms:W3CDTF">2018-10-15T11:35:00Z</dcterms:modified>
</cp:coreProperties>
</file>