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3E" w:rsidRDefault="00EE585A" w:rsidP="00D60841">
      <w:pPr>
        <w:jc w:val="right"/>
        <w:rPr>
          <w:b/>
          <w:bCs/>
          <w:sz w:val="24"/>
        </w:rPr>
      </w:pPr>
      <w:r w:rsidRPr="00EE585A">
        <w:rPr>
          <w:sz w:val="24"/>
        </w:rPr>
        <w:t>Chorzów</w:t>
      </w:r>
      <w:r w:rsidR="001A443E">
        <w:rPr>
          <w:sz w:val="24"/>
        </w:rPr>
        <w:t xml:space="preserve"> dnia: </w:t>
      </w:r>
      <w:r w:rsidR="00D60841">
        <w:rPr>
          <w:sz w:val="24"/>
        </w:rPr>
        <w:t>15.10.</w:t>
      </w:r>
      <w:r w:rsidRPr="00EE585A">
        <w:rPr>
          <w:sz w:val="24"/>
        </w:rPr>
        <w:t>2018</w:t>
      </w:r>
      <w:r w:rsidR="00D60841">
        <w:rPr>
          <w:sz w:val="24"/>
        </w:rPr>
        <w:t xml:space="preserve"> r.</w:t>
      </w:r>
    </w:p>
    <w:p w:rsidR="001A443E" w:rsidRDefault="001A443E" w:rsidP="00D60841">
      <w:pPr>
        <w:rPr>
          <w:b/>
          <w:bCs/>
          <w:sz w:val="24"/>
        </w:rPr>
      </w:pPr>
    </w:p>
    <w:p w:rsidR="001A443E" w:rsidRDefault="001A443E" w:rsidP="00D60841">
      <w:pPr>
        <w:rPr>
          <w:b/>
          <w:bCs/>
          <w:sz w:val="24"/>
        </w:rPr>
      </w:pPr>
    </w:p>
    <w:p w:rsidR="00A80738" w:rsidRDefault="00EE585A" w:rsidP="00D60841">
      <w:pPr>
        <w:rPr>
          <w:b/>
          <w:bCs/>
          <w:sz w:val="24"/>
        </w:rPr>
      </w:pPr>
      <w:r w:rsidRPr="00EE585A">
        <w:rPr>
          <w:b/>
          <w:bCs/>
          <w:sz w:val="24"/>
        </w:rPr>
        <w:t>Szpital Specjalistyczny</w:t>
      </w:r>
      <w:r w:rsidR="00D60841">
        <w:rPr>
          <w:b/>
          <w:bCs/>
          <w:sz w:val="24"/>
        </w:rPr>
        <w:t xml:space="preserve"> w Chorzowie</w:t>
      </w:r>
    </w:p>
    <w:p w:rsidR="00A80738" w:rsidRPr="00D60841" w:rsidRDefault="00D60841" w:rsidP="00D60841">
      <w:pPr>
        <w:rPr>
          <w:b/>
          <w:bCs/>
          <w:sz w:val="24"/>
        </w:rPr>
      </w:pPr>
      <w:r w:rsidRPr="00D60841">
        <w:rPr>
          <w:b/>
          <w:bCs/>
          <w:sz w:val="24"/>
        </w:rPr>
        <w:t xml:space="preserve">ul. </w:t>
      </w:r>
      <w:r w:rsidR="00EE585A" w:rsidRPr="00D60841">
        <w:rPr>
          <w:b/>
          <w:bCs/>
          <w:sz w:val="24"/>
        </w:rPr>
        <w:t>Zjednoczenia</w:t>
      </w:r>
      <w:r w:rsidR="00A80738" w:rsidRPr="00D60841">
        <w:rPr>
          <w:b/>
          <w:bCs/>
          <w:sz w:val="24"/>
        </w:rPr>
        <w:t xml:space="preserve"> </w:t>
      </w:r>
      <w:r w:rsidR="00EE585A" w:rsidRPr="00D60841">
        <w:rPr>
          <w:b/>
          <w:bCs/>
          <w:sz w:val="24"/>
        </w:rPr>
        <w:t>10</w:t>
      </w:r>
    </w:p>
    <w:p w:rsidR="00A80738" w:rsidRPr="00D60841" w:rsidRDefault="00EE585A" w:rsidP="00D60841">
      <w:pPr>
        <w:rPr>
          <w:b/>
          <w:bCs/>
          <w:sz w:val="24"/>
        </w:rPr>
      </w:pPr>
      <w:r w:rsidRPr="00D60841">
        <w:rPr>
          <w:b/>
          <w:bCs/>
          <w:sz w:val="24"/>
        </w:rPr>
        <w:t>41-500</w:t>
      </w:r>
      <w:r w:rsidR="00A80738" w:rsidRPr="00D60841">
        <w:rPr>
          <w:b/>
          <w:bCs/>
          <w:sz w:val="24"/>
        </w:rPr>
        <w:t xml:space="preserve"> </w:t>
      </w:r>
      <w:r w:rsidRPr="00D60841">
        <w:rPr>
          <w:b/>
          <w:bCs/>
          <w:sz w:val="24"/>
        </w:rPr>
        <w:t>Chorzów</w:t>
      </w:r>
    </w:p>
    <w:p w:rsidR="00A80738" w:rsidRDefault="00A80738" w:rsidP="00D6084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D6084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D60841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E585A" w:rsidRPr="00EE585A">
        <w:rPr>
          <w:b/>
          <w:sz w:val="24"/>
          <w:szCs w:val="24"/>
        </w:rPr>
        <w:t>PPN/L/8/18</w:t>
      </w:r>
      <w:r w:rsidR="00A80738">
        <w:rPr>
          <w:sz w:val="24"/>
        </w:rPr>
        <w:tab/>
        <w:t xml:space="preserve"> </w:t>
      </w:r>
    </w:p>
    <w:p w:rsidR="00A80738" w:rsidRDefault="00A80738" w:rsidP="00D6084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D6084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D60841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D60841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D60841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E585A" w:rsidRPr="00EE585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EE585A" w:rsidP="00D60841">
      <w:pPr>
        <w:pStyle w:val="Tekstpodstawowywcity"/>
        <w:ind w:firstLine="0"/>
        <w:jc w:val="center"/>
      </w:pPr>
      <w:r w:rsidRPr="00EE585A">
        <w:rPr>
          <w:b/>
        </w:rPr>
        <w:t>Dostawa produktów leczniczych</w:t>
      </w:r>
    </w:p>
    <w:p w:rsidR="00CB5EDB" w:rsidRPr="004C7E9B" w:rsidRDefault="00CB5EDB" w:rsidP="00D60841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EE585A" w:rsidRPr="00EE585A">
        <w:rPr>
          <w:sz w:val="24"/>
          <w:szCs w:val="24"/>
        </w:rPr>
        <w:t>(</w:t>
      </w:r>
      <w:proofErr w:type="spellStart"/>
      <w:r w:rsidR="00EE585A" w:rsidRPr="00EE585A">
        <w:rPr>
          <w:sz w:val="24"/>
          <w:szCs w:val="24"/>
        </w:rPr>
        <w:t>t.j</w:t>
      </w:r>
      <w:proofErr w:type="spellEnd"/>
      <w:r w:rsidR="00EE585A" w:rsidRPr="00EE585A">
        <w:rPr>
          <w:sz w:val="24"/>
          <w:szCs w:val="24"/>
        </w:rPr>
        <w:t xml:space="preserve">. Dz. U. z 2017 r. poz. 1579 z </w:t>
      </w:r>
      <w:proofErr w:type="spellStart"/>
      <w:r w:rsidR="00EE585A" w:rsidRPr="00EE585A">
        <w:rPr>
          <w:sz w:val="24"/>
          <w:szCs w:val="24"/>
        </w:rPr>
        <w:t>późn</w:t>
      </w:r>
      <w:proofErr w:type="spellEnd"/>
      <w:r w:rsidR="00EE585A" w:rsidRPr="00EE585A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</w:t>
      </w:r>
      <w:r w:rsidR="00D60841">
        <w:rPr>
          <w:sz w:val="24"/>
          <w:szCs w:val="24"/>
        </w:rPr>
        <w:br/>
      </w:r>
      <w:r>
        <w:rPr>
          <w:sz w:val="24"/>
          <w:szCs w:val="24"/>
        </w:rPr>
        <w:t>z otwarcia ofert:</w:t>
      </w:r>
    </w:p>
    <w:p w:rsidR="00CB5EDB" w:rsidRDefault="00CB5EDB" w:rsidP="00D60841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D60841">
        <w:rPr>
          <w:sz w:val="24"/>
          <w:szCs w:val="24"/>
        </w:rPr>
        <w:t>15.10.</w:t>
      </w:r>
      <w:r w:rsidR="00EE585A" w:rsidRPr="00EE585A">
        <w:rPr>
          <w:sz w:val="24"/>
          <w:szCs w:val="24"/>
        </w:rPr>
        <w:t>2018</w:t>
      </w:r>
      <w:r w:rsidR="00D60841">
        <w:rPr>
          <w:sz w:val="24"/>
          <w:szCs w:val="24"/>
        </w:rPr>
        <w:t xml:space="preserve"> r.</w:t>
      </w:r>
      <w:r w:rsidRPr="00FF4AB1">
        <w:rPr>
          <w:sz w:val="24"/>
          <w:szCs w:val="24"/>
        </w:rPr>
        <w:t xml:space="preserve"> o godz. </w:t>
      </w:r>
      <w:r w:rsidR="00EE585A" w:rsidRPr="00EE585A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D60841" w:rsidRPr="00FF4AB1" w:rsidRDefault="00D60841" w:rsidP="00D60841">
      <w:pPr>
        <w:jc w:val="both"/>
        <w:rPr>
          <w:sz w:val="24"/>
          <w:szCs w:val="24"/>
        </w:rPr>
      </w:pPr>
    </w:p>
    <w:p w:rsidR="00B50940" w:rsidRDefault="00CB5EDB" w:rsidP="00D60841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EE585A" w:rsidRPr="006646D9" w:rsidTr="00726D4B">
        <w:trPr>
          <w:trHeight w:val="70"/>
        </w:trPr>
        <w:tc>
          <w:tcPr>
            <w:tcW w:w="9214" w:type="dxa"/>
          </w:tcPr>
          <w:p w:rsidR="00EE585A" w:rsidRPr="00A3048A" w:rsidRDefault="00D60841" w:rsidP="00D60841">
            <w:pPr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Pakietu nr</w:t>
            </w:r>
            <w:r w:rsidR="00EE585A" w:rsidRPr="00EE585A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      </w:t>
            </w:r>
            <w:r w:rsidR="00E943A5">
              <w:rPr>
                <w:sz w:val="24"/>
                <w:szCs w:val="24"/>
              </w:rPr>
              <w:t xml:space="preserve"> </w:t>
            </w:r>
            <w:r w:rsidR="00EE585A" w:rsidRPr="00EE585A">
              <w:rPr>
                <w:sz w:val="24"/>
                <w:szCs w:val="24"/>
              </w:rPr>
              <w:t>3 375 000.00 zł brutto;</w:t>
            </w:r>
          </w:p>
        </w:tc>
      </w:tr>
      <w:tr w:rsidR="00EE585A" w:rsidRPr="006646D9" w:rsidTr="00726D4B">
        <w:trPr>
          <w:trHeight w:val="70"/>
        </w:trPr>
        <w:tc>
          <w:tcPr>
            <w:tcW w:w="9214" w:type="dxa"/>
          </w:tcPr>
          <w:p w:rsidR="00EE585A" w:rsidRPr="00A3048A" w:rsidRDefault="00D60841" w:rsidP="00D60841">
            <w:pPr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Pakietu nr</w:t>
            </w:r>
            <w:r w:rsidRPr="00EE585A">
              <w:rPr>
                <w:sz w:val="24"/>
                <w:szCs w:val="24"/>
              </w:rPr>
              <w:t xml:space="preserve"> </w:t>
            </w:r>
            <w:r w:rsidR="00EE585A" w:rsidRPr="00EE585A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     </w:t>
            </w:r>
            <w:r w:rsidR="00EE585A" w:rsidRPr="00EE5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E585A" w:rsidRPr="00EE585A">
              <w:rPr>
                <w:sz w:val="24"/>
                <w:szCs w:val="24"/>
              </w:rPr>
              <w:t>99 030.60 zł brutto;</w:t>
            </w:r>
          </w:p>
        </w:tc>
      </w:tr>
      <w:tr w:rsidR="00EE585A" w:rsidRPr="006646D9" w:rsidTr="00726D4B">
        <w:trPr>
          <w:trHeight w:val="70"/>
        </w:trPr>
        <w:tc>
          <w:tcPr>
            <w:tcW w:w="9214" w:type="dxa"/>
          </w:tcPr>
          <w:p w:rsidR="00EE585A" w:rsidRPr="00A3048A" w:rsidRDefault="00D60841" w:rsidP="00D60841">
            <w:pPr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Pakietu nr</w:t>
            </w:r>
            <w:r w:rsidR="00EE585A" w:rsidRPr="00EE585A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 xml:space="preserve">    </w:t>
            </w:r>
            <w:r w:rsidR="00EE585A" w:rsidRPr="00EE5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943A5">
              <w:rPr>
                <w:sz w:val="24"/>
                <w:szCs w:val="24"/>
              </w:rPr>
              <w:t xml:space="preserve"> </w:t>
            </w:r>
            <w:r w:rsidR="00EE585A" w:rsidRPr="00EE585A">
              <w:rPr>
                <w:sz w:val="24"/>
                <w:szCs w:val="24"/>
              </w:rPr>
              <w:t>1 819.80 zł brutto;</w:t>
            </w:r>
          </w:p>
        </w:tc>
      </w:tr>
      <w:tr w:rsidR="00EE585A" w:rsidRPr="006646D9" w:rsidTr="00726D4B">
        <w:trPr>
          <w:trHeight w:val="70"/>
        </w:trPr>
        <w:tc>
          <w:tcPr>
            <w:tcW w:w="9214" w:type="dxa"/>
          </w:tcPr>
          <w:p w:rsidR="00EE585A" w:rsidRPr="00A3048A" w:rsidRDefault="00D60841" w:rsidP="00D60841">
            <w:pPr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Pakietu nr</w:t>
            </w:r>
            <w:r w:rsidR="00EE585A" w:rsidRPr="00EE585A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 xml:space="preserve">     </w:t>
            </w:r>
            <w:r w:rsidR="00EE585A" w:rsidRPr="00EE585A">
              <w:rPr>
                <w:sz w:val="24"/>
                <w:szCs w:val="24"/>
              </w:rPr>
              <w:t xml:space="preserve"> </w:t>
            </w:r>
            <w:r w:rsidR="00E943A5">
              <w:rPr>
                <w:sz w:val="24"/>
                <w:szCs w:val="24"/>
              </w:rPr>
              <w:t xml:space="preserve"> </w:t>
            </w:r>
            <w:r w:rsidR="00EE585A" w:rsidRPr="00EE585A">
              <w:rPr>
                <w:sz w:val="24"/>
                <w:szCs w:val="24"/>
              </w:rPr>
              <w:t>49 248.00 zł brutto;</w:t>
            </w:r>
          </w:p>
        </w:tc>
      </w:tr>
      <w:tr w:rsidR="00EE585A" w:rsidRPr="006646D9" w:rsidTr="00726D4B">
        <w:trPr>
          <w:trHeight w:val="70"/>
        </w:trPr>
        <w:tc>
          <w:tcPr>
            <w:tcW w:w="9214" w:type="dxa"/>
          </w:tcPr>
          <w:p w:rsidR="00EE585A" w:rsidRDefault="00D60841" w:rsidP="00D60841">
            <w:pPr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Pakietu nr</w:t>
            </w:r>
            <w:r w:rsidR="00EE585A" w:rsidRPr="00EE585A">
              <w:rPr>
                <w:sz w:val="24"/>
                <w:szCs w:val="24"/>
              </w:rPr>
              <w:t xml:space="preserve"> 5 </w:t>
            </w:r>
            <w:r>
              <w:rPr>
                <w:sz w:val="24"/>
                <w:szCs w:val="24"/>
              </w:rPr>
              <w:t xml:space="preserve">     </w:t>
            </w:r>
            <w:r w:rsidR="00EE585A" w:rsidRPr="00EE585A">
              <w:rPr>
                <w:sz w:val="24"/>
                <w:szCs w:val="24"/>
              </w:rPr>
              <w:t xml:space="preserve"> </w:t>
            </w:r>
            <w:r w:rsidR="00E943A5">
              <w:rPr>
                <w:sz w:val="24"/>
                <w:szCs w:val="24"/>
              </w:rPr>
              <w:t xml:space="preserve"> </w:t>
            </w:r>
            <w:r w:rsidR="00EE585A" w:rsidRPr="00EE585A">
              <w:rPr>
                <w:sz w:val="24"/>
                <w:szCs w:val="24"/>
              </w:rPr>
              <w:t>2 224.80 zł brutto</w:t>
            </w:r>
            <w:r>
              <w:rPr>
                <w:sz w:val="24"/>
                <w:szCs w:val="24"/>
              </w:rPr>
              <w:t>.</w:t>
            </w:r>
          </w:p>
          <w:p w:rsidR="00D60841" w:rsidRPr="00A3048A" w:rsidRDefault="00D60841" w:rsidP="00D60841">
            <w:pPr>
              <w:ind w:left="75" w:right="108"/>
              <w:rPr>
                <w:sz w:val="24"/>
                <w:szCs w:val="24"/>
              </w:rPr>
            </w:pPr>
          </w:p>
        </w:tc>
      </w:tr>
    </w:tbl>
    <w:p w:rsidR="00A80738" w:rsidRDefault="00CB5EDB" w:rsidP="00D60841">
      <w:pPr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851"/>
        <w:gridCol w:w="1559"/>
        <w:gridCol w:w="1134"/>
        <w:gridCol w:w="992"/>
        <w:gridCol w:w="1701"/>
        <w:gridCol w:w="993"/>
      </w:tblGrid>
      <w:tr w:rsidR="00B701D6" w:rsidRPr="00075CD0" w:rsidTr="00B701D6">
        <w:tc>
          <w:tcPr>
            <w:tcW w:w="709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CB5EDB">
              <w:t>Nr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01D6" w:rsidRDefault="00B701D6" w:rsidP="00D60841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B701D6" w:rsidRPr="00CB5EDB" w:rsidRDefault="00B701D6" w:rsidP="00D60841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851" w:type="dxa"/>
            <w:vAlign w:val="center"/>
          </w:tcPr>
          <w:p w:rsidR="00B701D6" w:rsidRPr="00CB5EDB" w:rsidRDefault="00B701D6" w:rsidP="00726D4B">
            <w:pPr>
              <w:jc w:val="center"/>
            </w:pPr>
            <w:r w:rsidRPr="00CB5EDB">
              <w:t>Nr</w:t>
            </w:r>
          </w:p>
          <w:p w:rsidR="00B701D6" w:rsidRPr="00CB5EDB" w:rsidRDefault="00B701D6" w:rsidP="00726D4B">
            <w:pPr>
              <w:jc w:val="center"/>
            </w:pPr>
            <w:r>
              <w:t>pakietu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</w:tcPr>
          <w:p w:rsidR="00B701D6" w:rsidRDefault="00B701D6" w:rsidP="00B701D6">
            <w:pPr>
              <w:jc w:val="center"/>
            </w:pPr>
            <w:r w:rsidRPr="00CB5EDB">
              <w:t>Termin wykonania</w:t>
            </w:r>
          </w:p>
          <w:p w:rsidR="00B701D6" w:rsidRPr="00CB5EDB" w:rsidRDefault="00B701D6" w:rsidP="00B701D6">
            <w:pPr>
              <w:jc w:val="center"/>
            </w:pPr>
            <w:r>
              <w:t>(miesiące)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>
              <w:t>Termin dostawy (dni robocze)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CB5EDB">
              <w:t>Okres gwarancji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CB5EDB">
              <w:t>Warunki płatności</w:t>
            </w:r>
          </w:p>
        </w:tc>
      </w:tr>
      <w:tr w:rsidR="00B701D6" w:rsidRPr="00075CD0" w:rsidTr="00B701D6">
        <w:tc>
          <w:tcPr>
            <w:tcW w:w="709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1</w:t>
            </w:r>
          </w:p>
        </w:tc>
        <w:tc>
          <w:tcPr>
            <w:tcW w:w="2126" w:type="dxa"/>
            <w:shd w:val="clear" w:color="auto" w:fill="auto"/>
          </w:tcPr>
          <w:p w:rsidR="00B701D6" w:rsidRPr="00CB5EDB" w:rsidRDefault="00B701D6" w:rsidP="00D60841">
            <w:proofErr w:type="spellStart"/>
            <w:r w:rsidRPr="00EE585A">
              <w:t>AbbVie</w:t>
            </w:r>
            <w:proofErr w:type="spellEnd"/>
            <w:r w:rsidRPr="00EE585A">
              <w:t xml:space="preserve"> Sp. z o.o.</w:t>
            </w:r>
          </w:p>
          <w:p w:rsidR="00B701D6" w:rsidRPr="00CB5EDB" w:rsidRDefault="00B701D6" w:rsidP="00D60841">
            <w:r w:rsidRPr="00EE585A">
              <w:t>ul. Postępu</w:t>
            </w:r>
            <w:r w:rsidRPr="00CB5EDB">
              <w:t xml:space="preserve"> </w:t>
            </w:r>
            <w:r w:rsidRPr="00EE585A">
              <w:t>21B</w:t>
            </w:r>
            <w:r w:rsidRPr="00CB5EDB">
              <w:t xml:space="preserve"> </w:t>
            </w:r>
          </w:p>
          <w:p w:rsidR="00B701D6" w:rsidRPr="00CB5EDB" w:rsidRDefault="00B701D6" w:rsidP="00D60841">
            <w:pPr>
              <w:jc w:val="both"/>
            </w:pPr>
            <w:r w:rsidRPr="00EE585A">
              <w:t>02-676</w:t>
            </w:r>
            <w:r w:rsidRPr="00CB5EDB">
              <w:t xml:space="preserve"> </w:t>
            </w:r>
            <w:r w:rsidRPr="00EE585A">
              <w:t>Warszawa</w:t>
            </w:r>
          </w:p>
        </w:tc>
        <w:tc>
          <w:tcPr>
            <w:tcW w:w="851" w:type="dxa"/>
            <w:vAlign w:val="center"/>
          </w:tcPr>
          <w:p w:rsidR="00B701D6" w:rsidRPr="00CB5EDB" w:rsidRDefault="00B701D6" w:rsidP="00726D4B">
            <w:pPr>
              <w:jc w:val="center"/>
            </w:pPr>
            <w:r w:rsidRPr="00EE585A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3 124 998.90 zł</w:t>
            </w:r>
          </w:p>
        </w:tc>
        <w:tc>
          <w:tcPr>
            <w:tcW w:w="1134" w:type="dxa"/>
          </w:tcPr>
          <w:p w:rsidR="00B701D6" w:rsidRDefault="00B701D6" w:rsidP="00D60841">
            <w:pPr>
              <w:jc w:val="center"/>
            </w:pPr>
          </w:p>
          <w:p w:rsidR="00B701D6" w:rsidRPr="00EE585A" w:rsidRDefault="00B701D6" w:rsidP="00D60841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:rsidR="00B701D6" w:rsidRDefault="00B701D6">
            <w:r w:rsidRPr="006E4708">
              <w:rPr>
                <w:sz w:val="18"/>
                <w:szCs w:val="18"/>
              </w:rPr>
              <w:t>nie krótszy niż  połowa okresu    ważności w chwili dostawy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30 dni</w:t>
            </w:r>
          </w:p>
        </w:tc>
      </w:tr>
      <w:tr w:rsidR="00B701D6" w:rsidRPr="00075CD0" w:rsidTr="00B701D6">
        <w:tc>
          <w:tcPr>
            <w:tcW w:w="709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2</w:t>
            </w:r>
          </w:p>
        </w:tc>
        <w:tc>
          <w:tcPr>
            <w:tcW w:w="2126" w:type="dxa"/>
            <w:shd w:val="clear" w:color="auto" w:fill="auto"/>
          </w:tcPr>
          <w:p w:rsidR="00B701D6" w:rsidRDefault="00B701D6" w:rsidP="00D60841">
            <w:r w:rsidRPr="00EE585A">
              <w:t xml:space="preserve">NOBIPHARM </w:t>
            </w:r>
          </w:p>
          <w:p w:rsidR="00B701D6" w:rsidRPr="00CB5EDB" w:rsidRDefault="00B701D6" w:rsidP="00D60841">
            <w:r w:rsidRPr="00EE585A">
              <w:t>Sp. z o.o.</w:t>
            </w:r>
          </w:p>
          <w:p w:rsidR="00B701D6" w:rsidRPr="00CB5EDB" w:rsidRDefault="00B701D6" w:rsidP="00D60841">
            <w:r w:rsidRPr="00EE585A">
              <w:t>ul. Rydygiera</w:t>
            </w:r>
            <w:r w:rsidRPr="00CB5EDB">
              <w:t xml:space="preserve"> </w:t>
            </w:r>
            <w:r w:rsidRPr="00EE585A">
              <w:t>8</w:t>
            </w:r>
            <w:r w:rsidRPr="00CB5EDB">
              <w:t xml:space="preserve"> </w:t>
            </w:r>
          </w:p>
          <w:p w:rsidR="00B701D6" w:rsidRPr="00CB5EDB" w:rsidRDefault="00B701D6" w:rsidP="00D60841">
            <w:pPr>
              <w:jc w:val="both"/>
            </w:pPr>
            <w:r w:rsidRPr="00EE585A">
              <w:t>01-793</w:t>
            </w:r>
            <w:r w:rsidRPr="00CB5EDB">
              <w:t xml:space="preserve"> </w:t>
            </w:r>
            <w:r w:rsidRPr="00EE585A">
              <w:t>Warszawa</w:t>
            </w:r>
          </w:p>
        </w:tc>
        <w:tc>
          <w:tcPr>
            <w:tcW w:w="851" w:type="dxa"/>
            <w:vAlign w:val="center"/>
          </w:tcPr>
          <w:p w:rsidR="00B701D6" w:rsidRPr="00CB5EDB" w:rsidRDefault="00B701D6" w:rsidP="00726D4B">
            <w:pPr>
              <w:jc w:val="center"/>
            </w:pPr>
            <w:r w:rsidRPr="00EE585A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130 950.00 zł</w:t>
            </w:r>
          </w:p>
        </w:tc>
        <w:tc>
          <w:tcPr>
            <w:tcW w:w="1134" w:type="dxa"/>
          </w:tcPr>
          <w:p w:rsidR="00B701D6" w:rsidRDefault="00B701D6" w:rsidP="00B701D6">
            <w:pPr>
              <w:jc w:val="center"/>
            </w:pPr>
          </w:p>
          <w:p w:rsidR="00B701D6" w:rsidRDefault="00B701D6" w:rsidP="00B701D6">
            <w:pPr>
              <w:jc w:val="center"/>
            </w:pPr>
            <w:r w:rsidRPr="003A6497"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B701D6" w:rsidRDefault="00B701D6">
            <w:r w:rsidRPr="006E4708">
              <w:rPr>
                <w:sz w:val="18"/>
                <w:szCs w:val="18"/>
              </w:rPr>
              <w:t>nie krótszy niż  połowa okresu    ważności w chwili dostawy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60 dni</w:t>
            </w:r>
          </w:p>
        </w:tc>
      </w:tr>
      <w:tr w:rsidR="00B701D6" w:rsidRPr="00075CD0" w:rsidTr="00B701D6">
        <w:tc>
          <w:tcPr>
            <w:tcW w:w="709" w:type="dxa"/>
            <w:vMerge w:val="restart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3</w:t>
            </w:r>
          </w:p>
          <w:p w:rsidR="00B701D6" w:rsidRPr="00CB5EDB" w:rsidRDefault="00B701D6" w:rsidP="00D60841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701D6" w:rsidRDefault="00B701D6" w:rsidP="00B701D6">
            <w:r>
              <w:t xml:space="preserve">Konsorcjum : </w:t>
            </w:r>
          </w:p>
          <w:p w:rsidR="00B701D6" w:rsidRPr="00CB5EDB" w:rsidRDefault="00B701D6" w:rsidP="00B701D6">
            <w:r w:rsidRPr="001D5086">
              <w:t>URTICA Sp. z o. o.</w:t>
            </w:r>
          </w:p>
          <w:p w:rsidR="00B701D6" w:rsidRPr="00CB5EDB" w:rsidRDefault="00B701D6" w:rsidP="00B701D6">
            <w:r w:rsidRPr="001D5086">
              <w:t>ul. Krzemieniecka</w:t>
            </w:r>
            <w:r w:rsidRPr="00CB5EDB">
              <w:t xml:space="preserve"> </w:t>
            </w:r>
            <w:r w:rsidRPr="001D5086">
              <w:t>120</w:t>
            </w:r>
            <w:r w:rsidRPr="00CB5EDB">
              <w:t xml:space="preserve"> </w:t>
            </w:r>
          </w:p>
          <w:p w:rsidR="00B701D6" w:rsidRDefault="00B701D6" w:rsidP="00B701D6">
            <w:pPr>
              <w:jc w:val="both"/>
            </w:pPr>
            <w:r w:rsidRPr="001D5086">
              <w:t>54-613</w:t>
            </w:r>
            <w:r w:rsidRPr="00CB5EDB">
              <w:t xml:space="preserve"> </w:t>
            </w:r>
            <w:r w:rsidRPr="001D5086">
              <w:t>Wrocław</w:t>
            </w:r>
          </w:p>
          <w:p w:rsidR="00B701D6" w:rsidRDefault="00B701D6" w:rsidP="00B701D6">
            <w:pPr>
              <w:jc w:val="both"/>
            </w:pPr>
            <w:r>
              <w:t>PGF S.A.</w:t>
            </w:r>
          </w:p>
          <w:p w:rsidR="00B701D6" w:rsidRDefault="00B701D6" w:rsidP="00B701D6">
            <w:pPr>
              <w:jc w:val="both"/>
            </w:pPr>
            <w:r>
              <w:t>ul. Zbąszyńska 3</w:t>
            </w:r>
          </w:p>
          <w:p w:rsidR="00B701D6" w:rsidRPr="00CB5EDB" w:rsidRDefault="00B701D6" w:rsidP="00B701D6">
            <w:pPr>
              <w:jc w:val="both"/>
            </w:pPr>
            <w:r>
              <w:t>91-342 Łódź</w:t>
            </w:r>
            <w:r w:rsidRPr="00CB5EDB">
              <w:t xml:space="preserve"> </w:t>
            </w:r>
          </w:p>
        </w:tc>
        <w:tc>
          <w:tcPr>
            <w:tcW w:w="851" w:type="dxa"/>
            <w:vAlign w:val="center"/>
          </w:tcPr>
          <w:p w:rsidR="00B701D6" w:rsidRPr="00CB5EDB" w:rsidRDefault="00B701D6" w:rsidP="00726D4B">
            <w:pPr>
              <w:jc w:val="center"/>
            </w:pPr>
            <w:r w:rsidRPr="00EE585A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1 632.96 zł</w:t>
            </w:r>
          </w:p>
        </w:tc>
        <w:tc>
          <w:tcPr>
            <w:tcW w:w="1134" w:type="dxa"/>
          </w:tcPr>
          <w:p w:rsidR="00B701D6" w:rsidRDefault="00B701D6" w:rsidP="00B701D6">
            <w:pPr>
              <w:jc w:val="center"/>
            </w:pPr>
          </w:p>
          <w:p w:rsidR="00B701D6" w:rsidRDefault="00B701D6" w:rsidP="00B701D6">
            <w:pPr>
              <w:jc w:val="center"/>
            </w:pPr>
            <w:r w:rsidRPr="003A6497"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:rsidR="00B701D6" w:rsidRDefault="00B701D6">
            <w:r w:rsidRPr="006E4708">
              <w:rPr>
                <w:sz w:val="18"/>
                <w:szCs w:val="18"/>
              </w:rPr>
              <w:t>nie krótszy niż  połowa okresu    ważności w chwili dostawy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1D6" w:rsidRDefault="00B701D6" w:rsidP="00D60841">
            <w:pPr>
              <w:jc w:val="center"/>
            </w:pPr>
          </w:p>
          <w:p w:rsidR="00B701D6" w:rsidRDefault="00B701D6" w:rsidP="00D60841">
            <w:pPr>
              <w:jc w:val="center"/>
            </w:pPr>
            <w:r w:rsidRPr="00EE585A">
              <w:t>60 dni</w:t>
            </w:r>
          </w:p>
          <w:p w:rsidR="00B701D6" w:rsidRPr="00CB5EDB" w:rsidRDefault="00B701D6" w:rsidP="00D60841">
            <w:pPr>
              <w:jc w:val="center"/>
            </w:pPr>
          </w:p>
        </w:tc>
      </w:tr>
      <w:tr w:rsidR="00B701D6" w:rsidRPr="00075CD0" w:rsidTr="00B701D6">
        <w:tc>
          <w:tcPr>
            <w:tcW w:w="709" w:type="dxa"/>
            <w:vMerge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701D6" w:rsidRPr="00CB5EDB" w:rsidRDefault="00B701D6" w:rsidP="00D60841">
            <w:pPr>
              <w:jc w:val="both"/>
            </w:pPr>
          </w:p>
        </w:tc>
        <w:tc>
          <w:tcPr>
            <w:tcW w:w="851" w:type="dxa"/>
            <w:vAlign w:val="center"/>
          </w:tcPr>
          <w:p w:rsidR="00B701D6" w:rsidRPr="00CB5EDB" w:rsidRDefault="00B701D6" w:rsidP="00726D4B">
            <w:pPr>
              <w:jc w:val="center"/>
            </w:pPr>
            <w:r w:rsidRPr="00EE585A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13 737.60 zł</w:t>
            </w:r>
          </w:p>
        </w:tc>
        <w:tc>
          <w:tcPr>
            <w:tcW w:w="1134" w:type="dxa"/>
          </w:tcPr>
          <w:p w:rsidR="00B701D6" w:rsidRDefault="00B701D6" w:rsidP="00B701D6">
            <w:pPr>
              <w:jc w:val="center"/>
            </w:pPr>
          </w:p>
          <w:p w:rsidR="00B701D6" w:rsidRDefault="00B701D6" w:rsidP="00B701D6">
            <w:pPr>
              <w:jc w:val="center"/>
            </w:pPr>
            <w:r w:rsidRPr="003A6497"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:rsidR="00B701D6" w:rsidRDefault="00B701D6">
            <w:r w:rsidRPr="006E4708">
              <w:rPr>
                <w:sz w:val="18"/>
                <w:szCs w:val="18"/>
              </w:rPr>
              <w:t>nie krótszy niż  połowa okresu    ważności w chwili dostawy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1D6" w:rsidRPr="00CB5EDB" w:rsidRDefault="00B701D6" w:rsidP="00D60841">
            <w:pPr>
              <w:jc w:val="center"/>
            </w:pPr>
            <w:r w:rsidRPr="00EE585A">
              <w:t>60 dni</w:t>
            </w:r>
          </w:p>
        </w:tc>
      </w:tr>
    </w:tbl>
    <w:p w:rsidR="0069085C" w:rsidRDefault="0069085C" w:rsidP="00D60841">
      <w:pPr>
        <w:jc w:val="both"/>
        <w:rPr>
          <w:sz w:val="24"/>
        </w:rPr>
      </w:pPr>
    </w:p>
    <w:p w:rsidR="00E943A5" w:rsidRDefault="00E943A5" w:rsidP="00D60841">
      <w:pPr>
        <w:jc w:val="both"/>
        <w:rPr>
          <w:sz w:val="24"/>
        </w:rPr>
      </w:pPr>
    </w:p>
    <w:p w:rsidR="00E943A5" w:rsidRDefault="00E943A5" w:rsidP="00D60841">
      <w:pPr>
        <w:jc w:val="both"/>
        <w:rPr>
          <w:sz w:val="24"/>
        </w:rPr>
      </w:pPr>
    </w:p>
    <w:p w:rsidR="00E943A5" w:rsidRDefault="00E943A5" w:rsidP="00D60841">
      <w:pPr>
        <w:jc w:val="both"/>
        <w:rPr>
          <w:sz w:val="24"/>
        </w:rPr>
      </w:pPr>
    </w:p>
    <w:p w:rsidR="00E943A5" w:rsidRDefault="00E943A5" w:rsidP="00D60841">
      <w:pPr>
        <w:jc w:val="both"/>
        <w:rPr>
          <w:sz w:val="24"/>
        </w:rPr>
      </w:pPr>
    </w:p>
    <w:p w:rsidR="00C236D3" w:rsidRPr="00E943A5" w:rsidRDefault="00E943A5" w:rsidP="00D6084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3A5">
        <w:rPr>
          <w:sz w:val="18"/>
          <w:szCs w:val="18"/>
        </w:rPr>
        <w:t>...........................................</w:t>
      </w:r>
    </w:p>
    <w:p w:rsidR="00E943A5" w:rsidRPr="00E943A5" w:rsidRDefault="00E943A5" w:rsidP="00D60841">
      <w:pPr>
        <w:rPr>
          <w:sz w:val="18"/>
          <w:szCs w:val="18"/>
        </w:rPr>
      </w:pPr>
      <w:r w:rsidRPr="00E943A5">
        <w:rPr>
          <w:sz w:val="18"/>
          <w:szCs w:val="18"/>
        </w:rPr>
        <w:tab/>
      </w:r>
      <w:r w:rsidRPr="00E943A5">
        <w:rPr>
          <w:sz w:val="18"/>
          <w:szCs w:val="18"/>
        </w:rPr>
        <w:tab/>
      </w:r>
      <w:r w:rsidRPr="00E943A5">
        <w:rPr>
          <w:sz w:val="18"/>
          <w:szCs w:val="18"/>
        </w:rPr>
        <w:tab/>
      </w:r>
      <w:r w:rsidRPr="00E943A5">
        <w:rPr>
          <w:sz w:val="18"/>
          <w:szCs w:val="18"/>
        </w:rPr>
        <w:tab/>
      </w:r>
      <w:r w:rsidRPr="00E943A5">
        <w:rPr>
          <w:sz w:val="18"/>
          <w:szCs w:val="18"/>
        </w:rPr>
        <w:tab/>
      </w:r>
      <w:r w:rsidRPr="00E943A5">
        <w:rPr>
          <w:sz w:val="18"/>
          <w:szCs w:val="18"/>
        </w:rPr>
        <w:tab/>
      </w:r>
      <w:r w:rsidRPr="00E943A5">
        <w:rPr>
          <w:sz w:val="18"/>
          <w:szCs w:val="18"/>
        </w:rPr>
        <w:tab/>
      </w:r>
      <w:r w:rsidRPr="00E943A5">
        <w:rPr>
          <w:sz w:val="18"/>
          <w:szCs w:val="18"/>
        </w:rPr>
        <w:tab/>
        <w:t>podpis Zamawiającego</w:t>
      </w:r>
    </w:p>
    <w:sectPr w:rsidR="00E943A5" w:rsidRPr="00E943A5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75" w:rsidRDefault="00567E75">
      <w:r>
        <w:separator/>
      </w:r>
    </w:p>
  </w:endnote>
  <w:endnote w:type="continuationSeparator" w:id="0">
    <w:p w:rsidR="00567E75" w:rsidRDefault="0056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8B5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8B5C1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B5C1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B5C14">
      <w:rPr>
        <w:rStyle w:val="Numerstrony"/>
        <w:rFonts w:ascii="Arial" w:hAnsi="Arial"/>
        <w:sz w:val="18"/>
        <w:szCs w:val="18"/>
      </w:rPr>
      <w:fldChar w:fldCharType="separate"/>
    </w:r>
    <w:r w:rsidR="000F0209">
      <w:rPr>
        <w:rStyle w:val="Numerstrony"/>
        <w:rFonts w:ascii="Arial" w:hAnsi="Arial"/>
        <w:noProof/>
        <w:sz w:val="18"/>
        <w:szCs w:val="18"/>
      </w:rPr>
      <w:t>1</w:t>
    </w:r>
    <w:r w:rsidR="008B5C1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B5C1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B5C14">
      <w:rPr>
        <w:rStyle w:val="Numerstrony"/>
        <w:rFonts w:ascii="Arial" w:hAnsi="Arial"/>
        <w:sz w:val="18"/>
        <w:szCs w:val="18"/>
      </w:rPr>
      <w:fldChar w:fldCharType="separate"/>
    </w:r>
    <w:r w:rsidR="000F0209">
      <w:rPr>
        <w:rStyle w:val="Numerstrony"/>
        <w:rFonts w:ascii="Arial" w:hAnsi="Arial"/>
        <w:noProof/>
        <w:sz w:val="18"/>
        <w:szCs w:val="18"/>
      </w:rPr>
      <w:t>1</w:t>
    </w:r>
    <w:r w:rsidR="008B5C1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8B5C1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B5C14">
      <w:rPr>
        <w:rStyle w:val="Numerstrony"/>
      </w:rPr>
      <w:fldChar w:fldCharType="separate"/>
    </w:r>
    <w:r>
      <w:rPr>
        <w:rStyle w:val="Numerstrony"/>
        <w:noProof/>
      </w:rPr>
      <w:t>1</w:t>
    </w:r>
    <w:r w:rsidR="008B5C14">
      <w:rPr>
        <w:rStyle w:val="Numerstrony"/>
      </w:rPr>
      <w:fldChar w:fldCharType="end"/>
    </w:r>
    <w:r>
      <w:rPr>
        <w:rStyle w:val="Numerstrony"/>
      </w:rPr>
      <w:t>/</w:t>
    </w:r>
    <w:r w:rsidR="008B5C1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B5C14">
      <w:rPr>
        <w:rStyle w:val="Numerstrony"/>
      </w:rPr>
      <w:fldChar w:fldCharType="separate"/>
    </w:r>
    <w:r w:rsidR="000F0209">
      <w:rPr>
        <w:rStyle w:val="Numerstrony"/>
        <w:noProof/>
      </w:rPr>
      <w:t>1</w:t>
    </w:r>
    <w:r w:rsidR="008B5C14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75" w:rsidRDefault="00567E75">
      <w:r>
        <w:separator/>
      </w:r>
    </w:p>
  </w:footnote>
  <w:footnote w:type="continuationSeparator" w:id="0">
    <w:p w:rsidR="00567E75" w:rsidRDefault="00567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5A" w:rsidRDefault="00EE58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5A" w:rsidRDefault="00EE58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5A" w:rsidRDefault="00EE58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85A"/>
    <w:rsid w:val="0001764B"/>
    <w:rsid w:val="0003529D"/>
    <w:rsid w:val="00075CD0"/>
    <w:rsid w:val="00092C61"/>
    <w:rsid w:val="000F0209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67E75"/>
    <w:rsid w:val="00617D11"/>
    <w:rsid w:val="00647371"/>
    <w:rsid w:val="00651764"/>
    <w:rsid w:val="00666480"/>
    <w:rsid w:val="0069085C"/>
    <w:rsid w:val="0075001A"/>
    <w:rsid w:val="00861E75"/>
    <w:rsid w:val="00864EE2"/>
    <w:rsid w:val="008B02BA"/>
    <w:rsid w:val="008B5C14"/>
    <w:rsid w:val="009F189D"/>
    <w:rsid w:val="00A3048A"/>
    <w:rsid w:val="00A80738"/>
    <w:rsid w:val="00AC7F83"/>
    <w:rsid w:val="00B50940"/>
    <w:rsid w:val="00B701D6"/>
    <w:rsid w:val="00C236D3"/>
    <w:rsid w:val="00C94D43"/>
    <w:rsid w:val="00CB5EDB"/>
    <w:rsid w:val="00D144E0"/>
    <w:rsid w:val="00D60841"/>
    <w:rsid w:val="00E314E0"/>
    <w:rsid w:val="00E943A5"/>
    <w:rsid w:val="00EB7963"/>
    <w:rsid w:val="00EE585A"/>
    <w:rsid w:val="00F273AC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F0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Szpital</dc:creator>
  <cp:keywords/>
  <dc:description/>
  <cp:lastModifiedBy>Szpital</cp:lastModifiedBy>
  <cp:revision>2</cp:revision>
  <cp:lastPrinted>2018-10-15T09:38:00Z</cp:lastPrinted>
  <dcterms:created xsi:type="dcterms:W3CDTF">2018-10-15T09:38:00Z</dcterms:created>
  <dcterms:modified xsi:type="dcterms:W3CDTF">2018-10-15T09:38:00Z</dcterms:modified>
</cp:coreProperties>
</file>