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AF2F80">
      <w:pPr>
        <w:rPr>
          <w:b/>
          <w:bCs/>
          <w:sz w:val="24"/>
        </w:rPr>
      </w:pPr>
      <w:r w:rsidRPr="00AF2F80">
        <w:rPr>
          <w:b/>
          <w:bCs/>
          <w:sz w:val="24"/>
        </w:rPr>
        <w:t>Powiat Głubczycki</w:t>
      </w:r>
    </w:p>
    <w:p w:rsidR="00EF1037" w:rsidRDefault="00AF2F80">
      <w:pPr>
        <w:rPr>
          <w:b/>
          <w:bCs/>
          <w:sz w:val="24"/>
        </w:rPr>
      </w:pPr>
      <w:proofErr w:type="gramStart"/>
      <w:r w:rsidRPr="00AF2F80">
        <w:rPr>
          <w:b/>
          <w:bCs/>
          <w:sz w:val="24"/>
        </w:rPr>
        <w:t>ul</w:t>
      </w:r>
      <w:proofErr w:type="gramEnd"/>
      <w:r w:rsidRPr="00AF2F80">
        <w:rPr>
          <w:b/>
          <w:bCs/>
          <w:sz w:val="24"/>
        </w:rPr>
        <w:t>. Kochanowskiego</w:t>
      </w:r>
      <w:r w:rsidR="00EF1037">
        <w:rPr>
          <w:b/>
          <w:bCs/>
          <w:sz w:val="24"/>
        </w:rPr>
        <w:t xml:space="preserve"> </w:t>
      </w:r>
      <w:r w:rsidRPr="00AF2F80">
        <w:rPr>
          <w:b/>
          <w:bCs/>
          <w:sz w:val="24"/>
        </w:rPr>
        <w:t>15</w:t>
      </w:r>
    </w:p>
    <w:p w:rsidR="00EF1037" w:rsidRDefault="00AF2F80">
      <w:pPr>
        <w:rPr>
          <w:b/>
          <w:bCs/>
          <w:sz w:val="24"/>
        </w:rPr>
      </w:pPr>
      <w:r w:rsidRPr="00AF2F80">
        <w:rPr>
          <w:b/>
          <w:bCs/>
          <w:sz w:val="24"/>
        </w:rPr>
        <w:t>48-100</w:t>
      </w:r>
      <w:r w:rsidR="00EF1037">
        <w:rPr>
          <w:b/>
          <w:bCs/>
          <w:sz w:val="24"/>
        </w:rPr>
        <w:t xml:space="preserve"> </w:t>
      </w:r>
      <w:r w:rsidRPr="00AF2F80">
        <w:rPr>
          <w:b/>
          <w:bCs/>
          <w:sz w:val="24"/>
        </w:rPr>
        <w:t>Głubczyce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F2F80" w:rsidRPr="00AF2F80">
        <w:rPr>
          <w:bCs/>
          <w:sz w:val="24"/>
          <w:szCs w:val="24"/>
        </w:rPr>
        <w:t>OR.272.14.2018</w:t>
      </w:r>
      <w:r w:rsidR="00EF1037">
        <w:rPr>
          <w:sz w:val="24"/>
        </w:rPr>
        <w:tab/>
        <w:t xml:space="preserve"> </w:t>
      </w:r>
      <w:r w:rsidR="00AF2F80" w:rsidRPr="00AF2F80">
        <w:rPr>
          <w:sz w:val="24"/>
        </w:rPr>
        <w:t>Głubczyce</w:t>
      </w:r>
      <w:r w:rsidR="00EF1037">
        <w:rPr>
          <w:sz w:val="24"/>
        </w:rPr>
        <w:t xml:space="preserve"> dnia: </w:t>
      </w:r>
      <w:r w:rsidR="00AF2F80" w:rsidRPr="00AF2F80">
        <w:rPr>
          <w:sz w:val="24"/>
        </w:rPr>
        <w:t>2018-10-12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F97921">
        <w:rPr>
          <w:rFonts w:ascii="Times New Roman" w:hAnsi="Times New Roman"/>
        </w:rPr>
        <w:t xml:space="preserve"> 2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F2F80" w:rsidRPr="00AF2F80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AF2F80" w:rsidP="00057D02">
      <w:pPr>
        <w:spacing w:before="120" w:after="240"/>
        <w:jc w:val="center"/>
        <w:rPr>
          <w:sz w:val="24"/>
          <w:szCs w:val="24"/>
        </w:rPr>
      </w:pPr>
      <w:r w:rsidRPr="00AF2F80">
        <w:rPr>
          <w:b/>
          <w:sz w:val="24"/>
          <w:szCs w:val="24"/>
        </w:rPr>
        <w:t xml:space="preserve">Udzielenie kredytu długoterminowego w wysokości 2.500.000,00 </w:t>
      </w:r>
      <w:proofErr w:type="gramStart"/>
      <w:r w:rsidRPr="00AF2F80">
        <w:rPr>
          <w:b/>
          <w:sz w:val="24"/>
          <w:szCs w:val="24"/>
        </w:rPr>
        <w:t>zł</w:t>
      </w:r>
      <w:proofErr w:type="gramEnd"/>
      <w:r w:rsidRPr="00AF2F80">
        <w:rPr>
          <w:b/>
          <w:sz w:val="24"/>
          <w:szCs w:val="24"/>
        </w:rPr>
        <w:t xml:space="preserve"> z przeznaczeniem na sfinansowanie planowanego deficytu budżetu powiatu głubczyckiego.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F2F80" w:rsidRPr="00AF2F80">
        <w:rPr>
          <w:sz w:val="24"/>
          <w:szCs w:val="24"/>
        </w:rPr>
        <w:t>(</w:t>
      </w:r>
      <w:proofErr w:type="spellStart"/>
      <w:r w:rsidR="00AF2F80" w:rsidRPr="00AF2F80">
        <w:rPr>
          <w:sz w:val="24"/>
          <w:szCs w:val="24"/>
        </w:rPr>
        <w:t>t.j</w:t>
      </w:r>
      <w:proofErr w:type="spellEnd"/>
      <w:r w:rsidR="00AF2F80" w:rsidRPr="00AF2F80">
        <w:rPr>
          <w:sz w:val="24"/>
          <w:szCs w:val="24"/>
        </w:rPr>
        <w:t xml:space="preserve">. Dz. U. </w:t>
      </w:r>
      <w:proofErr w:type="gramStart"/>
      <w:r w:rsidR="00AF2F80" w:rsidRPr="00AF2F80">
        <w:rPr>
          <w:sz w:val="24"/>
          <w:szCs w:val="24"/>
        </w:rPr>
        <w:t>z</w:t>
      </w:r>
      <w:proofErr w:type="gramEnd"/>
      <w:r w:rsidR="00AF2F80" w:rsidRPr="00AF2F80">
        <w:rPr>
          <w:sz w:val="24"/>
          <w:szCs w:val="24"/>
        </w:rPr>
        <w:t xml:space="preserve"> 2017 r. poz. 1579 z </w:t>
      </w:r>
      <w:proofErr w:type="spellStart"/>
      <w:r w:rsidR="00AF2F80" w:rsidRPr="00AF2F80">
        <w:rPr>
          <w:sz w:val="24"/>
          <w:szCs w:val="24"/>
        </w:rPr>
        <w:t>późn</w:t>
      </w:r>
      <w:proofErr w:type="spellEnd"/>
      <w:r w:rsidR="00AF2F80" w:rsidRPr="00AF2F80">
        <w:rPr>
          <w:sz w:val="24"/>
          <w:szCs w:val="24"/>
        </w:rPr>
        <w:t xml:space="preserve">. </w:t>
      </w:r>
      <w:proofErr w:type="gramStart"/>
      <w:r w:rsidR="00AF2F80" w:rsidRPr="00AF2F80">
        <w:rPr>
          <w:sz w:val="24"/>
          <w:szCs w:val="24"/>
        </w:rPr>
        <w:t>zm</w:t>
      </w:r>
      <w:proofErr w:type="gramEnd"/>
      <w:r w:rsidR="00AF2F80" w:rsidRPr="00AF2F80">
        <w:rPr>
          <w:sz w:val="24"/>
          <w:szCs w:val="24"/>
        </w:rPr>
        <w:t>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F2F80" w:rsidRPr="00AF2F80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F2F80" w:rsidRPr="00AF2F80">
        <w:rPr>
          <w:b/>
          <w:sz w:val="24"/>
          <w:szCs w:val="22"/>
        </w:rPr>
        <w:t xml:space="preserve">Udzielenie kredytu długoterminowego w wysokości 2.500.000,00 </w:t>
      </w:r>
      <w:proofErr w:type="gramStart"/>
      <w:r w:rsidR="00AF2F80" w:rsidRPr="00AF2F80">
        <w:rPr>
          <w:b/>
          <w:sz w:val="24"/>
          <w:szCs w:val="22"/>
        </w:rPr>
        <w:t>zł</w:t>
      </w:r>
      <w:proofErr w:type="gramEnd"/>
      <w:r w:rsidR="00AF2F80" w:rsidRPr="00AF2F80">
        <w:rPr>
          <w:b/>
          <w:sz w:val="24"/>
          <w:szCs w:val="22"/>
        </w:rPr>
        <w:t xml:space="preserve"> z przeznaczeniem na sfinansowanie planowanego deficytu budżetu powiatu głubczyckiego.</w:t>
      </w:r>
      <w:r>
        <w:rPr>
          <w:sz w:val="24"/>
          <w:szCs w:val="22"/>
        </w:rPr>
        <w:t xml:space="preserve">, </w:t>
      </w:r>
      <w:proofErr w:type="gramStart"/>
      <w:r>
        <w:rPr>
          <w:sz w:val="24"/>
          <w:szCs w:val="22"/>
        </w:rPr>
        <w:t>dokonuje</w:t>
      </w:r>
      <w:proofErr w:type="gramEnd"/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AF2F80" w:rsidRPr="00AF2F80" w:rsidRDefault="00AF2F80" w:rsidP="00E02559">
      <w:pPr>
        <w:spacing w:before="120" w:after="120" w:line="360" w:lineRule="auto"/>
        <w:jc w:val="both"/>
        <w:rPr>
          <w:bCs/>
          <w:sz w:val="24"/>
        </w:rPr>
      </w:pPr>
      <w:r w:rsidRPr="00AF2F80">
        <w:rPr>
          <w:bCs/>
          <w:sz w:val="24"/>
        </w:rPr>
        <w:t>5.</w:t>
      </w:r>
      <w:r w:rsidRPr="00AF2F80">
        <w:rPr>
          <w:bCs/>
          <w:sz w:val="24"/>
        </w:rPr>
        <w:tab/>
        <w:t>TERMIN WYKONANIA ZAMÓWIENIA</w:t>
      </w:r>
    </w:p>
    <w:p w:rsidR="00EF1037" w:rsidRDefault="00AF2F80" w:rsidP="00E02559">
      <w:pPr>
        <w:spacing w:before="120" w:after="120" w:line="360" w:lineRule="auto"/>
        <w:jc w:val="both"/>
        <w:rPr>
          <w:bCs/>
          <w:sz w:val="24"/>
        </w:rPr>
      </w:pPr>
      <w:r w:rsidRPr="00AF2F80">
        <w:rPr>
          <w:bCs/>
          <w:sz w:val="24"/>
        </w:rPr>
        <w:t>5.1.</w:t>
      </w:r>
      <w:r w:rsidRPr="00AF2F80">
        <w:rPr>
          <w:bCs/>
          <w:sz w:val="24"/>
        </w:rPr>
        <w:tab/>
        <w:t>Zamówienie musi zostać zrealizowane w terminie: data zakończenia: 2018-11-07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F63FC3" w:rsidP="00E02559">
      <w:pPr>
        <w:pStyle w:val="Tekstpodstawowy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inż</w:t>
      </w:r>
      <w:proofErr w:type="gramEnd"/>
      <w:r>
        <w:rPr>
          <w:szCs w:val="24"/>
        </w:rPr>
        <w:t xml:space="preserve">. Anita </w:t>
      </w:r>
      <w:proofErr w:type="spellStart"/>
      <w:r>
        <w:rPr>
          <w:szCs w:val="24"/>
        </w:rPr>
        <w:t>Juchno</w:t>
      </w:r>
      <w:proofErr w:type="spellEnd"/>
    </w:p>
    <w:sectPr w:rsidR="00EF1037" w:rsidRPr="00E02559" w:rsidSect="00B047C4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45" w:rsidRDefault="00BE3F45">
      <w:r>
        <w:separator/>
      </w:r>
    </w:p>
  </w:endnote>
  <w:endnote w:type="continuationSeparator" w:id="0">
    <w:p w:rsidR="00BE3F45" w:rsidRDefault="00BE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C25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A4500F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Powiat Głubczycki</w:t>
    </w:r>
    <w:r w:rsidR="006D4AE5"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0C25B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A4500F" w:rsidRPr="00A4500F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45" w:rsidRDefault="00BE3F45">
      <w:r>
        <w:separator/>
      </w:r>
    </w:p>
  </w:footnote>
  <w:footnote w:type="continuationSeparator" w:id="0">
    <w:p w:rsidR="00BE3F45" w:rsidRDefault="00BE3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80"/>
    <w:rsid w:val="00057D02"/>
    <w:rsid w:val="000613E0"/>
    <w:rsid w:val="000C25BD"/>
    <w:rsid w:val="001A571A"/>
    <w:rsid w:val="002B1C7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4500F"/>
    <w:rsid w:val="00AF2F80"/>
    <w:rsid w:val="00B047C4"/>
    <w:rsid w:val="00B361A9"/>
    <w:rsid w:val="00BE3F45"/>
    <w:rsid w:val="00C152AE"/>
    <w:rsid w:val="00D1574A"/>
    <w:rsid w:val="00D248D2"/>
    <w:rsid w:val="00E02559"/>
    <w:rsid w:val="00E74582"/>
    <w:rsid w:val="00EF1037"/>
    <w:rsid w:val="00F16162"/>
    <w:rsid w:val="00F63FC3"/>
    <w:rsid w:val="00F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7C4"/>
  </w:style>
  <w:style w:type="paragraph" w:styleId="Nagwek1">
    <w:name w:val="heading 1"/>
    <w:basedOn w:val="Normalny"/>
    <w:next w:val="Normalny"/>
    <w:qFormat/>
    <w:rsid w:val="00B047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047C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7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47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47C4"/>
  </w:style>
  <w:style w:type="paragraph" w:styleId="Tekstpodstawowy">
    <w:name w:val="Body Text"/>
    <w:basedOn w:val="Normalny"/>
    <w:rsid w:val="00B047C4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Mietek</dc:creator>
  <cp:keywords/>
  <cp:lastModifiedBy>Mietek</cp:lastModifiedBy>
  <cp:revision>2</cp:revision>
  <cp:lastPrinted>2018-10-12T09:13:00Z</cp:lastPrinted>
  <dcterms:created xsi:type="dcterms:W3CDTF">2018-10-12T10:00:00Z</dcterms:created>
  <dcterms:modified xsi:type="dcterms:W3CDTF">2018-10-12T10:00:00Z</dcterms:modified>
</cp:coreProperties>
</file>