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E568EE" w:rsidRDefault="006676AE" w:rsidP="00E568E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568EE">
        <w:rPr>
          <w:b/>
          <w:i w:val="0"/>
          <w:sz w:val="22"/>
          <w:szCs w:val="22"/>
        </w:rPr>
        <w:t>2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C2FC0" w:rsidRPr="004C2FC0">
        <w:rPr>
          <w:rFonts w:ascii="Times New Roman" w:hAnsi="Times New Roman"/>
          <w:b/>
        </w:rPr>
        <w:t>NA/P/325/2018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2FC0" w:rsidRPr="004C2FC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2FC0" w:rsidRPr="004C2FC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C2FC0" w:rsidRPr="004C2FC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2FC0" w:rsidRPr="004C2FC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C2FC0" w:rsidRPr="004C2FC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C2FC0" w:rsidRPr="004C2FC0">
        <w:rPr>
          <w:rFonts w:ascii="Times New Roman" w:hAnsi="Times New Roman"/>
        </w:rPr>
        <w:t>(</w:t>
      </w:r>
      <w:proofErr w:type="spellStart"/>
      <w:r w:rsidR="004C2FC0" w:rsidRPr="004C2FC0">
        <w:rPr>
          <w:rFonts w:ascii="Times New Roman" w:hAnsi="Times New Roman"/>
        </w:rPr>
        <w:t>t.j</w:t>
      </w:r>
      <w:proofErr w:type="spellEnd"/>
      <w:r w:rsidR="004C2FC0" w:rsidRPr="004C2FC0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C2FC0" w:rsidRPr="004C2FC0">
        <w:rPr>
          <w:rFonts w:ascii="Times New Roman" w:hAnsi="Times New Roman"/>
          <w:b/>
        </w:rPr>
        <w:t>Dostawa i montaż 3 daszków nad wyjściami ewakuacyjnymi z budynków ARCUS i DS. AKAPIT Politechniki Rzeszowskiej oraz Wykonanie zadaszenia nad drzwiami wejściowymi do przewiązki pomiędzy budynkami H i K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C2FC0" w:rsidRPr="004C2FC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C2FC0" w:rsidRPr="00997D0F" w:rsidRDefault="004C2FC0" w:rsidP="004C2FC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C2FC0" w:rsidRPr="00023477" w:rsidRDefault="004C2FC0" w:rsidP="004C2FC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C2FC0" w:rsidRPr="00997D0F" w:rsidRDefault="004C2FC0" w:rsidP="004C2F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2FC0" w:rsidRPr="000247FF" w:rsidRDefault="004C2FC0" w:rsidP="004C2FC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4C2FC0" w:rsidP="00E568E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 xml:space="preserve">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E568EE" w:rsidRDefault="00E568EE" w:rsidP="00E568E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E56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78" w:rsidRDefault="005D5378" w:rsidP="0038231F">
      <w:pPr>
        <w:spacing w:after="0" w:line="240" w:lineRule="auto"/>
      </w:pPr>
      <w:r>
        <w:separator/>
      </w:r>
    </w:p>
  </w:endnote>
  <w:endnote w:type="continuationSeparator" w:id="0">
    <w:p w:rsidR="005D5378" w:rsidRDefault="005D5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C0" w:rsidRDefault="004C2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68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68E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C0" w:rsidRDefault="004C2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78" w:rsidRDefault="005D5378" w:rsidP="0038231F">
      <w:pPr>
        <w:spacing w:after="0" w:line="240" w:lineRule="auto"/>
      </w:pPr>
      <w:r>
        <w:separator/>
      </w:r>
    </w:p>
  </w:footnote>
  <w:footnote w:type="continuationSeparator" w:id="0">
    <w:p w:rsidR="005D5378" w:rsidRDefault="005D53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C0" w:rsidRDefault="004C2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C0" w:rsidRDefault="004C2F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C0" w:rsidRDefault="004C2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37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2FC0"/>
    <w:rsid w:val="004C4854"/>
    <w:rsid w:val="004D7E48"/>
    <w:rsid w:val="004F23F7"/>
    <w:rsid w:val="004F40EF"/>
    <w:rsid w:val="005103B9"/>
    <w:rsid w:val="00520174"/>
    <w:rsid w:val="005641F0"/>
    <w:rsid w:val="005C39CA"/>
    <w:rsid w:val="005D5378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68EE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75612-CD75-40E1-B1C2-66889392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C971-F066-49AA-8759-3B0A7737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2018-10-10T07:29:00Z</cp:lastPrinted>
  <dcterms:created xsi:type="dcterms:W3CDTF">2018-10-10T07:29:00Z</dcterms:created>
  <dcterms:modified xsi:type="dcterms:W3CDTF">2018-10-10T07:29:00Z</dcterms:modified>
</cp:coreProperties>
</file>