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943FE7" w:rsidRDefault="006676AE" w:rsidP="00943FE7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943FE7">
        <w:rPr>
          <w:b/>
          <w:i w:val="0"/>
          <w:sz w:val="22"/>
          <w:szCs w:val="22"/>
        </w:rPr>
        <w:t>2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C1D6D" w:rsidRPr="004C1D6D">
        <w:rPr>
          <w:rFonts w:ascii="Times New Roman" w:hAnsi="Times New Roman"/>
          <w:b/>
        </w:rPr>
        <w:t>NA/P/320/2018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C1D6D" w:rsidRPr="004C1D6D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C1D6D" w:rsidRPr="004C1D6D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4C1D6D" w:rsidRPr="004C1D6D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C1D6D" w:rsidRPr="004C1D6D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4C1D6D" w:rsidRPr="004C1D6D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C1D6D" w:rsidRPr="004C1D6D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943FE7" w:rsidRDefault="00313417" w:rsidP="00943FE7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C1D6D" w:rsidRPr="004C1D6D">
        <w:rPr>
          <w:rFonts w:ascii="Times New Roman" w:hAnsi="Times New Roman"/>
          <w:b/>
        </w:rPr>
        <w:t>Opracowanie dokumentacji projektowo-kosztorysowej przebudowy pokoi mieszkalnych w domu studenckim „Akapit” Politechniki Rzeszowskiej przy ul. Akademickiej 4 w Rzeszowie.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C1D6D" w:rsidRPr="004C1D6D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4C1D6D" w:rsidRPr="00997D0F" w:rsidRDefault="004C1D6D" w:rsidP="004C1D6D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C1D6D" w:rsidRPr="00023477" w:rsidRDefault="004C1D6D" w:rsidP="004C1D6D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4C1D6D" w:rsidRPr="00997D0F" w:rsidRDefault="004C1D6D" w:rsidP="004C1D6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1D6D" w:rsidRPr="000247FF" w:rsidRDefault="004C1D6D" w:rsidP="004C1D6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4C1D6D" w:rsidRPr="000247FF" w:rsidRDefault="004C1D6D" w:rsidP="004C1D6D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(t.j.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</w:t>
      </w:r>
      <w:r w:rsidRPr="000247FF">
        <w:rPr>
          <w:rFonts w:ascii="Times New Roman" w:hAnsi="Times New Roman"/>
        </w:rPr>
        <w:lastRenderedPageBreak/>
        <w:t xml:space="preserve">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943FE7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  <w:bookmarkStart w:id="0" w:name="_GoBack"/>
      <w:bookmarkEnd w:id="0"/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943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568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5B" w:rsidRDefault="00E40A5B" w:rsidP="0038231F">
      <w:pPr>
        <w:spacing w:after="0" w:line="240" w:lineRule="auto"/>
      </w:pPr>
      <w:r>
        <w:separator/>
      </w:r>
    </w:p>
  </w:endnote>
  <w:endnote w:type="continuationSeparator" w:id="0">
    <w:p w:rsidR="00E40A5B" w:rsidRDefault="00E40A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6D" w:rsidRDefault="004C1D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3FE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3FE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6D" w:rsidRDefault="004C1D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5B" w:rsidRDefault="00E40A5B" w:rsidP="0038231F">
      <w:pPr>
        <w:spacing w:after="0" w:line="240" w:lineRule="auto"/>
      </w:pPr>
      <w:r>
        <w:separator/>
      </w:r>
    </w:p>
  </w:footnote>
  <w:footnote w:type="continuationSeparator" w:id="0">
    <w:p w:rsidR="00E40A5B" w:rsidRDefault="00E40A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6D" w:rsidRDefault="004C1D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6D" w:rsidRDefault="004C1D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6D" w:rsidRDefault="004C1D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A5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1D6D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3FE7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40A5B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61F16C-D903-4D0B-A89D-6573C035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81C6-88EB-494B-8D5C-4DC29A47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2018-10-09T08:31:00Z</cp:lastPrinted>
  <dcterms:created xsi:type="dcterms:W3CDTF">2018-10-09T08:31:00Z</dcterms:created>
  <dcterms:modified xsi:type="dcterms:W3CDTF">2018-10-09T08:31:00Z</dcterms:modified>
</cp:coreProperties>
</file>